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2F6D62">
        <w:tc>
          <w:tcPr>
            <w:tcW w:w="1908" w:type="dxa"/>
            <w:shd w:val="clear" w:color="auto" w:fill="F2F2F2"/>
          </w:tcPr>
          <w:p w14:paraId="2E9592B7" w14:textId="77777777" w:rsidR="00D74263" w:rsidRPr="00B475DD" w:rsidRDefault="00D74263" w:rsidP="00B475DD">
            <w:pPr>
              <w:pStyle w:val="Label"/>
            </w:pPr>
            <w:r>
              <w:t>Job Title:</w:t>
            </w:r>
          </w:p>
        </w:tc>
        <w:tc>
          <w:tcPr>
            <w:tcW w:w="7668" w:type="dxa"/>
          </w:tcPr>
          <w:p w14:paraId="3B2A380B" w14:textId="4ABB22CA" w:rsidR="00D74263" w:rsidRPr="00B475DD" w:rsidRDefault="003B5CDE" w:rsidP="004806C6">
            <w:r>
              <w:rPr>
                <w:rStyle w:val="PlaceholderText"/>
                <w:b/>
              </w:rPr>
              <w:t>Utility Assistance</w:t>
            </w:r>
            <w:r w:rsidR="004404A6">
              <w:rPr>
                <w:rStyle w:val="PlaceholderText"/>
                <w:b/>
              </w:rPr>
              <w:t xml:space="preserve"> Case Manager</w:t>
            </w:r>
            <w:r w:rsidR="00B11538">
              <w:rPr>
                <w:rStyle w:val="PlaceholderText"/>
                <w:b/>
              </w:rPr>
              <w:t xml:space="preserve"> </w:t>
            </w:r>
            <w:r w:rsidR="00D61C5B">
              <w:rPr>
                <w:rStyle w:val="PlaceholderText"/>
                <w:b/>
              </w:rPr>
              <w:t>(COVID Emergency Rental Assistance)</w:t>
            </w:r>
          </w:p>
        </w:tc>
      </w:tr>
      <w:tr w:rsidR="00D74263" w:rsidRPr="00B475DD" w14:paraId="73E04C16" w14:textId="77777777" w:rsidTr="002F6D62">
        <w:tc>
          <w:tcPr>
            <w:tcW w:w="1908" w:type="dxa"/>
            <w:shd w:val="clear" w:color="auto" w:fill="F2F2F2"/>
          </w:tcPr>
          <w:p w14:paraId="7D6A22AE" w14:textId="77777777" w:rsidR="00D74263" w:rsidRPr="00B475DD" w:rsidRDefault="00D74263" w:rsidP="00B475DD">
            <w:pPr>
              <w:pStyle w:val="Label"/>
            </w:pPr>
            <w: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B475DD" w:rsidRDefault="00B11538" w:rsidP="004806C6">
            <w:r>
              <w:rPr>
                <w:rStyle w:val="PlaceholderText"/>
              </w:rPr>
              <w:t xml:space="preserve">Community Services </w:t>
            </w:r>
          </w:p>
        </w:tc>
      </w:tr>
      <w:tr w:rsidR="00D74263" w:rsidRPr="00B475DD" w14:paraId="7CA480E1" w14:textId="77777777" w:rsidTr="002F6D62">
        <w:tc>
          <w:tcPr>
            <w:tcW w:w="1908" w:type="dxa"/>
            <w:shd w:val="clear" w:color="auto" w:fill="F2F2F2"/>
          </w:tcPr>
          <w:p w14:paraId="7ED3DB4E" w14:textId="77777777" w:rsidR="00D74263" w:rsidRPr="00B475DD" w:rsidRDefault="00D74263" w:rsidP="00B475DD">
            <w:pPr>
              <w:pStyle w:val="Label"/>
            </w:pPr>
            <w:r>
              <w:t>Reports to:</w:t>
            </w:r>
          </w:p>
        </w:tc>
        <w:tc>
          <w:tcPr>
            <w:tcW w:w="7668" w:type="dxa"/>
          </w:tcPr>
          <w:p w14:paraId="20912E28" w14:textId="6A505167" w:rsidR="00D74263" w:rsidRPr="00B475DD" w:rsidRDefault="003B5CDE" w:rsidP="004806C6">
            <w:r>
              <w:rPr>
                <w:rStyle w:val="PlaceholderText"/>
              </w:rPr>
              <w:t xml:space="preserve">FMS/Utility Program Coordinator </w:t>
            </w:r>
          </w:p>
        </w:tc>
      </w:tr>
      <w:tr w:rsidR="00D74263" w:rsidRPr="00B475DD" w14:paraId="4F4896B3" w14:textId="77777777" w:rsidTr="002F6D62">
        <w:tc>
          <w:tcPr>
            <w:tcW w:w="1908" w:type="dxa"/>
            <w:shd w:val="clear" w:color="auto" w:fill="F2F2F2"/>
          </w:tcPr>
          <w:p w14:paraId="4DF13B76" w14:textId="77777777" w:rsidR="00D74263" w:rsidRPr="004F3B38" w:rsidRDefault="00D74263" w:rsidP="00B475DD">
            <w:pPr>
              <w:pStyle w:val="Label"/>
              <w:rPr>
                <w:highlight w:val="yellow"/>
              </w:rPr>
            </w:pPr>
            <w:r w:rsidRPr="00D61C5B">
              <w:t>Grade:</w:t>
            </w:r>
          </w:p>
        </w:tc>
        <w:tc>
          <w:tcPr>
            <w:tcW w:w="7668" w:type="dxa"/>
          </w:tcPr>
          <w:p w14:paraId="3A83044B" w14:textId="77FD346F" w:rsidR="00D74263" w:rsidRPr="004F3B38" w:rsidRDefault="003464A4" w:rsidP="004806C6">
            <w:pPr>
              <w:rPr>
                <w:highlight w:val="yellow"/>
              </w:rPr>
            </w:pPr>
            <w:r w:rsidRPr="00D61C5B">
              <w:rPr>
                <w:color w:val="808080" w:themeColor="background1" w:themeShade="80"/>
              </w:rPr>
              <w:t>DS</w:t>
            </w:r>
            <w:r w:rsidR="002F6D62">
              <w:rPr>
                <w:color w:val="808080" w:themeColor="background1" w:themeShade="80"/>
              </w:rPr>
              <w:t xml:space="preserve"> 10</w:t>
            </w:r>
          </w:p>
        </w:tc>
      </w:tr>
      <w:tr w:rsidR="00D74263" w:rsidRPr="00B475DD" w14:paraId="3997B276" w14:textId="77777777" w:rsidTr="002F6D62">
        <w:tc>
          <w:tcPr>
            <w:tcW w:w="1908" w:type="dxa"/>
            <w:shd w:val="clear" w:color="auto" w:fill="F2F2F2"/>
          </w:tcPr>
          <w:p w14:paraId="2ECA289F" w14:textId="77777777" w:rsidR="00D74263" w:rsidRPr="00B475DD" w:rsidRDefault="00D74263" w:rsidP="00B475DD">
            <w:pPr>
              <w:pStyle w:val="Label"/>
            </w:pPr>
            <w:r>
              <w:t>Supervises:</w:t>
            </w:r>
          </w:p>
        </w:tc>
        <w:tc>
          <w:tcPr>
            <w:tcW w:w="7668" w:type="dxa"/>
          </w:tcPr>
          <w:p w14:paraId="1C851C34" w14:textId="77777777" w:rsidR="00D74263" w:rsidRPr="00B475DD" w:rsidRDefault="00B11538" w:rsidP="00516A0F">
            <w:r>
              <w:rPr>
                <w:rStyle w:val="PlaceholderText"/>
              </w:rPr>
              <w:t>None</w:t>
            </w:r>
          </w:p>
        </w:tc>
      </w:tr>
      <w:tr w:rsidR="00D74263" w:rsidRPr="00B475DD" w14:paraId="2AE8D556" w14:textId="77777777" w:rsidTr="002F6D62">
        <w:tc>
          <w:tcPr>
            <w:tcW w:w="1908" w:type="dxa"/>
            <w:shd w:val="clear" w:color="auto" w:fill="F2F2F2"/>
          </w:tcPr>
          <w:p w14:paraId="0BA61BDB" w14:textId="77777777" w:rsidR="00D74263" w:rsidRPr="00B475DD" w:rsidRDefault="00D74263" w:rsidP="00B475DD">
            <w:pPr>
              <w:pStyle w:val="Label"/>
            </w:pPr>
            <w:r>
              <w:t>FLSA Status:</w:t>
            </w:r>
          </w:p>
        </w:tc>
        <w:tc>
          <w:tcPr>
            <w:tcW w:w="7668" w:type="dxa"/>
          </w:tcPr>
          <w:p w14:paraId="7E8762DE" w14:textId="24D839F8" w:rsidR="00D74263" w:rsidRPr="00B475DD" w:rsidRDefault="00B11538" w:rsidP="00B11538">
            <w:r>
              <w:rPr>
                <w:rStyle w:val="PlaceholderText"/>
              </w:rPr>
              <w:t>Non-Exempt</w:t>
            </w:r>
            <w:r w:rsidR="003B5CDE">
              <w:rPr>
                <w:rStyle w:val="PlaceholderText"/>
              </w:rPr>
              <w:t>, Temporary</w:t>
            </w:r>
          </w:p>
        </w:tc>
      </w:tr>
      <w:tr w:rsidR="00D74263" w:rsidRPr="00B475DD" w14:paraId="5DA61C1B" w14:textId="77777777" w:rsidTr="002F6D62">
        <w:tc>
          <w:tcPr>
            <w:tcW w:w="1908" w:type="dxa"/>
            <w:shd w:val="clear" w:color="auto" w:fill="F2F2F2"/>
          </w:tcPr>
          <w:p w14:paraId="414D134B" w14:textId="77777777" w:rsidR="00D74263" w:rsidRPr="00B475DD" w:rsidRDefault="00D74263" w:rsidP="00B475DD">
            <w:pPr>
              <w:pStyle w:val="Label"/>
            </w:pPr>
            <w:r>
              <w:t>Prepared by:</w:t>
            </w:r>
          </w:p>
        </w:tc>
        <w:tc>
          <w:tcPr>
            <w:tcW w:w="7668" w:type="dxa"/>
          </w:tcPr>
          <w:p w14:paraId="44E9EFEC" w14:textId="6F76733A" w:rsidR="00D74263" w:rsidRPr="00B475DD" w:rsidRDefault="003B5CDE" w:rsidP="00516A0F">
            <w:r>
              <w:rPr>
                <w:rStyle w:val="PlaceholderText"/>
              </w:rPr>
              <w:t>Tish Stave</w:t>
            </w:r>
          </w:p>
        </w:tc>
      </w:tr>
      <w:tr w:rsidR="00D74263" w:rsidRPr="00B475DD" w14:paraId="019897EC" w14:textId="77777777" w:rsidTr="002F6D62">
        <w:tc>
          <w:tcPr>
            <w:tcW w:w="1908" w:type="dxa"/>
            <w:shd w:val="clear" w:color="auto" w:fill="F2F2F2"/>
          </w:tcPr>
          <w:p w14:paraId="48911CD0" w14:textId="77777777" w:rsidR="00D74263" w:rsidRPr="00B475DD" w:rsidRDefault="00D74263" w:rsidP="00B475DD">
            <w:pPr>
              <w:pStyle w:val="Label"/>
            </w:pPr>
            <w:r>
              <w:t>Date:</w:t>
            </w:r>
          </w:p>
        </w:tc>
        <w:tc>
          <w:tcPr>
            <w:tcW w:w="7668" w:type="dxa"/>
          </w:tcPr>
          <w:p w14:paraId="020B2BB6" w14:textId="6AC4AE2D" w:rsidR="00D74263" w:rsidRPr="00B475DD" w:rsidRDefault="00D61C5B" w:rsidP="00516A0F">
            <w:r>
              <w:rPr>
                <w:rStyle w:val="PlaceholderText"/>
              </w:rPr>
              <w:t>3/</w:t>
            </w:r>
            <w:r w:rsidR="003B5CDE">
              <w:rPr>
                <w:rStyle w:val="PlaceholderText"/>
              </w:rPr>
              <w:t>9</w:t>
            </w:r>
            <w:r>
              <w:rPr>
                <w:rStyle w:val="PlaceholderText"/>
              </w:rPr>
              <w:t>/2021</w:t>
            </w:r>
          </w:p>
        </w:tc>
      </w:tr>
      <w:tr w:rsidR="00D74263" w:rsidRPr="00B475DD" w14:paraId="303AF233" w14:textId="77777777" w:rsidTr="002F6D62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2F6D62">
        <w:tc>
          <w:tcPr>
            <w:tcW w:w="9576" w:type="dxa"/>
            <w:gridSpan w:val="2"/>
          </w:tcPr>
          <w:p w14:paraId="606A6392" w14:textId="77777777" w:rsidR="00D74263" w:rsidRDefault="00D74263" w:rsidP="00B475DD">
            <w:pPr>
              <w:pStyle w:val="Label"/>
            </w:pPr>
            <w:r>
              <w:t>Purpose:</w:t>
            </w:r>
          </w:p>
          <w:p w14:paraId="4C51B225" w14:textId="1BD87693" w:rsidR="002F6D62" w:rsidRPr="00B475DD" w:rsidRDefault="003B5CDE" w:rsidP="002F6D62">
            <w:pPr>
              <w:pStyle w:val="Label"/>
            </w:pPr>
            <w:r w:rsidRPr="00431120">
              <w:rPr>
                <w:rStyle w:val="PlaceholderText"/>
                <w:color w:val="auto"/>
              </w:rPr>
              <w:t>To</w:t>
            </w:r>
            <w:r>
              <w:rPr>
                <w:rStyle w:val="PlaceholderText"/>
                <w:color w:val="auto"/>
              </w:rPr>
              <w:t xml:space="preserve"> administer</w:t>
            </w:r>
            <w:r w:rsidR="002F6D62">
              <w:rPr>
                <w:rStyle w:val="PlaceholderText"/>
                <w:color w:val="auto"/>
              </w:rPr>
              <w:t xml:space="preserve"> Utility Assistance</w:t>
            </w:r>
            <w:r>
              <w:rPr>
                <w:rStyle w:val="PlaceholderText"/>
                <w:color w:val="auto"/>
              </w:rPr>
              <w:t xml:space="preserve"> funds through the COVID Emergency Rental Assistance (CERA)</w:t>
            </w:r>
            <w:r w:rsidR="002F6D62">
              <w:rPr>
                <w:rStyle w:val="PlaceholderText"/>
                <w:color w:val="auto"/>
              </w:rPr>
              <w:t xml:space="preserve"> program.</w:t>
            </w:r>
          </w:p>
          <w:p w14:paraId="3AF56BAD" w14:textId="6F6426DF" w:rsidR="00D74263" w:rsidRPr="00B475DD" w:rsidRDefault="00D74263" w:rsidP="00D61C5B">
            <w:pPr>
              <w:pStyle w:val="Label"/>
            </w:pPr>
          </w:p>
        </w:tc>
      </w:tr>
      <w:tr w:rsidR="00D74263" w:rsidRPr="00B475DD" w14:paraId="550E3EA9" w14:textId="77777777" w:rsidTr="002F6D62">
        <w:trPr>
          <w:trHeight w:val="773"/>
        </w:trPr>
        <w:tc>
          <w:tcPr>
            <w:tcW w:w="9576" w:type="dxa"/>
            <w:gridSpan w:val="2"/>
          </w:tcPr>
          <w:p w14:paraId="1950F840" w14:textId="06EC341B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Determining client eligibility, collecting required client documentation and completing data entry for client application</w:t>
            </w:r>
            <w:r>
              <w:t>.</w:t>
            </w:r>
            <w:r w:rsidRPr="00431120">
              <w:br/>
            </w:r>
          </w:p>
          <w:p w14:paraId="52506426" w14:textId="77777777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Client file management and self-review of files for completion.</w:t>
            </w:r>
            <w:r w:rsidRPr="00431120">
              <w:br/>
            </w:r>
          </w:p>
          <w:p w14:paraId="711EE8C8" w14:textId="77777777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Client follow-up and follow-up with utility vendors as necessary.</w:t>
            </w:r>
            <w:r w:rsidRPr="00431120">
              <w:br/>
            </w:r>
          </w:p>
          <w:p w14:paraId="14D86D17" w14:textId="77777777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Contact utility vendors to order service for client, submit vouchers to vendors.</w:t>
            </w:r>
            <w:r w:rsidRPr="00431120">
              <w:br/>
            </w:r>
          </w:p>
          <w:p w14:paraId="4DDDBA8F" w14:textId="77777777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Submitting check requests as bills for client service are received.</w:t>
            </w:r>
            <w:r w:rsidRPr="00431120">
              <w:br/>
            </w:r>
          </w:p>
          <w:p w14:paraId="4E4AEA6C" w14:textId="77777777" w:rsidR="002F6D62" w:rsidRPr="00431120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431120">
              <w:t>Performing file review for co-workers’ files as needed.</w:t>
            </w:r>
            <w:r w:rsidRPr="00431120">
              <w:br/>
            </w:r>
          </w:p>
          <w:p w14:paraId="2B100F59" w14:textId="3B3AE475" w:rsidR="002F6D62" w:rsidRPr="002F6D62" w:rsidRDefault="002F6D62" w:rsidP="002F6D62">
            <w:pPr>
              <w:numPr>
                <w:ilvl w:val="0"/>
                <w:numId w:val="12"/>
              </w:numPr>
              <w:spacing w:before="0" w:after="0"/>
            </w:pPr>
            <w:r w:rsidRPr="002F6D62">
              <w:t xml:space="preserve">Outreach and attendance of community meetings representing Community Services and the </w:t>
            </w:r>
            <w:r w:rsidRPr="002F6D62">
              <w:rPr>
                <w:rStyle w:val="PlaceholderText"/>
                <w:color w:val="auto"/>
              </w:rPr>
              <w:t>COVID Emergency Rental Assistance (CERA) as necessary and appropriate</w:t>
            </w:r>
            <w:r w:rsidRPr="002F6D62">
              <w:br/>
            </w:r>
          </w:p>
          <w:p w14:paraId="7D76E3CE" w14:textId="007C155C" w:rsidR="000142C8" w:rsidRPr="002F6D62" w:rsidRDefault="002F6D62" w:rsidP="002F6D62">
            <w:pPr>
              <w:pStyle w:val="Label"/>
              <w:numPr>
                <w:ilvl w:val="0"/>
                <w:numId w:val="12"/>
              </w:numPr>
              <w:rPr>
                <w:b w:val="0"/>
                <w:bCs/>
              </w:rPr>
            </w:pPr>
            <w:r w:rsidRPr="002F6D62">
              <w:rPr>
                <w:b w:val="0"/>
                <w:bCs/>
              </w:rPr>
              <w:t>Other duties necessary for executing of CERA programming</w:t>
            </w:r>
            <w:r w:rsidRPr="002F6D62">
              <w:rPr>
                <w:b w:val="0"/>
                <w:bCs/>
              </w:rPr>
              <w:br/>
            </w:r>
          </w:p>
        </w:tc>
      </w:tr>
      <w:tr w:rsidR="00D74263" w:rsidRPr="00B475DD" w14:paraId="6C6445FB" w14:textId="77777777" w:rsidTr="002F6D62">
        <w:trPr>
          <w:trHeight w:val="962"/>
        </w:trPr>
        <w:tc>
          <w:tcPr>
            <w:tcW w:w="9576" w:type="dxa"/>
            <w:gridSpan w:val="2"/>
          </w:tcPr>
          <w:p w14:paraId="1E86CEA9" w14:textId="77777777" w:rsidR="00D74263" w:rsidRDefault="00D74263" w:rsidP="00B475DD">
            <w:pPr>
              <w:pStyle w:val="Label"/>
            </w:pPr>
            <w:r>
              <w:t>Position Objectives:</w:t>
            </w:r>
          </w:p>
          <w:p w14:paraId="24EE3BBE" w14:textId="4A53FC66" w:rsidR="002F6D62" w:rsidRPr="00431120" w:rsidRDefault="002F6D62" w:rsidP="002F6D62">
            <w:pPr>
              <w:pStyle w:val="Label"/>
              <w:numPr>
                <w:ilvl w:val="0"/>
                <w:numId w:val="14"/>
              </w:numPr>
              <w:rPr>
                <w:rStyle w:val="PlaceholderText"/>
                <w:b w:val="0"/>
                <w:color w:val="auto"/>
              </w:rPr>
            </w:pPr>
            <w:r w:rsidRPr="00431120">
              <w:rPr>
                <w:rStyle w:val="PlaceholderText"/>
                <w:b w:val="0"/>
                <w:color w:val="auto"/>
              </w:rPr>
              <w:t xml:space="preserve">To meet the needs of clients in the </w:t>
            </w:r>
            <w:r>
              <w:rPr>
                <w:rStyle w:val="PlaceholderText"/>
                <w:b w:val="0"/>
                <w:color w:val="auto"/>
              </w:rPr>
              <w:t>CERA program</w:t>
            </w:r>
          </w:p>
          <w:p w14:paraId="6276BBB7" w14:textId="77777777" w:rsidR="002F6D62" w:rsidRPr="00431120" w:rsidRDefault="002F6D62" w:rsidP="002F6D62">
            <w:pPr>
              <w:pStyle w:val="Label"/>
              <w:numPr>
                <w:ilvl w:val="0"/>
                <w:numId w:val="14"/>
              </w:numPr>
              <w:rPr>
                <w:b w:val="0"/>
                <w:color w:val="auto"/>
              </w:rPr>
            </w:pPr>
            <w:r w:rsidRPr="00431120">
              <w:rPr>
                <w:b w:val="0"/>
                <w:color w:val="auto"/>
              </w:rPr>
              <w:t>To ensure that all work is completed accurately and in a timely matter</w:t>
            </w:r>
          </w:p>
          <w:p w14:paraId="000C5791" w14:textId="77777777" w:rsidR="002F6D62" w:rsidRPr="00431120" w:rsidRDefault="002F6D62" w:rsidP="002F6D62">
            <w:pPr>
              <w:pStyle w:val="Label"/>
              <w:numPr>
                <w:ilvl w:val="0"/>
                <w:numId w:val="14"/>
              </w:numPr>
              <w:rPr>
                <w:b w:val="0"/>
                <w:color w:val="auto"/>
              </w:rPr>
            </w:pPr>
            <w:r w:rsidRPr="00431120">
              <w:rPr>
                <w:b w:val="0"/>
                <w:color w:val="auto"/>
              </w:rPr>
              <w:t>To represent the agency in a professional, friendly, and caring matter.</w:t>
            </w:r>
          </w:p>
          <w:p w14:paraId="4E59F6F7" w14:textId="77777777" w:rsidR="00D74263" w:rsidRDefault="00D74263" w:rsidP="00B475DD">
            <w:pPr>
              <w:pStyle w:val="Label"/>
            </w:pPr>
          </w:p>
        </w:tc>
      </w:tr>
      <w:tr w:rsidR="002F6D62" w:rsidRPr="00B475DD" w14:paraId="57C58636" w14:textId="77777777" w:rsidTr="002F6D62">
        <w:trPr>
          <w:trHeight w:val="890"/>
        </w:trPr>
        <w:tc>
          <w:tcPr>
            <w:tcW w:w="9576" w:type="dxa"/>
            <w:gridSpan w:val="2"/>
          </w:tcPr>
          <w:p w14:paraId="287D502D" w14:textId="77777777" w:rsidR="002F6D62" w:rsidRPr="00431120" w:rsidRDefault="002F6D62" w:rsidP="002F6D62">
            <w:pPr>
              <w:rPr>
                <w:b/>
              </w:rPr>
            </w:pPr>
            <w:r w:rsidRPr="00431120">
              <w:rPr>
                <w:b/>
              </w:rPr>
              <w:t>Measured by:</w:t>
            </w:r>
          </w:p>
          <w:p w14:paraId="6A79A0B1" w14:textId="77777777" w:rsidR="002F6D62" w:rsidRPr="00431120" w:rsidRDefault="002F6D62" w:rsidP="002F6D62">
            <w:pPr>
              <w:numPr>
                <w:ilvl w:val="0"/>
                <w:numId w:val="15"/>
              </w:numPr>
              <w:rPr>
                <w:rStyle w:val="PlaceholderText"/>
                <w:b/>
                <w:color w:val="auto"/>
              </w:rPr>
            </w:pPr>
            <w:r w:rsidRPr="00431120">
              <w:rPr>
                <w:rStyle w:val="PlaceholderText"/>
                <w:color w:val="auto"/>
              </w:rPr>
              <w:t>Accuracy and timeliness of completed work.</w:t>
            </w:r>
          </w:p>
          <w:p w14:paraId="5716980A" w14:textId="77777777" w:rsidR="002F6D62" w:rsidRPr="00431120" w:rsidRDefault="002F6D62" w:rsidP="002F6D62">
            <w:pPr>
              <w:numPr>
                <w:ilvl w:val="0"/>
                <w:numId w:val="15"/>
              </w:numPr>
              <w:rPr>
                <w:b/>
              </w:rPr>
            </w:pPr>
            <w:r w:rsidRPr="00431120">
              <w:t>Completed client files and payments made to utility vendors.</w:t>
            </w:r>
          </w:p>
          <w:p w14:paraId="18D3AD7F" w14:textId="77777777" w:rsidR="002F6D62" w:rsidRPr="00431120" w:rsidRDefault="002F6D62" w:rsidP="002F6D62">
            <w:pPr>
              <w:numPr>
                <w:ilvl w:val="0"/>
                <w:numId w:val="15"/>
              </w:numPr>
              <w:rPr>
                <w:b/>
              </w:rPr>
            </w:pPr>
            <w:r w:rsidRPr="00431120">
              <w:t>Cooperation with and feedback from clients and co-workers.</w:t>
            </w:r>
          </w:p>
          <w:p w14:paraId="0BB3B044" w14:textId="77777777" w:rsidR="002F6D62" w:rsidRPr="00431120" w:rsidRDefault="002F6D62" w:rsidP="002F6D62">
            <w:pPr>
              <w:numPr>
                <w:ilvl w:val="0"/>
                <w:numId w:val="15"/>
              </w:numPr>
              <w:rPr>
                <w:b/>
              </w:rPr>
            </w:pPr>
            <w:r w:rsidRPr="00431120">
              <w:t>The ability to represent the agency professionally and efficiently service clients.</w:t>
            </w:r>
          </w:p>
          <w:p w14:paraId="33F4F771" w14:textId="77777777" w:rsidR="002F6D62" w:rsidRDefault="002F6D62" w:rsidP="002F6D62">
            <w:pPr>
              <w:rPr>
                <w:b/>
              </w:rPr>
            </w:pPr>
          </w:p>
        </w:tc>
      </w:tr>
      <w:tr w:rsidR="002F6D62" w:rsidRPr="00B475DD" w14:paraId="273CA557" w14:textId="77777777" w:rsidTr="002F6D62">
        <w:trPr>
          <w:trHeight w:val="890"/>
        </w:trPr>
        <w:tc>
          <w:tcPr>
            <w:tcW w:w="9576" w:type="dxa"/>
            <w:gridSpan w:val="2"/>
          </w:tcPr>
          <w:p w14:paraId="4FBAAF7D" w14:textId="77777777" w:rsidR="002F6D62" w:rsidRDefault="002F6D62" w:rsidP="002F6D62">
            <w:pPr>
              <w:rPr>
                <w:b/>
              </w:rPr>
            </w:pPr>
            <w:r>
              <w:rPr>
                <w:b/>
              </w:rPr>
              <w:lastRenderedPageBreak/>
              <w:t>Minimum Education:</w:t>
            </w:r>
          </w:p>
          <w:p w14:paraId="47EB4180" w14:textId="0DA41A35" w:rsidR="002F6D62" w:rsidRPr="006477EF" w:rsidRDefault="002F6D62" w:rsidP="002F6D62">
            <w:pPr>
              <w:rPr>
                <w:b/>
              </w:rPr>
            </w:pPr>
            <w:r>
              <w:rPr>
                <w:rStyle w:val="PlaceholderText"/>
              </w:rPr>
              <w:t xml:space="preserve">BA/BS in psychology, social work, human services, or related field preferred. </w:t>
            </w:r>
          </w:p>
        </w:tc>
      </w:tr>
      <w:tr w:rsidR="002F6D62" w:rsidRPr="00B475DD" w14:paraId="0DBD4BBB" w14:textId="77777777" w:rsidTr="002F6D62">
        <w:trPr>
          <w:trHeight w:val="962"/>
        </w:trPr>
        <w:tc>
          <w:tcPr>
            <w:tcW w:w="9576" w:type="dxa"/>
            <w:gridSpan w:val="2"/>
          </w:tcPr>
          <w:p w14:paraId="5C9FCC47" w14:textId="77777777" w:rsidR="002F6D62" w:rsidRDefault="002F6D62" w:rsidP="002F6D62">
            <w:pPr>
              <w:rPr>
                <w:b/>
              </w:rPr>
            </w:pPr>
            <w:r>
              <w:rPr>
                <w:b/>
              </w:rPr>
              <w:t>Minimum Experience:</w:t>
            </w:r>
          </w:p>
          <w:p w14:paraId="118CB613" w14:textId="77777777" w:rsidR="002F6D62" w:rsidRPr="00431120" w:rsidRDefault="002F6D62" w:rsidP="002F6D62">
            <w:pPr>
              <w:rPr>
                <w:b/>
              </w:rPr>
            </w:pPr>
            <w:r w:rsidRPr="00431120">
              <w:rPr>
                <w:rStyle w:val="PlaceholderText"/>
                <w:color w:val="auto"/>
              </w:rPr>
              <w:t>No experience necessary, although 1 to 2 years in a customer service and/or human service setting and with low-income populations preferred.</w:t>
            </w:r>
          </w:p>
          <w:p w14:paraId="563D6E4C" w14:textId="77777777" w:rsidR="002F6D62" w:rsidRPr="006477EF" w:rsidRDefault="002F6D62" w:rsidP="002F6D62">
            <w:pPr>
              <w:rPr>
                <w:b/>
              </w:rPr>
            </w:pPr>
          </w:p>
        </w:tc>
      </w:tr>
      <w:tr w:rsidR="002F6D62" w:rsidRPr="00B475DD" w14:paraId="798D3D50" w14:textId="77777777" w:rsidTr="002F6D62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2F6D62" w:rsidRDefault="002F6D62" w:rsidP="002F6D62">
            <w:pPr>
              <w:rPr>
                <w:b/>
              </w:rPr>
            </w:pPr>
            <w:r>
              <w:rPr>
                <w:b/>
              </w:rPr>
              <w:t>Essential Abilities:</w:t>
            </w:r>
          </w:p>
          <w:p w14:paraId="0148DDBF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 w:rsidRPr="00445362">
              <w:t>A commitment to the NMCAA philosophy and mission.</w:t>
            </w:r>
          </w:p>
          <w:p w14:paraId="636F968A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maintain confidentiality. </w:t>
            </w:r>
          </w:p>
          <w:p w14:paraId="4AEF2824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interact positively with co-workers and clients in a non-judgmental, tactful and courteous manner. </w:t>
            </w:r>
          </w:p>
          <w:p w14:paraId="53E3C39F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suggest innovative approaches in completing job responsibilities. </w:t>
            </w:r>
          </w:p>
          <w:p w14:paraId="63D47CBB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work openly and cooperatively as a team member. </w:t>
            </w:r>
          </w:p>
          <w:p w14:paraId="69C20732" w14:textId="77777777" w:rsidR="002F6D62" w:rsidRDefault="002F6D62" w:rsidP="002F6D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perform physical tasks to carry out specific job duties. </w:t>
            </w:r>
          </w:p>
          <w:p w14:paraId="539AED44" w14:textId="77777777" w:rsidR="002F6D62" w:rsidRPr="00445362" w:rsidRDefault="002F6D62" w:rsidP="002F6D62">
            <w:pPr>
              <w:pStyle w:val="ListParagraph"/>
            </w:pPr>
          </w:p>
        </w:tc>
      </w:tr>
      <w:tr w:rsidR="002F6D62" w:rsidRPr="00B475DD" w14:paraId="4E9C78E9" w14:textId="77777777" w:rsidTr="002F6D62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2F6D62" w:rsidRDefault="002F6D62" w:rsidP="002F6D62">
            <w:pPr>
              <w:rPr>
                <w:b/>
              </w:rPr>
            </w:pPr>
            <w:r>
              <w:rPr>
                <w:b/>
              </w:rPr>
              <w:t>Minimum Skills Required:</w:t>
            </w:r>
          </w:p>
          <w:p w14:paraId="46F1F782" w14:textId="77777777" w:rsidR="002F6D62" w:rsidRPr="00431120" w:rsidRDefault="002F6D62" w:rsidP="002F6D62">
            <w:pPr>
              <w:numPr>
                <w:ilvl w:val="1"/>
                <w:numId w:val="11"/>
              </w:numPr>
              <w:tabs>
                <w:tab w:val="num" w:pos="770"/>
              </w:tabs>
              <w:ind w:hanging="1110"/>
            </w:pPr>
            <w:r w:rsidRPr="00431120">
              <w:t>Excellent computer skills.</w:t>
            </w:r>
          </w:p>
          <w:p w14:paraId="4BB114B6" w14:textId="77777777" w:rsidR="002F6D62" w:rsidRPr="00431120" w:rsidRDefault="002F6D62" w:rsidP="002F6D62">
            <w:pPr>
              <w:numPr>
                <w:ilvl w:val="1"/>
                <w:numId w:val="11"/>
              </w:numPr>
              <w:tabs>
                <w:tab w:val="num" w:pos="770"/>
              </w:tabs>
              <w:ind w:hanging="1110"/>
            </w:pPr>
            <w:r w:rsidRPr="00431120">
              <w:t>Excellent customer service and interpersonal communication skills.</w:t>
            </w:r>
          </w:p>
          <w:p w14:paraId="637465D4" w14:textId="77777777" w:rsidR="002F6D62" w:rsidRPr="00431120" w:rsidRDefault="002F6D62" w:rsidP="002F6D62">
            <w:pPr>
              <w:numPr>
                <w:ilvl w:val="1"/>
                <w:numId w:val="11"/>
              </w:numPr>
              <w:tabs>
                <w:tab w:val="num" w:pos="770"/>
              </w:tabs>
              <w:ind w:hanging="1110"/>
            </w:pPr>
            <w:r w:rsidRPr="00431120">
              <w:t>Excellent organizational skills and attention to detail.</w:t>
            </w:r>
          </w:p>
          <w:p w14:paraId="03735C72" w14:textId="77777777" w:rsidR="002F6D62" w:rsidRPr="00431120" w:rsidRDefault="002F6D62" w:rsidP="002F6D62">
            <w:pPr>
              <w:numPr>
                <w:ilvl w:val="1"/>
                <w:numId w:val="11"/>
              </w:numPr>
              <w:tabs>
                <w:tab w:val="num" w:pos="770"/>
              </w:tabs>
              <w:ind w:hanging="1110"/>
            </w:pPr>
            <w:r w:rsidRPr="00431120">
              <w:t>Self-motivated, a cooperative and effective team member.</w:t>
            </w:r>
          </w:p>
          <w:p w14:paraId="7BAE4080" w14:textId="77777777" w:rsidR="002F6D62" w:rsidRPr="00431120" w:rsidRDefault="002F6D62" w:rsidP="002F6D62">
            <w:pPr>
              <w:numPr>
                <w:ilvl w:val="1"/>
                <w:numId w:val="11"/>
              </w:numPr>
              <w:tabs>
                <w:tab w:val="num" w:pos="770"/>
              </w:tabs>
              <w:ind w:hanging="1110"/>
            </w:pPr>
            <w:r w:rsidRPr="00431120">
              <w:t>Ability to handle multiple tasks with multiple interruptions.</w:t>
            </w:r>
          </w:p>
          <w:p w14:paraId="29697AE5" w14:textId="4E30F348" w:rsidR="002F6D62" w:rsidRPr="006477EF" w:rsidRDefault="002F6D62" w:rsidP="002F6D62">
            <w:pPr>
              <w:rPr>
                <w:b/>
              </w:rPr>
            </w:pPr>
          </w:p>
        </w:tc>
      </w:tr>
      <w:tr w:rsidR="002F6D62" w:rsidRPr="00B475DD" w14:paraId="3CD654EF" w14:textId="77777777" w:rsidTr="002F6D62">
        <w:trPr>
          <w:trHeight w:val="1223"/>
        </w:trPr>
        <w:tc>
          <w:tcPr>
            <w:tcW w:w="9576" w:type="dxa"/>
            <w:gridSpan w:val="2"/>
          </w:tcPr>
          <w:p w14:paraId="63D754B0" w14:textId="77777777" w:rsidR="002F6D62" w:rsidRDefault="002F6D62" w:rsidP="002F6D62">
            <w:pPr>
              <w:rPr>
                <w:b/>
              </w:rPr>
            </w:pPr>
            <w:r>
              <w:rPr>
                <w:b/>
              </w:rPr>
              <w:t>Minimum Physical Expectations:</w:t>
            </w:r>
          </w:p>
          <w:p w14:paraId="56D8E02B" w14:textId="77777777" w:rsidR="002F6D62" w:rsidRDefault="002F6D62" w:rsidP="002F6D62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1. Be able to drive and travel as needed. </w:t>
            </w:r>
          </w:p>
          <w:p w14:paraId="591CB19A" w14:textId="77777777" w:rsidR="002F6D62" w:rsidRPr="006477EF" w:rsidRDefault="002F6D62" w:rsidP="002F6D62">
            <w:pPr>
              <w:rPr>
                <w:b/>
              </w:rPr>
            </w:pPr>
            <w:r>
              <w:rPr>
                <w:rStyle w:val="PlaceholderText"/>
              </w:rPr>
              <w:t xml:space="preserve">2. Physical activity that often requires extensive time working on a computer, involving keyboarding, sitting and phone work. </w:t>
            </w:r>
          </w:p>
        </w:tc>
      </w:tr>
      <w:tr w:rsidR="002F6D62" w:rsidRPr="00B475DD" w14:paraId="42FDC04B" w14:textId="77777777" w:rsidTr="002F6D62">
        <w:trPr>
          <w:trHeight w:val="1142"/>
        </w:trPr>
        <w:tc>
          <w:tcPr>
            <w:tcW w:w="9576" w:type="dxa"/>
            <w:gridSpan w:val="2"/>
          </w:tcPr>
          <w:p w14:paraId="0585358F" w14:textId="77777777" w:rsidR="002F6D62" w:rsidRDefault="002F6D62" w:rsidP="002F6D62">
            <w:pPr>
              <w:rPr>
                <w:b/>
              </w:rPr>
            </w:pPr>
            <w:r w:rsidRPr="006477EF">
              <w:rPr>
                <w:b/>
              </w:rPr>
              <w:t>Minimum Environmental Expectations:</w:t>
            </w:r>
          </w:p>
          <w:p w14:paraId="62647588" w14:textId="12282154" w:rsidR="002F6D62" w:rsidRPr="006477EF" w:rsidRDefault="00F56475" w:rsidP="002F6D62">
            <w:pPr>
              <w:rPr>
                <w:b/>
              </w:rPr>
            </w:pPr>
            <w:r>
              <w:rPr>
                <w:rStyle w:val="PlaceholderText"/>
              </w:rPr>
              <w:t>To work be able to work virtually from home as well as in person as necessary, following NMCAA COVID-19 protocol.</w:t>
            </w:r>
            <w:r w:rsidR="002F6D62">
              <w:rPr>
                <w:rStyle w:val="PlaceholderText"/>
              </w:rPr>
              <w:t xml:space="preserve"> 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80A6" w14:textId="77777777" w:rsidR="006E16CB" w:rsidRDefault="006E16CB" w:rsidP="00037D55">
      <w:pPr>
        <w:spacing w:before="0" w:after="0"/>
      </w:pPr>
      <w:r>
        <w:separator/>
      </w:r>
    </w:p>
  </w:endnote>
  <w:endnote w:type="continuationSeparator" w:id="0">
    <w:p w14:paraId="71C911A8" w14:textId="77777777" w:rsidR="006E16CB" w:rsidRDefault="006E16C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BAD4" w14:textId="77777777" w:rsidR="00D74263" w:rsidRDefault="00CD35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EE4">
      <w:rPr>
        <w:noProof/>
      </w:rPr>
      <w:t>2</w:t>
    </w:r>
    <w:r>
      <w:rPr>
        <w:noProof/>
      </w:rPr>
      <w:fldChar w:fldCharType="end"/>
    </w:r>
  </w:p>
  <w:p w14:paraId="3A4542D7" w14:textId="77777777" w:rsidR="00D74263" w:rsidRDefault="00D7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3584" w14:textId="77777777" w:rsidR="006E16CB" w:rsidRDefault="006E16CB" w:rsidP="00037D55">
      <w:pPr>
        <w:spacing w:before="0" w:after="0"/>
      </w:pPr>
      <w:r>
        <w:separator/>
      </w:r>
    </w:p>
  </w:footnote>
  <w:footnote w:type="continuationSeparator" w:id="0">
    <w:p w14:paraId="48A0553C" w14:textId="77777777" w:rsidR="006E16CB" w:rsidRDefault="006E16C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6436" w14:textId="77777777" w:rsidR="00D74263" w:rsidRDefault="00D74263" w:rsidP="000653D7">
    <w:pPr>
      <w:pStyle w:val="Companyname"/>
      <w:spacing w:before="0" w:after="0"/>
      <w:jc w:val="center"/>
    </w:pPr>
    <w:r>
      <w:t>Northwest Michigan Community Action Agency, Inc.</w:t>
    </w:r>
  </w:p>
  <w:p w14:paraId="428743F5" w14:textId="77777777" w:rsidR="00D74263" w:rsidRDefault="00D74263" w:rsidP="000653D7">
    <w:pPr>
      <w:pStyle w:val="Companyname"/>
      <w:spacing w:before="0" w:after="0"/>
      <w:jc w:val="center"/>
    </w:pPr>
    <w:r>
      <w:t>Job Description</w:t>
    </w:r>
  </w:p>
  <w:p w14:paraId="5A46EDC3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7C41F9"/>
    <w:multiLevelType w:val="hybridMultilevel"/>
    <w:tmpl w:val="3A66E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2C73"/>
    <w:multiLevelType w:val="hybridMultilevel"/>
    <w:tmpl w:val="C7441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F8B4E13"/>
    <w:multiLevelType w:val="hybridMultilevel"/>
    <w:tmpl w:val="C2E6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A268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2F6D62"/>
    <w:rsid w:val="00314D69"/>
    <w:rsid w:val="003200FD"/>
    <w:rsid w:val="003464A4"/>
    <w:rsid w:val="003624D7"/>
    <w:rsid w:val="00365061"/>
    <w:rsid w:val="00374F55"/>
    <w:rsid w:val="003829AA"/>
    <w:rsid w:val="00386B78"/>
    <w:rsid w:val="003B5CDE"/>
    <w:rsid w:val="00423C7E"/>
    <w:rsid w:val="004404A6"/>
    <w:rsid w:val="00445362"/>
    <w:rsid w:val="00455D2F"/>
    <w:rsid w:val="004806C6"/>
    <w:rsid w:val="004A1B2D"/>
    <w:rsid w:val="004A3ABE"/>
    <w:rsid w:val="004C2484"/>
    <w:rsid w:val="004F3B38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6E16CB"/>
    <w:rsid w:val="00774232"/>
    <w:rsid w:val="007B5567"/>
    <w:rsid w:val="007B6A52"/>
    <w:rsid w:val="007E3E45"/>
    <w:rsid w:val="007F2C82"/>
    <w:rsid w:val="008036DF"/>
    <w:rsid w:val="0080619B"/>
    <w:rsid w:val="00814EB0"/>
    <w:rsid w:val="008249D1"/>
    <w:rsid w:val="00841DC8"/>
    <w:rsid w:val="00843A55"/>
    <w:rsid w:val="00851E78"/>
    <w:rsid w:val="008D03D8"/>
    <w:rsid w:val="008D0916"/>
    <w:rsid w:val="008F1904"/>
    <w:rsid w:val="008F2537"/>
    <w:rsid w:val="009060CD"/>
    <w:rsid w:val="009330CA"/>
    <w:rsid w:val="00942365"/>
    <w:rsid w:val="00976D84"/>
    <w:rsid w:val="0099370D"/>
    <w:rsid w:val="009A01BA"/>
    <w:rsid w:val="00A01E8A"/>
    <w:rsid w:val="00A359F5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7707E"/>
    <w:rsid w:val="00CC4A82"/>
    <w:rsid w:val="00CD3524"/>
    <w:rsid w:val="00CF467A"/>
    <w:rsid w:val="00D17CF6"/>
    <w:rsid w:val="00D32F04"/>
    <w:rsid w:val="00D57E96"/>
    <w:rsid w:val="00D61C5B"/>
    <w:rsid w:val="00D74263"/>
    <w:rsid w:val="00D91CE6"/>
    <w:rsid w:val="00D921F1"/>
    <w:rsid w:val="00DB4F41"/>
    <w:rsid w:val="00DB7B5C"/>
    <w:rsid w:val="00DC2EEE"/>
    <w:rsid w:val="00DE106F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56475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</TotalTime>
  <Pages>2</Pages>
  <Words>403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Tish Stave</cp:lastModifiedBy>
  <cp:revision>3</cp:revision>
  <cp:lastPrinted>2015-01-22T14:01:00Z</cp:lastPrinted>
  <dcterms:created xsi:type="dcterms:W3CDTF">2021-03-09T18:39:00Z</dcterms:created>
  <dcterms:modified xsi:type="dcterms:W3CDTF">2021-03-09T18:52:00Z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