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7920"/>
      </w:tblGrid>
      <w:tr w:rsidR="00D74263" w:rsidRPr="00B475DD" w14:paraId="496062BA" w14:textId="77777777" w:rsidTr="00C85B9E">
        <w:tc>
          <w:tcPr>
            <w:tcW w:w="2160" w:type="dxa"/>
            <w:shd w:val="clear" w:color="auto" w:fill="F2F2F2"/>
          </w:tcPr>
          <w:p w14:paraId="17197CC8" w14:textId="77777777" w:rsidR="00D74263" w:rsidRPr="00965C31" w:rsidRDefault="00D74263" w:rsidP="00B475DD">
            <w:pPr>
              <w:pStyle w:val="Label"/>
              <w:rPr>
                <w:rFonts w:ascii="Century Gothic" w:hAnsi="Century Gothic"/>
                <w:color w:val="auto"/>
                <w:szCs w:val="20"/>
              </w:rPr>
            </w:pPr>
            <w:r w:rsidRPr="00965C31">
              <w:rPr>
                <w:rFonts w:ascii="Century Gothic" w:hAnsi="Century Gothic"/>
                <w:color w:val="auto"/>
                <w:szCs w:val="20"/>
              </w:rPr>
              <w:t>Job Title:</w:t>
            </w:r>
          </w:p>
        </w:tc>
        <w:tc>
          <w:tcPr>
            <w:tcW w:w="7920" w:type="dxa"/>
          </w:tcPr>
          <w:p w14:paraId="47D4CA44" w14:textId="77777777" w:rsidR="00D74263" w:rsidRPr="00965C31" w:rsidRDefault="00552F51" w:rsidP="004806C6">
            <w:pPr>
              <w:rPr>
                <w:rFonts w:ascii="Century Gothic" w:hAnsi="Century Gothic"/>
                <w:b/>
                <w:szCs w:val="20"/>
              </w:rPr>
            </w:pPr>
            <w:r w:rsidRPr="00965C31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t>Sen</w:t>
            </w:r>
            <w:r w:rsidR="0067239F" w:rsidRPr="00965C31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t>ior Center Congregate Site Coordinator</w:t>
            </w:r>
            <w:r w:rsidRPr="00965C31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t xml:space="preserve"> </w:t>
            </w:r>
            <w:r w:rsidR="00A12D04" w:rsidRPr="00965C31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t xml:space="preserve"> </w:t>
            </w:r>
          </w:p>
        </w:tc>
      </w:tr>
      <w:tr w:rsidR="00D74263" w:rsidRPr="00B475DD" w14:paraId="645FE7C0" w14:textId="77777777" w:rsidTr="00C85B9E">
        <w:tc>
          <w:tcPr>
            <w:tcW w:w="2160" w:type="dxa"/>
            <w:shd w:val="clear" w:color="auto" w:fill="F2F2F2"/>
          </w:tcPr>
          <w:p w14:paraId="11B8531D" w14:textId="77777777" w:rsidR="00D74263" w:rsidRPr="00965C31" w:rsidRDefault="00D74263" w:rsidP="00B475DD">
            <w:pPr>
              <w:pStyle w:val="Label"/>
              <w:rPr>
                <w:rFonts w:ascii="Century Gothic" w:hAnsi="Century Gothic"/>
                <w:color w:val="auto"/>
                <w:szCs w:val="20"/>
              </w:rPr>
            </w:pPr>
            <w:r w:rsidRPr="00965C31">
              <w:rPr>
                <w:rFonts w:ascii="Century Gothic" w:hAnsi="Century Gothic"/>
                <w:color w:val="auto"/>
                <w:szCs w:val="20"/>
              </w:rPr>
              <w:t>Department:</w:t>
            </w:r>
          </w:p>
        </w:tc>
        <w:tc>
          <w:tcPr>
            <w:tcW w:w="7920" w:type="dxa"/>
          </w:tcPr>
          <w:p w14:paraId="67593555" w14:textId="77777777" w:rsidR="00D74263" w:rsidRPr="00965C31" w:rsidRDefault="0055306C" w:rsidP="004806C6">
            <w:pPr>
              <w:rPr>
                <w:rFonts w:ascii="Century Gothic" w:hAnsi="Century Gothic"/>
                <w:b/>
                <w:szCs w:val="20"/>
              </w:rPr>
            </w:pPr>
            <w:r w:rsidRPr="00965C31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t xml:space="preserve">Senior Nutrition </w:t>
            </w:r>
          </w:p>
        </w:tc>
      </w:tr>
      <w:tr w:rsidR="00D74263" w:rsidRPr="00B475DD" w14:paraId="5B073D96" w14:textId="77777777" w:rsidTr="00C85B9E">
        <w:tc>
          <w:tcPr>
            <w:tcW w:w="2160" w:type="dxa"/>
            <w:shd w:val="clear" w:color="auto" w:fill="F2F2F2"/>
          </w:tcPr>
          <w:p w14:paraId="4E4AA3D7" w14:textId="77777777" w:rsidR="00D74263" w:rsidRPr="00965C31" w:rsidRDefault="00D74263" w:rsidP="00B475DD">
            <w:pPr>
              <w:pStyle w:val="Label"/>
              <w:rPr>
                <w:rFonts w:ascii="Century Gothic" w:hAnsi="Century Gothic"/>
                <w:color w:val="auto"/>
                <w:szCs w:val="20"/>
              </w:rPr>
            </w:pPr>
            <w:r w:rsidRPr="00965C31">
              <w:rPr>
                <w:rFonts w:ascii="Century Gothic" w:hAnsi="Century Gothic"/>
                <w:color w:val="auto"/>
                <w:szCs w:val="20"/>
              </w:rPr>
              <w:t>Reports to:</w:t>
            </w:r>
          </w:p>
        </w:tc>
        <w:tc>
          <w:tcPr>
            <w:tcW w:w="7920" w:type="dxa"/>
          </w:tcPr>
          <w:p w14:paraId="207C48F2" w14:textId="77777777" w:rsidR="00D74263" w:rsidRPr="00965C31" w:rsidRDefault="0055306C" w:rsidP="004806C6">
            <w:pPr>
              <w:rPr>
                <w:rFonts w:ascii="Century Gothic" w:hAnsi="Century Gothic"/>
                <w:b/>
                <w:szCs w:val="20"/>
              </w:rPr>
            </w:pPr>
            <w:r w:rsidRPr="00965C31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t>Senior Nutrition Manager</w:t>
            </w:r>
          </w:p>
        </w:tc>
      </w:tr>
      <w:tr w:rsidR="00D74263" w:rsidRPr="00B475DD" w14:paraId="6E653A44" w14:textId="77777777" w:rsidTr="00C85B9E">
        <w:tc>
          <w:tcPr>
            <w:tcW w:w="2160" w:type="dxa"/>
            <w:shd w:val="clear" w:color="auto" w:fill="F2F2F2"/>
          </w:tcPr>
          <w:p w14:paraId="3FD27CE2" w14:textId="77777777" w:rsidR="00D74263" w:rsidRPr="00965C31" w:rsidRDefault="00D74263" w:rsidP="00B475DD">
            <w:pPr>
              <w:pStyle w:val="Label"/>
              <w:rPr>
                <w:rFonts w:ascii="Century Gothic" w:hAnsi="Century Gothic"/>
                <w:color w:val="auto"/>
                <w:szCs w:val="20"/>
              </w:rPr>
            </w:pPr>
            <w:r w:rsidRPr="00965C31">
              <w:rPr>
                <w:rFonts w:ascii="Century Gothic" w:hAnsi="Century Gothic"/>
                <w:color w:val="auto"/>
                <w:szCs w:val="20"/>
              </w:rPr>
              <w:t>Grade:</w:t>
            </w:r>
          </w:p>
        </w:tc>
        <w:tc>
          <w:tcPr>
            <w:tcW w:w="7920" w:type="dxa"/>
          </w:tcPr>
          <w:p w14:paraId="090DB855" w14:textId="77777777" w:rsidR="00D74263" w:rsidRPr="00965C31" w:rsidRDefault="00552F51" w:rsidP="004806C6">
            <w:pPr>
              <w:rPr>
                <w:rFonts w:ascii="Century Gothic" w:hAnsi="Century Gothic"/>
                <w:b/>
                <w:szCs w:val="20"/>
              </w:rPr>
            </w:pPr>
            <w:r w:rsidRPr="00965C31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t>SN I and II</w:t>
            </w:r>
          </w:p>
        </w:tc>
      </w:tr>
      <w:tr w:rsidR="00D74263" w:rsidRPr="00B475DD" w14:paraId="19AA9700" w14:textId="77777777" w:rsidTr="00C85B9E">
        <w:tc>
          <w:tcPr>
            <w:tcW w:w="2160" w:type="dxa"/>
            <w:shd w:val="clear" w:color="auto" w:fill="F2F2F2"/>
          </w:tcPr>
          <w:p w14:paraId="3C79350B" w14:textId="77777777" w:rsidR="00D74263" w:rsidRPr="00965C31" w:rsidRDefault="00D74263" w:rsidP="00B475DD">
            <w:pPr>
              <w:pStyle w:val="Label"/>
              <w:rPr>
                <w:rFonts w:ascii="Century Gothic" w:hAnsi="Century Gothic"/>
                <w:color w:val="auto"/>
                <w:szCs w:val="20"/>
              </w:rPr>
            </w:pPr>
            <w:r w:rsidRPr="00965C31">
              <w:rPr>
                <w:rFonts w:ascii="Century Gothic" w:hAnsi="Century Gothic"/>
                <w:color w:val="auto"/>
                <w:szCs w:val="20"/>
              </w:rPr>
              <w:t>Supervises:</w:t>
            </w:r>
          </w:p>
        </w:tc>
        <w:tc>
          <w:tcPr>
            <w:tcW w:w="7920" w:type="dxa"/>
          </w:tcPr>
          <w:p w14:paraId="10F4C808" w14:textId="7A3136BC" w:rsidR="00D74263" w:rsidRPr="00965C31" w:rsidRDefault="008C0F86" w:rsidP="00A12D04">
            <w:pPr>
              <w:rPr>
                <w:rFonts w:ascii="Century Gothic" w:hAnsi="Century Gothic"/>
                <w:b/>
                <w:szCs w:val="20"/>
              </w:rPr>
            </w:pPr>
            <w:r w:rsidRPr="00965C31">
              <w:rPr>
                <w:rFonts w:ascii="Century Gothic" w:hAnsi="Century Gothic"/>
                <w:b/>
                <w:szCs w:val="20"/>
              </w:rPr>
              <w:t>N</w:t>
            </w:r>
            <w:r w:rsidR="00965C31">
              <w:rPr>
                <w:rFonts w:ascii="Century Gothic" w:hAnsi="Century Gothic"/>
                <w:b/>
                <w:szCs w:val="20"/>
              </w:rPr>
              <w:t>/A</w:t>
            </w:r>
          </w:p>
        </w:tc>
      </w:tr>
      <w:tr w:rsidR="00D74263" w:rsidRPr="00B475DD" w14:paraId="03CC9AD6" w14:textId="77777777" w:rsidTr="00C85B9E">
        <w:tc>
          <w:tcPr>
            <w:tcW w:w="2160" w:type="dxa"/>
            <w:shd w:val="clear" w:color="auto" w:fill="F2F2F2"/>
          </w:tcPr>
          <w:p w14:paraId="406FA867" w14:textId="77777777" w:rsidR="00D74263" w:rsidRPr="00965C31" w:rsidRDefault="00D74263" w:rsidP="00B475DD">
            <w:pPr>
              <w:pStyle w:val="Label"/>
              <w:rPr>
                <w:rFonts w:ascii="Century Gothic" w:hAnsi="Century Gothic"/>
                <w:color w:val="auto"/>
                <w:szCs w:val="20"/>
              </w:rPr>
            </w:pPr>
            <w:r w:rsidRPr="00965C31">
              <w:rPr>
                <w:rFonts w:ascii="Century Gothic" w:hAnsi="Century Gothic"/>
                <w:color w:val="auto"/>
                <w:szCs w:val="20"/>
              </w:rPr>
              <w:t>FLSA Status:</w:t>
            </w:r>
          </w:p>
        </w:tc>
        <w:tc>
          <w:tcPr>
            <w:tcW w:w="7920" w:type="dxa"/>
          </w:tcPr>
          <w:p w14:paraId="169C4340" w14:textId="77777777" w:rsidR="00D74263" w:rsidRPr="00965C31" w:rsidRDefault="005A6C31" w:rsidP="00516A0F">
            <w:pPr>
              <w:rPr>
                <w:rFonts w:ascii="Century Gothic" w:hAnsi="Century Gothic"/>
                <w:b/>
                <w:szCs w:val="20"/>
              </w:rPr>
            </w:pPr>
            <w:r w:rsidRPr="00965C31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t>Non-</w:t>
            </w:r>
            <w:r w:rsidR="0055306C" w:rsidRPr="00965C31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t xml:space="preserve">Exempt </w:t>
            </w:r>
          </w:p>
        </w:tc>
      </w:tr>
      <w:tr w:rsidR="00D74263" w:rsidRPr="00B475DD" w14:paraId="1C66E195" w14:textId="77777777" w:rsidTr="00C85B9E">
        <w:tc>
          <w:tcPr>
            <w:tcW w:w="2160" w:type="dxa"/>
            <w:shd w:val="clear" w:color="auto" w:fill="F2F2F2"/>
          </w:tcPr>
          <w:p w14:paraId="5B5CBA24" w14:textId="77777777" w:rsidR="00D74263" w:rsidRPr="00965C31" w:rsidRDefault="00D74263" w:rsidP="00B475DD">
            <w:pPr>
              <w:pStyle w:val="Label"/>
              <w:rPr>
                <w:rFonts w:ascii="Century Gothic" w:hAnsi="Century Gothic"/>
                <w:color w:val="auto"/>
                <w:szCs w:val="20"/>
              </w:rPr>
            </w:pPr>
            <w:r w:rsidRPr="00965C31">
              <w:rPr>
                <w:rFonts w:ascii="Century Gothic" w:hAnsi="Century Gothic"/>
                <w:color w:val="auto"/>
                <w:szCs w:val="20"/>
              </w:rPr>
              <w:t>Prepared by:</w:t>
            </w:r>
          </w:p>
        </w:tc>
        <w:tc>
          <w:tcPr>
            <w:tcW w:w="7920" w:type="dxa"/>
          </w:tcPr>
          <w:p w14:paraId="0F5DCBFA" w14:textId="77777777" w:rsidR="00D74263" w:rsidRPr="00965C31" w:rsidRDefault="0055306C" w:rsidP="00516A0F">
            <w:pPr>
              <w:rPr>
                <w:rFonts w:ascii="Century Gothic" w:hAnsi="Century Gothic"/>
                <w:b/>
                <w:szCs w:val="20"/>
              </w:rPr>
            </w:pPr>
            <w:r w:rsidRPr="00965C31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t xml:space="preserve">Lisa </w:t>
            </w:r>
            <w:proofErr w:type="spellStart"/>
            <w:r w:rsidRPr="00965C31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t>Robitshek</w:t>
            </w:r>
            <w:proofErr w:type="spellEnd"/>
          </w:p>
        </w:tc>
      </w:tr>
      <w:tr w:rsidR="00D74263" w:rsidRPr="00B475DD" w14:paraId="5062E533" w14:textId="77777777" w:rsidTr="00C85B9E">
        <w:tc>
          <w:tcPr>
            <w:tcW w:w="2160" w:type="dxa"/>
            <w:shd w:val="clear" w:color="auto" w:fill="F2F2F2"/>
          </w:tcPr>
          <w:p w14:paraId="31E8C79A" w14:textId="77777777" w:rsidR="00D74263" w:rsidRPr="00965C31" w:rsidRDefault="00D74263" w:rsidP="00B475DD">
            <w:pPr>
              <w:pStyle w:val="Label"/>
              <w:rPr>
                <w:rFonts w:ascii="Century Gothic" w:hAnsi="Century Gothic"/>
                <w:color w:val="auto"/>
                <w:szCs w:val="20"/>
              </w:rPr>
            </w:pPr>
            <w:r w:rsidRPr="00965C31">
              <w:rPr>
                <w:rFonts w:ascii="Century Gothic" w:hAnsi="Century Gothic"/>
                <w:color w:val="auto"/>
                <w:szCs w:val="20"/>
              </w:rPr>
              <w:t>Date:</w:t>
            </w:r>
          </w:p>
        </w:tc>
        <w:tc>
          <w:tcPr>
            <w:tcW w:w="7920" w:type="dxa"/>
          </w:tcPr>
          <w:p w14:paraId="4A3E3ACF" w14:textId="75E4552D" w:rsidR="00D74263" w:rsidRPr="00965C31" w:rsidRDefault="00965C31" w:rsidP="00B34485">
            <w:pPr>
              <w:rPr>
                <w:rFonts w:ascii="Century Gothic" w:hAnsi="Century Gothic"/>
                <w:b/>
                <w:szCs w:val="20"/>
              </w:rPr>
            </w:pPr>
            <w:r w:rsidRPr="00965C31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fldChar w:fldCharType="begin"/>
            </w:r>
            <w:r w:rsidRPr="00965C31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instrText xml:space="preserve"> SAVEDATE  \@ "MMMM d, yyyy"  \* MERGEFORMAT </w:instrText>
            </w:r>
            <w:r w:rsidRPr="00965C31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fldChar w:fldCharType="separate"/>
            </w:r>
            <w:r w:rsidRPr="00965C31">
              <w:rPr>
                <w:rStyle w:val="PlaceholderText"/>
                <w:rFonts w:ascii="Century Gothic" w:hAnsi="Century Gothic"/>
                <w:b/>
                <w:noProof/>
                <w:color w:val="auto"/>
                <w:szCs w:val="20"/>
              </w:rPr>
              <w:t>August 2, 2016</w:t>
            </w:r>
            <w:r w:rsidRPr="00965C31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fldChar w:fldCharType="end"/>
            </w:r>
          </w:p>
        </w:tc>
      </w:tr>
      <w:tr w:rsidR="00D74263" w:rsidRPr="00B475DD" w14:paraId="7878D4FF" w14:textId="77777777" w:rsidTr="00C85B9E">
        <w:tc>
          <w:tcPr>
            <w:tcW w:w="10080" w:type="dxa"/>
            <w:gridSpan w:val="2"/>
            <w:shd w:val="clear" w:color="auto" w:fill="EEECE1"/>
          </w:tcPr>
          <w:p w14:paraId="7CFFB2BC" w14:textId="77777777" w:rsidR="00D74263" w:rsidRDefault="00D74263" w:rsidP="00B475DD">
            <w:pPr>
              <w:pStyle w:val="Label"/>
            </w:pPr>
          </w:p>
        </w:tc>
      </w:tr>
      <w:tr w:rsidR="00D74263" w:rsidRPr="00DC052B" w14:paraId="0FF071CF" w14:textId="77777777" w:rsidTr="00C85B9E">
        <w:tc>
          <w:tcPr>
            <w:tcW w:w="10080" w:type="dxa"/>
            <w:gridSpan w:val="2"/>
          </w:tcPr>
          <w:p w14:paraId="4E9040D5" w14:textId="77777777" w:rsidR="00941FD2" w:rsidRPr="00967D8F" w:rsidRDefault="00D74263" w:rsidP="00967D8F">
            <w:pPr>
              <w:pStyle w:val="PlainText"/>
              <w:spacing w:before="60" w:after="20"/>
              <w:rPr>
                <w:rStyle w:val="PlaceholderText"/>
                <w:rFonts w:ascii="Century Gothic" w:eastAsia="Calibri" w:hAnsi="Century Gothic"/>
                <w:color w:val="auto"/>
              </w:rPr>
            </w:pPr>
            <w:r w:rsidRPr="00967D8F">
              <w:rPr>
                <w:rStyle w:val="PlaceholderText"/>
                <w:rFonts w:ascii="Century Gothic" w:eastAsia="Calibri" w:hAnsi="Century Gothic"/>
                <w:b/>
                <w:color w:val="auto"/>
              </w:rPr>
              <w:t>Purpose:</w:t>
            </w:r>
            <w:r w:rsidR="00964ADF" w:rsidRPr="00967D8F">
              <w:rPr>
                <w:rStyle w:val="PlaceholderText"/>
                <w:rFonts w:ascii="Century Gothic" w:eastAsia="Calibri" w:hAnsi="Century Gothic"/>
                <w:color w:val="auto"/>
              </w:rPr>
              <w:t xml:space="preserve"> </w:t>
            </w:r>
          </w:p>
          <w:p w14:paraId="0F141182" w14:textId="77777777" w:rsidR="00D74263" w:rsidRPr="00967D8F" w:rsidRDefault="00A12D04" w:rsidP="00967D8F">
            <w:pPr>
              <w:pStyle w:val="PlainText"/>
              <w:spacing w:after="60"/>
              <w:rPr>
                <w:rStyle w:val="PlaceholderText"/>
                <w:rFonts w:ascii="Century Gothic" w:eastAsia="Calibri" w:hAnsi="Century Gothic"/>
                <w:color w:val="auto"/>
              </w:rPr>
            </w:pPr>
            <w:r w:rsidRPr="00967D8F">
              <w:rPr>
                <w:rStyle w:val="PlaceholderText"/>
                <w:rFonts w:ascii="Century Gothic" w:eastAsia="Calibri" w:hAnsi="Century Gothic"/>
                <w:color w:val="auto"/>
              </w:rPr>
              <w:t xml:space="preserve">To </w:t>
            </w:r>
            <w:r w:rsidR="004061C6" w:rsidRPr="00967D8F">
              <w:rPr>
                <w:rStyle w:val="PlaceholderText"/>
                <w:rFonts w:ascii="Century Gothic" w:eastAsia="Calibri" w:hAnsi="Century Gothic"/>
                <w:color w:val="auto"/>
              </w:rPr>
              <w:t xml:space="preserve">coordinate the Senior </w:t>
            </w:r>
            <w:proofErr w:type="gramStart"/>
            <w:r w:rsidR="004061C6" w:rsidRPr="00967D8F">
              <w:rPr>
                <w:rStyle w:val="PlaceholderText"/>
                <w:rFonts w:ascii="Century Gothic" w:eastAsia="Calibri" w:hAnsi="Century Gothic"/>
                <w:color w:val="auto"/>
              </w:rPr>
              <w:t>Center</w:t>
            </w:r>
            <w:proofErr w:type="gramEnd"/>
            <w:r w:rsidR="004061C6" w:rsidRPr="00967D8F">
              <w:rPr>
                <w:rStyle w:val="PlaceholderText"/>
                <w:rFonts w:ascii="Century Gothic" w:eastAsia="Calibri" w:hAnsi="Century Gothic"/>
                <w:color w:val="auto"/>
              </w:rPr>
              <w:t xml:space="preserve"> Congregate site to help seniors receive well-balanced meals, along with fun and fellowship, while ensuring that all regula</w:t>
            </w:r>
            <w:r w:rsidR="00836C4B" w:rsidRPr="00967D8F">
              <w:rPr>
                <w:rStyle w:val="PlaceholderText"/>
                <w:rFonts w:ascii="Century Gothic" w:eastAsia="Calibri" w:hAnsi="Century Gothic"/>
                <w:color w:val="auto"/>
              </w:rPr>
              <w:t xml:space="preserve">tions and requirements are met. </w:t>
            </w:r>
          </w:p>
        </w:tc>
      </w:tr>
      <w:tr w:rsidR="00D74263" w:rsidRPr="00DC052B" w14:paraId="05D752F1" w14:textId="77777777" w:rsidTr="00C85B9E">
        <w:trPr>
          <w:trHeight w:val="773"/>
        </w:trPr>
        <w:tc>
          <w:tcPr>
            <w:tcW w:w="10080" w:type="dxa"/>
            <w:gridSpan w:val="2"/>
          </w:tcPr>
          <w:p w14:paraId="164AD3EA" w14:textId="77777777" w:rsidR="00D74263" w:rsidRPr="00967D8F" w:rsidRDefault="00D74263" w:rsidP="00967D8F">
            <w:pPr>
              <w:pStyle w:val="PlainText"/>
              <w:spacing w:before="60"/>
              <w:rPr>
                <w:rStyle w:val="PlaceholderText"/>
                <w:rFonts w:ascii="Century Gothic" w:eastAsia="Calibri" w:hAnsi="Century Gothic"/>
                <w:b/>
                <w:color w:val="auto"/>
              </w:rPr>
            </w:pPr>
            <w:r w:rsidRPr="00967D8F">
              <w:rPr>
                <w:rStyle w:val="PlaceholderText"/>
                <w:rFonts w:ascii="Century Gothic" w:eastAsia="Calibri" w:hAnsi="Century Gothic"/>
                <w:b/>
                <w:color w:val="auto"/>
              </w:rPr>
              <w:t>Essential functions:</w:t>
            </w:r>
          </w:p>
          <w:p w14:paraId="4FB076F2" w14:textId="77777777" w:rsidR="00637735" w:rsidRPr="00967D8F" w:rsidRDefault="00637735" w:rsidP="00967D8F">
            <w:pPr>
              <w:pStyle w:val="PlainText"/>
              <w:numPr>
                <w:ilvl w:val="0"/>
                <w:numId w:val="35"/>
              </w:numPr>
              <w:spacing w:after="20"/>
              <w:rPr>
                <w:rStyle w:val="PlaceholderText"/>
                <w:rFonts w:ascii="Century Gothic" w:eastAsia="Calibri" w:hAnsi="Century Gothic"/>
                <w:color w:val="auto"/>
              </w:rPr>
            </w:pPr>
            <w:r w:rsidRPr="00967D8F">
              <w:rPr>
                <w:rStyle w:val="PlaceholderText"/>
                <w:rFonts w:ascii="Century Gothic" w:eastAsia="Calibri" w:hAnsi="Century Gothic"/>
                <w:color w:val="auto"/>
              </w:rPr>
              <w:t xml:space="preserve">Serve as host or hostess, ensuring everyone feels welcome and to do everything possible to encourage increased attendance. </w:t>
            </w:r>
          </w:p>
          <w:p w14:paraId="3FD011EF" w14:textId="77777777" w:rsidR="00B85C3F" w:rsidRPr="00967D8F" w:rsidRDefault="00637735" w:rsidP="00967D8F">
            <w:pPr>
              <w:pStyle w:val="PlainText"/>
              <w:numPr>
                <w:ilvl w:val="0"/>
                <w:numId w:val="35"/>
              </w:numPr>
              <w:spacing w:after="20"/>
              <w:rPr>
                <w:rStyle w:val="PlaceholderText"/>
                <w:rFonts w:ascii="Century Gothic" w:eastAsia="Calibri" w:hAnsi="Century Gothic"/>
                <w:color w:val="auto"/>
              </w:rPr>
            </w:pPr>
            <w:r w:rsidRPr="00967D8F">
              <w:rPr>
                <w:rStyle w:val="PlaceholderText"/>
                <w:rFonts w:ascii="Century Gothic" w:eastAsia="Calibri" w:hAnsi="Century Gothic"/>
                <w:color w:val="auto"/>
              </w:rPr>
              <w:t xml:space="preserve">Promote volunteerism and encourage volunteers to document their volunteer hours. </w:t>
            </w:r>
            <w:r w:rsidR="00836C4B" w:rsidRPr="00967D8F">
              <w:rPr>
                <w:rStyle w:val="PlaceholderText"/>
                <w:rFonts w:ascii="Century Gothic" w:eastAsia="Calibri" w:hAnsi="Century Gothic"/>
                <w:color w:val="auto"/>
              </w:rPr>
              <w:t xml:space="preserve">Coordinate all kitchen volunteers and </w:t>
            </w:r>
            <w:r w:rsidR="00FC38FF" w:rsidRPr="00967D8F">
              <w:rPr>
                <w:rStyle w:val="PlaceholderText"/>
                <w:rFonts w:ascii="Century Gothic" w:eastAsia="Calibri" w:hAnsi="Century Gothic"/>
                <w:color w:val="auto"/>
              </w:rPr>
              <w:t xml:space="preserve">work </w:t>
            </w:r>
            <w:r w:rsidR="00764FF5" w:rsidRPr="00967D8F">
              <w:rPr>
                <w:rStyle w:val="PlaceholderText"/>
                <w:rFonts w:ascii="Century Gothic" w:eastAsia="Calibri" w:hAnsi="Century Gothic"/>
                <w:color w:val="auto"/>
              </w:rPr>
              <w:t xml:space="preserve">with the </w:t>
            </w:r>
            <w:r w:rsidR="00836C4B" w:rsidRPr="00967D8F">
              <w:rPr>
                <w:rStyle w:val="PlaceholderText"/>
                <w:rFonts w:ascii="Century Gothic" w:eastAsia="Calibri" w:hAnsi="Century Gothic"/>
                <w:color w:val="auto"/>
              </w:rPr>
              <w:t xml:space="preserve">Senior Center Congregate </w:t>
            </w:r>
            <w:r w:rsidRPr="00967D8F">
              <w:rPr>
                <w:rStyle w:val="PlaceholderText"/>
                <w:rFonts w:ascii="Century Gothic" w:eastAsia="Calibri" w:hAnsi="Century Gothic"/>
                <w:color w:val="auto"/>
              </w:rPr>
              <w:t xml:space="preserve">Helper, filling in as needed, and ensuring that regulations and program requirements are followed for the following tasks: </w:t>
            </w:r>
          </w:p>
          <w:p w14:paraId="2C4CC682" w14:textId="6E1D2A7D" w:rsidR="003B6D4A" w:rsidRPr="00967D8F" w:rsidRDefault="003B6D4A" w:rsidP="00967D8F">
            <w:pPr>
              <w:pStyle w:val="PlainText"/>
              <w:numPr>
                <w:ilvl w:val="1"/>
                <w:numId w:val="35"/>
              </w:numPr>
              <w:spacing w:after="20"/>
              <w:ind w:left="702"/>
              <w:rPr>
                <w:rStyle w:val="PlaceholderText"/>
                <w:rFonts w:ascii="Century Gothic" w:eastAsia="Calibri" w:hAnsi="Century Gothic"/>
                <w:color w:val="auto"/>
              </w:rPr>
            </w:pPr>
            <w:r w:rsidRPr="00967D8F">
              <w:rPr>
                <w:rStyle w:val="PlaceholderText"/>
                <w:rFonts w:ascii="Century Gothic" w:eastAsia="Calibri" w:hAnsi="Century Gothic"/>
                <w:color w:val="auto"/>
              </w:rPr>
              <w:t>Maintain</w:t>
            </w:r>
            <w:r w:rsidR="00637735" w:rsidRPr="00967D8F">
              <w:rPr>
                <w:rStyle w:val="PlaceholderText"/>
                <w:rFonts w:ascii="Century Gothic" w:eastAsia="Calibri" w:hAnsi="Century Gothic"/>
                <w:color w:val="auto"/>
              </w:rPr>
              <w:t xml:space="preserve"> </w:t>
            </w:r>
            <w:r w:rsidRPr="00967D8F">
              <w:rPr>
                <w:rStyle w:val="PlaceholderText"/>
                <w:rFonts w:ascii="Century Gothic" w:eastAsia="Calibri" w:hAnsi="Century Gothic"/>
                <w:color w:val="auto"/>
              </w:rPr>
              <w:t>the reservation system</w:t>
            </w:r>
            <w:r w:rsidR="00967D8F">
              <w:rPr>
                <w:rStyle w:val="PlaceholderText"/>
                <w:rFonts w:ascii="Century Gothic" w:eastAsia="Calibri" w:hAnsi="Century Gothic"/>
                <w:color w:val="auto"/>
              </w:rPr>
              <w:t>,</w:t>
            </w:r>
            <w:r w:rsidRPr="00967D8F">
              <w:rPr>
                <w:rStyle w:val="PlaceholderText"/>
                <w:rFonts w:ascii="Century Gothic" w:eastAsia="Calibri" w:hAnsi="Century Gothic"/>
                <w:color w:val="auto"/>
              </w:rPr>
              <w:t xml:space="preserve"> including</w:t>
            </w:r>
            <w:r w:rsidR="00967D8F">
              <w:rPr>
                <w:rStyle w:val="PlaceholderText"/>
                <w:rFonts w:ascii="Century Gothic" w:eastAsia="Calibri" w:hAnsi="Century Gothic"/>
                <w:color w:val="auto"/>
              </w:rPr>
              <w:t xml:space="preserve"> </w:t>
            </w:r>
            <w:r w:rsidRPr="00967D8F">
              <w:rPr>
                <w:rStyle w:val="PlaceholderText"/>
                <w:rFonts w:ascii="Century Gothic" w:eastAsia="Calibri" w:hAnsi="Century Gothic"/>
                <w:color w:val="auto"/>
              </w:rPr>
              <w:t xml:space="preserve">calling in the meal count to the kitchen, ensuring participants sign in each day, issuing receipts for non-seniors, working to minimize wasted meals, maintaining written </w:t>
            </w:r>
            <w:proofErr w:type="gramStart"/>
            <w:r w:rsidRPr="00967D8F">
              <w:rPr>
                <w:rStyle w:val="PlaceholderText"/>
                <w:rFonts w:ascii="Century Gothic" w:eastAsia="Calibri" w:hAnsi="Century Gothic"/>
                <w:color w:val="auto"/>
              </w:rPr>
              <w:t>records</w:t>
            </w:r>
            <w:proofErr w:type="gramEnd"/>
            <w:r w:rsidRPr="00967D8F">
              <w:rPr>
                <w:rStyle w:val="PlaceholderText"/>
                <w:rFonts w:ascii="Century Gothic" w:eastAsia="Calibri" w:hAnsi="Century Gothic"/>
                <w:color w:val="auto"/>
              </w:rPr>
              <w:t xml:space="preserve"> and turning them into the office in a timely manner. </w:t>
            </w:r>
          </w:p>
          <w:p w14:paraId="1868240C" w14:textId="77777777" w:rsidR="002E6E6C" w:rsidRPr="00967D8F" w:rsidRDefault="002E6E6C" w:rsidP="00967D8F">
            <w:pPr>
              <w:pStyle w:val="PlainText"/>
              <w:numPr>
                <w:ilvl w:val="1"/>
                <w:numId w:val="35"/>
              </w:numPr>
              <w:spacing w:after="20"/>
              <w:ind w:left="702"/>
              <w:rPr>
                <w:rStyle w:val="PlaceholderText"/>
                <w:rFonts w:ascii="Century Gothic" w:eastAsia="Calibri" w:hAnsi="Century Gothic"/>
                <w:color w:val="auto"/>
              </w:rPr>
            </w:pPr>
            <w:r w:rsidRPr="00967D8F">
              <w:rPr>
                <w:rStyle w:val="PlaceholderText"/>
                <w:rFonts w:ascii="Century Gothic" w:eastAsia="Calibri" w:hAnsi="Century Gothic"/>
                <w:color w:val="auto"/>
              </w:rPr>
              <w:t>Encourage participant registration with required NAPIS reporting system by helping to ensure individuals sign in with at least their name, date of birth, and nutritional risk information.</w:t>
            </w:r>
          </w:p>
          <w:p w14:paraId="6E3BAA63" w14:textId="77777777" w:rsidR="00637735" w:rsidRPr="00967D8F" w:rsidRDefault="00AA78D4" w:rsidP="00967D8F">
            <w:pPr>
              <w:pStyle w:val="PlainText"/>
              <w:numPr>
                <w:ilvl w:val="1"/>
                <w:numId w:val="35"/>
              </w:numPr>
              <w:spacing w:after="20"/>
              <w:ind w:left="702"/>
              <w:rPr>
                <w:rStyle w:val="PlaceholderText"/>
                <w:rFonts w:ascii="Century Gothic" w:eastAsia="Calibri" w:hAnsi="Century Gothic"/>
                <w:color w:val="auto"/>
              </w:rPr>
            </w:pPr>
            <w:r w:rsidRPr="00967D8F">
              <w:rPr>
                <w:rStyle w:val="PlaceholderText"/>
                <w:rFonts w:ascii="Century Gothic" w:eastAsia="Calibri" w:hAnsi="Century Gothic"/>
                <w:color w:val="auto"/>
              </w:rPr>
              <w:t>E</w:t>
            </w:r>
            <w:r w:rsidR="00637735" w:rsidRPr="00967D8F">
              <w:rPr>
                <w:rStyle w:val="PlaceholderText"/>
                <w:rFonts w:ascii="Century Gothic" w:eastAsia="Calibri" w:hAnsi="Century Gothic"/>
                <w:color w:val="auto"/>
              </w:rPr>
              <w:t xml:space="preserve">nsure volunteers take temperatures of the food daily and record on an appropriate form.  </w:t>
            </w:r>
          </w:p>
          <w:p w14:paraId="0204837E" w14:textId="77777777" w:rsidR="00637735" w:rsidRPr="00967D8F" w:rsidRDefault="00637735" w:rsidP="00967D8F">
            <w:pPr>
              <w:pStyle w:val="PlainText"/>
              <w:numPr>
                <w:ilvl w:val="1"/>
                <w:numId w:val="35"/>
              </w:numPr>
              <w:spacing w:after="20"/>
              <w:ind w:left="702"/>
              <w:rPr>
                <w:rStyle w:val="PlaceholderText"/>
                <w:rFonts w:ascii="Century Gothic" w:eastAsia="Calibri" w:hAnsi="Century Gothic"/>
                <w:color w:val="auto"/>
              </w:rPr>
            </w:pPr>
            <w:r w:rsidRPr="00967D8F">
              <w:rPr>
                <w:rStyle w:val="PlaceholderText"/>
                <w:rFonts w:ascii="Century Gothic" w:eastAsia="Calibri" w:hAnsi="Century Gothic"/>
                <w:color w:val="auto"/>
              </w:rPr>
              <w:t>Coordinate the volunt</w:t>
            </w:r>
            <w:r w:rsidR="007529C3" w:rsidRPr="00967D8F">
              <w:rPr>
                <w:rStyle w:val="PlaceholderText"/>
                <w:rFonts w:ascii="Century Gothic" w:eastAsia="Calibri" w:hAnsi="Century Gothic"/>
                <w:color w:val="auto"/>
              </w:rPr>
              <w:t>eers who set up each day, including sanitizing</w:t>
            </w:r>
            <w:r w:rsidRPr="00967D8F">
              <w:rPr>
                <w:rStyle w:val="PlaceholderText"/>
                <w:rFonts w:ascii="Century Gothic" w:eastAsia="Calibri" w:hAnsi="Century Gothic"/>
                <w:color w:val="auto"/>
              </w:rPr>
              <w:t xml:space="preserve"> tables before and after each meal.   </w:t>
            </w:r>
          </w:p>
          <w:p w14:paraId="02351F11" w14:textId="77777777" w:rsidR="007529C3" w:rsidRPr="00967D8F" w:rsidRDefault="00637735" w:rsidP="00967D8F">
            <w:pPr>
              <w:pStyle w:val="PlainText"/>
              <w:numPr>
                <w:ilvl w:val="1"/>
                <w:numId w:val="35"/>
              </w:numPr>
              <w:spacing w:after="20"/>
              <w:ind w:left="702"/>
              <w:rPr>
                <w:rStyle w:val="PlaceholderText"/>
                <w:rFonts w:ascii="Century Gothic" w:eastAsia="Calibri" w:hAnsi="Century Gothic"/>
                <w:color w:val="auto"/>
              </w:rPr>
            </w:pPr>
            <w:r w:rsidRPr="00967D8F">
              <w:rPr>
                <w:rStyle w:val="PlaceholderText"/>
                <w:rFonts w:ascii="Century Gothic" w:eastAsia="Calibri" w:hAnsi="Century Gothic"/>
                <w:color w:val="auto"/>
              </w:rPr>
              <w:t>Coordinate volunteers serving th</w:t>
            </w:r>
            <w:r w:rsidR="00D410B1" w:rsidRPr="00967D8F">
              <w:rPr>
                <w:rStyle w:val="PlaceholderText"/>
                <w:rFonts w:ascii="Century Gothic" w:eastAsia="Calibri" w:hAnsi="Century Gothic"/>
                <w:color w:val="auto"/>
              </w:rPr>
              <w:t>e meals.  Also responsible for e</w:t>
            </w:r>
            <w:r w:rsidRPr="00967D8F">
              <w:rPr>
                <w:rStyle w:val="PlaceholderText"/>
                <w:rFonts w:ascii="Century Gothic" w:eastAsia="Calibri" w:hAnsi="Century Gothic"/>
                <w:color w:val="auto"/>
              </w:rPr>
              <w:t xml:space="preserve">nsuring volunteers wash their hands before </w:t>
            </w:r>
            <w:proofErr w:type="gramStart"/>
            <w:r w:rsidRPr="00967D8F">
              <w:rPr>
                <w:rStyle w:val="PlaceholderText"/>
                <w:rFonts w:ascii="Century Gothic" w:eastAsia="Calibri" w:hAnsi="Century Gothic"/>
                <w:color w:val="auto"/>
              </w:rPr>
              <w:t>serving, and</w:t>
            </w:r>
            <w:proofErr w:type="gramEnd"/>
            <w:r w:rsidRPr="00967D8F">
              <w:rPr>
                <w:rStyle w:val="PlaceholderText"/>
                <w:rFonts w:ascii="Century Gothic" w:eastAsia="Calibri" w:hAnsi="Century Gothic"/>
                <w:color w:val="auto"/>
              </w:rPr>
              <w:t xml:space="preserve"> use </w:t>
            </w:r>
            <w:r w:rsidR="00D410B1" w:rsidRPr="00967D8F">
              <w:rPr>
                <w:rStyle w:val="PlaceholderText"/>
                <w:rFonts w:ascii="Century Gothic" w:eastAsia="Calibri" w:hAnsi="Century Gothic"/>
                <w:color w:val="auto"/>
              </w:rPr>
              <w:t xml:space="preserve">gloves and </w:t>
            </w:r>
            <w:r w:rsidRPr="00967D8F">
              <w:rPr>
                <w:rStyle w:val="PlaceholderText"/>
                <w:rFonts w:ascii="Century Gothic" w:eastAsia="Calibri" w:hAnsi="Century Gothic"/>
                <w:color w:val="auto"/>
              </w:rPr>
              <w:t>appropriate utensils to insure both food safety and proper portion control.</w:t>
            </w:r>
          </w:p>
          <w:p w14:paraId="4AF57BAF" w14:textId="1C6A5F53" w:rsidR="00637735" w:rsidRPr="00967D8F" w:rsidRDefault="002F4B94" w:rsidP="00967D8F">
            <w:pPr>
              <w:pStyle w:val="PlainText"/>
              <w:numPr>
                <w:ilvl w:val="1"/>
                <w:numId w:val="35"/>
              </w:numPr>
              <w:spacing w:after="20"/>
              <w:ind w:left="702"/>
              <w:rPr>
                <w:rStyle w:val="PlaceholderText"/>
                <w:rFonts w:ascii="Century Gothic" w:eastAsia="Calibri" w:hAnsi="Century Gothic"/>
                <w:color w:val="auto"/>
              </w:rPr>
            </w:pPr>
            <w:r w:rsidRPr="00967D8F">
              <w:rPr>
                <w:rStyle w:val="PlaceholderText"/>
                <w:rFonts w:ascii="Century Gothic" w:eastAsia="Calibri" w:hAnsi="Century Gothic"/>
                <w:color w:val="auto"/>
              </w:rPr>
              <w:t xml:space="preserve"> Ensure any leftovers are offered as “seconds”</w:t>
            </w:r>
            <w:r w:rsidR="00967D8F">
              <w:rPr>
                <w:rStyle w:val="PlaceholderText"/>
                <w:rFonts w:ascii="Century Gothic" w:eastAsia="Calibri" w:hAnsi="Century Gothic"/>
                <w:color w:val="auto"/>
              </w:rPr>
              <w:t xml:space="preserve"> </w:t>
            </w:r>
            <w:r w:rsidRPr="00967D8F">
              <w:rPr>
                <w:rStyle w:val="PlaceholderText"/>
                <w:rFonts w:ascii="Century Gothic" w:eastAsia="Calibri" w:hAnsi="Century Gothic"/>
                <w:color w:val="auto"/>
              </w:rPr>
              <w:t xml:space="preserve">and that other food, </w:t>
            </w:r>
            <w:proofErr w:type="gramStart"/>
            <w:r w:rsidRPr="00967D8F">
              <w:rPr>
                <w:rStyle w:val="PlaceholderText"/>
                <w:rFonts w:ascii="Century Gothic" w:eastAsia="Calibri" w:hAnsi="Century Gothic"/>
                <w:color w:val="auto"/>
              </w:rPr>
              <w:t>with the exception of</w:t>
            </w:r>
            <w:proofErr w:type="gramEnd"/>
            <w:r w:rsidRPr="00967D8F">
              <w:rPr>
                <w:rStyle w:val="PlaceholderText"/>
                <w:rFonts w:ascii="Century Gothic" w:eastAsia="Calibri" w:hAnsi="Century Gothic"/>
                <w:color w:val="auto"/>
              </w:rPr>
              <w:t xml:space="preserve"> milk </w:t>
            </w:r>
            <w:r w:rsidR="00967D8F">
              <w:rPr>
                <w:rStyle w:val="PlaceholderText"/>
                <w:rFonts w:ascii="Century Gothic" w:eastAsia="Calibri" w:hAnsi="Century Gothic"/>
                <w:color w:val="auto"/>
              </w:rPr>
              <w:t>and</w:t>
            </w:r>
            <w:r w:rsidRPr="00967D8F">
              <w:rPr>
                <w:rStyle w:val="PlaceholderText"/>
                <w:rFonts w:ascii="Century Gothic" w:eastAsia="Calibri" w:hAnsi="Century Gothic"/>
                <w:color w:val="auto"/>
              </w:rPr>
              <w:t xml:space="preserve"> fruit</w:t>
            </w:r>
            <w:r w:rsidR="00967D8F">
              <w:rPr>
                <w:rStyle w:val="PlaceholderText"/>
                <w:rFonts w:ascii="Century Gothic" w:eastAsia="Calibri" w:hAnsi="Century Gothic"/>
                <w:color w:val="auto"/>
              </w:rPr>
              <w:t>,</w:t>
            </w:r>
            <w:r w:rsidRPr="00967D8F">
              <w:rPr>
                <w:rStyle w:val="PlaceholderText"/>
                <w:rFonts w:ascii="Century Gothic" w:eastAsia="Calibri" w:hAnsi="Century Gothic"/>
                <w:color w:val="auto"/>
              </w:rPr>
              <w:t xml:space="preserve"> will be thrown away.  </w:t>
            </w:r>
          </w:p>
          <w:p w14:paraId="4696D55E" w14:textId="77777777" w:rsidR="00AA78D4" w:rsidRPr="00967D8F" w:rsidRDefault="00AA78D4" w:rsidP="00967D8F">
            <w:pPr>
              <w:pStyle w:val="PlainText"/>
              <w:numPr>
                <w:ilvl w:val="1"/>
                <w:numId w:val="35"/>
              </w:numPr>
              <w:spacing w:after="20"/>
              <w:ind w:left="702"/>
              <w:rPr>
                <w:rStyle w:val="PlaceholderText"/>
                <w:rFonts w:ascii="Century Gothic" w:eastAsia="Calibri" w:hAnsi="Century Gothic"/>
                <w:color w:val="auto"/>
              </w:rPr>
            </w:pPr>
            <w:r w:rsidRPr="00967D8F">
              <w:rPr>
                <w:rStyle w:val="PlaceholderText"/>
                <w:rFonts w:ascii="Century Gothic" w:eastAsia="Calibri" w:hAnsi="Century Gothic"/>
                <w:color w:val="auto"/>
              </w:rPr>
              <w:t xml:space="preserve">Ensure Project income is counted and recorded each day by two unrelated individuals. </w:t>
            </w:r>
            <w:proofErr w:type="gramStart"/>
            <w:r w:rsidRPr="00967D8F">
              <w:rPr>
                <w:rStyle w:val="PlaceholderText"/>
                <w:rFonts w:ascii="Century Gothic" w:eastAsia="Calibri" w:hAnsi="Century Gothic"/>
                <w:color w:val="auto"/>
              </w:rPr>
              <w:t>Make arrangements</w:t>
            </w:r>
            <w:proofErr w:type="gramEnd"/>
            <w:r w:rsidRPr="00967D8F">
              <w:rPr>
                <w:rStyle w:val="PlaceholderText"/>
                <w:rFonts w:ascii="Century Gothic" w:eastAsia="Calibri" w:hAnsi="Century Gothic"/>
                <w:color w:val="auto"/>
              </w:rPr>
              <w:t xml:space="preserve"> for funds to be sent to the Senior Nutrition Program </w:t>
            </w:r>
            <w:r w:rsidR="002E6E6C" w:rsidRPr="00967D8F">
              <w:rPr>
                <w:rStyle w:val="PlaceholderText"/>
                <w:rFonts w:ascii="Century Gothic" w:eastAsia="Calibri" w:hAnsi="Century Gothic"/>
                <w:color w:val="auto"/>
              </w:rPr>
              <w:t xml:space="preserve">on a predetermined schedule. </w:t>
            </w:r>
          </w:p>
          <w:p w14:paraId="23843F75" w14:textId="77777777" w:rsidR="00637735" w:rsidRPr="00967D8F" w:rsidRDefault="00637735" w:rsidP="00967D8F">
            <w:pPr>
              <w:pStyle w:val="PlainText"/>
              <w:numPr>
                <w:ilvl w:val="1"/>
                <w:numId w:val="35"/>
              </w:numPr>
              <w:spacing w:after="20"/>
              <w:ind w:left="702"/>
              <w:rPr>
                <w:rStyle w:val="PlaceholderText"/>
                <w:rFonts w:ascii="Century Gothic" w:eastAsia="Calibri" w:hAnsi="Century Gothic"/>
                <w:color w:val="auto"/>
              </w:rPr>
            </w:pPr>
            <w:r w:rsidRPr="00967D8F">
              <w:rPr>
                <w:rStyle w:val="PlaceholderText"/>
                <w:rFonts w:ascii="Century Gothic" w:eastAsia="Calibri" w:hAnsi="Century Gothic"/>
                <w:color w:val="auto"/>
              </w:rPr>
              <w:t>With the help of volunteers</w:t>
            </w:r>
            <w:r w:rsidR="00D410B1" w:rsidRPr="00967D8F">
              <w:rPr>
                <w:rStyle w:val="PlaceholderText"/>
                <w:rFonts w:ascii="Century Gothic" w:eastAsia="Calibri" w:hAnsi="Century Gothic"/>
                <w:color w:val="auto"/>
              </w:rPr>
              <w:t>, e</w:t>
            </w:r>
            <w:r w:rsidRPr="00967D8F">
              <w:rPr>
                <w:rStyle w:val="PlaceholderText"/>
                <w:rFonts w:ascii="Century Gothic" w:eastAsia="Calibri" w:hAnsi="Century Gothic"/>
                <w:color w:val="auto"/>
              </w:rPr>
              <w:t>nsure serving utensils, any dishes, and transport containers are cleaned. Transport containers will be sanitized at the Goodwill kitchen.</w:t>
            </w:r>
            <w:r w:rsidR="007529C3" w:rsidRPr="00967D8F">
              <w:rPr>
                <w:rStyle w:val="PlaceholderText"/>
                <w:rFonts w:ascii="Century Gothic" w:eastAsia="Calibri" w:hAnsi="Century Gothic"/>
                <w:color w:val="auto"/>
              </w:rPr>
              <w:t xml:space="preserve"> </w:t>
            </w:r>
            <w:r w:rsidR="00FC38FF" w:rsidRPr="00967D8F">
              <w:rPr>
                <w:rStyle w:val="PlaceholderText"/>
                <w:rFonts w:ascii="Century Gothic" w:eastAsia="Calibri" w:hAnsi="Century Gothic"/>
                <w:color w:val="auto"/>
              </w:rPr>
              <w:t>Leave facility as clean as it was before arrival and e</w:t>
            </w:r>
            <w:r w:rsidRPr="00967D8F">
              <w:rPr>
                <w:rStyle w:val="PlaceholderText"/>
                <w:rFonts w:ascii="Century Gothic" w:eastAsia="Calibri" w:hAnsi="Century Gothic"/>
                <w:color w:val="auto"/>
              </w:rPr>
              <w:t>nsure garbage is disposed of daily.</w:t>
            </w:r>
          </w:p>
          <w:p w14:paraId="238329D9" w14:textId="77777777" w:rsidR="00D410B1" w:rsidRPr="00967D8F" w:rsidRDefault="00D410B1" w:rsidP="00967D8F">
            <w:pPr>
              <w:pStyle w:val="PlainText"/>
              <w:numPr>
                <w:ilvl w:val="1"/>
                <w:numId w:val="35"/>
              </w:numPr>
              <w:spacing w:after="20"/>
              <w:ind w:left="702"/>
              <w:rPr>
                <w:rStyle w:val="PlaceholderText"/>
                <w:rFonts w:ascii="Century Gothic" w:eastAsia="Calibri" w:hAnsi="Century Gothic"/>
                <w:color w:val="auto"/>
              </w:rPr>
            </w:pPr>
            <w:r w:rsidRPr="00967D8F">
              <w:rPr>
                <w:rStyle w:val="PlaceholderText"/>
                <w:rFonts w:ascii="Century Gothic" w:eastAsia="Calibri" w:hAnsi="Century Gothic"/>
                <w:color w:val="auto"/>
              </w:rPr>
              <w:t>N</w:t>
            </w:r>
            <w:r w:rsidR="00637735" w:rsidRPr="00967D8F">
              <w:rPr>
                <w:rStyle w:val="PlaceholderText"/>
                <w:rFonts w:ascii="Century Gothic" w:eastAsia="Calibri" w:hAnsi="Century Gothic"/>
                <w:color w:val="auto"/>
              </w:rPr>
              <w:t xml:space="preserve">otify the office when problems arise.   </w:t>
            </w:r>
          </w:p>
          <w:p w14:paraId="79E9221A" w14:textId="77777777" w:rsidR="00F70F84" w:rsidRPr="00967D8F" w:rsidRDefault="00F70F84" w:rsidP="00967D8F">
            <w:pPr>
              <w:pStyle w:val="PlainText"/>
              <w:numPr>
                <w:ilvl w:val="1"/>
                <w:numId w:val="35"/>
              </w:numPr>
              <w:spacing w:after="20"/>
              <w:ind w:left="702"/>
              <w:rPr>
                <w:rStyle w:val="PlaceholderText"/>
                <w:rFonts w:ascii="Century Gothic" w:eastAsia="Calibri" w:hAnsi="Century Gothic"/>
                <w:color w:val="auto"/>
              </w:rPr>
            </w:pPr>
            <w:r w:rsidRPr="00967D8F">
              <w:rPr>
                <w:rStyle w:val="PlaceholderText"/>
                <w:rFonts w:ascii="Century Gothic" w:eastAsia="Calibri" w:hAnsi="Century Gothic"/>
                <w:color w:val="auto"/>
              </w:rPr>
              <w:t xml:space="preserve">Pick up meals and bring to the Senior Center site as needed. </w:t>
            </w:r>
          </w:p>
          <w:p w14:paraId="7FCE2917" w14:textId="77777777" w:rsidR="00941FD2" w:rsidRPr="00967D8F" w:rsidRDefault="00941FD2" w:rsidP="00967D8F">
            <w:pPr>
              <w:pStyle w:val="PlainText"/>
              <w:numPr>
                <w:ilvl w:val="1"/>
                <w:numId w:val="35"/>
              </w:numPr>
              <w:spacing w:after="20"/>
              <w:ind w:left="702"/>
              <w:rPr>
                <w:rStyle w:val="PlaceholderText"/>
                <w:rFonts w:ascii="Century Gothic" w:eastAsia="Calibri" w:hAnsi="Century Gothic"/>
                <w:color w:val="auto"/>
              </w:rPr>
            </w:pPr>
            <w:r w:rsidRPr="00967D8F">
              <w:rPr>
                <w:rStyle w:val="PlaceholderText"/>
                <w:rFonts w:ascii="Century Gothic" w:eastAsia="Calibri" w:hAnsi="Century Gothic"/>
                <w:color w:val="auto"/>
              </w:rPr>
              <w:t>Attend required trainings.</w:t>
            </w:r>
          </w:p>
          <w:p w14:paraId="230B5C0E" w14:textId="77777777" w:rsidR="00D74263" w:rsidRPr="00967D8F" w:rsidRDefault="00941FD2" w:rsidP="00967D8F">
            <w:pPr>
              <w:pStyle w:val="PlainText"/>
              <w:numPr>
                <w:ilvl w:val="1"/>
                <w:numId w:val="35"/>
              </w:numPr>
              <w:spacing w:after="40"/>
              <w:ind w:left="702"/>
              <w:rPr>
                <w:rStyle w:val="PlaceholderText"/>
                <w:rFonts w:ascii="Century Gothic" w:eastAsia="Calibri" w:hAnsi="Century Gothic"/>
                <w:color w:val="auto"/>
              </w:rPr>
            </w:pPr>
            <w:r w:rsidRPr="00967D8F">
              <w:rPr>
                <w:rStyle w:val="PlaceholderText"/>
                <w:rFonts w:ascii="Century Gothic" w:eastAsia="Calibri" w:hAnsi="Century Gothic"/>
                <w:color w:val="auto"/>
              </w:rPr>
              <w:t xml:space="preserve">Perform other duties as required and assigned. </w:t>
            </w:r>
          </w:p>
        </w:tc>
      </w:tr>
      <w:tr w:rsidR="00D74263" w:rsidRPr="00DC052B" w14:paraId="73F38E25" w14:textId="77777777" w:rsidTr="00FC38FF">
        <w:trPr>
          <w:trHeight w:val="593"/>
        </w:trPr>
        <w:tc>
          <w:tcPr>
            <w:tcW w:w="10080" w:type="dxa"/>
            <w:gridSpan w:val="2"/>
          </w:tcPr>
          <w:p w14:paraId="30959077" w14:textId="77777777" w:rsidR="00D74263" w:rsidRPr="00967D8F" w:rsidRDefault="00D74263" w:rsidP="00B475DD">
            <w:pPr>
              <w:pStyle w:val="Label"/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967D8F">
              <w:rPr>
                <w:rStyle w:val="PlaceholderText"/>
                <w:rFonts w:ascii="Century Gothic" w:hAnsi="Century Gothic"/>
                <w:color w:val="auto"/>
                <w:szCs w:val="20"/>
              </w:rPr>
              <w:t>Position Objectives:</w:t>
            </w:r>
          </w:p>
          <w:p w14:paraId="2D5C2662" w14:textId="77777777" w:rsidR="00967D8F" w:rsidRDefault="00A33BCD" w:rsidP="00156193">
            <w:pPr>
              <w:pStyle w:val="Label"/>
              <w:numPr>
                <w:ilvl w:val="0"/>
                <w:numId w:val="15"/>
              </w:numPr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</w:pPr>
            <w:r w:rsidRPr="00967D8F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 xml:space="preserve">Coordinate Senior Center Congregate </w:t>
            </w:r>
            <w:r w:rsidR="00F70F84" w:rsidRPr="00967D8F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 xml:space="preserve">site </w:t>
            </w:r>
            <w:r w:rsidRPr="00967D8F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>volunteers</w:t>
            </w:r>
            <w:r w:rsidR="00967D8F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>.</w:t>
            </w:r>
          </w:p>
          <w:p w14:paraId="74D3DF72" w14:textId="2F48A036" w:rsidR="00D74263" w:rsidRPr="00967D8F" w:rsidRDefault="00967D8F" w:rsidP="00156193">
            <w:pPr>
              <w:pStyle w:val="Label"/>
              <w:numPr>
                <w:ilvl w:val="0"/>
                <w:numId w:val="15"/>
              </w:numPr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</w:pPr>
            <w:r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>H</w:t>
            </w:r>
            <w:r w:rsidR="00A33BCD" w:rsidRPr="00967D8F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>elp seniors receive well-balanced meals</w:t>
            </w:r>
            <w:r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 xml:space="preserve"> </w:t>
            </w:r>
            <w:r w:rsidR="00A33BCD" w:rsidRPr="00967D8F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>along with fun and fellowship.</w:t>
            </w:r>
          </w:p>
          <w:p w14:paraId="7F301DC8" w14:textId="77777777" w:rsidR="00D74263" w:rsidRPr="00967D8F" w:rsidRDefault="00304D72" w:rsidP="00A33BCD">
            <w:pPr>
              <w:pStyle w:val="Label"/>
              <w:numPr>
                <w:ilvl w:val="0"/>
                <w:numId w:val="15"/>
              </w:numPr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</w:pPr>
            <w:r w:rsidRPr="00967D8F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lastRenderedPageBreak/>
              <w:t>Ensure</w:t>
            </w:r>
            <w:r w:rsidR="00156193" w:rsidRPr="00967D8F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 xml:space="preserve"> compliance </w:t>
            </w:r>
            <w:r w:rsidRPr="00967D8F">
              <w:rPr>
                <w:rStyle w:val="PlaceholderText"/>
                <w:rFonts w:ascii="Century Gothic" w:hAnsi="Century Gothic"/>
                <w:b w:val="0"/>
                <w:color w:val="auto"/>
                <w:szCs w:val="20"/>
              </w:rPr>
              <w:t xml:space="preserve">with all requirements and standards, including adherence to temperature standards and reporting requirements. </w:t>
            </w:r>
          </w:p>
        </w:tc>
      </w:tr>
      <w:tr w:rsidR="00D74263" w:rsidRPr="00DC052B" w14:paraId="3D7D8A11" w14:textId="77777777" w:rsidTr="00C85B9E">
        <w:trPr>
          <w:trHeight w:val="890"/>
        </w:trPr>
        <w:tc>
          <w:tcPr>
            <w:tcW w:w="10080" w:type="dxa"/>
            <w:gridSpan w:val="2"/>
          </w:tcPr>
          <w:p w14:paraId="61A11175" w14:textId="77777777" w:rsidR="00D74263" w:rsidRPr="00967D8F" w:rsidRDefault="00D74263" w:rsidP="006477EF">
            <w:pPr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</w:pPr>
            <w:r w:rsidRPr="00967D8F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lastRenderedPageBreak/>
              <w:t>Measured by:</w:t>
            </w:r>
          </w:p>
          <w:p w14:paraId="354CAF09" w14:textId="77777777" w:rsidR="00967D8F" w:rsidRDefault="00307322" w:rsidP="00304D72">
            <w:pPr>
              <w:pStyle w:val="ListParagraph"/>
              <w:numPr>
                <w:ilvl w:val="0"/>
                <w:numId w:val="16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967D8F">
              <w:rPr>
                <w:rStyle w:val="PlaceholderText"/>
                <w:rFonts w:ascii="Century Gothic" w:hAnsi="Century Gothic"/>
                <w:color w:val="auto"/>
                <w:szCs w:val="20"/>
              </w:rPr>
              <w:t>Annual evaluation</w:t>
            </w:r>
          </w:p>
          <w:p w14:paraId="7B27A49F" w14:textId="4680FC90" w:rsidR="00D74263" w:rsidRPr="00967D8F" w:rsidRDefault="00967D8F" w:rsidP="00304D72">
            <w:pPr>
              <w:pStyle w:val="ListParagraph"/>
              <w:numPr>
                <w:ilvl w:val="0"/>
                <w:numId w:val="16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>
              <w:rPr>
                <w:rStyle w:val="PlaceholderText"/>
                <w:rFonts w:ascii="Century Gothic" w:hAnsi="Century Gothic"/>
                <w:color w:val="auto"/>
                <w:szCs w:val="20"/>
              </w:rPr>
              <w:t>C</w:t>
            </w:r>
            <w:r w:rsidR="00304D72" w:rsidRPr="00967D8F">
              <w:rPr>
                <w:rStyle w:val="PlaceholderText"/>
                <w:rFonts w:ascii="Century Gothic" w:hAnsi="Century Gothic"/>
                <w:color w:val="auto"/>
                <w:szCs w:val="20"/>
              </w:rPr>
              <w:t>lient, staff, volunteer, and co-worker feedback</w:t>
            </w:r>
          </w:p>
          <w:p w14:paraId="3AE34FEA" w14:textId="5D65F1D5" w:rsidR="00D74263" w:rsidRPr="00967D8F" w:rsidRDefault="00026195" w:rsidP="00026195">
            <w:pPr>
              <w:pStyle w:val="ListParagraph"/>
              <w:numPr>
                <w:ilvl w:val="0"/>
                <w:numId w:val="16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967D8F">
              <w:rPr>
                <w:rStyle w:val="PlaceholderText"/>
                <w:rFonts w:ascii="Century Gothic" w:hAnsi="Century Gothic"/>
                <w:color w:val="auto"/>
                <w:szCs w:val="20"/>
              </w:rPr>
              <w:t>Compliance with requirements and standards</w:t>
            </w:r>
          </w:p>
        </w:tc>
      </w:tr>
      <w:tr w:rsidR="00D74263" w:rsidRPr="00DC052B" w14:paraId="0C1B2350" w14:textId="77777777" w:rsidTr="00FC38FF">
        <w:trPr>
          <w:trHeight w:val="737"/>
        </w:trPr>
        <w:tc>
          <w:tcPr>
            <w:tcW w:w="10080" w:type="dxa"/>
            <w:gridSpan w:val="2"/>
          </w:tcPr>
          <w:p w14:paraId="142681A6" w14:textId="77777777" w:rsidR="00D74263" w:rsidRPr="00967D8F" w:rsidRDefault="00D74263" w:rsidP="006477EF">
            <w:pPr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</w:pPr>
            <w:r w:rsidRPr="00967D8F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t>Minimum Education:</w:t>
            </w:r>
          </w:p>
          <w:p w14:paraId="24487E1F" w14:textId="77777777" w:rsidR="00D74263" w:rsidRPr="00967D8F" w:rsidRDefault="00304D72" w:rsidP="00967D8F">
            <w:pPr>
              <w:pStyle w:val="ListParagraph"/>
              <w:numPr>
                <w:ilvl w:val="0"/>
                <w:numId w:val="38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967D8F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A minimum of a high school education or equivalent. </w:t>
            </w:r>
          </w:p>
        </w:tc>
      </w:tr>
      <w:tr w:rsidR="00D74263" w:rsidRPr="00DC052B" w14:paraId="3DAE99A9" w14:textId="77777777" w:rsidTr="00FC38FF">
        <w:trPr>
          <w:trHeight w:val="719"/>
        </w:trPr>
        <w:tc>
          <w:tcPr>
            <w:tcW w:w="10080" w:type="dxa"/>
            <w:gridSpan w:val="2"/>
          </w:tcPr>
          <w:p w14:paraId="08266272" w14:textId="77777777" w:rsidR="00D74263" w:rsidRPr="00967D8F" w:rsidRDefault="00D74263" w:rsidP="006477EF">
            <w:pPr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</w:pPr>
            <w:r w:rsidRPr="00967D8F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t>Minimum Experience:</w:t>
            </w:r>
          </w:p>
          <w:p w14:paraId="439B7399" w14:textId="6E65985F" w:rsidR="00D74263" w:rsidRPr="00967D8F" w:rsidRDefault="00895951" w:rsidP="00967D8F">
            <w:pPr>
              <w:pStyle w:val="ParaAttribute1"/>
              <w:numPr>
                <w:ilvl w:val="0"/>
                <w:numId w:val="38"/>
              </w:numPr>
              <w:wordWrap w:val="0"/>
              <w:rPr>
                <w:rStyle w:val="PlaceholderText"/>
                <w:rFonts w:ascii="Century Gothic" w:eastAsia="Calibri" w:hAnsi="Century Gothic"/>
                <w:color w:val="auto"/>
              </w:rPr>
            </w:pPr>
            <w:r w:rsidRPr="00967D8F">
              <w:rPr>
                <w:rStyle w:val="PlaceholderText"/>
                <w:rFonts w:ascii="Century Gothic" w:eastAsia="Calibri" w:hAnsi="Century Gothic"/>
                <w:color w:val="auto"/>
              </w:rPr>
              <w:t xml:space="preserve">Working with the public in </w:t>
            </w:r>
            <w:r w:rsidR="00231316" w:rsidRPr="00967D8F">
              <w:rPr>
                <w:rStyle w:val="PlaceholderText"/>
                <w:rFonts w:ascii="Century Gothic" w:eastAsia="Calibri" w:hAnsi="Century Gothic"/>
                <w:color w:val="auto"/>
              </w:rPr>
              <w:t>related field</w:t>
            </w:r>
            <w:r w:rsidR="00967D8F">
              <w:rPr>
                <w:rStyle w:val="PlaceholderText"/>
                <w:rFonts w:ascii="Century Gothic" w:eastAsia="Calibri" w:hAnsi="Century Gothic"/>
                <w:color w:val="auto"/>
              </w:rPr>
              <w:t xml:space="preserve"> </w:t>
            </w:r>
            <w:r w:rsidR="00231316" w:rsidRPr="00967D8F">
              <w:rPr>
                <w:rStyle w:val="PlaceholderText"/>
                <w:rFonts w:ascii="Century Gothic" w:eastAsia="Calibri" w:hAnsi="Century Gothic"/>
                <w:color w:val="auto"/>
              </w:rPr>
              <w:t>or</w:t>
            </w:r>
            <w:r w:rsidR="00026195" w:rsidRPr="00967D8F">
              <w:rPr>
                <w:rStyle w:val="PlaceholderText"/>
                <w:rFonts w:ascii="Century Gothic" w:eastAsia="Calibri" w:hAnsi="Century Gothic"/>
                <w:color w:val="auto"/>
              </w:rPr>
              <w:t xml:space="preserve"> with</w:t>
            </w:r>
            <w:r w:rsidR="00964ADF" w:rsidRPr="00967D8F">
              <w:rPr>
                <w:rStyle w:val="PlaceholderText"/>
                <w:rFonts w:ascii="Century Gothic" w:eastAsia="Calibri" w:hAnsi="Century Gothic"/>
                <w:color w:val="auto"/>
              </w:rPr>
              <w:t xml:space="preserve"> </w:t>
            </w:r>
            <w:r w:rsidRPr="00967D8F">
              <w:rPr>
                <w:rStyle w:val="PlaceholderText"/>
                <w:rFonts w:ascii="Century Gothic" w:eastAsia="Calibri" w:hAnsi="Century Gothic"/>
                <w:color w:val="auto"/>
              </w:rPr>
              <w:t>the senior population</w:t>
            </w:r>
            <w:r w:rsidR="00964ADF" w:rsidRPr="00967D8F">
              <w:rPr>
                <w:rStyle w:val="PlaceholderText"/>
                <w:rFonts w:ascii="Century Gothic" w:eastAsia="Calibri" w:hAnsi="Century Gothic"/>
                <w:color w:val="auto"/>
              </w:rPr>
              <w:t xml:space="preserve"> </w:t>
            </w:r>
            <w:r w:rsidR="00F55A7B" w:rsidRPr="00967D8F">
              <w:rPr>
                <w:rStyle w:val="PlaceholderText"/>
                <w:rFonts w:ascii="Century Gothic" w:eastAsia="Calibri" w:hAnsi="Century Gothic"/>
                <w:color w:val="auto"/>
              </w:rPr>
              <w:t>p</w:t>
            </w:r>
            <w:r w:rsidR="00F427E9" w:rsidRPr="00967D8F">
              <w:rPr>
                <w:rStyle w:val="PlaceholderText"/>
                <w:rFonts w:ascii="Century Gothic" w:eastAsia="Calibri" w:hAnsi="Century Gothic"/>
                <w:color w:val="auto"/>
              </w:rPr>
              <w:t xml:space="preserve">referred. </w:t>
            </w:r>
          </w:p>
        </w:tc>
      </w:tr>
      <w:tr w:rsidR="00D74263" w:rsidRPr="00DC052B" w14:paraId="61B20CFA" w14:textId="77777777" w:rsidTr="00C85B9E">
        <w:trPr>
          <w:trHeight w:val="1547"/>
        </w:trPr>
        <w:tc>
          <w:tcPr>
            <w:tcW w:w="10080" w:type="dxa"/>
            <w:gridSpan w:val="2"/>
          </w:tcPr>
          <w:p w14:paraId="6E49C381" w14:textId="77777777" w:rsidR="00D74263" w:rsidRPr="00967D8F" w:rsidRDefault="00D74263" w:rsidP="006477EF">
            <w:pPr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</w:pPr>
            <w:r w:rsidRPr="00967D8F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t>Essential Abilities:</w:t>
            </w:r>
          </w:p>
          <w:p w14:paraId="1EDE2746" w14:textId="77777777" w:rsidR="00283098" w:rsidRPr="00967D8F" w:rsidRDefault="00283098" w:rsidP="00283098">
            <w:pPr>
              <w:pStyle w:val="ListParagraph"/>
              <w:numPr>
                <w:ilvl w:val="0"/>
                <w:numId w:val="11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967D8F">
              <w:rPr>
                <w:rStyle w:val="PlaceholderText"/>
                <w:rFonts w:ascii="Century Gothic" w:hAnsi="Century Gothic"/>
                <w:color w:val="auto"/>
                <w:szCs w:val="20"/>
              </w:rPr>
              <w:t>A commitment to the NMCAA philosophy and mission.</w:t>
            </w:r>
          </w:p>
          <w:p w14:paraId="4B956233" w14:textId="77777777" w:rsidR="00283098" w:rsidRPr="00967D8F" w:rsidRDefault="00283098" w:rsidP="00283098">
            <w:pPr>
              <w:pStyle w:val="ListParagraph"/>
              <w:numPr>
                <w:ilvl w:val="0"/>
                <w:numId w:val="11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967D8F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Ability to maintain confidentiality. </w:t>
            </w:r>
          </w:p>
          <w:p w14:paraId="3CE51A17" w14:textId="77777777" w:rsidR="00283098" w:rsidRPr="00967D8F" w:rsidRDefault="00283098" w:rsidP="00283098">
            <w:pPr>
              <w:pStyle w:val="ListParagraph"/>
              <w:numPr>
                <w:ilvl w:val="0"/>
                <w:numId w:val="11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967D8F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Ability to interact positively with co-workers and clients in a non-judgmental, </w:t>
            </w:r>
            <w:proofErr w:type="gramStart"/>
            <w:r w:rsidRPr="00967D8F">
              <w:rPr>
                <w:rStyle w:val="PlaceholderText"/>
                <w:rFonts w:ascii="Century Gothic" w:hAnsi="Century Gothic"/>
                <w:color w:val="auto"/>
                <w:szCs w:val="20"/>
              </w:rPr>
              <w:t>tactful</w:t>
            </w:r>
            <w:proofErr w:type="gramEnd"/>
            <w:r w:rsidRPr="00967D8F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 and courteous manner. </w:t>
            </w:r>
          </w:p>
          <w:p w14:paraId="3C26BCD9" w14:textId="77777777" w:rsidR="00283098" w:rsidRPr="00967D8F" w:rsidRDefault="00283098" w:rsidP="00283098">
            <w:pPr>
              <w:pStyle w:val="ListParagraph"/>
              <w:numPr>
                <w:ilvl w:val="0"/>
                <w:numId w:val="11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967D8F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Ability to suggest innovative approaches in completing job responsibilities. </w:t>
            </w:r>
          </w:p>
          <w:p w14:paraId="3527982A" w14:textId="77777777" w:rsidR="00283098" w:rsidRPr="00967D8F" w:rsidRDefault="00283098" w:rsidP="00283098">
            <w:pPr>
              <w:pStyle w:val="ListParagraph"/>
              <w:numPr>
                <w:ilvl w:val="0"/>
                <w:numId w:val="11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967D8F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Ability to work openly and cooperatively as a team member. </w:t>
            </w:r>
          </w:p>
          <w:p w14:paraId="4B055A19" w14:textId="77777777" w:rsidR="00084E66" w:rsidRPr="00967D8F" w:rsidRDefault="00084E66" w:rsidP="00283098">
            <w:pPr>
              <w:pStyle w:val="ListParagraph"/>
              <w:numPr>
                <w:ilvl w:val="0"/>
                <w:numId w:val="11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967D8F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Ability to handle details. </w:t>
            </w:r>
          </w:p>
          <w:p w14:paraId="275E5EEE" w14:textId="77777777" w:rsidR="00D74263" w:rsidRPr="00967D8F" w:rsidRDefault="00283098" w:rsidP="00283098">
            <w:pPr>
              <w:pStyle w:val="ListParagraph"/>
              <w:numPr>
                <w:ilvl w:val="0"/>
                <w:numId w:val="11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967D8F">
              <w:rPr>
                <w:rStyle w:val="PlaceholderText"/>
                <w:rFonts w:ascii="Century Gothic" w:hAnsi="Century Gothic"/>
                <w:color w:val="auto"/>
                <w:szCs w:val="20"/>
              </w:rPr>
              <w:t>Ability to perform physical tasks to carry out specific job duties.</w:t>
            </w:r>
          </w:p>
          <w:p w14:paraId="6A6C8EE0" w14:textId="77777777" w:rsidR="00F91A47" w:rsidRPr="00967D8F" w:rsidRDefault="00F91A47" w:rsidP="00967D8F">
            <w:pPr>
              <w:pStyle w:val="ListParagraph"/>
              <w:numPr>
                <w:ilvl w:val="0"/>
                <w:numId w:val="11"/>
              </w:numPr>
              <w:spacing w:after="40"/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967D8F">
              <w:rPr>
                <w:rStyle w:val="PlaceholderText"/>
                <w:rFonts w:ascii="Century Gothic" w:hAnsi="Century Gothic"/>
                <w:color w:val="auto"/>
                <w:szCs w:val="20"/>
              </w:rPr>
              <w:t>Valid driver’s license, car insurance, and dependable transportation</w:t>
            </w:r>
            <w:r w:rsidR="00F70F84" w:rsidRPr="00967D8F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 as needed</w:t>
            </w:r>
            <w:r w:rsidRPr="00967D8F">
              <w:rPr>
                <w:rStyle w:val="PlaceholderText"/>
                <w:rFonts w:ascii="Century Gothic" w:hAnsi="Century Gothic"/>
                <w:color w:val="auto"/>
                <w:szCs w:val="20"/>
              </w:rPr>
              <w:t>.</w:t>
            </w:r>
          </w:p>
        </w:tc>
      </w:tr>
      <w:tr w:rsidR="00D74263" w:rsidRPr="00DC052B" w14:paraId="00936CBC" w14:textId="77777777" w:rsidTr="00C85B9E">
        <w:trPr>
          <w:trHeight w:val="1133"/>
        </w:trPr>
        <w:tc>
          <w:tcPr>
            <w:tcW w:w="10080" w:type="dxa"/>
            <w:gridSpan w:val="2"/>
          </w:tcPr>
          <w:p w14:paraId="06A8B85A" w14:textId="77777777" w:rsidR="00D74263" w:rsidRPr="00967D8F" w:rsidRDefault="00D74263" w:rsidP="006477EF">
            <w:pPr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</w:pPr>
            <w:r w:rsidRPr="00967D8F">
              <w:rPr>
                <w:rStyle w:val="PlaceholderText"/>
                <w:rFonts w:ascii="Century Gothic" w:hAnsi="Century Gothic"/>
                <w:b/>
                <w:color w:val="auto"/>
                <w:szCs w:val="20"/>
              </w:rPr>
              <w:t>Minimum Skills Required:</w:t>
            </w:r>
          </w:p>
          <w:p w14:paraId="11B50CE5" w14:textId="5F5493CD" w:rsidR="00283098" w:rsidRPr="00967D8F" w:rsidRDefault="00283098" w:rsidP="00967D8F">
            <w:pPr>
              <w:pStyle w:val="ListParagraph"/>
              <w:numPr>
                <w:ilvl w:val="0"/>
                <w:numId w:val="39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967D8F">
              <w:rPr>
                <w:rStyle w:val="PlaceholderText"/>
                <w:rFonts w:ascii="Century Gothic" w:hAnsi="Century Gothic"/>
                <w:color w:val="auto"/>
                <w:szCs w:val="20"/>
              </w:rPr>
              <w:t>Collaboration skills</w:t>
            </w:r>
          </w:p>
          <w:p w14:paraId="69BC6982" w14:textId="684AE673" w:rsidR="00283098" w:rsidRPr="00967D8F" w:rsidRDefault="00283098" w:rsidP="00967D8F">
            <w:pPr>
              <w:pStyle w:val="ListParagraph"/>
              <w:numPr>
                <w:ilvl w:val="0"/>
                <w:numId w:val="39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proofErr w:type="gramStart"/>
            <w:r w:rsidRPr="00967D8F">
              <w:rPr>
                <w:rStyle w:val="PlaceholderText"/>
                <w:rFonts w:ascii="Century Gothic" w:hAnsi="Century Gothic"/>
                <w:color w:val="auto"/>
                <w:szCs w:val="20"/>
              </w:rPr>
              <w:t>Client</w:t>
            </w:r>
            <w:proofErr w:type="gramEnd"/>
            <w:r w:rsidRPr="00967D8F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 focus and concern for the well-being of recipients</w:t>
            </w:r>
          </w:p>
          <w:p w14:paraId="7C288287" w14:textId="1C77ACFC" w:rsidR="00283098" w:rsidRPr="00967D8F" w:rsidRDefault="00283098" w:rsidP="00967D8F">
            <w:pPr>
              <w:pStyle w:val="ListParagraph"/>
              <w:numPr>
                <w:ilvl w:val="0"/>
                <w:numId w:val="39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967D8F">
              <w:rPr>
                <w:rStyle w:val="PlaceholderText"/>
                <w:rFonts w:ascii="Century Gothic" w:hAnsi="Century Gothic"/>
                <w:color w:val="auto"/>
                <w:szCs w:val="20"/>
              </w:rPr>
              <w:t>Flexibility and resourcefulness</w:t>
            </w:r>
          </w:p>
          <w:p w14:paraId="3924813C" w14:textId="363405E8" w:rsidR="00283098" w:rsidRPr="00967D8F" w:rsidRDefault="00283098" w:rsidP="00967D8F">
            <w:pPr>
              <w:pStyle w:val="ListParagraph"/>
              <w:numPr>
                <w:ilvl w:val="0"/>
                <w:numId w:val="39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967D8F">
              <w:rPr>
                <w:rStyle w:val="PlaceholderText"/>
                <w:rFonts w:ascii="Century Gothic" w:hAnsi="Century Gothic"/>
                <w:color w:val="auto"/>
                <w:szCs w:val="20"/>
              </w:rPr>
              <w:t>Composure in emergency situations</w:t>
            </w:r>
          </w:p>
          <w:p w14:paraId="487EAEF1" w14:textId="04D35E44" w:rsidR="00283098" w:rsidRPr="00967D8F" w:rsidRDefault="00283098" w:rsidP="00967D8F">
            <w:pPr>
              <w:pStyle w:val="ListParagraph"/>
              <w:numPr>
                <w:ilvl w:val="0"/>
                <w:numId w:val="39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967D8F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Positive verbal and non-verbal communication </w:t>
            </w:r>
            <w:r w:rsidR="00084E66" w:rsidRPr="00967D8F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and interpersonal skills </w:t>
            </w:r>
            <w:r w:rsidRPr="00967D8F">
              <w:rPr>
                <w:rStyle w:val="PlaceholderText"/>
                <w:rFonts w:ascii="Century Gothic" w:hAnsi="Century Gothic"/>
                <w:color w:val="auto"/>
                <w:szCs w:val="20"/>
              </w:rPr>
              <w:t>with clients, families, staff, and volunteers</w:t>
            </w:r>
          </w:p>
          <w:p w14:paraId="3F0A2CB7" w14:textId="501E9DD0" w:rsidR="00231316" w:rsidRPr="00967D8F" w:rsidRDefault="00231316" w:rsidP="00967D8F">
            <w:pPr>
              <w:pStyle w:val="ListParagraph"/>
              <w:numPr>
                <w:ilvl w:val="0"/>
                <w:numId w:val="39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967D8F">
              <w:rPr>
                <w:rStyle w:val="PlaceholderText"/>
                <w:rFonts w:ascii="Century Gothic" w:hAnsi="Century Gothic"/>
                <w:color w:val="auto"/>
                <w:szCs w:val="20"/>
              </w:rPr>
              <w:t>Strong organizational and management skills</w:t>
            </w:r>
          </w:p>
          <w:p w14:paraId="0462482B" w14:textId="41992195" w:rsidR="00231316" w:rsidRPr="00967D8F" w:rsidRDefault="00231316" w:rsidP="00967D8F">
            <w:pPr>
              <w:pStyle w:val="ListParagraph"/>
              <w:numPr>
                <w:ilvl w:val="0"/>
                <w:numId w:val="39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967D8F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Leadership skills to develop and mentor </w:t>
            </w:r>
            <w:proofErr w:type="gramStart"/>
            <w:r w:rsidRPr="00967D8F">
              <w:rPr>
                <w:rStyle w:val="PlaceholderText"/>
                <w:rFonts w:ascii="Century Gothic" w:hAnsi="Century Gothic"/>
                <w:color w:val="auto"/>
                <w:szCs w:val="20"/>
              </w:rPr>
              <w:t>volunteers</w:t>
            </w:r>
            <w:proofErr w:type="gramEnd"/>
            <w:r w:rsidRPr="00967D8F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 </w:t>
            </w:r>
          </w:p>
          <w:p w14:paraId="49774B60" w14:textId="2AAA35FC" w:rsidR="00307322" w:rsidRPr="00967D8F" w:rsidRDefault="00CB65A9" w:rsidP="00967D8F">
            <w:pPr>
              <w:pStyle w:val="ListParagraph"/>
              <w:numPr>
                <w:ilvl w:val="0"/>
                <w:numId w:val="39"/>
              </w:numPr>
              <w:spacing w:after="40"/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967D8F">
              <w:rPr>
                <w:rStyle w:val="PlaceholderText"/>
                <w:rFonts w:ascii="Century Gothic" w:hAnsi="Century Gothic"/>
                <w:color w:val="auto"/>
                <w:szCs w:val="20"/>
              </w:rPr>
              <w:t>Must be computer literate</w:t>
            </w:r>
          </w:p>
        </w:tc>
      </w:tr>
      <w:tr w:rsidR="00D74263" w:rsidRPr="00DC052B" w14:paraId="03BA9069" w14:textId="77777777" w:rsidTr="00C85B9E">
        <w:trPr>
          <w:trHeight w:val="1223"/>
        </w:trPr>
        <w:tc>
          <w:tcPr>
            <w:tcW w:w="10080" w:type="dxa"/>
            <w:gridSpan w:val="2"/>
          </w:tcPr>
          <w:p w14:paraId="32BF0705" w14:textId="77777777" w:rsidR="00D74263" w:rsidRPr="00967D8F" w:rsidRDefault="00D74263" w:rsidP="006477EF">
            <w:pPr>
              <w:rPr>
                <w:rFonts w:ascii="Century Gothic" w:hAnsi="Century Gothic"/>
                <w:b/>
                <w:szCs w:val="20"/>
              </w:rPr>
            </w:pPr>
            <w:r w:rsidRPr="00967D8F">
              <w:rPr>
                <w:rFonts w:ascii="Century Gothic" w:hAnsi="Century Gothic"/>
                <w:b/>
                <w:szCs w:val="20"/>
              </w:rPr>
              <w:t>Minimum Physical Expectations:</w:t>
            </w:r>
          </w:p>
          <w:p w14:paraId="657D106D" w14:textId="77777777" w:rsidR="00283098" w:rsidRPr="00967D8F" w:rsidRDefault="00283098" w:rsidP="00283098">
            <w:pPr>
              <w:pStyle w:val="ListParagraph"/>
              <w:numPr>
                <w:ilvl w:val="0"/>
                <w:numId w:val="21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967D8F">
              <w:rPr>
                <w:rStyle w:val="PlaceholderText"/>
                <w:rFonts w:ascii="Century Gothic" w:hAnsi="Century Gothic"/>
                <w:color w:val="auto"/>
                <w:szCs w:val="20"/>
              </w:rPr>
              <w:t>Physical activity that often requires standing, bending, stooping, reaching, and/or twisting to pack meals in vehicle and deliver them to clients.</w:t>
            </w:r>
          </w:p>
          <w:p w14:paraId="09EC0120" w14:textId="77777777" w:rsidR="00283098" w:rsidRPr="00967D8F" w:rsidRDefault="00283098" w:rsidP="00283098">
            <w:pPr>
              <w:pStyle w:val="ListParagraph"/>
              <w:numPr>
                <w:ilvl w:val="0"/>
                <w:numId w:val="21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967D8F">
              <w:rPr>
                <w:rStyle w:val="PlaceholderText"/>
                <w:rFonts w:ascii="Century Gothic" w:hAnsi="Century Gothic"/>
                <w:color w:val="auto"/>
                <w:szCs w:val="20"/>
              </w:rPr>
              <w:t>Physical activity that sometimes requires travel by car.</w:t>
            </w:r>
          </w:p>
          <w:p w14:paraId="3DF3EA6A" w14:textId="77777777" w:rsidR="00283098" w:rsidRPr="00967D8F" w:rsidRDefault="00283098" w:rsidP="00283098">
            <w:pPr>
              <w:pStyle w:val="ListParagraph"/>
              <w:numPr>
                <w:ilvl w:val="0"/>
                <w:numId w:val="21"/>
              </w:numPr>
              <w:rPr>
                <w:rStyle w:val="PlaceholderText"/>
                <w:rFonts w:ascii="Century Gothic" w:hAnsi="Century Gothic"/>
                <w:color w:val="auto"/>
                <w:szCs w:val="20"/>
              </w:rPr>
            </w:pPr>
            <w:r w:rsidRPr="00967D8F">
              <w:rPr>
                <w:rStyle w:val="PlaceholderText"/>
                <w:rFonts w:ascii="Century Gothic" w:hAnsi="Century Gothic"/>
                <w:color w:val="auto"/>
                <w:szCs w:val="20"/>
              </w:rPr>
              <w:t>Physical activity that always requires lifting under 25 lbs.</w:t>
            </w:r>
          </w:p>
          <w:p w14:paraId="5174AA6A" w14:textId="77777777" w:rsidR="00D74263" w:rsidRPr="00967D8F" w:rsidRDefault="00283098" w:rsidP="00967D8F">
            <w:pPr>
              <w:pStyle w:val="ListParagraph"/>
              <w:numPr>
                <w:ilvl w:val="0"/>
                <w:numId w:val="21"/>
              </w:numPr>
              <w:spacing w:after="40"/>
              <w:rPr>
                <w:rFonts w:ascii="Century Gothic" w:hAnsi="Century Gothic"/>
                <w:szCs w:val="20"/>
              </w:rPr>
            </w:pPr>
            <w:r w:rsidRPr="00967D8F">
              <w:rPr>
                <w:rStyle w:val="PlaceholderText"/>
                <w:rFonts w:ascii="Century Gothic" w:hAnsi="Century Gothic"/>
                <w:color w:val="auto"/>
                <w:szCs w:val="20"/>
              </w:rPr>
              <w:t>Physical activity that sometimes requires lifting over 25 lbs. but not more than 50 lbs.</w:t>
            </w:r>
          </w:p>
        </w:tc>
      </w:tr>
      <w:tr w:rsidR="00D74263" w:rsidRPr="00DC052B" w14:paraId="05B9BC36" w14:textId="77777777" w:rsidTr="00C85B9E">
        <w:trPr>
          <w:trHeight w:val="1142"/>
        </w:trPr>
        <w:tc>
          <w:tcPr>
            <w:tcW w:w="10080" w:type="dxa"/>
            <w:gridSpan w:val="2"/>
          </w:tcPr>
          <w:p w14:paraId="2742AED7" w14:textId="77777777" w:rsidR="00D74263" w:rsidRPr="00967D8F" w:rsidRDefault="00D74263" w:rsidP="006477EF">
            <w:pPr>
              <w:rPr>
                <w:rFonts w:ascii="Century Gothic" w:hAnsi="Century Gothic"/>
                <w:b/>
                <w:szCs w:val="20"/>
              </w:rPr>
            </w:pPr>
            <w:r w:rsidRPr="00967D8F">
              <w:rPr>
                <w:rFonts w:ascii="Century Gothic" w:hAnsi="Century Gothic"/>
                <w:b/>
                <w:szCs w:val="20"/>
              </w:rPr>
              <w:t>Minimum Environmental Expectations:</w:t>
            </w:r>
          </w:p>
          <w:p w14:paraId="443A2567" w14:textId="3C21848D" w:rsidR="00D74263" w:rsidRPr="00967D8F" w:rsidRDefault="00F70F84" w:rsidP="00145CBF">
            <w:pPr>
              <w:rPr>
                <w:rFonts w:ascii="Century Gothic" w:hAnsi="Century Gothic"/>
                <w:szCs w:val="20"/>
              </w:rPr>
            </w:pPr>
            <w:r w:rsidRPr="00967D8F">
              <w:rPr>
                <w:rStyle w:val="PlaceholderText"/>
                <w:rFonts w:ascii="Century Gothic" w:hAnsi="Century Gothic"/>
                <w:color w:val="auto"/>
                <w:szCs w:val="20"/>
              </w:rPr>
              <w:t>The Senior Center Congregate Supervisor</w:t>
            </w:r>
            <w:r w:rsidR="00145CBF" w:rsidRPr="00967D8F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 is in a kitchen environment, housed with equipment such as an oven, stove, dishwasher, slicer, coffee machine, steamer, </w:t>
            </w:r>
            <w:r w:rsidR="00967D8F" w:rsidRPr="00967D8F">
              <w:rPr>
                <w:rStyle w:val="PlaceholderText"/>
                <w:rFonts w:ascii="Century Gothic" w:hAnsi="Century Gothic"/>
                <w:color w:val="auto"/>
                <w:szCs w:val="20"/>
              </w:rPr>
              <w:t>mixer,</w:t>
            </w:r>
            <w:r w:rsidR="00145CBF" w:rsidRPr="00967D8F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 and chef’s knives. The employee is frequently exposed to heat, steam, </w:t>
            </w:r>
            <w:proofErr w:type="gramStart"/>
            <w:r w:rsidR="00145CBF" w:rsidRPr="00967D8F">
              <w:rPr>
                <w:rStyle w:val="PlaceholderText"/>
                <w:rFonts w:ascii="Century Gothic" w:hAnsi="Century Gothic"/>
                <w:color w:val="auto"/>
                <w:szCs w:val="20"/>
              </w:rPr>
              <w:t>fire</w:t>
            </w:r>
            <w:proofErr w:type="gramEnd"/>
            <w:r w:rsidR="00145CBF" w:rsidRPr="00967D8F">
              <w:rPr>
                <w:rStyle w:val="PlaceholderText"/>
                <w:rFonts w:ascii="Century Gothic" w:hAnsi="Century Gothic"/>
                <w:color w:val="auto"/>
                <w:szCs w:val="20"/>
              </w:rPr>
              <w:t xml:space="preserve"> and noise.  The employee may also in a vehicle which always exposes them to traffic dangers.</w:t>
            </w:r>
          </w:p>
        </w:tc>
      </w:tr>
    </w:tbl>
    <w:p w14:paraId="41760449" w14:textId="77777777" w:rsidR="00D74263" w:rsidRPr="00DC052B" w:rsidRDefault="00D74263" w:rsidP="0014076C">
      <w:pPr>
        <w:rPr>
          <w:sz w:val="22"/>
        </w:rPr>
      </w:pPr>
    </w:p>
    <w:p w14:paraId="010941B0" w14:textId="77777777" w:rsidR="00965C31" w:rsidRPr="00DC052B" w:rsidRDefault="00965C31">
      <w:pPr>
        <w:rPr>
          <w:sz w:val="22"/>
        </w:rPr>
      </w:pPr>
    </w:p>
    <w:sectPr w:rsidR="00965C31" w:rsidRPr="00DC052B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43C93" w14:textId="77777777" w:rsidR="00AA6A62" w:rsidRDefault="00AA6A62" w:rsidP="00037D55">
      <w:pPr>
        <w:spacing w:before="0" w:after="0"/>
      </w:pPr>
      <w:r>
        <w:separator/>
      </w:r>
    </w:p>
  </w:endnote>
  <w:endnote w:type="continuationSeparator" w:id="0">
    <w:p w14:paraId="78AE3EF3" w14:textId="77777777" w:rsidR="00AA6A62" w:rsidRDefault="00AA6A62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13DEA6" w14:textId="00914C7D" w:rsidR="00D74263" w:rsidRDefault="00967D8F">
    <w:pPr>
      <w:pStyle w:val="Footer"/>
    </w:pPr>
    <w:r w:rsidRPr="00967D8F">
      <w:rPr>
        <w:sz w:val="14"/>
        <w:szCs w:val="14"/>
      </w:rPr>
      <w:fldChar w:fldCharType="begin"/>
    </w:r>
    <w:r w:rsidRPr="00967D8F">
      <w:rPr>
        <w:sz w:val="14"/>
        <w:szCs w:val="14"/>
      </w:rPr>
      <w:instrText xml:space="preserve"> FILENAME  \* FirstCap \p  \* MERGEFORMAT </w:instrText>
    </w:r>
    <w:r w:rsidRPr="00967D8F">
      <w:rPr>
        <w:sz w:val="14"/>
        <w:szCs w:val="14"/>
      </w:rPr>
      <w:fldChar w:fldCharType="separate"/>
    </w:r>
    <w:r w:rsidRPr="00967D8F">
      <w:rPr>
        <w:noProof/>
        <w:sz w:val="14"/>
        <w:szCs w:val="14"/>
      </w:rPr>
      <w:t>P:\Agency\Human Resources\Job Descriptions\Food &amp; Nutrition\Congregate Site\Senior Center Congregate Site Coordinator.docx</w:t>
    </w:r>
    <w:r w:rsidRPr="00967D8F"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</w:t>
    </w:r>
    <w:r w:rsidR="002579A2">
      <w:fldChar w:fldCharType="begin"/>
    </w:r>
    <w:r w:rsidR="0054546B">
      <w:instrText xml:space="preserve"> PAGE   \* MERGEFORMAT </w:instrText>
    </w:r>
    <w:r w:rsidR="002579A2">
      <w:fldChar w:fldCharType="separate"/>
    </w:r>
    <w:r w:rsidR="0067239F">
      <w:rPr>
        <w:noProof/>
      </w:rPr>
      <w:t>1</w:t>
    </w:r>
    <w:r w:rsidR="002579A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F45D9" w14:textId="77777777" w:rsidR="00AA6A62" w:rsidRDefault="00AA6A62" w:rsidP="00037D55">
      <w:pPr>
        <w:spacing w:before="0" w:after="0"/>
      </w:pPr>
      <w:r>
        <w:separator/>
      </w:r>
    </w:p>
  </w:footnote>
  <w:footnote w:type="continuationSeparator" w:id="0">
    <w:p w14:paraId="4C7BCC2D" w14:textId="77777777" w:rsidR="00AA6A62" w:rsidRDefault="00AA6A62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14F69" w14:textId="04492D23" w:rsidR="00D74263" w:rsidRDefault="00965C31" w:rsidP="00965C31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7B0F399B" wp14:editId="00D493A1">
              <wp:simplePos x="0" y="0"/>
              <wp:positionH relativeFrom="margin">
                <wp:posOffset>1365250</wp:posOffset>
              </wp:positionH>
              <wp:positionV relativeFrom="topMargin">
                <wp:posOffset>319405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9A906F" w14:textId="77777777" w:rsidR="00965C31" w:rsidRDefault="00965C31" w:rsidP="00965C31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7CAF4F" w14:textId="77777777" w:rsidR="00965C31" w:rsidRPr="002405E7" w:rsidRDefault="00965C31" w:rsidP="00965C31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205E365A" w14:textId="77777777" w:rsidR="00965C31" w:rsidRPr="002405E7" w:rsidRDefault="00965C31" w:rsidP="00965C31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0F399B" id="Group 198" o:spid="_x0000_s1026" style="position:absolute;margin-left:107.5pt;margin-top:25.15pt;width:345pt;height:51.2pt;z-index:251661312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V5UBie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709A906F" w14:textId="77777777" w:rsidR="00965C31" w:rsidRDefault="00965C31" w:rsidP="00965C31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4E7CAF4F" w14:textId="77777777" w:rsidR="00965C31" w:rsidRPr="002405E7" w:rsidRDefault="00965C31" w:rsidP="00965C31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205E365A" w14:textId="77777777" w:rsidR="00965C31" w:rsidRPr="002405E7" w:rsidRDefault="00965C31" w:rsidP="00965C31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2A90EBAE" wp14:editId="698D64A0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1028700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5BD0D5" w14:textId="425CFC55" w:rsidR="00965C31" w:rsidRDefault="00965C31" w:rsidP="000653D7">
    <w:pPr>
      <w:pStyle w:val="Companyname"/>
      <w:spacing w:before="0" w:after="0"/>
      <w:jc w:val="center"/>
    </w:pPr>
  </w:p>
  <w:p w14:paraId="43E4D493" w14:textId="77777777" w:rsidR="00965C31" w:rsidRPr="00841DC8" w:rsidRDefault="00965C31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947C40"/>
    <w:multiLevelType w:val="hybridMultilevel"/>
    <w:tmpl w:val="DA744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636F8"/>
    <w:multiLevelType w:val="hybridMultilevel"/>
    <w:tmpl w:val="8A568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BBF5589"/>
    <w:multiLevelType w:val="hybridMultilevel"/>
    <w:tmpl w:val="4E183D44"/>
    <w:lvl w:ilvl="0" w:tplc="087485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5F5F5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D4773"/>
    <w:multiLevelType w:val="hybridMultilevel"/>
    <w:tmpl w:val="79981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921D3"/>
    <w:multiLevelType w:val="hybridMultilevel"/>
    <w:tmpl w:val="BB5A0880"/>
    <w:lvl w:ilvl="0" w:tplc="5006473E">
      <w:start w:val="1"/>
      <w:numFmt w:val="decimal"/>
      <w:lvlText w:val="%1."/>
      <w:lvlJc w:val="left"/>
      <w:pPr>
        <w:ind w:left="720" w:hanging="360"/>
      </w:pPr>
      <w:rPr>
        <w:color w:val="808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84768"/>
    <w:multiLevelType w:val="hybridMultilevel"/>
    <w:tmpl w:val="794CC15E"/>
    <w:lvl w:ilvl="0" w:tplc="7B366C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004E08"/>
    <w:multiLevelType w:val="hybridMultilevel"/>
    <w:tmpl w:val="CBAE57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04698D"/>
    <w:multiLevelType w:val="hybridMultilevel"/>
    <w:tmpl w:val="286407A0"/>
    <w:lvl w:ilvl="0" w:tplc="C68452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323D3"/>
    <w:multiLevelType w:val="hybridMultilevel"/>
    <w:tmpl w:val="AA84FA80"/>
    <w:lvl w:ilvl="0" w:tplc="A1BADC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B627A"/>
    <w:multiLevelType w:val="hybridMultilevel"/>
    <w:tmpl w:val="FCD056F4"/>
    <w:lvl w:ilvl="0" w:tplc="3CBE9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56434C5"/>
    <w:multiLevelType w:val="hybridMultilevel"/>
    <w:tmpl w:val="3056A7D4"/>
    <w:lvl w:ilvl="0" w:tplc="8E083FF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FB0A25"/>
    <w:multiLevelType w:val="hybridMultilevel"/>
    <w:tmpl w:val="C19AC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A6CD1"/>
    <w:multiLevelType w:val="hybridMultilevel"/>
    <w:tmpl w:val="206C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858FD"/>
    <w:multiLevelType w:val="hybridMultilevel"/>
    <w:tmpl w:val="81F40DEE"/>
    <w:lvl w:ilvl="0" w:tplc="A4D87F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5F5F5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A6BE3"/>
    <w:multiLevelType w:val="hybridMultilevel"/>
    <w:tmpl w:val="9E9E93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CD061A"/>
    <w:multiLevelType w:val="hybridMultilevel"/>
    <w:tmpl w:val="51825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E6885"/>
    <w:multiLevelType w:val="hybridMultilevel"/>
    <w:tmpl w:val="95242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46D221E1"/>
    <w:multiLevelType w:val="hybridMultilevel"/>
    <w:tmpl w:val="D7FA18B6"/>
    <w:lvl w:ilvl="0" w:tplc="5E344CC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32685"/>
    <w:multiLevelType w:val="hybridMultilevel"/>
    <w:tmpl w:val="60AC1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9A2C67"/>
    <w:multiLevelType w:val="hybridMultilevel"/>
    <w:tmpl w:val="01128648"/>
    <w:lvl w:ilvl="0" w:tplc="087485E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5F5F5F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39B17BB"/>
    <w:multiLevelType w:val="hybridMultilevel"/>
    <w:tmpl w:val="51454592"/>
    <w:lvl w:ilvl="0" w:tplc="94A03232">
      <w:start w:val="3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b w:val="0"/>
        <w:color w:val="000000"/>
      </w:rPr>
    </w:lvl>
    <w:lvl w:ilvl="1" w:tplc="0240D0E0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C2D4DD22">
      <w:start w:val="1"/>
      <w:numFmt w:val="lowerRoman"/>
      <w:lvlText w:val="%3."/>
      <w:lvlJc w:val="left"/>
      <w:pPr>
        <w:ind w:left="2160" w:hanging="180"/>
      </w:pPr>
      <w:rPr>
        <w:rFonts w:ascii="Calibri" w:eastAsia="Calibri" w:hAnsi="Calibri" w:hint="default"/>
        <w:b w:val="0"/>
        <w:color w:val="000000"/>
      </w:rPr>
    </w:lvl>
    <w:lvl w:ilvl="3" w:tplc="0DAE0FDE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F33278F4">
      <w:start w:val="1"/>
      <w:numFmt w:val="lowerLetter"/>
      <w:lvlText w:val="%5.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B65203F2">
      <w:start w:val="1"/>
      <w:numFmt w:val="lowerRoman"/>
      <w:lvlText w:val="%6."/>
      <w:lvlJc w:val="left"/>
      <w:pPr>
        <w:ind w:left="4320" w:hanging="180"/>
      </w:pPr>
      <w:rPr>
        <w:rFonts w:ascii="Calibri" w:eastAsia="Calibri" w:hAnsi="Calibri" w:hint="default"/>
        <w:b w:val="0"/>
        <w:color w:val="000000"/>
      </w:rPr>
    </w:lvl>
    <w:lvl w:ilvl="6" w:tplc="D6CA858A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71AA1566">
      <w:start w:val="1"/>
      <w:numFmt w:val="lowerLetter"/>
      <w:lvlText w:val="%8.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70804C42">
      <w:start w:val="1"/>
      <w:numFmt w:val="lowerRoman"/>
      <w:lvlText w:val="%9."/>
      <w:lvlJc w:val="left"/>
      <w:pPr>
        <w:ind w:left="6480" w:hanging="180"/>
      </w:pPr>
      <w:rPr>
        <w:rFonts w:ascii="Calibri" w:eastAsia="Calibri" w:hAnsi="Calibri" w:hint="default"/>
        <w:b w:val="0"/>
        <w:color w:val="000000"/>
      </w:rPr>
    </w:lvl>
  </w:abstractNum>
  <w:abstractNum w:abstractNumId="28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B0FEB"/>
    <w:multiLevelType w:val="hybridMultilevel"/>
    <w:tmpl w:val="C85E7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E34B43"/>
    <w:multiLevelType w:val="hybridMultilevel"/>
    <w:tmpl w:val="C85E7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FA1C1E"/>
    <w:multiLevelType w:val="hybridMultilevel"/>
    <w:tmpl w:val="B0FA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F01C5C"/>
    <w:multiLevelType w:val="hybridMultilevel"/>
    <w:tmpl w:val="7DE650F2"/>
    <w:lvl w:ilvl="0" w:tplc="04090019">
      <w:start w:val="1"/>
      <w:numFmt w:val="lowerLetter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4" w15:restartNumberingAfterBreak="0">
    <w:nsid w:val="772C15DC"/>
    <w:multiLevelType w:val="hybridMultilevel"/>
    <w:tmpl w:val="908AA1C0"/>
    <w:lvl w:ilvl="0" w:tplc="0CC663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F4EE2"/>
    <w:multiLevelType w:val="hybridMultilevel"/>
    <w:tmpl w:val="BDCA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AF855F4"/>
    <w:multiLevelType w:val="hybridMultilevel"/>
    <w:tmpl w:val="9DF401F2"/>
    <w:lvl w:ilvl="0" w:tplc="CE484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7F122446"/>
    <w:multiLevelType w:val="hybridMultilevel"/>
    <w:tmpl w:val="E432F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3"/>
  </w:num>
  <w:num w:numId="3">
    <w:abstractNumId w:val="0"/>
  </w:num>
  <w:num w:numId="4">
    <w:abstractNumId w:val="22"/>
  </w:num>
  <w:num w:numId="5">
    <w:abstractNumId w:val="32"/>
  </w:num>
  <w:num w:numId="6">
    <w:abstractNumId w:val="37"/>
  </w:num>
  <w:num w:numId="7">
    <w:abstractNumId w:val="19"/>
  </w:num>
  <w:num w:numId="8">
    <w:abstractNumId w:val="26"/>
  </w:num>
  <w:num w:numId="9">
    <w:abstractNumId w:val="4"/>
  </w:num>
  <w:num w:numId="10">
    <w:abstractNumId w:val="18"/>
  </w:num>
  <w:num w:numId="11">
    <w:abstractNumId w:val="21"/>
  </w:num>
  <w:num w:numId="12">
    <w:abstractNumId w:val="24"/>
  </w:num>
  <w:num w:numId="13">
    <w:abstractNumId w:val="16"/>
  </w:num>
  <w:num w:numId="14">
    <w:abstractNumId w:val="8"/>
  </w:num>
  <w:num w:numId="15">
    <w:abstractNumId w:val="6"/>
  </w:num>
  <w:num w:numId="16">
    <w:abstractNumId w:val="15"/>
  </w:num>
  <w:num w:numId="17">
    <w:abstractNumId w:val="25"/>
  </w:num>
  <w:num w:numId="18">
    <w:abstractNumId w:val="5"/>
  </w:num>
  <w:num w:numId="19">
    <w:abstractNumId w:val="7"/>
  </w:num>
  <w:num w:numId="20">
    <w:abstractNumId w:val="38"/>
  </w:num>
  <w:num w:numId="21">
    <w:abstractNumId w:val="35"/>
  </w:num>
  <w:num w:numId="22">
    <w:abstractNumId w:val="36"/>
  </w:num>
  <w:num w:numId="23">
    <w:abstractNumId w:val="11"/>
  </w:num>
  <w:num w:numId="24">
    <w:abstractNumId w:val="10"/>
  </w:num>
  <w:num w:numId="25">
    <w:abstractNumId w:val="23"/>
  </w:num>
  <w:num w:numId="26">
    <w:abstractNumId w:val="34"/>
  </w:num>
  <w:num w:numId="27">
    <w:abstractNumId w:val="27"/>
  </w:num>
  <w:num w:numId="28">
    <w:abstractNumId w:val="30"/>
  </w:num>
  <w:num w:numId="29">
    <w:abstractNumId w:val="1"/>
  </w:num>
  <w:num w:numId="30">
    <w:abstractNumId w:val="20"/>
  </w:num>
  <w:num w:numId="31">
    <w:abstractNumId w:val="13"/>
  </w:num>
  <w:num w:numId="32">
    <w:abstractNumId w:val="2"/>
  </w:num>
  <w:num w:numId="33">
    <w:abstractNumId w:val="29"/>
  </w:num>
  <w:num w:numId="34">
    <w:abstractNumId w:val="17"/>
  </w:num>
  <w:num w:numId="35">
    <w:abstractNumId w:val="9"/>
  </w:num>
  <w:num w:numId="36">
    <w:abstractNumId w:val="33"/>
  </w:num>
  <w:num w:numId="37">
    <w:abstractNumId w:val="12"/>
  </w:num>
  <w:num w:numId="38">
    <w:abstractNumId w:val="14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21A84"/>
    <w:rsid w:val="00026195"/>
    <w:rsid w:val="000327B2"/>
    <w:rsid w:val="00037D55"/>
    <w:rsid w:val="00050301"/>
    <w:rsid w:val="000653D7"/>
    <w:rsid w:val="00084E66"/>
    <w:rsid w:val="000B4962"/>
    <w:rsid w:val="000C5A46"/>
    <w:rsid w:val="000E6682"/>
    <w:rsid w:val="000F0AA1"/>
    <w:rsid w:val="000F0D97"/>
    <w:rsid w:val="00101F81"/>
    <w:rsid w:val="00103BF9"/>
    <w:rsid w:val="00112A85"/>
    <w:rsid w:val="00114FAC"/>
    <w:rsid w:val="0012566B"/>
    <w:rsid w:val="0014076C"/>
    <w:rsid w:val="00145CBF"/>
    <w:rsid w:val="00147A54"/>
    <w:rsid w:val="00156193"/>
    <w:rsid w:val="001A24F2"/>
    <w:rsid w:val="001A416C"/>
    <w:rsid w:val="001B5876"/>
    <w:rsid w:val="001C556C"/>
    <w:rsid w:val="001E69F0"/>
    <w:rsid w:val="00201D1A"/>
    <w:rsid w:val="002202A9"/>
    <w:rsid w:val="00231316"/>
    <w:rsid w:val="002421DC"/>
    <w:rsid w:val="002579A2"/>
    <w:rsid w:val="00276A6F"/>
    <w:rsid w:val="00283098"/>
    <w:rsid w:val="00295862"/>
    <w:rsid w:val="002A383B"/>
    <w:rsid w:val="002A4BB2"/>
    <w:rsid w:val="002E6E6C"/>
    <w:rsid w:val="002F4B94"/>
    <w:rsid w:val="00304D72"/>
    <w:rsid w:val="00307322"/>
    <w:rsid w:val="003200FD"/>
    <w:rsid w:val="00365061"/>
    <w:rsid w:val="00374F55"/>
    <w:rsid w:val="003829AA"/>
    <w:rsid w:val="00386B78"/>
    <w:rsid w:val="00394F93"/>
    <w:rsid w:val="003B6D4A"/>
    <w:rsid w:val="004061C6"/>
    <w:rsid w:val="004067D1"/>
    <w:rsid w:val="00423C7E"/>
    <w:rsid w:val="00445362"/>
    <w:rsid w:val="00455D2F"/>
    <w:rsid w:val="0047719A"/>
    <w:rsid w:val="004806C6"/>
    <w:rsid w:val="004A1B2D"/>
    <w:rsid w:val="004A63E0"/>
    <w:rsid w:val="004B1536"/>
    <w:rsid w:val="004C2484"/>
    <w:rsid w:val="004F43D9"/>
    <w:rsid w:val="00500155"/>
    <w:rsid w:val="00516A0F"/>
    <w:rsid w:val="00516BA6"/>
    <w:rsid w:val="0054546B"/>
    <w:rsid w:val="00552F51"/>
    <w:rsid w:val="0055306C"/>
    <w:rsid w:val="00562A56"/>
    <w:rsid w:val="00566F1F"/>
    <w:rsid w:val="00592652"/>
    <w:rsid w:val="005A3B49"/>
    <w:rsid w:val="005A6C31"/>
    <w:rsid w:val="005E3FE3"/>
    <w:rsid w:val="0060216F"/>
    <w:rsid w:val="00610741"/>
    <w:rsid w:val="00614C7D"/>
    <w:rsid w:val="00637735"/>
    <w:rsid w:val="006477EF"/>
    <w:rsid w:val="006641C0"/>
    <w:rsid w:val="0067239F"/>
    <w:rsid w:val="006750F7"/>
    <w:rsid w:val="006860AF"/>
    <w:rsid w:val="006B253D"/>
    <w:rsid w:val="006B53FB"/>
    <w:rsid w:val="006C0AF2"/>
    <w:rsid w:val="006C22A3"/>
    <w:rsid w:val="006C5CCB"/>
    <w:rsid w:val="00703C82"/>
    <w:rsid w:val="00746ADE"/>
    <w:rsid w:val="007529C3"/>
    <w:rsid w:val="00764FF5"/>
    <w:rsid w:val="00774232"/>
    <w:rsid w:val="00796E99"/>
    <w:rsid w:val="007B13FE"/>
    <w:rsid w:val="007B5567"/>
    <w:rsid w:val="007B6A52"/>
    <w:rsid w:val="007C111D"/>
    <w:rsid w:val="007E012C"/>
    <w:rsid w:val="007E3E45"/>
    <w:rsid w:val="007F2C82"/>
    <w:rsid w:val="008036DF"/>
    <w:rsid w:val="0080619B"/>
    <w:rsid w:val="00813676"/>
    <w:rsid w:val="008249D1"/>
    <w:rsid w:val="00836C4B"/>
    <w:rsid w:val="00841DC8"/>
    <w:rsid w:val="00843A55"/>
    <w:rsid w:val="00851E78"/>
    <w:rsid w:val="00893C2B"/>
    <w:rsid w:val="00895951"/>
    <w:rsid w:val="008C0F86"/>
    <w:rsid w:val="008D03D8"/>
    <w:rsid w:val="008D0916"/>
    <w:rsid w:val="008F1904"/>
    <w:rsid w:val="008F1FB4"/>
    <w:rsid w:val="008F2537"/>
    <w:rsid w:val="008F723A"/>
    <w:rsid w:val="0090349D"/>
    <w:rsid w:val="009163C8"/>
    <w:rsid w:val="009178E2"/>
    <w:rsid w:val="009330CA"/>
    <w:rsid w:val="00941FD2"/>
    <w:rsid w:val="00942365"/>
    <w:rsid w:val="00964ADF"/>
    <w:rsid w:val="00965C31"/>
    <w:rsid w:val="00967D8F"/>
    <w:rsid w:val="00976D84"/>
    <w:rsid w:val="0098134C"/>
    <w:rsid w:val="0099370D"/>
    <w:rsid w:val="009A01BA"/>
    <w:rsid w:val="00A01E8A"/>
    <w:rsid w:val="00A1048F"/>
    <w:rsid w:val="00A12D04"/>
    <w:rsid w:val="00A33BCD"/>
    <w:rsid w:val="00A359F5"/>
    <w:rsid w:val="00A63A08"/>
    <w:rsid w:val="00A804EF"/>
    <w:rsid w:val="00A81673"/>
    <w:rsid w:val="00A82FBB"/>
    <w:rsid w:val="00AA6A62"/>
    <w:rsid w:val="00AA78D4"/>
    <w:rsid w:val="00B32751"/>
    <w:rsid w:val="00B34485"/>
    <w:rsid w:val="00B4260B"/>
    <w:rsid w:val="00B44047"/>
    <w:rsid w:val="00B453C1"/>
    <w:rsid w:val="00B475DD"/>
    <w:rsid w:val="00B61BE6"/>
    <w:rsid w:val="00B85C3F"/>
    <w:rsid w:val="00B87AD3"/>
    <w:rsid w:val="00BA31EC"/>
    <w:rsid w:val="00BA7ED2"/>
    <w:rsid w:val="00BB2F85"/>
    <w:rsid w:val="00BD0958"/>
    <w:rsid w:val="00BE418D"/>
    <w:rsid w:val="00BE7E13"/>
    <w:rsid w:val="00C04185"/>
    <w:rsid w:val="00C15B27"/>
    <w:rsid w:val="00C2071A"/>
    <w:rsid w:val="00C22F5E"/>
    <w:rsid w:val="00C22FD2"/>
    <w:rsid w:val="00C41450"/>
    <w:rsid w:val="00C42E43"/>
    <w:rsid w:val="00C62179"/>
    <w:rsid w:val="00C73AE2"/>
    <w:rsid w:val="00C76253"/>
    <w:rsid w:val="00C85B9E"/>
    <w:rsid w:val="00C94173"/>
    <w:rsid w:val="00C96184"/>
    <w:rsid w:val="00CA4F7C"/>
    <w:rsid w:val="00CB65A9"/>
    <w:rsid w:val="00CC286F"/>
    <w:rsid w:val="00CC4A82"/>
    <w:rsid w:val="00CC55AD"/>
    <w:rsid w:val="00CD3F00"/>
    <w:rsid w:val="00CF467A"/>
    <w:rsid w:val="00CF5FFE"/>
    <w:rsid w:val="00D17CF6"/>
    <w:rsid w:val="00D32F04"/>
    <w:rsid w:val="00D410B1"/>
    <w:rsid w:val="00D57E96"/>
    <w:rsid w:val="00D74263"/>
    <w:rsid w:val="00D91CE6"/>
    <w:rsid w:val="00D921F1"/>
    <w:rsid w:val="00DB4F41"/>
    <w:rsid w:val="00DB7B5C"/>
    <w:rsid w:val="00DC052B"/>
    <w:rsid w:val="00DC2EEE"/>
    <w:rsid w:val="00DE106F"/>
    <w:rsid w:val="00E0032A"/>
    <w:rsid w:val="00E13817"/>
    <w:rsid w:val="00E23F93"/>
    <w:rsid w:val="00E25F48"/>
    <w:rsid w:val="00E34D5B"/>
    <w:rsid w:val="00E35566"/>
    <w:rsid w:val="00E362F7"/>
    <w:rsid w:val="00E4171C"/>
    <w:rsid w:val="00E72CE7"/>
    <w:rsid w:val="00EA68A2"/>
    <w:rsid w:val="00ED2C3B"/>
    <w:rsid w:val="00EE1970"/>
    <w:rsid w:val="00EE4D33"/>
    <w:rsid w:val="00F06F66"/>
    <w:rsid w:val="00F10053"/>
    <w:rsid w:val="00F15DA5"/>
    <w:rsid w:val="00F30435"/>
    <w:rsid w:val="00F427E9"/>
    <w:rsid w:val="00F504C1"/>
    <w:rsid w:val="00F55A7B"/>
    <w:rsid w:val="00F70F84"/>
    <w:rsid w:val="00F91A47"/>
    <w:rsid w:val="00FA683D"/>
    <w:rsid w:val="00FC38FF"/>
    <w:rsid w:val="00FD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2D0440"/>
  <w15:docId w15:val="{ADF0631E-A829-4B90-8D2F-441560B1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445362"/>
    <w:pPr>
      <w:ind w:left="720"/>
      <w:contextualSpacing/>
    </w:pPr>
  </w:style>
  <w:style w:type="paragraph" w:customStyle="1" w:styleId="ParaAttribute0">
    <w:name w:val="ParaAttribute0"/>
    <w:rsid w:val="00A12D04"/>
    <w:pPr>
      <w:spacing w:before="40" w:after="20"/>
    </w:pPr>
    <w:rPr>
      <w:rFonts w:ascii="Times New Roman" w:eastAsia="Batang" w:hAnsi="Times New Roman"/>
      <w:sz w:val="20"/>
      <w:szCs w:val="20"/>
    </w:rPr>
  </w:style>
  <w:style w:type="character" w:customStyle="1" w:styleId="CharAttribute4">
    <w:name w:val="CharAttribute4"/>
    <w:rsid w:val="00A12D04"/>
    <w:rPr>
      <w:rFonts w:ascii="Calibri" w:eastAsia="Calibri"/>
      <w:color w:val="262626"/>
    </w:rPr>
  </w:style>
  <w:style w:type="paragraph" w:customStyle="1" w:styleId="ParaAttribute1">
    <w:name w:val="ParaAttribute1"/>
    <w:rsid w:val="00A12D04"/>
    <w:pPr>
      <w:spacing w:before="60" w:after="20"/>
    </w:pPr>
    <w:rPr>
      <w:rFonts w:ascii="Times New Roman" w:eastAsia="Batang" w:hAnsi="Times New Roman"/>
      <w:sz w:val="20"/>
      <w:szCs w:val="20"/>
    </w:rPr>
  </w:style>
  <w:style w:type="paragraph" w:customStyle="1" w:styleId="ParaAttribute2">
    <w:name w:val="ParaAttribute2"/>
    <w:rsid w:val="00A12D04"/>
    <w:pPr>
      <w:widowControl w:val="0"/>
      <w:spacing w:before="40" w:after="20"/>
    </w:pPr>
    <w:rPr>
      <w:rFonts w:ascii="Times New Roman" w:eastAsia="Batang" w:hAnsi="Times New Roman"/>
      <w:sz w:val="20"/>
      <w:szCs w:val="20"/>
    </w:rPr>
  </w:style>
  <w:style w:type="character" w:customStyle="1" w:styleId="CharAttribute0">
    <w:name w:val="CharAttribute0"/>
    <w:rsid w:val="00A12D04"/>
    <w:rPr>
      <w:rFonts w:ascii="Calibri" w:eastAsia="Calibri"/>
    </w:rPr>
  </w:style>
  <w:style w:type="character" w:customStyle="1" w:styleId="CharAttribute3">
    <w:name w:val="CharAttribute3"/>
    <w:rsid w:val="00A12D04"/>
    <w:rPr>
      <w:rFonts w:ascii="Calibri" w:eastAsia="Calibri"/>
    </w:rPr>
  </w:style>
  <w:style w:type="character" w:customStyle="1" w:styleId="CharAttribute5">
    <w:name w:val="CharAttribute5"/>
    <w:rsid w:val="00A12D04"/>
    <w:rPr>
      <w:rFonts w:ascii="Calibri" w:eastAsia="Calibri"/>
      <w:u w:val="single" w:color="FFFFFF"/>
    </w:rPr>
  </w:style>
  <w:style w:type="paragraph" w:styleId="PlainText">
    <w:name w:val="Plain Text"/>
    <w:basedOn w:val="Normal"/>
    <w:link w:val="PlainTextChar"/>
    <w:semiHidden/>
    <w:rsid w:val="00637735"/>
    <w:pPr>
      <w:spacing w:before="0" w:after="0"/>
    </w:pPr>
    <w:rPr>
      <w:rFonts w:ascii="Courier New" w:eastAsia="Times New Roman" w:hAnsi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37735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265</TotalTime>
  <Pages>2</Pages>
  <Words>678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Jane Nihiser</dc:creator>
  <cp:lastModifiedBy>Kristin Ruckle</cp:lastModifiedBy>
  <cp:revision>24</cp:revision>
  <cp:lastPrinted>2016-03-07T16:50:00Z</cp:lastPrinted>
  <dcterms:created xsi:type="dcterms:W3CDTF">2016-03-04T18:22:00Z</dcterms:created>
  <dcterms:modified xsi:type="dcterms:W3CDTF">2021-02-11T14:59:00Z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