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D7611" w:rsidRPr="00B475DD" w14:paraId="458E6BE5" w14:textId="77777777" w:rsidTr="000653D7">
        <w:tc>
          <w:tcPr>
            <w:tcW w:w="1908" w:type="dxa"/>
            <w:shd w:val="clear" w:color="auto" w:fill="F2F2F2"/>
          </w:tcPr>
          <w:p w14:paraId="3902E240" w14:textId="77777777" w:rsidR="00DD7611" w:rsidRPr="005A6EED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5A6EED">
              <w:rPr>
                <w:rFonts w:ascii="Century Gothic" w:hAnsi="Century Gothic"/>
              </w:rPr>
              <w:t>Job Title:</w:t>
            </w:r>
          </w:p>
        </w:tc>
        <w:tc>
          <w:tcPr>
            <w:tcW w:w="7668" w:type="dxa"/>
          </w:tcPr>
          <w:p w14:paraId="3EAE7369" w14:textId="42536F1B" w:rsidR="00DD7611" w:rsidRPr="005A6EED" w:rsidRDefault="00DD7611" w:rsidP="00515AE4">
            <w:pPr>
              <w:rPr>
                <w:rFonts w:ascii="Century Gothic" w:hAnsi="Century Gothic"/>
                <w:b/>
              </w:rPr>
            </w:pPr>
            <w:r w:rsidRPr="005A6EED">
              <w:rPr>
                <w:rFonts w:ascii="Century Gothic" w:hAnsi="Century Gothic"/>
                <w:b/>
              </w:rPr>
              <w:t>Receptionist</w:t>
            </w:r>
            <w:r w:rsidR="005A6EED">
              <w:rPr>
                <w:rFonts w:ascii="Century Gothic" w:hAnsi="Century Gothic"/>
                <w:b/>
              </w:rPr>
              <w:t xml:space="preserve">: </w:t>
            </w:r>
            <w:r w:rsidR="002E32A7" w:rsidRPr="005A6EED">
              <w:rPr>
                <w:rFonts w:ascii="Century Gothic" w:hAnsi="Century Gothic"/>
                <w:b/>
              </w:rPr>
              <w:t xml:space="preserve">Cadillac </w:t>
            </w:r>
          </w:p>
        </w:tc>
      </w:tr>
      <w:tr w:rsidR="00DD7611" w:rsidRPr="00B475DD" w14:paraId="6EA044DF" w14:textId="77777777" w:rsidTr="000653D7">
        <w:tc>
          <w:tcPr>
            <w:tcW w:w="1908" w:type="dxa"/>
            <w:shd w:val="clear" w:color="auto" w:fill="F2F2F2"/>
          </w:tcPr>
          <w:p w14:paraId="03CE077D" w14:textId="77777777" w:rsidR="00DD7611" w:rsidRPr="005A6EED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5A6EED">
              <w:rPr>
                <w:rFonts w:ascii="Century Gothic" w:hAnsi="Century Gothic"/>
              </w:rPr>
              <w:t>Department:</w:t>
            </w:r>
          </w:p>
        </w:tc>
        <w:tc>
          <w:tcPr>
            <w:tcW w:w="7668" w:type="dxa"/>
          </w:tcPr>
          <w:p w14:paraId="1201EAFA" w14:textId="77777777" w:rsidR="00DD7611" w:rsidRPr="005A6EED" w:rsidRDefault="00DD7611" w:rsidP="00515AE4">
            <w:pPr>
              <w:rPr>
                <w:rFonts w:ascii="Century Gothic" w:hAnsi="Century Gothic"/>
                <w:b/>
              </w:rPr>
            </w:pPr>
            <w:r w:rsidRPr="005A6EED">
              <w:rPr>
                <w:rFonts w:ascii="Century Gothic" w:hAnsi="Century Gothic"/>
                <w:b/>
              </w:rPr>
              <w:t>Agency</w:t>
            </w:r>
          </w:p>
        </w:tc>
      </w:tr>
      <w:tr w:rsidR="00DD7611" w:rsidRPr="00B475DD" w14:paraId="6E59FB55" w14:textId="77777777" w:rsidTr="000653D7">
        <w:tc>
          <w:tcPr>
            <w:tcW w:w="1908" w:type="dxa"/>
            <w:shd w:val="clear" w:color="auto" w:fill="F2F2F2"/>
          </w:tcPr>
          <w:p w14:paraId="157F06DE" w14:textId="77777777" w:rsidR="00DD7611" w:rsidRPr="005A6EED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5A6EED">
              <w:rPr>
                <w:rFonts w:ascii="Century Gothic" w:hAnsi="Century Gothic"/>
              </w:rPr>
              <w:t>Reports to:</w:t>
            </w:r>
          </w:p>
        </w:tc>
        <w:tc>
          <w:tcPr>
            <w:tcW w:w="7668" w:type="dxa"/>
          </w:tcPr>
          <w:p w14:paraId="45371CD5" w14:textId="38305487" w:rsidR="00DD7611" w:rsidRPr="005A6EED" w:rsidRDefault="00FD737D" w:rsidP="00515AE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Reception Coordinator</w:t>
            </w:r>
          </w:p>
        </w:tc>
      </w:tr>
      <w:tr w:rsidR="00DD7611" w:rsidRPr="00B475DD" w14:paraId="70CBDCEF" w14:textId="77777777" w:rsidTr="000653D7">
        <w:tc>
          <w:tcPr>
            <w:tcW w:w="1908" w:type="dxa"/>
            <w:shd w:val="clear" w:color="auto" w:fill="F2F2F2"/>
          </w:tcPr>
          <w:p w14:paraId="0D0BD18F" w14:textId="77777777" w:rsidR="00DD7611" w:rsidRPr="005A6EED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5A6EED">
              <w:rPr>
                <w:rFonts w:ascii="Century Gothic" w:hAnsi="Century Gothic"/>
              </w:rPr>
              <w:t>Grade:</w:t>
            </w:r>
          </w:p>
        </w:tc>
        <w:tc>
          <w:tcPr>
            <w:tcW w:w="7668" w:type="dxa"/>
          </w:tcPr>
          <w:p w14:paraId="19732129" w14:textId="77777777" w:rsidR="00DD7611" w:rsidRPr="005A6EED" w:rsidRDefault="00B752CB" w:rsidP="00515AE4">
            <w:pPr>
              <w:rPr>
                <w:rFonts w:ascii="Century Gothic" w:hAnsi="Century Gothic"/>
                <w:b/>
              </w:rPr>
            </w:pPr>
            <w:r w:rsidRPr="005A6EED">
              <w:rPr>
                <w:rFonts w:ascii="Century Gothic" w:hAnsi="Century Gothic"/>
                <w:b/>
              </w:rPr>
              <w:t>PA</w:t>
            </w:r>
          </w:p>
        </w:tc>
      </w:tr>
      <w:tr w:rsidR="00DD7611" w:rsidRPr="00B475DD" w14:paraId="674622CE" w14:textId="77777777" w:rsidTr="000653D7">
        <w:tc>
          <w:tcPr>
            <w:tcW w:w="1908" w:type="dxa"/>
            <w:shd w:val="clear" w:color="auto" w:fill="F2F2F2"/>
          </w:tcPr>
          <w:p w14:paraId="57E7C21F" w14:textId="77777777" w:rsidR="00DD7611" w:rsidRPr="005A6EED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5A6EED">
              <w:rPr>
                <w:rFonts w:ascii="Century Gothic" w:hAnsi="Century Gothic"/>
              </w:rPr>
              <w:t>Supervises:</w:t>
            </w:r>
          </w:p>
        </w:tc>
        <w:tc>
          <w:tcPr>
            <w:tcW w:w="7668" w:type="dxa"/>
          </w:tcPr>
          <w:p w14:paraId="710EFE7E" w14:textId="1384AA3A" w:rsidR="00DD7611" w:rsidRPr="005A6EED" w:rsidRDefault="00DD7611" w:rsidP="00515AE4">
            <w:pPr>
              <w:rPr>
                <w:rFonts w:ascii="Century Gothic" w:hAnsi="Century Gothic"/>
                <w:b/>
              </w:rPr>
            </w:pPr>
            <w:r w:rsidRPr="005A6EED">
              <w:rPr>
                <w:rFonts w:ascii="Century Gothic" w:hAnsi="Century Gothic"/>
                <w:b/>
              </w:rPr>
              <w:t>N</w:t>
            </w:r>
            <w:r w:rsidR="005A6EED">
              <w:rPr>
                <w:rFonts w:ascii="Century Gothic" w:hAnsi="Century Gothic"/>
                <w:b/>
              </w:rPr>
              <w:t>/A</w:t>
            </w:r>
          </w:p>
        </w:tc>
      </w:tr>
      <w:tr w:rsidR="00DD7611" w:rsidRPr="00B475DD" w14:paraId="4DD08946" w14:textId="77777777" w:rsidTr="000653D7">
        <w:tc>
          <w:tcPr>
            <w:tcW w:w="1908" w:type="dxa"/>
            <w:shd w:val="clear" w:color="auto" w:fill="F2F2F2"/>
          </w:tcPr>
          <w:p w14:paraId="08B21C92" w14:textId="77777777" w:rsidR="00DD7611" w:rsidRPr="005A6EED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5A6EED">
              <w:rPr>
                <w:rFonts w:ascii="Century Gothic" w:hAnsi="Century Gothic"/>
              </w:rPr>
              <w:t>FLSA Status:</w:t>
            </w:r>
          </w:p>
        </w:tc>
        <w:tc>
          <w:tcPr>
            <w:tcW w:w="7668" w:type="dxa"/>
          </w:tcPr>
          <w:p w14:paraId="33FEB773" w14:textId="77777777" w:rsidR="00DD7611" w:rsidRPr="005A6EED" w:rsidRDefault="00DD7611" w:rsidP="00515AE4">
            <w:pPr>
              <w:rPr>
                <w:rFonts w:ascii="Century Gothic" w:hAnsi="Century Gothic"/>
                <w:b/>
              </w:rPr>
            </w:pPr>
            <w:r w:rsidRPr="005A6EED">
              <w:rPr>
                <w:rFonts w:ascii="Century Gothic" w:hAnsi="Century Gothic"/>
                <w:b/>
              </w:rPr>
              <w:t>Hourly</w:t>
            </w:r>
            <w:r w:rsidR="00B752CB" w:rsidRPr="005A6EED">
              <w:rPr>
                <w:rFonts w:ascii="Century Gothic" w:hAnsi="Century Gothic"/>
                <w:b/>
              </w:rPr>
              <w:t>, Full time</w:t>
            </w:r>
            <w:r w:rsidRPr="005A6EED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DD7611" w:rsidRPr="00B475DD" w14:paraId="233ECAD1" w14:textId="77777777" w:rsidTr="000653D7">
        <w:tc>
          <w:tcPr>
            <w:tcW w:w="1908" w:type="dxa"/>
            <w:shd w:val="clear" w:color="auto" w:fill="F2F2F2"/>
          </w:tcPr>
          <w:p w14:paraId="542F1BBE" w14:textId="77777777" w:rsidR="00DD7611" w:rsidRPr="005A6EED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5A6EED">
              <w:rPr>
                <w:rFonts w:ascii="Century Gothic" w:hAnsi="Century Gothic"/>
              </w:rPr>
              <w:t>Prepared by:</w:t>
            </w:r>
          </w:p>
        </w:tc>
        <w:tc>
          <w:tcPr>
            <w:tcW w:w="7668" w:type="dxa"/>
          </w:tcPr>
          <w:p w14:paraId="2E4835A5" w14:textId="0EFEEFDB" w:rsidR="00DD7611" w:rsidRPr="005A6EED" w:rsidRDefault="0089722B" w:rsidP="00515AE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Aimee Birgy</w:t>
            </w:r>
          </w:p>
        </w:tc>
      </w:tr>
      <w:tr w:rsidR="00DD7611" w:rsidRPr="00B475DD" w14:paraId="26D5F88A" w14:textId="77777777" w:rsidTr="000653D7">
        <w:tc>
          <w:tcPr>
            <w:tcW w:w="1908" w:type="dxa"/>
            <w:shd w:val="clear" w:color="auto" w:fill="F2F2F2"/>
          </w:tcPr>
          <w:p w14:paraId="3AF77F87" w14:textId="77777777" w:rsidR="00DD7611" w:rsidRPr="005A6EED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5A6EED">
              <w:rPr>
                <w:rFonts w:ascii="Century Gothic" w:hAnsi="Century Gothic"/>
              </w:rPr>
              <w:t>Date:</w:t>
            </w:r>
          </w:p>
        </w:tc>
        <w:tc>
          <w:tcPr>
            <w:tcW w:w="7668" w:type="dxa"/>
          </w:tcPr>
          <w:p w14:paraId="43E44272" w14:textId="45C0E233" w:rsidR="00DD7611" w:rsidRPr="005A6EED" w:rsidRDefault="0089722B" w:rsidP="00B752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May 3, 2021</w:t>
            </w:r>
          </w:p>
        </w:tc>
      </w:tr>
      <w:tr w:rsidR="00DD7611" w:rsidRPr="00B475DD" w14:paraId="6D990F9A" w14:textId="77777777" w:rsidTr="000653D7">
        <w:tc>
          <w:tcPr>
            <w:tcW w:w="9576" w:type="dxa"/>
            <w:gridSpan w:val="2"/>
            <w:shd w:val="clear" w:color="auto" w:fill="EEECE1"/>
          </w:tcPr>
          <w:p w14:paraId="79AC99E6" w14:textId="77777777" w:rsidR="00DD7611" w:rsidRDefault="00DD7611" w:rsidP="00B475DD">
            <w:pPr>
              <w:pStyle w:val="Label"/>
            </w:pPr>
          </w:p>
        </w:tc>
      </w:tr>
      <w:tr w:rsidR="00DD7611" w:rsidRPr="00B475DD" w14:paraId="451C7932" w14:textId="77777777" w:rsidTr="006477EF">
        <w:tc>
          <w:tcPr>
            <w:tcW w:w="9576" w:type="dxa"/>
            <w:gridSpan w:val="2"/>
          </w:tcPr>
          <w:p w14:paraId="23F87B50" w14:textId="77777777" w:rsidR="00DD7611" w:rsidRPr="00C463A5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>Purpose:</w:t>
            </w:r>
          </w:p>
          <w:p w14:paraId="13A53CDC" w14:textId="7ADF713A" w:rsidR="00DD7611" w:rsidRPr="00C463A5" w:rsidRDefault="00DD7611" w:rsidP="00C463A5">
            <w:pPr>
              <w:pStyle w:val="Label"/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  <w:b w:val="0"/>
              </w:rPr>
              <w:t xml:space="preserve">To provide customer service to all clients, staff, and vendors by answering the phone and welcoming visitors to the </w:t>
            </w:r>
            <w:r w:rsidR="002E32A7" w:rsidRPr="00C463A5">
              <w:rPr>
                <w:rFonts w:ascii="Century Gothic" w:hAnsi="Century Gothic"/>
                <w:b w:val="0"/>
              </w:rPr>
              <w:t>NMCAA Cadillac</w:t>
            </w:r>
            <w:r w:rsidRPr="00C463A5">
              <w:rPr>
                <w:rFonts w:ascii="Century Gothic" w:hAnsi="Century Gothic"/>
                <w:b w:val="0"/>
              </w:rPr>
              <w:t xml:space="preserve"> agency office.</w:t>
            </w:r>
          </w:p>
        </w:tc>
      </w:tr>
      <w:tr w:rsidR="00DD7611" w:rsidRPr="00B475DD" w14:paraId="10055E56" w14:textId="77777777" w:rsidTr="00C463A5">
        <w:trPr>
          <w:trHeight w:val="314"/>
        </w:trPr>
        <w:tc>
          <w:tcPr>
            <w:tcW w:w="9576" w:type="dxa"/>
            <w:gridSpan w:val="2"/>
          </w:tcPr>
          <w:p w14:paraId="7062529F" w14:textId="47E51647" w:rsidR="00DD7611" w:rsidRPr="00C463A5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 xml:space="preserve">Essential </w:t>
            </w:r>
            <w:r w:rsidR="00C463A5">
              <w:rPr>
                <w:rFonts w:ascii="Century Gothic" w:hAnsi="Century Gothic"/>
              </w:rPr>
              <w:t>F</w:t>
            </w:r>
            <w:r w:rsidRPr="00C463A5">
              <w:rPr>
                <w:rFonts w:ascii="Century Gothic" w:hAnsi="Century Gothic"/>
              </w:rPr>
              <w:t>unctions:</w:t>
            </w:r>
          </w:p>
          <w:p w14:paraId="47638A9C" w14:textId="77777777" w:rsidR="0089722B" w:rsidRDefault="00DD7611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 xml:space="preserve">Greeting and directing clients in person and on the phone, including screening calls </w:t>
            </w:r>
          </w:p>
          <w:p w14:paraId="07088757" w14:textId="13B2A4A8" w:rsidR="00DD7611" w:rsidRPr="00C463A5" w:rsidRDefault="00DD7611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>and visitors.</w:t>
            </w:r>
          </w:p>
          <w:p w14:paraId="6D3CC588" w14:textId="77777777" w:rsidR="00DD7611" w:rsidRPr="00C463A5" w:rsidRDefault="00DD7611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 xml:space="preserve">Representing the agency in a professional manner. </w:t>
            </w:r>
          </w:p>
          <w:p w14:paraId="4F72E3B2" w14:textId="77777777" w:rsidR="00DD7611" w:rsidRPr="00C463A5" w:rsidRDefault="00DD7611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 xml:space="preserve">Working cooperatively with clients, co-workers, partners, vendors, and the public. </w:t>
            </w:r>
          </w:p>
          <w:p w14:paraId="05961615" w14:textId="77777777" w:rsidR="00DD7611" w:rsidRPr="00C463A5" w:rsidRDefault="00DD7611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 xml:space="preserve">Performing all basic receptionist duties including office opening and closing procedures, cleaning of reception area, sign in /sign out logs, receive all shipments and deliveries, </w:t>
            </w:r>
            <w:r w:rsidR="00822E5A" w:rsidRPr="00C463A5">
              <w:rPr>
                <w:rFonts w:ascii="Century Gothic" w:hAnsi="Century Gothic"/>
                <w:b w:val="0"/>
              </w:rPr>
              <w:t xml:space="preserve">and </w:t>
            </w:r>
            <w:r w:rsidRPr="00C463A5">
              <w:rPr>
                <w:rFonts w:ascii="Century Gothic" w:hAnsi="Century Gothic"/>
                <w:b w:val="0"/>
              </w:rPr>
              <w:t>st</w:t>
            </w:r>
            <w:r w:rsidR="00822E5A" w:rsidRPr="00C463A5">
              <w:rPr>
                <w:rFonts w:ascii="Century Gothic" w:hAnsi="Century Gothic"/>
                <w:b w:val="0"/>
              </w:rPr>
              <w:t>ock bathroom supplies.</w:t>
            </w:r>
            <w:r w:rsidRPr="00C463A5">
              <w:rPr>
                <w:rFonts w:ascii="Century Gothic" w:hAnsi="Century Gothic"/>
                <w:b w:val="0"/>
              </w:rPr>
              <w:t xml:space="preserve"> </w:t>
            </w:r>
          </w:p>
          <w:p w14:paraId="69D9E51D" w14:textId="77777777" w:rsidR="00DD7611" w:rsidRPr="00C463A5" w:rsidRDefault="00DD7611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>Document all incoming checks</w:t>
            </w:r>
            <w:r w:rsidR="002E32A7" w:rsidRPr="00C463A5">
              <w:rPr>
                <w:rFonts w:ascii="Century Gothic" w:hAnsi="Century Gothic"/>
                <w:b w:val="0"/>
              </w:rPr>
              <w:t xml:space="preserve"> and forward to the Business Office in Traverse City</w:t>
            </w:r>
            <w:r w:rsidRPr="00C463A5">
              <w:rPr>
                <w:rFonts w:ascii="Century Gothic" w:hAnsi="Century Gothic"/>
                <w:b w:val="0"/>
              </w:rPr>
              <w:t xml:space="preserve">.  </w:t>
            </w:r>
          </w:p>
          <w:p w14:paraId="6737804B" w14:textId="77777777" w:rsidR="00DD7611" w:rsidRPr="00C463A5" w:rsidRDefault="00DD7611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 xml:space="preserve">Handling of all aspects of mail and shipping, including distribution of daily mail received and faxes.  Issue and monitor postage stamp inventory for the agency.  Order postage as needed.  Complete a reconciliation of postage and postage cash on hand at the beginning of each month. </w:t>
            </w:r>
          </w:p>
          <w:p w14:paraId="5741B9A0" w14:textId="77777777" w:rsidR="00DD7611" w:rsidRPr="00C463A5" w:rsidRDefault="00822E5A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>Maintain working knowledge of all NMCAA programs, keeping abreast of updates and changes in order to appropriately handle program inquiries and referrals to other responsible parties as necessary.</w:t>
            </w:r>
          </w:p>
          <w:p w14:paraId="0F7B1D0C" w14:textId="77777777" w:rsidR="00DD7611" w:rsidRPr="00C463A5" w:rsidRDefault="00DD7611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 xml:space="preserve">Monitoring inventory of coffee, copy paper, agency letterhead, office supplies, </w:t>
            </w:r>
            <w:r w:rsidR="008E634D" w:rsidRPr="00C463A5">
              <w:rPr>
                <w:rFonts w:ascii="Century Gothic" w:hAnsi="Century Gothic"/>
                <w:b w:val="0"/>
              </w:rPr>
              <w:t xml:space="preserve">office equipment supplies, </w:t>
            </w:r>
            <w:r w:rsidRPr="00C463A5">
              <w:rPr>
                <w:rFonts w:ascii="Century Gothic" w:hAnsi="Century Gothic"/>
                <w:b w:val="0"/>
              </w:rPr>
              <w:t>and bathroom</w:t>
            </w:r>
            <w:r w:rsidR="00BE0E1B" w:rsidRPr="00C463A5">
              <w:rPr>
                <w:rFonts w:ascii="Century Gothic" w:hAnsi="Century Gothic"/>
                <w:b w:val="0"/>
              </w:rPr>
              <w:t>/cleaning</w:t>
            </w:r>
            <w:r w:rsidRPr="00C463A5">
              <w:rPr>
                <w:rFonts w:ascii="Century Gothic" w:hAnsi="Century Gothic"/>
                <w:b w:val="0"/>
              </w:rPr>
              <w:t xml:space="preserve"> supplies </w:t>
            </w:r>
            <w:r w:rsidR="008E634D" w:rsidRPr="00C463A5">
              <w:rPr>
                <w:rFonts w:ascii="Century Gothic" w:hAnsi="Century Gothic"/>
                <w:b w:val="0"/>
              </w:rPr>
              <w:t>coordinating with the Traverse City office for necessary approval and ordering information.</w:t>
            </w:r>
            <w:r w:rsidRPr="00C463A5">
              <w:rPr>
                <w:rFonts w:ascii="Century Gothic" w:hAnsi="Century Gothic"/>
                <w:b w:val="0"/>
              </w:rPr>
              <w:t xml:space="preserve"> </w:t>
            </w:r>
          </w:p>
          <w:p w14:paraId="01161ABF" w14:textId="77777777" w:rsidR="00822E5A" w:rsidRPr="00C463A5" w:rsidRDefault="00822E5A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>Secretarial support for all office personnel, prioritizing and scheduling assignments according to importance and deadline criteria.</w:t>
            </w:r>
          </w:p>
          <w:p w14:paraId="480CCC81" w14:textId="77777777" w:rsidR="00822E5A" w:rsidRPr="00C463A5" w:rsidRDefault="00F9713A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>Assist agency programs and activities in reporting as appropriate.</w:t>
            </w:r>
          </w:p>
          <w:p w14:paraId="2E0E56C5" w14:textId="77777777" w:rsidR="00F9713A" w:rsidRPr="00C463A5" w:rsidRDefault="00F9713A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>Assist in donation activities in conjunction with Director of Advancement.</w:t>
            </w:r>
          </w:p>
          <w:p w14:paraId="772383B4" w14:textId="77777777" w:rsidR="00F9713A" w:rsidRPr="00C463A5" w:rsidRDefault="00F9713A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>Responsible for petty cash.</w:t>
            </w:r>
          </w:p>
          <w:p w14:paraId="28807CD0" w14:textId="06BC12A7" w:rsidR="00F9713A" w:rsidRPr="00C463A5" w:rsidRDefault="008E634D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 xml:space="preserve">Schedules Head Start </w:t>
            </w:r>
            <w:r w:rsidR="00C463A5">
              <w:rPr>
                <w:rFonts w:ascii="Century Gothic" w:hAnsi="Century Gothic"/>
                <w:b w:val="0"/>
              </w:rPr>
              <w:t>r</w:t>
            </w:r>
            <w:r w:rsidRPr="00C463A5">
              <w:rPr>
                <w:rFonts w:ascii="Century Gothic" w:hAnsi="Century Gothic"/>
                <w:b w:val="0"/>
              </w:rPr>
              <w:t>ecruitment appointments and send out reminder postcards.</w:t>
            </w:r>
          </w:p>
          <w:p w14:paraId="64410B1B" w14:textId="77777777" w:rsidR="008E634D" w:rsidRPr="00C463A5" w:rsidRDefault="008E634D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>Schedules income tax program appointments.</w:t>
            </w:r>
          </w:p>
          <w:p w14:paraId="2E53F8F4" w14:textId="710855B5" w:rsidR="008E634D" w:rsidRPr="00C463A5" w:rsidRDefault="008E634D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>Monitors supplies and maintenance for office equipment (copier, fax, laminator, etc.)</w:t>
            </w:r>
            <w:r w:rsidR="00C463A5">
              <w:rPr>
                <w:rFonts w:ascii="Century Gothic" w:hAnsi="Century Gothic"/>
                <w:b w:val="0"/>
              </w:rPr>
              <w:t>.</w:t>
            </w:r>
          </w:p>
          <w:p w14:paraId="668282ED" w14:textId="77777777" w:rsidR="001B6A24" w:rsidRPr="00C463A5" w:rsidRDefault="001B6A24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>Coordinates scheduling of conference room and manages building key distribution as needed.</w:t>
            </w:r>
          </w:p>
          <w:p w14:paraId="37E5B995" w14:textId="3A948167" w:rsidR="001B6A24" w:rsidRPr="00C463A5" w:rsidRDefault="001B6A24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>Monitors and schedules building maintenance (furnace inspection, fire extinguishers, winter salt, carpet cleaning, etc.)</w:t>
            </w:r>
            <w:r w:rsidR="00C463A5">
              <w:rPr>
                <w:rFonts w:ascii="Century Gothic" w:hAnsi="Century Gothic"/>
                <w:b w:val="0"/>
              </w:rPr>
              <w:t>.</w:t>
            </w:r>
          </w:p>
          <w:p w14:paraId="030D49CC" w14:textId="77777777" w:rsidR="001B6A24" w:rsidRPr="00C463A5" w:rsidRDefault="001B6A24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</w:rPr>
            </w:pPr>
            <w:r w:rsidRPr="00C463A5">
              <w:rPr>
                <w:rFonts w:ascii="Century Gothic" w:hAnsi="Century Gothic"/>
                <w:b w:val="0"/>
              </w:rPr>
              <w:t>Lead security team for Cadillac building.</w:t>
            </w:r>
          </w:p>
          <w:p w14:paraId="2FD4C138" w14:textId="77777777" w:rsidR="00DD7611" w:rsidRPr="00C463A5" w:rsidRDefault="00F9713A" w:rsidP="002351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</w:rPr>
            </w:pPr>
            <w:r w:rsidRPr="00C463A5">
              <w:rPr>
                <w:rFonts w:ascii="Century Gothic" w:eastAsia="Times New Roman" w:hAnsi="Century Gothic" w:cs="Arial"/>
                <w:b w:val="0"/>
                <w:color w:val="auto"/>
                <w:szCs w:val="20"/>
              </w:rPr>
              <w:t>Performs other related duties as required and/or assigned.</w:t>
            </w:r>
          </w:p>
        </w:tc>
      </w:tr>
      <w:tr w:rsidR="00DD7611" w:rsidRPr="00B475DD" w14:paraId="5C2D2C5C" w14:textId="77777777" w:rsidTr="00B453C1">
        <w:trPr>
          <w:trHeight w:val="962"/>
        </w:trPr>
        <w:tc>
          <w:tcPr>
            <w:tcW w:w="9576" w:type="dxa"/>
            <w:gridSpan w:val="2"/>
          </w:tcPr>
          <w:p w14:paraId="3900BD51" w14:textId="77777777" w:rsidR="00DD7611" w:rsidRPr="00C463A5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lastRenderedPageBreak/>
              <w:t>Position Objectives:</w:t>
            </w:r>
          </w:p>
          <w:p w14:paraId="6C6BAF7B" w14:textId="77777777" w:rsidR="00DD7611" w:rsidRPr="00C463A5" w:rsidRDefault="00DD7611" w:rsidP="00515AE4">
            <w:pPr>
              <w:numPr>
                <w:ilvl w:val="0"/>
                <w:numId w:val="13"/>
              </w:numPr>
              <w:spacing w:before="40"/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>To meet the needs of clients as well as co-workers.</w:t>
            </w:r>
          </w:p>
          <w:p w14:paraId="7A37E077" w14:textId="77777777" w:rsidR="00DD7611" w:rsidRPr="00C463A5" w:rsidRDefault="00DD7611" w:rsidP="00515AE4">
            <w:pPr>
              <w:numPr>
                <w:ilvl w:val="0"/>
                <w:numId w:val="13"/>
              </w:numPr>
              <w:spacing w:before="40"/>
              <w:rPr>
                <w:rFonts w:ascii="Century Gothic" w:hAnsi="Century Gothic"/>
                <w:b/>
                <w:color w:val="262626"/>
              </w:rPr>
            </w:pPr>
            <w:r w:rsidRPr="00C463A5">
              <w:rPr>
                <w:rFonts w:ascii="Century Gothic" w:hAnsi="Century Gothic"/>
                <w:color w:val="262626"/>
              </w:rPr>
              <w:t xml:space="preserve">To properly sort, distribute, and send all incoming and outgoing mail. </w:t>
            </w:r>
          </w:p>
          <w:p w14:paraId="4CAB2CE4" w14:textId="77777777" w:rsidR="00DD7611" w:rsidRPr="00C463A5" w:rsidRDefault="00DD7611" w:rsidP="00515AE4">
            <w:pPr>
              <w:numPr>
                <w:ilvl w:val="0"/>
                <w:numId w:val="13"/>
              </w:numPr>
              <w:spacing w:before="40"/>
              <w:rPr>
                <w:rFonts w:ascii="Century Gothic" w:hAnsi="Century Gothic"/>
                <w:b/>
                <w:color w:val="262626"/>
              </w:rPr>
            </w:pPr>
            <w:r w:rsidRPr="00C463A5">
              <w:rPr>
                <w:rFonts w:ascii="Century Gothic" w:hAnsi="Century Gothic"/>
                <w:color w:val="262626"/>
              </w:rPr>
              <w:t xml:space="preserve">To ensure that all work is completed accurately and in a timely manner. </w:t>
            </w:r>
          </w:p>
          <w:p w14:paraId="5DE603D0" w14:textId="064146C9" w:rsidR="00DD7611" w:rsidRPr="00C463A5" w:rsidRDefault="00DD7611" w:rsidP="00F9713A">
            <w:pPr>
              <w:numPr>
                <w:ilvl w:val="0"/>
                <w:numId w:val="13"/>
              </w:numPr>
              <w:spacing w:before="40"/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  <w:color w:val="262626"/>
              </w:rPr>
              <w:t>To represent the agency in a professional</w:t>
            </w:r>
            <w:r w:rsidR="00C463A5">
              <w:rPr>
                <w:rFonts w:ascii="Century Gothic" w:hAnsi="Century Gothic"/>
                <w:color w:val="262626"/>
              </w:rPr>
              <w:t>,</w:t>
            </w:r>
            <w:r w:rsidRPr="00C463A5">
              <w:rPr>
                <w:rFonts w:ascii="Century Gothic" w:hAnsi="Century Gothic"/>
                <w:color w:val="262626"/>
              </w:rPr>
              <w:t xml:space="preserve"> friendly, and caring manner. </w:t>
            </w:r>
          </w:p>
        </w:tc>
      </w:tr>
      <w:tr w:rsidR="00DD7611" w:rsidRPr="00B475DD" w14:paraId="7F5BC917" w14:textId="77777777" w:rsidTr="00F9713A">
        <w:trPr>
          <w:trHeight w:val="1484"/>
        </w:trPr>
        <w:tc>
          <w:tcPr>
            <w:tcW w:w="9576" w:type="dxa"/>
            <w:gridSpan w:val="2"/>
          </w:tcPr>
          <w:p w14:paraId="4C0BB18B" w14:textId="77777777" w:rsidR="00DD7611" w:rsidRPr="00C463A5" w:rsidRDefault="00DD7611" w:rsidP="006477EF">
            <w:pPr>
              <w:rPr>
                <w:rFonts w:ascii="Century Gothic" w:hAnsi="Century Gothic"/>
                <w:b/>
              </w:rPr>
            </w:pPr>
            <w:r w:rsidRPr="00C463A5">
              <w:rPr>
                <w:rFonts w:ascii="Century Gothic" w:hAnsi="Century Gothic"/>
                <w:b/>
              </w:rPr>
              <w:t>Measured by:</w:t>
            </w:r>
          </w:p>
          <w:p w14:paraId="77A6FF74" w14:textId="77777777" w:rsidR="00DD7611" w:rsidRPr="00C463A5" w:rsidRDefault="00DD7611" w:rsidP="00515AE4">
            <w:pPr>
              <w:numPr>
                <w:ilvl w:val="0"/>
                <w:numId w:val="14"/>
              </w:numPr>
              <w:spacing w:before="40"/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 xml:space="preserve">The accuracy and timeliness of completed work. </w:t>
            </w:r>
          </w:p>
          <w:p w14:paraId="5CA2FCCD" w14:textId="77777777" w:rsidR="00DD7611" w:rsidRPr="00C463A5" w:rsidRDefault="00DD7611" w:rsidP="00515AE4">
            <w:pPr>
              <w:numPr>
                <w:ilvl w:val="0"/>
                <w:numId w:val="14"/>
              </w:numPr>
              <w:spacing w:before="40"/>
              <w:rPr>
                <w:rFonts w:ascii="Century Gothic" w:hAnsi="Century Gothic"/>
                <w:color w:val="262626"/>
              </w:rPr>
            </w:pPr>
            <w:r w:rsidRPr="00C463A5">
              <w:rPr>
                <w:rFonts w:ascii="Century Gothic" w:hAnsi="Century Gothic"/>
                <w:color w:val="262626"/>
              </w:rPr>
              <w:t xml:space="preserve">The quality of work produced. </w:t>
            </w:r>
          </w:p>
          <w:p w14:paraId="73C92175" w14:textId="77777777" w:rsidR="00DD7611" w:rsidRPr="00C463A5" w:rsidRDefault="00DD7611" w:rsidP="00515AE4">
            <w:pPr>
              <w:numPr>
                <w:ilvl w:val="0"/>
                <w:numId w:val="14"/>
              </w:numPr>
              <w:spacing w:before="40"/>
              <w:rPr>
                <w:rFonts w:ascii="Century Gothic" w:hAnsi="Century Gothic"/>
                <w:color w:val="262626"/>
              </w:rPr>
            </w:pPr>
            <w:r w:rsidRPr="00C463A5">
              <w:rPr>
                <w:rFonts w:ascii="Century Gothic" w:hAnsi="Century Gothic"/>
                <w:color w:val="262626"/>
              </w:rPr>
              <w:t xml:space="preserve">Cooperation with and feedback from clients and co-workers. </w:t>
            </w:r>
          </w:p>
          <w:p w14:paraId="06156F4E" w14:textId="77777777" w:rsidR="00DD7611" w:rsidRPr="00C463A5" w:rsidRDefault="00DD7611" w:rsidP="00F9713A">
            <w:pPr>
              <w:numPr>
                <w:ilvl w:val="0"/>
                <w:numId w:val="14"/>
              </w:numPr>
              <w:spacing w:before="40"/>
              <w:rPr>
                <w:rFonts w:ascii="Century Gothic" w:hAnsi="Century Gothic"/>
                <w:b/>
              </w:rPr>
            </w:pPr>
            <w:r w:rsidRPr="00C463A5">
              <w:rPr>
                <w:rFonts w:ascii="Century Gothic" w:hAnsi="Century Gothic"/>
                <w:color w:val="262626"/>
              </w:rPr>
              <w:t xml:space="preserve">The ability to represent the agency professionally and efficiently service clients. </w:t>
            </w:r>
          </w:p>
        </w:tc>
      </w:tr>
      <w:tr w:rsidR="00DD7611" w:rsidRPr="00B475DD" w14:paraId="0BFC7EF5" w14:textId="77777777" w:rsidTr="00F9713A">
        <w:trPr>
          <w:trHeight w:val="620"/>
        </w:trPr>
        <w:tc>
          <w:tcPr>
            <w:tcW w:w="9576" w:type="dxa"/>
            <w:gridSpan w:val="2"/>
          </w:tcPr>
          <w:p w14:paraId="7F3E7BAD" w14:textId="77777777" w:rsidR="00DD7611" w:rsidRPr="00C463A5" w:rsidRDefault="00DD7611" w:rsidP="006477EF">
            <w:pPr>
              <w:rPr>
                <w:rFonts w:ascii="Century Gothic" w:hAnsi="Century Gothic"/>
                <w:b/>
              </w:rPr>
            </w:pPr>
            <w:r w:rsidRPr="00C463A5">
              <w:rPr>
                <w:rFonts w:ascii="Century Gothic" w:hAnsi="Century Gothic"/>
                <w:b/>
              </w:rPr>
              <w:t>Minimum Education:</w:t>
            </w:r>
          </w:p>
          <w:p w14:paraId="1B1B93A9" w14:textId="77777777" w:rsidR="00DD7611" w:rsidRPr="00235130" w:rsidRDefault="00DD7611" w:rsidP="0023513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235130">
              <w:rPr>
                <w:rFonts w:ascii="Century Gothic" w:hAnsi="Century Gothic"/>
              </w:rPr>
              <w:t xml:space="preserve">A high school education or equivalent. </w:t>
            </w:r>
          </w:p>
        </w:tc>
      </w:tr>
      <w:tr w:rsidR="00DD7611" w:rsidRPr="00B475DD" w14:paraId="3AB60743" w14:textId="77777777" w:rsidTr="00F9713A">
        <w:trPr>
          <w:trHeight w:val="881"/>
        </w:trPr>
        <w:tc>
          <w:tcPr>
            <w:tcW w:w="9576" w:type="dxa"/>
            <w:gridSpan w:val="2"/>
          </w:tcPr>
          <w:p w14:paraId="709F3832" w14:textId="77777777" w:rsidR="00DD7611" w:rsidRPr="00C463A5" w:rsidRDefault="00DD7611" w:rsidP="006477EF">
            <w:pPr>
              <w:rPr>
                <w:rFonts w:ascii="Century Gothic" w:hAnsi="Century Gothic"/>
                <w:b/>
              </w:rPr>
            </w:pPr>
            <w:r w:rsidRPr="00C463A5">
              <w:rPr>
                <w:rFonts w:ascii="Century Gothic" w:hAnsi="Century Gothic"/>
                <w:b/>
              </w:rPr>
              <w:t>Minimum Experience:</w:t>
            </w:r>
          </w:p>
          <w:p w14:paraId="297C7880" w14:textId="77777777" w:rsidR="00235130" w:rsidRPr="00235130" w:rsidRDefault="00DD7611" w:rsidP="00235130">
            <w:pPr>
              <w:pStyle w:val="ListParagraph"/>
              <w:numPr>
                <w:ilvl w:val="0"/>
                <w:numId w:val="17"/>
              </w:numPr>
              <w:spacing w:before="20"/>
              <w:rPr>
                <w:rFonts w:ascii="Century Gothic" w:hAnsi="Century Gothic"/>
                <w:b/>
              </w:rPr>
            </w:pPr>
            <w:r w:rsidRPr="00235130">
              <w:rPr>
                <w:rFonts w:ascii="Century Gothic" w:hAnsi="Century Gothic"/>
              </w:rPr>
              <w:t>No experience necessary</w:t>
            </w:r>
            <w:r w:rsidR="00235130">
              <w:rPr>
                <w:rFonts w:ascii="Century Gothic" w:hAnsi="Century Gothic"/>
              </w:rPr>
              <w:t>.</w:t>
            </w:r>
          </w:p>
          <w:p w14:paraId="273BC309" w14:textId="44067000" w:rsidR="00DD7611" w:rsidRPr="00235130" w:rsidRDefault="00235130" w:rsidP="0023513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One</w:t>
            </w:r>
            <w:r w:rsidR="00DD7611" w:rsidRPr="00235130">
              <w:rPr>
                <w:rFonts w:ascii="Century Gothic" w:hAnsi="Century Gothic"/>
              </w:rPr>
              <w:t xml:space="preserve"> to </w:t>
            </w:r>
            <w:r>
              <w:rPr>
                <w:rFonts w:ascii="Century Gothic" w:hAnsi="Century Gothic"/>
              </w:rPr>
              <w:t>two</w:t>
            </w:r>
            <w:r w:rsidR="00DD7611" w:rsidRPr="00235130">
              <w:rPr>
                <w:rFonts w:ascii="Century Gothic" w:hAnsi="Century Gothic"/>
              </w:rPr>
              <w:t xml:space="preserve"> years’ experience in an office, receptionist, or customer service setting preferred. </w:t>
            </w:r>
          </w:p>
        </w:tc>
      </w:tr>
      <w:tr w:rsidR="00DD7611" w:rsidRPr="00B475DD" w14:paraId="0566E6A0" w14:textId="77777777" w:rsidTr="00235130">
        <w:trPr>
          <w:trHeight w:val="2186"/>
        </w:trPr>
        <w:tc>
          <w:tcPr>
            <w:tcW w:w="9576" w:type="dxa"/>
            <w:gridSpan w:val="2"/>
          </w:tcPr>
          <w:p w14:paraId="74416AC1" w14:textId="77777777" w:rsidR="00DD7611" w:rsidRPr="00C463A5" w:rsidRDefault="00DD7611" w:rsidP="006477EF">
            <w:pPr>
              <w:rPr>
                <w:rFonts w:ascii="Century Gothic" w:hAnsi="Century Gothic"/>
                <w:b/>
              </w:rPr>
            </w:pPr>
            <w:r w:rsidRPr="00C463A5">
              <w:rPr>
                <w:rFonts w:ascii="Century Gothic" w:hAnsi="Century Gothic"/>
                <w:b/>
              </w:rPr>
              <w:t>Essential Abilities:</w:t>
            </w:r>
          </w:p>
          <w:p w14:paraId="0CA97104" w14:textId="77777777" w:rsidR="00DD7611" w:rsidRPr="00C463A5" w:rsidRDefault="00DD7611" w:rsidP="00235130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>A commitment to the NMCAA philosophy and mission.</w:t>
            </w:r>
          </w:p>
          <w:p w14:paraId="5B616684" w14:textId="77777777" w:rsidR="00DD7611" w:rsidRPr="00C463A5" w:rsidRDefault="00DD7611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 xml:space="preserve">Ability to maintain confidentiality. </w:t>
            </w:r>
          </w:p>
          <w:p w14:paraId="42A6BB68" w14:textId="3E9B3E47" w:rsidR="00DD7611" w:rsidRPr="00C463A5" w:rsidRDefault="00DD7611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>Ability to interact positively with co-workers and clients in a non-judgmental, tactful</w:t>
            </w:r>
            <w:r w:rsidR="00235130">
              <w:rPr>
                <w:rFonts w:ascii="Century Gothic" w:hAnsi="Century Gothic"/>
              </w:rPr>
              <w:t>,</w:t>
            </w:r>
            <w:r w:rsidRPr="00C463A5">
              <w:rPr>
                <w:rFonts w:ascii="Century Gothic" w:hAnsi="Century Gothic"/>
              </w:rPr>
              <w:t xml:space="preserve"> and courteous manner. </w:t>
            </w:r>
          </w:p>
          <w:p w14:paraId="11705C60" w14:textId="77777777" w:rsidR="00DD7611" w:rsidRPr="00C463A5" w:rsidRDefault="00DD7611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1E948F51" w14:textId="77777777" w:rsidR="00DD7611" w:rsidRPr="00C463A5" w:rsidRDefault="00DD7611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444AD1FE" w14:textId="77777777" w:rsidR="00DD7611" w:rsidRPr="00C463A5" w:rsidRDefault="00DD7611" w:rsidP="00F9713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DD7611" w:rsidRPr="00B475DD" w14:paraId="6CF178BD" w14:textId="77777777" w:rsidTr="006B53FB">
        <w:trPr>
          <w:trHeight w:val="1133"/>
        </w:trPr>
        <w:tc>
          <w:tcPr>
            <w:tcW w:w="9576" w:type="dxa"/>
            <w:gridSpan w:val="2"/>
          </w:tcPr>
          <w:p w14:paraId="57AA4A6F" w14:textId="77777777" w:rsidR="00DD7611" w:rsidRPr="00C463A5" w:rsidRDefault="00DD7611" w:rsidP="006477EF">
            <w:pPr>
              <w:rPr>
                <w:rFonts w:ascii="Century Gothic" w:hAnsi="Century Gothic"/>
                <w:b/>
              </w:rPr>
            </w:pPr>
            <w:r w:rsidRPr="00C463A5">
              <w:rPr>
                <w:rFonts w:ascii="Century Gothic" w:hAnsi="Century Gothic"/>
                <w:b/>
              </w:rPr>
              <w:t>Minimum Skills Required:</w:t>
            </w:r>
          </w:p>
          <w:p w14:paraId="3AF67B03" w14:textId="77777777" w:rsidR="00DD7611" w:rsidRPr="00C463A5" w:rsidRDefault="00DD7611" w:rsidP="00235130">
            <w:pPr>
              <w:pStyle w:val="ListParagraph"/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 xml:space="preserve">Excellent customer service and interpersonal communication skills. </w:t>
            </w:r>
          </w:p>
          <w:p w14:paraId="1CD9F124" w14:textId="77777777" w:rsidR="00DD7611" w:rsidRPr="00C463A5" w:rsidRDefault="00DD7611" w:rsidP="00771FE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 xml:space="preserve">Operation of a multi-line telephone system. </w:t>
            </w:r>
          </w:p>
          <w:p w14:paraId="7004BDC1" w14:textId="77777777" w:rsidR="00DD7611" w:rsidRPr="00C463A5" w:rsidRDefault="00DD7611" w:rsidP="00771FE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 xml:space="preserve">Strong organizational skills with the ability to pay attention to detail. </w:t>
            </w:r>
          </w:p>
          <w:p w14:paraId="00F0807D" w14:textId="77777777" w:rsidR="00DD7611" w:rsidRPr="00C463A5" w:rsidRDefault="00DD7611" w:rsidP="00771FE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 xml:space="preserve">Ability to handle multiple tasks with multiple interruptions. </w:t>
            </w:r>
          </w:p>
          <w:p w14:paraId="257DFA21" w14:textId="455ED5BE" w:rsidR="00DD7611" w:rsidRPr="00C463A5" w:rsidRDefault="00DD7611" w:rsidP="00F9713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</w:rPr>
            </w:pPr>
            <w:r w:rsidRPr="00C463A5">
              <w:rPr>
                <w:rFonts w:ascii="Century Gothic" w:hAnsi="Century Gothic"/>
              </w:rPr>
              <w:t>Strong listening skills with the ability to understand and carry</w:t>
            </w:r>
            <w:r w:rsidR="00235130">
              <w:rPr>
                <w:rFonts w:ascii="Century Gothic" w:hAnsi="Century Gothic"/>
              </w:rPr>
              <w:t xml:space="preserve"> </w:t>
            </w:r>
            <w:r w:rsidRPr="00C463A5">
              <w:rPr>
                <w:rFonts w:ascii="Century Gothic" w:hAnsi="Century Gothic"/>
              </w:rPr>
              <w:t xml:space="preserve">out directions. </w:t>
            </w:r>
          </w:p>
        </w:tc>
      </w:tr>
      <w:tr w:rsidR="00DD7611" w:rsidRPr="00B475DD" w14:paraId="4290D53A" w14:textId="77777777" w:rsidTr="00B453C1">
        <w:trPr>
          <w:trHeight w:val="1223"/>
        </w:trPr>
        <w:tc>
          <w:tcPr>
            <w:tcW w:w="9576" w:type="dxa"/>
            <w:gridSpan w:val="2"/>
          </w:tcPr>
          <w:p w14:paraId="06B1CB36" w14:textId="77777777" w:rsidR="00DD7611" w:rsidRPr="00C463A5" w:rsidRDefault="00DD7611" w:rsidP="006477EF">
            <w:pPr>
              <w:rPr>
                <w:rFonts w:ascii="Century Gothic" w:hAnsi="Century Gothic"/>
                <w:b/>
              </w:rPr>
            </w:pPr>
            <w:r w:rsidRPr="00C463A5">
              <w:rPr>
                <w:rFonts w:ascii="Century Gothic" w:hAnsi="Century Gothic"/>
                <w:b/>
              </w:rPr>
              <w:t>Minimum Physical Expectations:</w:t>
            </w:r>
          </w:p>
          <w:p w14:paraId="6DCD78B5" w14:textId="77777777" w:rsidR="00DD7611" w:rsidRPr="00C463A5" w:rsidRDefault="00DD7611" w:rsidP="00235130">
            <w:pPr>
              <w:pStyle w:val="ListParagraph"/>
              <w:numPr>
                <w:ilvl w:val="0"/>
                <w:numId w:val="16"/>
              </w:numPr>
              <w:spacing w:before="20"/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 xml:space="preserve">Physical activity that always involves keyboarding, sitting, phone work, and filing. </w:t>
            </w:r>
          </w:p>
          <w:p w14:paraId="7E9CAA64" w14:textId="77777777" w:rsidR="00DD7611" w:rsidRPr="00C463A5" w:rsidRDefault="00DD7611" w:rsidP="00771FE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 xml:space="preserve">Physical activity that often requires extensive time working on a computer. </w:t>
            </w:r>
          </w:p>
          <w:p w14:paraId="5B41BB3B" w14:textId="2A0F8A98" w:rsidR="00DD7611" w:rsidRPr="00C463A5" w:rsidRDefault="00DD7611" w:rsidP="00771FE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 xml:space="preserve">Physical activity </w:t>
            </w:r>
            <w:r w:rsidR="007F77DE">
              <w:rPr>
                <w:rFonts w:ascii="Century Gothic" w:hAnsi="Century Gothic"/>
              </w:rPr>
              <w:t xml:space="preserve">that </w:t>
            </w:r>
            <w:r w:rsidRPr="00C463A5">
              <w:rPr>
                <w:rFonts w:ascii="Century Gothic" w:hAnsi="Century Gothic"/>
              </w:rPr>
              <w:t xml:space="preserve">sometimes involves lifting up to 25 lbs. and standing. </w:t>
            </w:r>
          </w:p>
          <w:p w14:paraId="03B8BED9" w14:textId="08CFE1AF" w:rsidR="00DD7611" w:rsidRPr="00C463A5" w:rsidRDefault="00DD7611" w:rsidP="00771FE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C463A5">
              <w:rPr>
                <w:rFonts w:ascii="Century Gothic" w:hAnsi="Century Gothic"/>
              </w:rPr>
              <w:t>Physical activity that often requires bending, stopping, reaching, and</w:t>
            </w:r>
            <w:r w:rsidR="007F77DE">
              <w:rPr>
                <w:rFonts w:ascii="Century Gothic" w:hAnsi="Century Gothic"/>
              </w:rPr>
              <w:t xml:space="preserve"> </w:t>
            </w:r>
            <w:r w:rsidRPr="00C463A5">
              <w:rPr>
                <w:rFonts w:ascii="Century Gothic" w:hAnsi="Century Gothic"/>
              </w:rPr>
              <w:t>twisting when filing, checking inventories or shipping.</w:t>
            </w:r>
          </w:p>
          <w:p w14:paraId="617E3A56" w14:textId="767ABDE1" w:rsidR="00DD7611" w:rsidRPr="00C463A5" w:rsidRDefault="00DD7611" w:rsidP="004806C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</w:rPr>
            </w:pPr>
            <w:r w:rsidRPr="00C463A5">
              <w:rPr>
                <w:rFonts w:ascii="Century Gothic" w:hAnsi="Century Gothic"/>
              </w:rPr>
              <w:t>Physical activity that sometimes involves pushing and pulling over 25 lbs., but not more than 50 lbs.</w:t>
            </w:r>
          </w:p>
        </w:tc>
      </w:tr>
      <w:tr w:rsidR="00DD7611" w:rsidRPr="00B475DD" w14:paraId="7D8A5FA2" w14:textId="77777777" w:rsidTr="00D570BD">
        <w:trPr>
          <w:trHeight w:val="773"/>
        </w:trPr>
        <w:tc>
          <w:tcPr>
            <w:tcW w:w="9576" w:type="dxa"/>
            <w:gridSpan w:val="2"/>
          </w:tcPr>
          <w:p w14:paraId="4950DFB2" w14:textId="77777777" w:rsidR="00DD7611" w:rsidRPr="00C463A5" w:rsidRDefault="00DD7611" w:rsidP="006477EF">
            <w:pPr>
              <w:rPr>
                <w:rFonts w:ascii="Century Gothic" w:hAnsi="Century Gothic"/>
                <w:b/>
              </w:rPr>
            </w:pPr>
            <w:r w:rsidRPr="00C463A5">
              <w:rPr>
                <w:rFonts w:ascii="Century Gothic" w:hAnsi="Century Gothic"/>
                <w:b/>
              </w:rPr>
              <w:t>Minimum Environmental Expectations:</w:t>
            </w:r>
          </w:p>
          <w:p w14:paraId="54B2F74E" w14:textId="77777777" w:rsidR="00235130" w:rsidRPr="00235130" w:rsidRDefault="00DD7611" w:rsidP="00235130">
            <w:pPr>
              <w:pStyle w:val="ListParagraph"/>
              <w:numPr>
                <w:ilvl w:val="0"/>
                <w:numId w:val="18"/>
              </w:numPr>
              <w:spacing w:before="20"/>
              <w:rPr>
                <w:rFonts w:ascii="Century Gothic" w:hAnsi="Century Gothic"/>
                <w:b/>
              </w:rPr>
            </w:pPr>
            <w:r w:rsidRPr="00235130">
              <w:rPr>
                <w:rFonts w:ascii="Century Gothic" w:hAnsi="Century Gothic"/>
              </w:rPr>
              <w:t>Physical activity that sometimes requires exposure to loud noises that do not require ear plugs.</w:t>
            </w:r>
          </w:p>
          <w:p w14:paraId="3EA29066" w14:textId="11144C5F" w:rsidR="00DD7611" w:rsidRPr="00235130" w:rsidRDefault="00235130" w:rsidP="00235130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R</w:t>
            </w:r>
            <w:r w:rsidRPr="005863EE">
              <w:rPr>
                <w:rStyle w:val="PlaceholderText"/>
                <w:rFonts w:ascii="Century Gothic" w:hAnsi="Century Gothic"/>
                <w:color w:val="auto"/>
              </w:rPr>
              <w:t>outinely uses standard office equipment</w:t>
            </w:r>
            <w:r>
              <w:rPr>
                <w:rStyle w:val="PlaceholderText"/>
                <w:rFonts w:ascii="Century Gothic" w:hAnsi="Century Gothic"/>
                <w:color w:val="auto"/>
              </w:rPr>
              <w:t>,</w:t>
            </w:r>
            <w:r w:rsidRPr="005863EE">
              <w:rPr>
                <w:rStyle w:val="PlaceholderText"/>
                <w:rFonts w:ascii="Century Gothic" w:hAnsi="Century Gothic"/>
                <w:color w:val="auto"/>
              </w:rPr>
              <w:t xml:space="preserve"> such as computers, phones, photocopiers, filing cabinets, and fax machines.</w:t>
            </w:r>
            <w:r w:rsidR="00DD7611" w:rsidRPr="00235130">
              <w:rPr>
                <w:rFonts w:ascii="Century Gothic" w:hAnsi="Century Gothic"/>
              </w:rPr>
              <w:t xml:space="preserve"> </w:t>
            </w:r>
          </w:p>
        </w:tc>
      </w:tr>
    </w:tbl>
    <w:p w14:paraId="4083CE1A" w14:textId="77777777" w:rsidR="00DD7611" w:rsidRDefault="00DD7611" w:rsidP="0014076C"/>
    <w:sectPr w:rsidR="00DD7611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4049" w14:textId="77777777" w:rsidR="00DD7611" w:rsidRDefault="00DD7611" w:rsidP="00037D55">
      <w:pPr>
        <w:spacing w:before="0" w:after="0"/>
      </w:pPr>
      <w:r>
        <w:separator/>
      </w:r>
    </w:p>
  </w:endnote>
  <w:endnote w:type="continuationSeparator" w:id="0">
    <w:p w14:paraId="657D4C8E" w14:textId="77777777" w:rsidR="00DD7611" w:rsidRDefault="00DD761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88D7" w14:textId="3FB79116" w:rsidR="00DD7611" w:rsidRDefault="00235130">
    <w:pPr>
      <w:pStyle w:val="Footer"/>
    </w:pPr>
    <w:r w:rsidRPr="00235130">
      <w:rPr>
        <w:sz w:val="18"/>
        <w:szCs w:val="18"/>
      </w:rPr>
      <w:fldChar w:fldCharType="begin"/>
    </w:r>
    <w:r w:rsidRPr="00235130">
      <w:rPr>
        <w:sz w:val="18"/>
        <w:szCs w:val="18"/>
      </w:rPr>
      <w:instrText xml:space="preserve"> FILENAME  \* FirstCap \p  \* MERGEFORMAT </w:instrText>
    </w:r>
    <w:r w:rsidRPr="00235130">
      <w:rPr>
        <w:sz w:val="18"/>
        <w:szCs w:val="18"/>
      </w:rPr>
      <w:fldChar w:fldCharType="separate"/>
    </w:r>
    <w:r w:rsidRPr="00235130">
      <w:rPr>
        <w:noProof/>
        <w:sz w:val="18"/>
        <w:szCs w:val="18"/>
      </w:rPr>
      <w:t>P:\Agency\Human Resources\Job Descriptions\Administration\Receptionist, Cadillac.docx</w:t>
    </w:r>
    <w:r w:rsidRPr="00235130">
      <w:rPr>
        <w:sz w:val="18"/>
        <w:szCs w:val="18"/>
      </w:rPr>
      <w:fldChar w:fldCharType="end"/>
    </w:r>
    <w:r>
      <w:t xml:space="preserve">                                                           </w:t>
    </w:r>
    <w:r w:rsidR="00B752CB">
      <w:fldChar w:fldCharType="begin"/>
    </w:r>
    <w:r w:rsidR="00B752CB">
      <w:instrText xml:space="preserve"> PAGE   \* MERGEFORMAT </w:instrText>
    </w:r>
    <w:r w:rsidR="00B752CB">
      <w:fldChar w:fldCharType="separate"/>
    </w:r>
    <w:r w:rsidR="000179BB">
      <w:rPr>
        <w:noProof/>
      </w:rPr>
      <w:t>2</w:t>
    </w:r>
    <w:r w:rsidR="00B752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85DA" w14:textId="77777777" w:rsidR="00DD7611" w:rsidRDefault="00DD7611" w:rsidP="00037D55">
      <w:pPr>
        <w:spacing w:before="0" w:after="0"/>
      </w:pPr>
      <w:r>
        <w:separator/>
      </w:r>
    </w:p>
  </w:footnote>
  <w:footnote w:type="continuationSeparator" w:id="0">
    <w:p w14:paraId="608472B6" w14:textId="77777777" w:rsidR="00DD7611" w:rsidRDefault="00DD761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81CB" w14:textId="4ABF1DEC" w:rsidR="00DD7611" w:rsidRDefault="00C463A5" w:rsidP="00C463A5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456C8724" wp14:editId="6A59A26E">
          <wp:simplePos x="0" y="0"/>
          <wp:positionH relativeFrom="margin">
            <wp:posOffset>25400</wp:posOffset>
          </wp:positionH>
          <wp:positionV relativeFrom="paragraph">
            <wp:posOffset>-146050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7DD82BC7" wp14:editId="2D0CC308">
              <wp:simplePos x="0" y="0"/>
              <wp:positionH relativeFrom="margin">
                <wp:posOffset>1517650</wp:posOffset>
              </wp:positionH>
              <wp:positionV relativeFrom="margin">
                <wp:posOffset>-699770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A876FC" w14:textId="77777777" w:rsidR="00C463A5" w:rsidRDefault="00C463A5" w:rsidP="00C463A5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6F1653" w14:textId="77777777" w:rsidR="00C463A5" w:rsidRPr="002405E7" w:rsidRDefault="00C463A5" w:rsidP="00C463A5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19B82D78" w14:textId="77777777" w:rsidR="00C463A5" w:rsidRPr="002405E7" w:rsidRDefault="00C463A5" w:rsidP="00C463A5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D82BC7" id="Group 198" o:spid="_x0000_s1026" style="position:absolute;margin-left:119.5pt;margin-top:-55.1pt;width:345pt;height:51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2BA876FC" w14:textId="77777777" w:rsidR="00C463A5" w:rsidRDefault="00C463A5" w:rsidP="00C463A5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2D6F1653" w14:textId="77777777" w:rsidR="00C463A5" w:rsidRPr="002405E7" w:rsidRDefault="00C463A5" w:rsidP="00C463A5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19B82D78" w14:textId="77777777" w:rsidR="00C463A5" w:rsidRPr="002405E7" w:rsidRDefault="00C463A5" w:rsidP="00C463A5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2A339AE8" w14:textId="0BE3165A" w:rsidR="00C463A5" w:rsidRDefault="00C463A5" w:rsidP="000653D7">
    <w:pPr>
      <w:pStyle w:val="Companyname"/>
      <w:spacing w:before="0" w:after="0"/>
      <w:jc w:val="center"/>
    </w:pPr>
  </w:p>
  <w:p w14:paraId="2BC04130" w14:textId="77777777" w:rsidR="00C463A5" w:rsidRPr="00841DC8" w:rsidRDefault="00C463A5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E8368EF"/>
    <w:multiLevelType w:val="hybridMultilevel"/>
    <w:tmpl w:val="2FBE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2806CE"/>
    <w:multiLevelType w:val="hybridMultilevel"/>
    <w:tmpl w:val="C472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951BC1"/>
    <w:multiLevelType w:val="hybridMultilevel"/>
    <w:tmpl w:val="C960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EE6885"/>
    <w:multiLevelType w:val="hybridMultilevel"/>
    <w:tmpl w:val="8C06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20EC8"/>
    <w:multiLevelType w:val="hybridMultilevel"/>
    <w:tmpl w:val="6070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116D19"/>
    <w:multiLevelType w:val="hybridMultilevel"/>
    <w:tmpl w:val="D20C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654619"/>
    <w:multiLevelType w:val="hybridMultilevel"/>
    <w:tmpl w:val="CB56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F1A65AD"/>
    <w:multiLevelType w:val="hybridMultilevel"/>
    <w:tmpl w:val="F0D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16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14"/>
  </w:num>
  <w:num w:numId="13">
    <w:abstractNumId w:val="3"/>
  </w:num>
  <w:num w:numId="14">
    <w:abstractNumId w:val="15"/>
  </w:num>
  <w:num w:numId="15">
    <w:abstractNumId w:val="6"/>
  </w:num>
  <w:num w:numId="16">
    <w:abstractNumId w:val="4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179BB"/>
    <w:rsid w:val="000327B2"/>
    <w:rsid w:val="00037D55"/>
    <w:rsid w:val="00050301"/>
    <w:rsid w:val="000653D7"/>
    <w:rsid w:val="00074531"/>
    <w:rsid w:val="000B4962"/>
    <w:rsid w:val="000C5A46"/>
    <w:rsid w:val="000E6682"/>
    <w:rsid w:val="000F0AA1"/>
    <w:rsid w:val="00103BF9"/>
    <w:rsid w:val="00114FAC"/>
    <w:rsid w:val="0012566B"/>
    <w:rsid w:val="0014076C"/>
    <w:rsid w:val="00143A4D"/>
    <w:rsid w:val="00147A54"/>
    <w:rsid w:val="001A24F2"/>
    <w:rsid w:val="001B5876"/>
    <w:rsid w:val="001B6A24"/>
    <w:rsid w:val="00201D1A"/>
    <w:rsid w:val="00235130"/>
    <w:rsid w:val="002421DC"/>
    <w:rsid w:val="00276A6F"/>
    <w:rsid w:val="002A383B"/>
    <w:rsid w:val="002E32A7"/>
    <w:rsid w:val="003200FD"/>
    <w:rsid w:val="00365061"/>
    <w:rsid w:val="00374F55"/>
    <w:rsid w:val="003829AA"/>
    <w:rsid w:val="00386B78"/>
    <w:rsid w:val="00445362"/>
    <w:rsid w:val="00455D2F"/>
    <w:rsid w:val="004806C6"/>
    <w:rsid w:val="004A1B2D"/>
    <w:rsid w:val="00500155"/>
    <w:rsid w:val="00515AE4"/>
    <w:rsid w:val="00516A0F"/>
    <w:rsid w:val="00562A56"/>
    <w:rsid w:val="00566F1F"/>
    <w:rsid w:val="00573F99"/>
    <w:rsid w:val="00592652"/>
    <w:rsid w:val="00596480"/>
    <w:rsid w:val="005A3B49"/>
    <w:rsid w:val="005A6EED"/>
    <w:rsid w:val="005E3FE3"/>
    <w:rsid w:val="0060216F"/>
    <w:rsid w:val="00614C7D"/>
    <w:rsid w:val="006477EF"/>
    <w:rsid w:val="006860AF"/>
    <w:rsid w:val="006B253D"/>
    <w:rsid w:val="006B53FB"/>
    <w:rsid w:val="006C5CCB"/>
    <w:rsid w:val="00730D3E"/>
    <w:rsid w:val="007359E6"/>
    <w:rsid w:val="00771FEF"/>
    <w:rsid w:val="00774232"/>
    <w:rsid w:val="007B5567"/>
    <w:rsid w:val="007B6A52"/>
    <w:rsid w:val="007E3E45"/>
    <w:rsid w:val="007F2C82"/>
    <w:rsid w:val="007F77DE"/>
    <w:rsid w:val="00800E1E"/>
    <w:rsid w:val="008036DF"/>
    <w:rsid w:val="0080619B"/>
    <w:rsid w:val="00822E5A"/>
    <w:rsid w:val="008249D1"/>
    <w:rsid w:val="00841DC8"/>
    <w:rsid w:val="00843A55"/>
    <w:rsid w:val="00851E78"/>
    <w:rsid w:val="0089722B"/>
    <w:rsid w:val="008D03D8"/>
    <w:rsid w:val="008D0916"/>
    <w:rsid w:val="008E634D"/>
    <w:rsid w:val="008F1904"/>
    <w:rsid w:val="008F2537"/>
    <w:rsid w:val="009058C1"/>
    <w:rsid w:val="009330CA"/>
    <w:rsid w:val="00942365"/>
    <w:rsid w:val="00976D84"/>
    <w:rsid w:val="00992DCD"/>
    <w:rsid w:val="0099370D"/>
    <w:rsid w:val="00A01E8A"/>
    <w:rsid w:val="00A359F5"/>
    <w:rsid w:val="00A81673"/>
    <w:rsid w:val="00B453C1"/>
    <w:rsid w:val="00B475DD"/>
    <w:rsid w:val="00B61BE6"/>
    <w:rsid w:val="00B752CB"/>
    <w:rsid w:val="00B97648"/>
    <w:rsid w:val="00BA31EC"/>
    <w:rsid w:val="00BB2F85"/>
    <w:rsid w:val="00BD0958"/>
    <w:rsid w:val="00BE0E1B"/>
    <w:rsid w:val="00C15B27"/>
    <w:rsid w:val="00C22FD2"/>
    <w:rsid w:val="00C41450"/>
    <w:rsid w:val="00C463A5"/>
    <w:rsid w:val="00C62179"/>
    <w:rsid w:val="00C76253"/>
    <w:rsid w:val="00CC4A82"/>
    <w:rsid w:val="00CF467A"/>
    <w:rsid w:val="00D17CF6"/>
    <w:rsid w:val="00D309ED"/>
    <w:rsid w:val="00D32F04"/>
    <w:rsid w:val="00D570BD"/>
    <w:rsid w:val="00D57E96"/>
    <w:rsid w:val="00D91CE6"/>
    <w:rsid w:val="00D921F1"/>
    <w:rsid w:val="00DB4F41"/>
    <w:rsid w:val="00DB7B5C"/>
    <w:rsid w:val="00DC2EEE"/>
    <w:rsid w:val="00DD7611"/>
    <w:rsid w:val="00DE106F"/>
    <w:rsid w:val="00E0032A"/>
    <w:rsid w:val="00E23F93"/>
    <w:rsid w:val="00E25F48"/>
    <w:rsid w:val="00EA68A2"/>
    <w:rsid w:val="00F06F66"/>
    <w:rsid w:val="00F10053"/>
    <w:rsid w:val="00F375DE"/>
    <w:rsid w:val="00F504C1"/>
    <w:rsid w:val="00F9713A"/>
    <w:rsid w:val="00FA683D"/>
    <w:rsid w:val="00FD39FD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AD5C4"/>
  <w15:docId w15:val="{4EC3917B-5792-41B4-B647-92F3A9B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30</TotalTime>
  <Pages>2</Pages>
  <Words>649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Aimee</cp:lastModifiedBy>
  <cp:revision>11</cp:revision>
  <cp:lastPrinted>2015-02-11T15:36:00Z</cp:lastPrinted>
  <dcterms:created xsi:type="dcterms:W3CDTF">2015-10-12T16:32:00Z</dcterms:created>
  <dcterms:modified xsi:type="dcterms:W3CDTF">2021-05-03T14:34:00Z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