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D7611" w:rsidRPr="00B475DD" w14:paraId="5B18206A" w14:textId="77777777" w:rsidTr="000653D7">
        <w:tc>
          <w:tcPr>
            <w:tcW w:w="1908" w:type="dxa"/>
            <w:shd w:val="clear" w:color="auto" w:fill="F2F2F2"/>
          </w:tcPr>
          <w:p w14:paraId="6193EB95" w14:textId="77777777" w:rsidR="00DD7611" w:rsidRPr="0060318E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>Job Title:</w:t>
            </w:r>
          </w:p>
        </w:tc>
        <w:tc>
          <w:tcPr>
            <w:tcW w:w="7668" w:type="dxa"/>
          </w:tcPr>
          <w:p w14:paraId="02C1AD0B" w14:textId="77777777" w:rsidR="00DD7611" w:rsidRPr="0060318E" w:rsidRDefault="00832BFE" w:rsidP="00515AE4">
            <w:pPr>
              <w:rPr>
                <w:rFonts w:ascii="Century Gothic" w:hAnsi="Century Gothic"/>
                <w:b/>
                <w:bCs/>
              </w:rPr>
            </w:pPr>
            <w:r w:rsidRPr="0060318E">
              <w:rPr>
                <w:rFonts w:ascii="Century Gothic" w:hAnsi="Century Gothic"/>
                <w:b/>
                <w:bCs/>
              </w:rPr>
              <w:t>Reception Coordinator</w:t>
            </w:r>
          </w:p>
        </w:tc>
      </w:tr>
      <w:tr w:rsidR="00DD7611" w:rsidRPr="00B475DD" w14:paraId="336AB765" w14:textId="77777777" w:rsidTr="000653D7">
        <w:tc>
          <w:tcPr>
            <w:tcW w:w="1908" w:type="dxa"/>
            <w:shd w:val="clear" w:color="auto" w:fill="F2F2F2"/>
          </w:tcPr>
          <w:p w14:paraId="47A05CCC" w14:textId="77777777" w:rsidR="00DD7611" w:rsidRPr="0060318E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>Department:</w:t>
            </w:r>
          </w:p>
        </w:tc>
        <w:tc>
          <w:tcPr>
            <w:tcW w:w="7668" w:type="dxa"/>
          </w:tcPr>
          <w:p w14:paraId="6E14EA3A" w14:textId="77777777" w:rsidR="00DD7611" w:rsidRPr="0060318E" w:rsidRDefault="00DD7611" w:rsidP="00515AE4">
            <w:pPr>
              <w:rPr>
                <w:rFonts w:ascii="Century Gothic" w:hAnsi="Century Gothic"/>
                <w:b/>
                <w:bCs/>
              </w:rPr>
            </w:pPr>
            <w:r w:rsidRPr="0060318E">
              <w:rPr>
                <w:rFonts w:ascii="Century Gothic" w:hAnsi="Century Gothic"/>
                <w:b/>
                <w:bCs/>
              </w:rPr>
              <w:t>Agency</w:t>
            </w:r>
          </w:p>
        </w:tc>
      </w:tr>
      <w:tr w:rsidR="00DD7611" w:rsidRPr="00B475DD" w14:paraId="4FF57AE6" w14:textId="77777777" w:rsidTr="000653D7">
        <w:tc>
          <w:tcPr>
            <w:tcW w:w="1908" w:type="dxa"/>
            <w:shd w:val="clear" w:color="auto" w:fill="F2F2F2"/>
          </w:tcPr>
          <w:p w14:paraId="200A6F24" w14:textId="77777777" w:rsidR="00DD7611" w:rsidRPr="0060318E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>Reports to:</w:t>
            </w:r>
          </w:p>
        </w:tc>
        <w:tc>
          <w:tcPr>
            <w:tcW w:w="7668" w:type="dxa"/>
          </w:tcPr>
          <w:p w14:paraId="4B567C90" w14:textId="1E19DDFE" w:rsidR="00DD7611" w:rsidRPr="0060318E" w:rsidRDefault="0091670B" w:rsidP="00515AE4">
            <w:pPr>
              <w:rPr>
                <w:rFonts w:ascii="Century Gothic" w:hAnsi="Century Gothic"/>
                <w:b/>
                <w:bCs/>
              </w:rPr>
            </w:pPr>
            <w:r w:rsidRPr="0060318E">
              <w:rPr>
                <w:rFonts w:ascii="Century Gothic" w:hAnsi="Century Gothic"/>
                <w:b/>
                <w:bCs/>
              </w:rPr>
              <w:t>Human Resources Director</w:t>
            </w:r>
          </w:p>
        </w:tc>
      </w:tr>
      <w:tr w:rsidR="00DD7611" w:rsidRPr="00B475DD" w14:paraId="50873864" w14:textId="77777777" w:rsidTr="000653D7">
        <w:tc>
          <w:tcPr>
            <w:tcW w:w="1908" w:type="dxa"/>
            <w:shd w:val="clear" w:color="auto" w:fill="F2F2F2"/>
          </w:tcPr>
          <w:p w14:paraId="1778BA8D" w14:textId="77777777" w:rsidR="00DD7611" w:rsidRPr="0060318E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>Grade:</w:t>
            </w:r>
          </w:p>
        </w:tc>
        <w:tc>
          <w:tcPr>
            <w:tcW w:w="7668" w:type="dxa"/>
          </w:tcPr>
          <w:p w14:paraId="0D996368" w14:textId="77777777" w:rsidR="00DD7611" w:rsidRPr="0060318E" w:rsidRDefault="00BD7597" w:rsidP="00515AE4">
            <w:pPr>
              <w:rPr>
                <w:rFonts w:ascii="Century Gothic" w:hAnsi="Century Gothic"/>
                <w:b/>
                <w:bCs/>
              </w:rPr>
            </w:pPr>
            <w:r w:rsidRPr="0060318E">
              <w:rPr>
                <w:rFonts w:ascii="Century Gothic" w:hAnsi="Century Gothic"/>
                <w:b/>
                <w:bCs/>
              </w:rPr>
              <w:t>S</w:t>
            </w:r>
          </w:p>
        </w:tc>
      </w:tr>
      <w:tr w:rsidR="00DD7611" w:rsidRPr="00B475DD" w14:paraId="471E2799" w14:textId="77777777" w:rsidTr="000653D7">
        <w:tc>
          <w:tcPr>
            <w:tcW w:w="1908" w:type="dxa"/>
            <w:shd w:val="clear" w:color="auto" w:fill="F2F2F2"/>
          </w:tcPr>
          <w:p w14:paraId="6E8B233A" w14:textId="77777777" w:rsidR="00DD7611" w:rsidRPr="0060318E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>Supervises:</w:t>
            </w:r>
          </w:p>
        </w:tc>
        <w:tc>
          <w:tcPr>
            <w:tcW w:w="7668" w:type="dxa"/>
          </w:tcPr>
          <w:p w14:paraId="6AD34C2C" w14:textId="5CD8545A" w:rsidR="00DD7611" w:rsidRPr="0060318E" w:rsidRDefault="0091670B" w:rsidP="00515AE4">
            <w:pPr>
              <w:rPr>
                <w:rFonts w:ascii="Century Gothic" w:hAnsi="Century Gothic"/>
                <w:b/>
                <w:bCs/>
              </w:rPr>
            </w:pPr>
            <w:r w:rsidRPr="0060318E">
              <w:rPr>
                <w:rFonts w:ascii="Century Gothic" w:hAnsi="Century Gothic"/>
                <w:b/>
                <w:bCs/>
              </w:rPr>
              <w:t>Receptionists</w:t>
            </w:r>
          </w:p>
        </w:tc>
      </w:tr>
      <w:tr w:rsidR="00DD7611" w:rsidRPr="00B475DD" w14:paraId="5A4B8883" w14:textId="77777777" w:rsidTr="000653D7">
        <w:tc>
          <w:tcPr>
            <w:tcW w:w="1908" w:type="dxa"/>
            <w:shd w:val="clear" w:color="auto" w:fill="F2F2F2"/>
          </w:tcPr>
          <w:p w14:paraId="6AE1FCE9" w14:textId="77777777" w:rsidR="00DD7611" w:rsidRPr="0060318E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>FLSA Status:</w:t>
            </w:r>
          </w:p>
        </w:tc>
        <w:tc>
          <w:tcPr>
            <w:tcW w:w="7668" w:type="dxa"/>
          </w:tcPr>
          <w:p w14:paraId="7AB058CC" w14:textId="77777777" w:rsidR="00DD7611" w:rsidRPr="0060318E" w:rsidRDefault="00646783" w:rsidP="00515AE4">
            <w:pPr>
              <w:rPr>
                <w:rFonts w:ascii="Century Gothic" w:hAnsi="Century Gothic"/>
                <w:b/>
                <w:bCs/>
              </w:rPr>
            </w:pPr>
            <w:r w:rsidRPr="0060318E">
              <w:rPr>
                <w:rFonts w:ascii="Century Gothic" w:hAnsi="Century Gothic"/>
                <w:b/>
                <w:bCs/>
              </w:rPr>
              <w:t>Exempt</w:t>
            </w:r>
          </w:p>
        </w:tc>
      </w:tr>
      <w:tr w:rsidR="00DD7611" w:rsidRPr="00B475DD" w14:paraId="7CC4542F" w14:textId="77777777" w:rsidTr="000653D7">
        <w:tc>
          <w:tcPr>
            <w:tcW w:w="1908" w:type="dxa"/>
            <w:shd w:val="clear" w:color="auto" w:fill="F2F2F2"/>
          </w:tcPr>
          <w:p w14:paraId="1EC0F3EA" w14:textId="77777777" w:rsidR="00DD7611" w:rsidRPr="0060318E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>Prepared by:</w:t>
            </w:r>
          </w:p>
        </w:tc>
        <w:tc>
          <w:tcPr>
            <w:tcW w:w="7668" w:type="dxa"/>
          </w:tcPr>
          <w:p w14:paraId="6B5A282E" w14:textId="77777777" w:rsidR="00DD7611" w:rsidRPr="0060318E" w:rsidRDefault="00BD7597" w:rsidP="00515AE4">
            <w:pPr>
              <w:rPr>
                <w:rFonts w:ascii="Century Gothic" w:hAnsi="Century Gothic"/>
                <w:b/>
                <w:bCs/>
              </w:rPr>
            </w:pPr>
            <w:r w:rsidRPr="0060318E">
              <w:rPr>
                <w:rFonts w:ascii="Century Gothic" w:hAnsi="Century Gothic"/>
                <w:b/>
                <w:bCs/>
              </w:rPr>
              <w:t>Betsy Rees</w:t>
            </w:r>
          </w:p>
        </w:tc>
      </w:tr>
      <w:tr w:rsidR="00DD7611" w:rsidRPr="00B475DD" w14:paraId="25E21305" w14:textId="77777777" w:rsidTr="000653D7">
        <w:tc>
          <w:tcPr>
            <w:tcW w:w="1908" w:type="dxa"/>
            <w:shd w:val="clear" w:color="auto" w:fill="F2F2F2"/>
          </w:tcPr>
          <w:p w14:paraId="12DE896F" w14:textId="77777777" w:rsidR="00DD7611" w:rsidRPr="0060318E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>Date:</w:t>
            </w:r>
          </w:p>
        </w:tc>
        <w:tc>
          <w:tcPr>
            <w:tcW w:w="7668" w:type="dxa"/>
          </w:tcPr>
          <w:p w14:paraId="7E4B32A0" w14:textId="50CBFA30" w:rsidR="00DD7611" w:rsidRPr="0060318E" w:rsidRDefault="0060318E" w:rsidP="00B752C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fldChar w:fldCharType="begin"/>
            </w:r>
            <w:r>
              <w:rPr>
                <w:rFonts w:ascii="Century Gothic" w:hAnsi="Century Gothic"/>
                <w:b/>
                <w:bCs/>
              </w:rPr>
              <w:instrText xml:space="preserve"> SAVEDATE  \@ "MMMM d, yyyy"  \* MERGEFORMAT </w:instrText>
            </w:r>
            <w:r>
              <w:rPr>
                <w:rFonts w:ascii="Century Gothic" w:hAnsi="Century Gothic"/>
                <w:b/>
                <w:bCs/>
              </w:rPr>
              <w:fldChar w:fldCharType="separate"/>
            </w:r>
            <w:r w:rsidR="00FD6186">
              <w:rPr>
                <w:rFonts w:ascii="Century Gothic" w:hAnsi="Century Gothic"/>
                <w:b/>
                <w:bCs/>
                <w:noProof/>
              </w:rPr>
              <w:t>March 22, 2021</w:t>
            </w:r>
            <w:r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DD7611" w:rsidRPr="00B475DD" w14:paraId="46578A15" w14:textId="77777777" w:rsidTr="000653D7">
        <w:tc>
          <w:tcPr>
            <w:tcW w:w="9576" w:type="dxa"/>
            <w:gridSpan w:val="2"/>
            <w:shd w:val="clear" w:color="auto" w:fill="EEECE1"/>
          </w:tcPr>
          <w:p w14:paraId="6D007A0F" w14:textId="77777777" w:rsidR="00DD7611" w:rsidRDefault="00DD7611" w:rsidP="00B475DD">
            <w:pPr>
              <w:pStyle w:val="Label"/>
            </w:pPr>
          </w:p>
        </w:tc>
      </w:tr>
      <w:tr w:rsidR="00DD7611" w:rsidRPr="00B475DD" w14:paraId="62F0112C" w14:textId="77777777" w:rsidTr="006477EF">
        <w:tc>
          <w:tcPr>
            <w:tcW w:w="9576" w:type="dxa"/>
            <w:gridSpan w:val="2"/>
          </w:tcPr>
          <w:p w14:paraId="2759328E" w14:textId="77777777" w:rsidR="00DD7611" w:rsidRPr="0060318E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>Purpose:</w:t>
            </w:r>
          </w:p>
          <w:p w14:paraId="0FC3BB2B" w14:textId="34558D0E" w:rsidR="00DD7611" w:rsidRPr="0060318E" w:rsidRDefault="007B3AF1" w:rsidP="006F7B86">
            <w:pPr>
              <w:pStyle w:val="Label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  <w:b w:val="0"/>
                <w:color w:val="auto"/>
              </w:rPr>
              <w:t xml:space="preserve">The Reception Coordinator ensures that the Agency </w:t>
            </w:r>
            <w:r w:rsidR="0060318E">
              <w:rPr>
                <w:rFonts w:ascii="Century Gothic" w:hAnsi="Century Gothic"/>
                <w:b w:val="0"/>
                <w:color w:val="auto"/>
              </w:rPr>
              <w:t>r</w:t>
            </w:r>
            <w:r w:rsidRPr="0060318E">
              <w:rPr>
                <w:rFonts w:ascii="Century Gothic" w:hAnsi="Century Gothic"/>
                <w:b w:val="0"/>
                <w:color w:val="auto"/>
              </w:rPr>
              <w:t>eceptionists</w:t>
            </w:r>
            <w:r w:rsidR="00DD7611" w:rsidRPr="0060318E">
              <w:rPr>
                <w:rFonts w:ascii="Century Gothic" w:hAnsi="Century Gothic"/>
                <w:b w:val="0"/>
              </w:rPr>
              <w:t xml:space="preserve"> provide</w:t>
            </w:r>
            <w:r w:rsidRPr="0060318E">
              <w:rPr>
                <w:rFonts w:ascii="Century Gothic" w:hAnsi="Century Gothic"/>
                <w:b w:val="0"/>
              </w:rPr>
              <w:t xml:space="preserve"> </w:t>
            </w:r>
            <w:r w:rsidRPr="0060318E">
              <w:rPr>
                <w:rFonts w:ascii="Century Gothic" w:hAnsi="Century Gothic"/>
                <w:b w:val="0"/>
                <w:color w:val="auto"/>
              </w:rPr>
              <w:t>outstanding</w:t>
            </w:r>
            <w:r w:rsidR="00DD7611" w:rsidRPr="0060318E">
              <w:rPr>
                <w:rFonts w:ascii="Century Gothic" w:hAnsi="Century Gothic"/>
                <w:b w:val="0"/>
                <w:color w:val="auto"/>
              </w:rPr>
              <w:t xml:space="preserve"> c</w:t>
            </w:r>
            <w:r w:rsidR="00DD7611" w:rsidRPr="0060318E">
              <w:rPr>
                <w:rFonts w:ascii="Century Gothic" w:hAnsi="Century Gothic"/>
                <w:b w:val="0"/>
              </w:rPr>
              <w:t>ustomer service to all clients, staff, and vendors</w:t>
            </w:r>
            <w:r w:rsidRPr="0060318E">
              <w:rPr>
                <w:rFonts w:ascii="Century Gothic" w:hAnsi="Century Gothic"/>
                <w:b w:val="0"/>
              </w:rPr>
              <w:t>.</w:t>
            </w:r>
            <w:r w:rsidR="006B533D" w:rsidRPr="0060318E">
              <w:rPr>
                <w:rFonts w:ascii="Century Gothic" w:hAnsi="Century Gothic"/>
                <w:b w:val="0"/>
              </w:rPr>
              <w:t xml:space="preserve"> </w:t>
            </w:r>
            <w:r w:rsidR="006B533D" w:rsidRPr="0060318E">
              <w:rPr>
                <w:rFonts w:ascii="Century Gothic" w:hAnsi="Century Gothic"/>
                <w:b w:val="0"/>
                <w:color w:val="auto"/>
              </w:rPr>
              <w:t>Providing positive first impressions are supportive, compassionate, and respectful to our clients and their needs</w:t>
            </w:r>
            <w:r w:rsidR="0060318E">
              <w:rPr>
                <w:rFonts w:ascii="Century Gothic" w:hAnsi="Century Gothic"/>
                <w:b w:val="0"/>
                <w:color w:val="auto"/>
              </w:rPr>
              <w:t>,</w:t>
            </w:r>
            <w:r w:rsidR="006B533D" w:rsidRPr="0060318E">
              <w:rPr>
                <w:rFonts w:ascii="Century Gothic" w:hAnsi="Century Gothic"/>
                <w:b w:val="0"/>
                <w:color w:val="auto"/>
              </w:rPr>
              <w:t xml:space="preserve"> and sets the tone for the clients</w:t>
            </w:r>
            <w:r w:rsidR="0060318E">
              <w:rPr>
                <w:rFonts w:ascii="Century Gothic" w:hAnsi="Century Gothic"/>
                <w:b w:val="0"/>
                <w:color w:val="auto"/>
              </w:rPr>
              <w:t>’</w:t>
            </w:r>
            <w:r w:rsidR="006B533D" w:rsidRPr="0060318E">
              <w:rPr>
                <w:rFonts w:ascii="Century Gothic" w:hAnsi="Century Gothic"/>
                <w:b w:val="0"/>
                <w:color w:val="auto"/>
              </w:rPr>
              <w:t xml:space="preserve"> interactions with NMCAA. </w:t>
            </w:r>
          </w:p>
        </w:tc>
      </w:tr>
      <w:tr w:rsidR="00DD7611" w:rsidRPr="00B475DD" w14:paraId="2607E483" w14:textId="77777777" w:rsidTr="00A23941">
        <w:trPr>
          <w:trHeight w:val="683"/>
        </w:trPr>
        <w:tc>
          <w:tcPr>
            <w:tcW w:w="9576" w:type="dxa"/>
            <w:gridSpan w:val="2"/>
          </w:tcPr>
          <w:p w14:paraId="2ECFB9CD" w14:textId="6E71BB74" w:rsidR="00DD7611" w:rsidRPr="0060318E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Essential </w:t>
            </w:r>
            <w:r w:rsidR="00FD6186">
              <w:rPr>
                <w:rFonts w:ascii="Century Gothic" w:hAnsi="Century Gothic"/>
              </w:rPr>
              <w:t>F</w:t>
            </w:r>
            <w:r w:rsidRPr="0060318E">
              <w:rPr>
                <w:rFonts w:ascii="Century Gothic" w:hAnsi="Century Gothic"/>
              </w:rPr>
              <w:t>unctions:</w:t>
            </w:r>
          </w:p>
          <w:p w14:paraId="7217A7C4" w14:textId="0FD97E63" w:rsidR="00BD7597" w:rsidRPr="0060318E" w:rsidRDefault="00BD7597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color w:val="auto"/>
              </w:rPr>
            </w:pPr>
            <w:r w:rsidRPr="0060318E">
              <w:rPr>
                <w:rFonts w:ascii="Century Gothic" w:hAnsi="Century Gothic"/>
                <w:b w:val="0"/>
              </w:rPr>
              <w:t xml:space="preserve">Supervise the </w:t>
            </w:r>
            <w:r w:rsidR="0060318E">
              <w:rPr>
                <w:rFonts w:ascii="Century Gothic" w:hAnsi="Century Gothic"/>
                <w:b w:val="0"/>
              </w:rPr>
              <w:t>r</w:t>
            </w:r>
            <w:r w:rsidRPr="0060318E">
              <w:rPr>
                <w:rFonts w:ascii="Century Gothic" w:hAnsi="Century Gothic"/>
                <w:b w:val="0"/>
              </w:rPr>
              <w:t>eception staff in the Cadillac</w:t>
            </w:r>
            <w:r w:rsidR="006B533D" w:rsidRPr="0060318E">
              <w:rPr>
                <w:rFonts w:ascii="Century Gothic" w:hAnsi="Century Gothic"/>
                <w:b w:val="0"/>
                <w:color w:val="auto"/>
              </w:rPr>
              <w:t>, Petoskey,</w:t>
            </w:r>
            <w:r w:rsidRPr="0060318E">
              <w:rPr>
                <w:rFonts w:ascii="Century Gothic" w:hAnsi="Century Gothic"/>
                <w:b w:val="0"/>
                <w:color w:val="auto"/>
              </w:rPr>
              <w:t xml:space="preserve"> and Traverse City offices</w:t>
            </w:r>
            <w:r w:rsidR="0091670B" w:rsidRPr="0060318E">
              <w:rPr>
                <w:rFonts w:ascii="Century Gothic" w:hAnsi="Century Gothic"/>
                <w:b w:val="0"/>
                <w:color w:val="auto"/>
              </w:rPr>
              <w:t xml:space="preserve"> ensuring they have training and tools necessary to provide excellent customer service.</w:t>
            </w:r>
          </w:p>
          <w:p w14:paraId="108BF02F" w14:textId="3CADAC24" w:rsidR="00BD7597" w:rsidRPr="0060318E" w:rsidRDefault="00BD7597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</w:rPr>
            </w:pPr>
            <w:r w:rsidRPr="0060318E">
              <w:rPr>
                <w:rFonts w:ascii="Century Gothic" w:hAnsi="Century Gothic"/>
                <w:b w:val="0"/>
              </w:rPr>
              <w:t>Coordinate reception responsibilities with the</w:t>
            </w:r>
            <w:r w:rsidR="006B533D" w:rsidRPr="0060318E">
              <w:rPr>
                <w:rFonts w:ascii="Century Gothic" w:hAnsi="Century Gothic"/>
                <w:b w:val="0"/>
              </w:rPr>
              <w:t xml:space="preserve"> </w:t>
            </w:r>
            <w:r w:rsidR="006B533D" w:rsidRPr="0060318E">
              <w:rPr>
                <w:rFonts w:ascii="Century Gothic" w:hAnsi="Century Gothic"/>
                <w:b w:val="0"/>
                <w:color w:val="auto"/>
              </w:rPr>
              <w:t>Human Resources</w:t>
            </w:r>
            <w:r w:rsidRPr="0060318E">
              <w:rPr>
                <w:rFonts w:ascii="Century Gothic" w:hAnsi="Century Gothic"/>
                <w:b w:val="0"/>
                <w:color w:val="auto"/>
              </w:rPr>
              <w:t xml:space="preserve"> Di</w:t>
            </w:r>
            <w:r w:rsidRPr="0060318E">
              <w:rPr>
                <w:rFonts w:ascii="Century Gothic" w:hAnsi="Century Gothic"/>
                <w:b w:val="0"/>
              </w:rPr>
              <w:t>rector and the three main NMCAA offices.</w:t>
            </w:r>
          </w:p>
          <w:p w14:paraId="6389F6CA" w14:textId="10471356" w:rsidR="00BD7597" w:rsidRPr="0060318E" w:rsidRDefault="00BD7597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</w:rPr>
            </w:pPr>
            <w:r w:rsidRPr="0060318E">
              <w:rPr>
                <w:rFonts w:ascii="Century Gothic" w:hAnsi="Century Gothic"/>
                <w:b w:val="0"/>
              </w:rPr>
              <w:t xml:space="preserve">Complete timely </w:t>
            </w:r>
            <w:r w:rsidR="0060318E">
              <w:rPr>
                <w:rFonts w:ascii="Century Gothic" w:hAnsi="Century Gothic"/>
                <w:b w:val="0"/>
              </w:rPr>
              <w:t>e</w:t>
            </w:r>
            <w:r w:rsidRPr="0060318E">
              <w:rPr>
                <w:rFonts w:ascii="Century Gothic" w:hAnsi="Century Gothic"/>
                <w:b w:val="0"/>
              </w:rPr>
              <w:t>valuations on staff.</w:t>
            </w:r>
          </w:p>
          <w:p w14:paraId="3ECD9AAB" w14:textId="7A251F4F" w:rsidR="00BD7597" w:rsidRPr="0060318E" w:rsidRDefault="00BD7597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</w:rPr>
            </w:pPr>
            <w:r w:rsidRPr="0060318E">
              <w:rPr>
                <w:rFonts w:ascii="Century Gothic" w:hAnsi="Century Gothic"/>
                <w:b w:val="0"/>
              </w:rPr>
              <w:t>Attend supervisor meetin</w:t>
            </w:r>
            <w:r w:rsidR="009A741D" w:rsidRPr="0060318E">
              <w:rPr>
                <w:rFonts w:ascii="Century Gothic" w:hAnsi="Century Gothic"/>
                <w:b w:val="0"/>
              </w:rPr>
              <w:t>g</w:t>
            </w:r>
            <w:r w:rsidRPr="0060318E">
              <w:rPr>
                <w:rFonts w:ascii="Century Gothic" w:hAnsi="Century Gothic"/>
                <w:b w:val="0"/>
              </w:rPr>
              <w:t>s/trainings.</w:t>
            </w:r>
          </w:p>
          <w:p w14:paraId="70B3728D" w14:textId="77777777" w:rsidR="00DD7611" w:rsidRPr="0060318E" w:rsidRDefault="00DD7611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</w:rPr>
            </w:pPr>
            <w:r w:rsidRPr="0060318E">
              <w:rPr>
                <w:rFonts w:ascii="Century Gothic" w:hAnsi="Century Gothic"/>
                <w:b w:val="0"/>
              </w:rPr>
              <w:t>Greeting and directing clients in person and on the phone, including screening calls and visitors.</w:t>
            </w:r>
          </w:p>
          <w:p w14:paraId="2F3E82A9" w14:textId="77777777" w:rsidR="00DD7611" w:rsidRPr="0060318E" w:rsidRDefault="00DD7611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</w:rPr>
            </w:pPr>
            <w:r w:rsidRPr="0060318E">
              <w:rPr>
                <w:rFonts w:ascii="Century Gothic" w:hAnsi="Century Gothic"/>
                <w:b w:val="0"/>
              </w:rPr>
              <w:t xml:space="preserve">Representing the agency in a professional manner. </w:t>
            </w:r>
          </w:p>
          <w:p w14:paraId="0C27558E" w14:textId="77777777" w:rsidR="00DD7611" w:rsidRPr="0060318E" w:rsidRDefault="00DD7611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</w:rPr>
            </w:pPr>
            <w:r w:rsidRPr="0060318E">
              <w:rPr>
                <w:rFonts w:ascii="Century Gothic" w:hAnsi="Century Gothic"/>
                <w:b w:val="0"/>
              </w:rPr>
              <w:t xml:space="preserve">Working cooperatively with clients, co-workers, partners, vendors, and the public. </w:t>
            </w:r>
          </w:p>
          <w:p w14:paraId="5C09D8FD" w14:textId="77777777" w:rsidR="00DD7611" w:rsidRPr="0060318E" w:rsidRDefault="00DD7611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</w:rPr>
            </w:pPr>
            <w:r w:rsidRPr="0060318E">
              <w:rPr>
                <w:rFonts w:ascii="Century Gothic" w:hAnsi="Century Gothic"/>
                <w:b w:val="0"/>
              </w:rPr>
              <w:t xml:space="preserve">Performing all basic receptionist duties including office opening and closing procedures, cleaning of reception area, sign in /sign out logs, receive all shipments and deliveries, stock bathroom supplies, and daily monitoring of the agency email. </w:t>
            </w:r>
          </w:p>
          <w:p w14:paraId="00D648CA" w14:textId="33B2F212" w:rsidR="00DD7611" w:rsidRPr="0060318E" w:rsidRDefault="00DD7611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</w:rPr>
            </w:pPr>
            <w:r w:rsidRPr="0060318E">
              <w:rPr>
                <w:rFonts w:ascii="Century Gothic" w:hAnsi="Century Gothic"/>
                <w:b w:val="0"/>
              </w:rPr>
              <w:t xml:space="preserve">Document all incoming checks.  Complete the database management for all donations </w:t>
            </w:r>
            <w:r w:rsidR="0091670B" w:rsidRPr="0060318E">
              <w:rPr>
                <w:rFonts w:ascii="Century Gothic" w:hAnsi="Century Gothic"/>
                <w:b w:val="0"/>
                <w:color w:val="auto"/>
              </w:rPr>
              <w:t>in Salesforce</w:t>
            </w:r>
            <w:r w:rsidR="00A23941" w:rsidRPr="0060318E">
              <w:rPr>
                <w:rFonts w:ascii="Century Gothic" w:hAnsi="Century Gothic"/>
                <w:b w:val="0"/>
                <w:color w:val="FF0000"/>
              </w:rPr>
              <w:t xml:space="preserve">. </w:t>
            </w:r>
            <w:r w:rsidRPr="0060318E">
              <w:rPr>
                <w:rFonts w:ascii="Century Gothic" w:hAnsi="Century Gothic"/>
                <w:b w:val="0"/>
              </w:rPr>
              <w:t xml:space="preserve">  Notify the business office when checks have come in.</w:t>
            </w:r>
          </w:p>
          <w:p w14:paraId="37B32FEC" w14:textId="77777777" w:rsidR="00DD7611" w:rsidRPr="0060318E" w:rsidRDefault="00DD7611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</w:rPr>
            </w:pPr>
            <w:r w:rsidRPr="0060318E">
              <w:rPr>
                <w:rFonts w:ascii="Century Gothic" w:hAnsi="Century Gothic"/>
                <w:b w:val="0"/>
              </w:rPr>
              <w:t xml:space="preserve">Handling of all aspects of mail and shipping, including distribution of daily mail received and faxes.  Issue and monitor postage stamp inventory for the agency.  Order postage as needed.  Complete a reconciliation of postage and postage cash on hand at the beginning of each month. </w:t>
            </w:r>
          </w:p>
          <w:p w14:paraId="70422F99" w14:textId="77777777" w:rsidR="00DD7611" w:rsidRPr="0060318E" w:rsidRDefault="00DD7611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</w:rPr>
            </w:pPr>
            <w:r w:rsidRPr="0060318E">
              <w:rPr>
                <w:rFonts w:ascii="Century Gothic" w:hAnsi="Century Gothic"/>
                <w:b w:val="0"/>
              </w:rPr>
              <w:t xml:space="preserve">Issuing purchase order numbers for purchases that have been approved by directors.  Compile reports as needed for the business office. </w:t>
            </w:r>
          </w:p>
          <w:p w14:paraId="3628F519" w14:textId="7180270E" w:rsidR="00DD7611" w:rsidRPr="0060318E" w:rsidRDefault="00DD7611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</w:rPr>
            </w:pPr>
            <w:r w:rsidRPr="0060318E">
              <w:rPr>
                <w:rFonts w:ascii="Century Gothic" w:hAnsi="Century Gothic"/>
                <w:b w:val="0"/>
              </w:rPr>
              <w:t xml:space="preserve">Monitor inventory of coffee, copy paper, agency letterhead, office supplies, and bathroom supplies and order as needed to maintain inventories. </w:t>
            </w:r>
          </w:p>
          <w:p w14:paraId="5C4F84F1" w14:textId="77777777" w:rsidR="00BD7597" w:rsidRPr="0060318E" w:rsidRDefault="00BD7597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</w:rPr>
            </w:pPr>
            <w:r w:rsidRPr="0060318E">
              <w:rPr>
                <w:rFonts w:ascii="Century Gothic" w:hAnsi="Century Gothic"/>
                <w:b w:val="0"/>
              </w:rPr>
              <w:t>Process monthly bank statement reconciliations for the Board of Directors review.</w:t>
            </w:r>
          </w:p>
          <w:p w14:paraId="71ABE89D" w14:textId="5DC23761" w:rsidR="00BD7597" w:rsidRPr="0060318E" w:rsidRDefault="00BD7597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</w:rPr>
            </w:pPr>
            <w:r w:rsidRPr="0060318E">
              <w:rPr>
                <w:rFonts w:ascii="Century Gothic" w:hAnsi="Century Gothic"/>
                <w:b w:val="0"/>
              </w:rPr>
              <w:t>Order supplies/lunch for the Board of Directors meetings.</w:t>
            </w:r>
            <w:r w:rsidR="006B533D" w:rsidRPr="0060318E">
              <w:rPr>
                <w:rFonts w:ascii="Century Gothic" w:hAnsi="Century Gothic"/>
                <w:b w:val="0"/>
              </w:rPr>
              <w:t xml:space="preserve">  </w:t>
            </w:r>
          </w:p>
          <w:p w14:paraId="5C0ED90C" w14:textId="3657A57E" w:rsidR="00015C8A" w:rsidRPr="0060318E" w:rsidRDefault="00015C8A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color w:val="auto"/>
              </w:rPr>
            </w:pPr>
            <w:r w:rsidRPr="0060318E">
              <w:rPr>
                <w:rFonts w:ascii="Century Gothic" w:hAnsi="Century Gothic"/>
                <w:b w:val="0"/>
                <w:color w:val="auto"/>
              </w:rPr>
              <w:t xml:space="preserve">Member of the Employee Connections Committee.  </w:t>
            </w:r>
            <w:r w:rsidR="00A23941" w:rsidRPr="0060318E">
              <w:rPr>
                <w:rFonts w:ascii="Century Gothic" w:hAnsi="Century Gothic"/>
                <w:b w:val="0"/>
                <w:color w:val="auto"/>
              </w:rPr>
              <w:t>W</w:t>
            </w:r>
            <w:r w:rsidRPr="0060318E">
              <w:rPr>
                <w:rFonts w:ascii="Century Gothic" w:hAnsi="Century Gothic"/>
                <w:b w:val="0"/>
                <w:color w:val="auto"/>
              </w:rPr>
              <w:t>ork with Co-Chairs to plan</w:t>
            </w:r>
            <w:r w:rsidR="009F5886" w:rsidRPr="0060318E">
              <w:rPr>
                <w:rFonts w:ascii="Century Gothic" w:hAnsi="Century Gothic"/>
                <w:b w:val="0"/>
                <w:color w:val="auto"/>
              </w:rPr>
              <w:t xml:space="preserve">, implement key committee tasks in support of the Strategic Plan. </w:t>
            </w:r>
          </w:p>
          <w:p w14:paraId="18B92CB9" w14:textId="6AB8298C" w:rsidR="00015C8A" w:rsidRPr="0060318E" w:rsidRDefault="00A23941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color w:val="auto"/>
              </w:rPr>
            </w:pPr>
            <w:r w:rsidRPr="0060318E">
              <w:rPr>
                <w:rFonts w:ascii="Century Gothic" w:hAnsi="Century Gothic"/>
                <w:b w:val="0"/>
                <w:color w:val="auto"/>
              </w:rPr>
              <w:t xml:space="preserve">Ensure </w:t>
            </w:r>
            <w:r w:rsidR="00015C8A" w:rsidRPr="0060318E">
              <w:rPr>
                <w:rFonts w:ascii="Century Gothic" w:hAnsi="Century Gothic"/>
                <w:b w:val="0"/>
                <w:color w:val="auto"/>
              </w:rPr>
              <w:t>the Safety and Emergency Preparedness Plans for the Cadillac, Petoskey, and Traverse City Offices</w:t>
            </w:r>
            <w:r w:rsidRPr="0060318E">
              <w:rPr>
                <w:rFonts w:ascii="Century Gothic" w:hAnsi="Century Gothic"/>
                <w:b w:val="0"/>
                <w:color w:val="auto"/>
              </w:rPr>
              <w:t xml:space="preserve"> are complete</w:t>
            </w:r>
            <w:r w:rsidR="00015C8A" w:rsidRPr="0060318E">
              <w:rPr>
                <w:rFonts w:ascii="Century Gothic" w:hAnsi="Century Gothic"/>
                <w:b w:val="0"/>
                <w:color w:val="auto"/>
              </w:rPr>
              <w:t>.  With the Director of Operations, ensure that drills/practices are completed as needed.</w:t>
            </w:r>
          </w:p>
          <w:p w14:paraId="71A589B6" w14:textId="6153A295" w:rsidR="000D4A16" w:rsidRPr="0060318E" w:rsidRDefault="000D4A16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color w:val="auto"/>
              </w:rPr>
            </w:pPr>
            <w:r w:rsidRPr="0060318E">
              <w:rPr>
                <w:rFonts w:ascii="Century Gothic" w:hAnsi="Century Gothic"/>
                <w:b w:val="0"/>
                <w:color w:val="auto"/>
              </w:rPr>
              <w:lastRenderedPageBreak/>
              <w:t>Responsible to ensure NMCAA is updated and accurate in the 211 system.</w:t>
            </w:r>
          </w:p>
          <w:p w14:paraId="6777932C" w14:textId="6876FA09" w:rsidR="00015C8A" w:rsidRDefault="00015C8A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color w:val="auto"/>
              </w:rPr>
            </w:pPr>
            <w:r w:rsidRPr="0060318E">
              <w:rPr>
                <w:rFonts w:ascii="Century Gothic" w:hAnsi="Century Gothic"/>
                <w:b w:val="0"/>
                <w:color w:val="auto"/>
              </w:rPr>
              <w:t>Schedule Annual Flu Shot Clinics to Cadillac and Traverse City Offices.</w:t>
            </w:r>
          </w:p>
          <w:p w14:paraId="376329E6" w14:textId="50FEE5F5" w:rsidR="00EF624C" w:rsidRPr="0060318E" w:rsidRDefault="00EF624C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  <w:b w:val="0"/>
                <w:color w:val="auto"/>
              </w:rPr>
            </w:pPr>
            <w:r>
              <w:rPr>
                <w:rFonts w:ascii="Century Gothic" w:hAnsi="Century Gothic"/>
                <w:b w:val="0"/>
                <w:color w:val="auto"/>
              </w:rPr>
              <w:t>Participates with the facilities committee.</w:t>
            </w:r>
          </w:p>
          <w:p w14:paraId="6B07D1C8" w14:textId="1A952A98" w:rsidR="00DD7611" w:rsidRPr="0060318E" w:rsidRDefault="00DD7611" w:rsidP="0060318E">
            <w:pPr>
              <w:pStyle w:val="Label"/>
              <w:numPr>
                <w:ilvl w:val="0"/>
                <w:numId w:val="17"/>
              </w:numPr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  <w:b w:val="0"/>
              </w:rPr>
              <w:t xml:space="preserve">Any other duties as assigned. </w:t>
            </w:r>
          </w:p>
        </w:tc>
      </w:tr>
      <w:tr w:rsidR="00DD7611" w:rsidRPr="00B475DD" w14:paraId="2997FADC" w14:textId="77777777" w:rsidTr="00B453C1">
        <w:trPr>
          <w:trHeight w:val="962"/>
        </w:trPr>
        <w:tc>
          <w:tcPr>
            <w:tcW w:w="9576" w:type="dxa"/>
            <w:gridSpan w:val="2"/>
          </w:tcPr>
          <w:p w14:paraId="17D63D00" w14:textId="77777777" w:rsidR="00DD7611" w:rsidRPr="0060318E" w:rsidRDefault="00DD7611" w:rsidP="00B475DD">
            <w:pPr>
              <w:pStyle w:val="Label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lastRenderedPageBreak/>
              <w:t>Position Objectives:</w:t>
            </w:r>
          </w:p>
          <w:p w14:paraId="10EEE073" w14:textId="32BD544C" w:rsidR="00BD7597" w:rsidRPr="0060318E" w:rsidRDefault="00BD7597" w:rsidP="0060318E">
            <w:pPr>
              <w:numPr>
                <w:ilvl w:val="0"/>
                <w:numId w:val="18"/>
              </w:numPr>
              <w:spacing w:before="40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To promote reception consistency between all </w:t>
            </w:r>
            <w:r w:rsidR="0060318E">
              <w:rPr>
                <w:rFonts w:ascii="Century Gothic" w:hAnsi="Century Gothic"/>
              </w:rPr>
              <w:t>three</w:t>
            </w:r>
            <w:r w:rsidRPr="0060318E">
              <w:rPr>
                <w:rFonts w:ascii="Century Gothic" w:hAnsi="Century Gothic"/>
              </w:rPr>
              <w:t xml:space="preserve"> main offices.</w:t>
            </w:r>
          </w:p>
          <w:p w14:paraId="37255F24" w14:textId="77777777" w:rsidR="00DD7611" w:rsidRPr="0060318E" w:rsidRDefault="00DD7611" w:rsidP="0060318E">
            <w:pPr>
              <w:numPr>
                <w:ilvl w:val="0"/>
                <w:numId w:val="18"/>
              </w:numPr>
              <w:spacing w:before="40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>To meet the needs of clients as well as co-workers.</w:t>
            </w:r>
            <w:r w:rsidRPr="0060318E">
              <w:rPr>
                <w:rFonts w:ascii="Century Gothic" w:hAnsi="Century Gothic"/>
                <w:color w:val="262626"/>
              </w:rPr>
              <w:t xml:space="preserve"> </w:t>
            </w:r>
          </w:p>
          <w:p w14:paraId="2FBFA6DF" w14:textId="77777777" w:rsidR="00DD7611" w:rsidRPr="0060318E" w:rsidRDefault="00DD7611" w:rsidP="0060318E">
            <w:pPr>
              <w:numPr>
                <w:ilvl w:val="0"/>
                <w:numId w:val="18"/>
              </w:numPr>
              <w:spacing w:before="40"/>
              <w:rPr>
                <w:rFonts w:ascii="Century Gothic" w:hAnsi="Century Gothic"/>
                <w:b/>
                <w:color w:val="262626"/>
              </w:rPr>
            </w:pPr>
            <w:r w:rsidRPr="0060318E">
              <w:rPr>
                <w:rFonts w:ascii="Century Gothic" w:hAnsi="Century Gothic"/>
                <w:color w:val="262626"/>
              </w:rPr>
              <w:t xml:space="preserve">To ensure that all work is completed accurately and in a timely manner. </w:t>
            </w:r>
          </w:p>
          <w:p w14:paraId="667174BA" w14:textId="1C313CBD" w:rsidR="00DD7611" w:rsidRPr="0060318E" w:rsidRDefault="00DD7611" w:rsidP="0060318E">
            <w:pPr>
              <w:numPr>
                <w:ilvl w:val="0"/>
                <w:numId w:val="18"/>
              </w:numPr>
              <w:spacing w:before="40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  <w:color w:val="262626"/>
              </w:rPr>
              <w:t>To represent the agency in a professional</w:t>
            </w:r>
            <w:r w:rsidR="00FD6186">
              <w:rPr>
                <w:rFonts w:ascii="Century Gothic" w:hAnsi="Century Gothic"/>
                <w:color w:val="262626"/>
              </w:rPr>
              <w:t>,</w:t>
            </w:r>
            <w:r w:rsidRPr="0060318E">
              <w:rPr>
                <w:rFonts w:ascii="Century Gothic" w:hAnsi="Century Gothic"/>
                <w:color w:val="262626"/>
              </w:rPr>
              <w:t xml:space="preserve"> friendly, and caring manner. </w:t>
            </w:r>
          </w:p>
        </w:tc>
      </w:tr>
      <w:tr w:rsidR="00DD7611" w:rsidRPr="00B475DD" w14:paraId="45F4F433" w14:textId="77777777" w:rsidTr="00C8655A">
        <w:trPr>
          <w:trHeight w:val="674"/>
        </w:trPr>
        <w:tc>
          <w:tcPr>
            <w:tcW w:w="9576" w:type="dxa"/>
            <w:gridSpan w:val="2"/>
          </w:tcPr>
          <w:p w14:paraId="467F83FE" w14:textId="77777777" w:rsidR="00DD7611" w:rsidRPr="0060318E" w:rsidRDefault="00DD7611" w:rsidP="006F7B86">
            <w:pPr>
              <w:spacing w:before="40"/>
              <w:rPr>
                <w:rFonts w:ascii="Century Gothic" w:hAnsi="Century Gothic"/>
                <w:b/>
              </w:rPr>
            </w:pPr>
            <w:r w:rsidRPr="0060318E">
              <w:rPr>
                <w:rFonts w:ascii="Century Gothic" w:hAnsi="Century Gothic"/>
                <w:b/>
              </w:rPr>
              <w:t>Measured by:</w:t>
            </w:r>
          </w:p>
          <w:p w14:paraId="24F77859" w14:textId="77777777" w:rsidR="00DD7611" w:rsidRPr="0060318E" w:rsidRDefault="00DD7611" w:rsidP="0060318E">
            <w:pPr>
              <w:numPr>
                <w:ilvl w:val="0"/>
                <w:numId w:val="19"/>
              </w:numPr>
              <w:spacing w:before="40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The accuracy and timeliness of completed work. </w:t>
            </w:r>
          </w:p>
          <w:p w14:paraId="44D0B657" w14:textId="77777777" w:rsidR="00DD7611" w:rsidRPr="0060318E" w:rsidRDefault="00DD7611" w:rsidP="0060318E">
            <w:pPr>
              <w:numPr>
                <w:ilvl w:val="0"/>
                <w:numId w:val="19"/>
              </w:numPr>
              <w:spacing w:before="40"/>
              <w:rPr>
                <w:rFonts w:ascii="Century Gothic" w:hAnsi="Century Gothic"/>
                <w:color w:val="262626"/>
              </w:rPr>
            </w:pPr>
            <w:r w:rsidRPr="0060318E">
              <w:rPr>
                <w:rFonts w:ascii="Century Gothic" w:hAnsi="Century Gothic"/>
                <w:color w:val="262626"/>
              </w:rPr>
              <w:t xml:space="preserve">The quality of work produced. </w:t>
            </w:r>
          </w:p>
          <w:p w14:paraId="15EFF070" w14:textId="77777777" w:rsidR="00DD7611" w:rsidRPr="0060318E" w:rsidRDefault="00DD7611" w:rsidP="0060318E">
            <w:pPr>
              <w:numPr>
                <w:ilvl w:val="0"/>
                <w:numId w:val="19"/>
              </w:numPr>
              <w:spacing w:before="40"/>
              <w:rPr>
                <w:rFonts w:ascii="Century Gothic" w:hAnsi="Century Gothic"/>
                <w:color w:val="262626"/>
              </w:rPr>
            </w:pPr>
            <w:r w:rsidRPr="0060318E">
              <w:rPr>
                <w:rFonts w:ascii="Century Gothic" w:hAnsi="Century Gothic"/>
                <w:color w:val="262626"/>
              </w:rPr>
              <w:t xml:space="preserve">Cooperation with and feedback from clients and co-workers. </w:t>
            </w:r>
          </w:p>
          <w:p w14:paraId="30E7C172" w14:textId="77777777" w:rsidR="00DD7611" w:rsidRPr="0060318E" w:rsidRDefault="00DD7611" w:rsidP="0060318E">
            <w:pPr>
              <w:numPr>
                <w:ilvl w:val="0"/>
                <w:numId w:val="19"/>
              </w:numPr>
              <w:spacing w:before="40"/>
              <w:rPr>
                <w:rFonts w:ascii="Century Gothic" w:hAnsi="Century Gothic"/>
                <w:b/>
              </w:rPr>
            </w:pPr>
            <w:r w:rsidRPr="0060318E">
              <w:rPr>
                <w:rFonts w:ascii="Century Gothic" w:hAnsi="Century Gothic"/>
                <w:color w:val="262626"/>
              </w:rPr>
              <w:t xml:space="preserve">The ability to represent the agency professionally and efficiently service clients. </w:t>
            </w:r>
          </w:p>
        </w:tc>
      </w:tr>
      <w:tr w:rsidR="00DD7611" w:rsidRPr="00B475DD" w14:paraId="286BAFC9" w14:textId="77777777" w:rsidTr="00C8655A">
        <w:trPr>
          <w:trHeight w:val="656"/>
        </w:trPr>
        <w:tc>
          <w:tcPr>
            <w:tcW w:w="9576" w:type="dxa"/>
            <w:gridSpan w:val="2"/>
          </w:tcPr>
          <w:p w14:paraId="614934CC" w14:textId="77777777" w:rsidR="00DD7611" w:rsidRPr="0060318E" w:rsidRDefault="00DD7611" w:rsidP="006F7B86">
            <w:pPr>
              <w:spacing w:before="40"/>
              <w:rPr>
                <w:rFonts w:ascii="Century Gothic" w:hAnsi="Century Gothic"/>
                <w:b/>
              </w:rPr>
            </w:pPr>
            <w:r w:rsidRPr="0060318E">
              <w:rPr>
                <w:rFonts w:ascii="Century Gothic" w:hAnsi="Century Gothic"/>
                <w:b/>
              </w:rPr>
              <w:t>Minimum Education:</w:t>
            </w:r>
          </w:p>
          <w:p w14:paraId="507B6201" w14:textId="77777777" w:rsidR="00DD7611" w:rsidRPr="0060318E" w:rsidRDefault="00DD7611" w:rsidP="006F7B86">
            <w:pPr>
              <w:pStyle w:val="ListParagraph"/>
              <w:numPr>
                <w:ilvl w:val="0"/>
                <w:numId w:val="20"/>
              </w:numPr>
              <w:spacing w:before="20"/>
              <w:rPr>
                <w:rFonts w:ascii="Century Gothic" w:hAnsi="Century Gothic"/>
                <w:b/>
              </w:rPr>
            </w:pPr>
            <w:r w:rsidRPr="0060318E">
              <w:rPr>
                <w:rFonts w:ascii="Century Gothic" w:hAnsi="Century Gothic"/>
              </w:rPr>
              <w:t xml:space="preserve">A high school education or equivalent. </w:t>
            </w:r>
          </w:p>
        </w:tc>
      </w:tr>
      <w:tr w:rsidR="00DD7611" w:rsidRPr="00B475DD" w14:paraId="6F761903" w14:textId="77777777" w:rsidTr="00C8655A">
        <w:trPr>
          <w:trHeight w:val="881"/>
        </w:trPr>
        <w:tc>
          <w:tcPr>
            <w:tcW w:w="9576" w:type="dxa"/>
            <w:gridSpan w:val="2"/>
          </w:tcPr>
          <w:p w14:paraId="46436951" w14:textId="77777777" w:rsidR="00DD7611" w:rsidRPr="0060318E" w:rsidRDefault="00DD7611" w:rsidP="006F7B86">
            <w:pPr>
              <w:spacing w:before="40"/>
              <w:rPr>
                <w:rFonts w:ascii="Century Gothic" w:hAnsi="Century Gothic"/>
                <w:b/>
              </w:rPr>
            </w:pPr>
            <w:r w:rsidRPr="0060318E">
              <w:rPr>
                <w:rFonts w:ascii="Century Gothic" w:hAnsi="Century Gothic"/>
                <w:b/>
              </w:rPr>
              <w:t>Minimum Experience:</w:t>
            </w:r>
          </w:p>
          <w:p w14:paraId="232C2437" w14:textId="2C63924F" w:rsidR="00DD7611" w:rsidRPr="0060318E" w:rsidRDefault="0060318E" w:rsidP="006F7B86">
            <w:pPr>
              <w:pStyle w:val="ListParagraph"/>
              <w:numPr>
                <w:ilvl w:val="0"/>
                <w:numId w:val="20"/>
              </w:numPr>
              <w:spacing w:before="20" w:after="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Three</w:t>
            </w:r>
            <w:r w:rsidR="00DD7611" w:rsidRPr="0060318E">
              <w:rPr>
                <w:rFonts w:ascii="Century Gothic" w:hAnsi="Century Gothic"/>
              </w:rPr>
              <w:t xml:space="preserve"> to </w:t>
            </w:r>
            <w:r>
              <w:rPr>
                <w:rFonts w:ascii="Century Gothic" w:hAnsi="Century Gothic"/>
              </w:rPr>
              <w:t>five</w:t>
            </w:r>
            <w:r w:rsidR="00DD7611" w:rsidRPr="0060318E">
              <w:rPr>
                <w:rFonts w:ascii="Century Gothic" w:hAnsi="Century Gothic"/>
              </w:rPr>
              <w:t xml:space="preserve"> years’ </w:t>
            </w:r>
            <w:r w:rsidR="00B23B01" w:rsidRPr="0060318E">
              <w:rPr>
                <w:rFonts w:ascii="Century Gothic" w:hAnsi="Century Gothic"/>
              </w:rPr>
              <w:t xml:space="preserve">previous receptionist </w:t>
            </w:r>
            <w:r w:rsidR="00DD7611" w:rsidRPr="0060318E">
              <w:rPr>
                <w:rFonts w:ascii="Century Gothic" w:hAnsi="Century Gothic"/>
              </w:rPr>
              <w:t xml:space="preserve">experience in an office or customer service setting preferred. </w:t>
            </w:r>
          </w:p>
        </w:tc>
      </w:tr>
      <w:tr w:rsidR="00DD7611" w:rsidRPr="00B475DD" w14:paraId="7E59D443" w14:textId="77777777" w:rsidTr="006F7B86">
        <w:trPr>
          <w:trHeight w:val="2123"/>
        </w:trPr>
        <w:tc>
          <w:tcPr>
            <w:tcW w:w="9576" w:type="dxa"/>
            <w:gridSpan w:val="2"/>
          </w:tcPr>
          <w:p w14:paraId="20AA696D" w14:textId="77777777" w:rsidR="00DD7611" w:rsidRPr="0060318E" w:rsidRDefault="00DD7611" w:rsidP="006F7B86">
            <w:pPr>
              <w:spacing w:before="40"/>
              <w:rPr>
                <w:rFonts w:ascii="Century Gothic" w:hAnsi="Century Gothic"/>
                <w:b/>
              </w:rPr>
            </w:pPr>
            <w:r w:rsidRPr="0060318E">
              <w:rPr>
                <w:rFonts w:ascii="Century Gothic" w:hAnsi="Century Gothic"/>
                <w:b/>
              </w:rPr>
              <w:t>Essential Abilities:</w:t>
            </w:r>
          </w:p>
          <w:p w14:paraId="449B2C46" w14:textId="77777777" w:rsidR="00DD7611" w:rsidRPr="0060318E" w:rsidRDefault="00DD7611" w:rsidP="006F7B86">
            <w:pPr>
              <w:pStyle w:val="ListParagraph"/>
              <w:numPr>
                <w:ilvl w:val="0"/>
                <w:numId w:val="21"/>
              </w:numPr>
              <w:spacing w:before="20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>A commitment to the NMCAA philosophy and mission.</w:t>
            </w:r>
          </w:p>
          <w:p w14:paraId="0FFE63AE" w14:textId="77777777" w:rsidR="00DD7611" w:rsidRPr="0060318E" w:rsidRDefault="00DD7611" w:rsidP="0060318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Ability to maintain confidentiality. </w:t>
            </w:r>
          </w:p>
          <w:p w14:paraId="2D42D36B" w14:textId="108C6931" w:rsidR="00DD7611" w:rsidRPr="0060318E" w:rsidRDefault="00DD7611" w:rsidP="0060318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r w:rsidR="006F7B86" w:rsidRPr="0060318E">
              <w:rPr>
                <w:rFonts w:ascii="Century Gothic" w:hAnsi="Century Gothic"/>
              </w:rPr>
              <w:t>tactful,</w:t>
            </w:r>
            <w:r w:rsidRPr="0060318E">
              <w:rPr>
                <w:rFonts w:ascii="Century Gothic" w:hAnsi="Century Gothic"/>
              </w:rPr>
              <w:t xml:space="preserve"> and courteous manner. </w:t>
            </w:r>
          </w:p>
          <w:p w14:paraId="77B5751A" w14:textId="77777777" w:rsidR="00DD7611" w:rsidRPr="0060318E" w:rsidRDefault="00DD7611" w:rsidP="0060318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075A605C" w14:textId="77777777" w:rsidR="00DD7611" w:rsidRPr="0060318E" w:rsidRDefault="00DD7611" w:rsidP="0060318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312F4AEB" w14:textId="77777777" w:rsidR="00DD7611" w:rsidRPr="0060318E" w:rsidRDefault="00DD7611" w:rsidP="0060318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D7611" w:rsidRPr="00B475DD" w14:paraId="6A7B147F" w14:textId="77777777" w:rsidTr="006B53FB">
        <w:trPr>
          <w:trHeight w:val="1133"/>
        </w:trPr>
        <w:tc>
          <w:tcPr>
            <w:tcW w:w="9576" w:type="dxa"/>
            <w:gridSpan w:val="2"/>
          </w:tcPr>
          <w:p w14:paraId="573105B3" w14:textId="77777777" w:rsidR="00DD7611" w:rsidRPr="0060318E" w:rsidRDefault="00DD7611" w:rsidP="006F7B86">
            <w:pPr>
              <w:spacing w:before="40"/>
              <w:rPr>
                <w:rFonts w:ascii="Century Gothic" w:hAnsi="Century Gothic"/>
                <w:b/>
              </w:rPr>
            </w:pPr>
            <w:r w:rsidRPr="0060318E">
              <w:rPr>
                <w:rFonts w:ascii="Century Gothic" w:hAnsi="Century Gothic"/>
                <w:b/>
              </w:rPr>
              <w:t>Minimum Skills Required:</w:t>
            </w:r>
          </w:p>
          <w:p w14:paraId="0EB48B82" w14:textId="77777777" w:rsidR="00DD7611" w:rsidRPr="0060318E" w:rsidRDefault="00DD7611" w:rsidP="006F7B86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Excellent customer service and interpersonal communication skills. </w:t>
            </w:r>
          </w:p>
          <w:p w14:paraId="3F58A7C9" w14:textId="77777777" w:rsidR="00DD7611" w:rsidRPr="0060318E" w:rsidRDefault="00DD7611" w:rsidP="0060318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Operation of a multi-line telephone system. </w:t>
            </w:r>
          </w:p>
          <w:p w14:paraId="47298E47" w14:textId="77777777" w:rsidR="00DD7611" w:rsidRPr="0060318E" w:rsidRDefault="00DD7611" w:rsidP="0060318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Strong organizational skills with the ability to pay attention to detail. </w:t>
            </w:r>
          </w:p>
          <w:p w14:paraId="204425D8" w14:textId="77777777" w:rsidR="00DD7611" w:rsidRPr="0060318E" w:rsidRDefault="00DD7611" w:rsidP="0060318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Ability to handle multiple tasks with multiple interruptions. </w:t>
            </w:r>
          </w:p>
          <w:p w14:paraId="716C8018" w14:textId="72D92747" w:rsidR="00DD7611" w:rsidRPr="0060318E" w:rsidRDefault="00DD7611" w:rsidP="0060318E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>Strong listening skills with the ability to understand and carry</w:t>
            </w:r>
            <w:r w:rsidR="00FD6186">
              <w:rPr>
                <w:rFonts w:ascii="Century Gothic" w:hAnsi="Century Gothic"/>
              </w:rPr>
              <w:t xml:space="preserve"> </w:t>
            </w:r>
            <w:r w:rsidRPr="0060318E">
              <w:rPr>
                <w:rFonts w:ascii="Century Gothic" w:hAnsi="Century Gothic"/>
              </w:rPr>
              <w:t xml:space="preserve">out directions. </w:t>
            </w:r>
          </w:p>
        </w:tc>
      </w:tr>
      <w:tr w:rsidR="00DD7611" w:rsidRPr="00B475DD" w14:paraId="081D324E" w14:textId="77777777" w:rsidTr="00B453C1">
        <w:trPr>
          <w:trHeight w:val="1223"/>
        </w:trPr>
        <w:tc>
          <w:tcPr>
            <w:tcW w:w="9576" w:type="dxa"/>
            <w:gridSpan w:val="2"/>
          </w:tcPr>
          <w:p w14:paraId="0ECE4F0A" w14:textId="77777777" w:rsidR="00DD7611" w:rsidRPr="0060318E" w:rsidRDefault="00DD7611" w:rsidP="006F7B86">
            <w:pPr>
              <w:spacing w:before="40"/>
              <w:rPr>
                <w:rFonts w:ascii="Century Gothic" w:hAnsi="Century Gothic"/>
                <w:b/>
              </w:rPr>
            </w:pPr>
            <w:r w:rsidRPr="0060318E">
              <w:rPr>
                <w:rFonts w:ascii="Century Gothic" w:hAnsi="Century Gothic"/>
                <w:b/>
              </w:rPr>
              <w:t>Minimum Physical Expectations:</w:t>
            </w:r>
          </w:p>
          <w:p w14:paraId="1BBAF2A0" w14:textId="77777777" w:rsidR="00DD7611" w:rsidRPr="0060318E" w:rsidRDefault="00DD7611" w:rsidP="006F7B86">
            <w:pPr>
              <w:pStyle w:val="ListParagraph"/>
              <w:numPr>
                <w:ilvl w:val="0"/>
                <w:numId w:val="23"/>
              </w:numPr>
              <w:spacing w:before="40"/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Physical activity that always involves keyboarding, sitting, phone work, and filing. </w:t>
            </w:r>
          </w:p>
          <w:p w14:paraId="6DFA9C3E" w14:textId="77777777" w:rsidR="00DD7611" w:rsidRPr="0060318E" w:rsidRDefault="00DD7611" w:rsidP="0060318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Physical activity that often requires extensive time working on a computer. </w:t>
            </w:r>
          </w:p>
          <w:p w14:paraId="4248F899" w14:textId="0AB70435" w:rsidR="00DD7611" w:rsidRPr="0060318E" w:rsidRDefault="00DD7611" w:rsidP="0060318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Physical activity </w:t>
            </w:r>
            <w:r w:rsidR="00FD6186">
              <w:rPr>
                <w:rFonts w:ascii="Century Gothic" w:hAnsi="Century Gothic"/>
              </w:rPr>
              <w:t xml:space="preserve">that </w:t>
            </w:r>
            <w:r w:rsidRPr="0060318E">
              <w:rPr>
                <w:rFonts w:ascii="Century Gothic" w:hAnsi="Century Gothic"/>
              </w:rPr>
              <w:t xml:space="preserve">sometimes involves lifting up to 25 lbs. and standing. </w:t>
            </w:r>
          </w:p>
          <w:p w14:paraId="0475EC03" w14:textId="0E5B40AF" w:rsidR="00DD7611" w:rsidRPr="0060318E" w:rsidRDefault="00DD7611" w:rsidP="0060318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>Physical activity that often requires bending, stopping, reaching, and</w:t>
            </w:r>
            <w:r w:rsidR="00705F4E">
              <w:rPr>
                <w:rFonts w:ascii="Century Gothic" w:hAnsi="Century Gothic"/>
              </w:rPr>
              <w:t xml:space="preserve"> </w:t>
            </w:r>
            <w:r w:rsidRPr="0060318E">
              <w:rPr>
                <w:rFonts w:ascii="Century Gothic" w:hAnsi="Century Gothic"/>
              </w:rPr>
              <w:t>twisting when filing, checking inventories or shipping.</w:t>
            </w:r>
          </w:p>
          <w:p w14:paraId="3AEBEE2E" w14:textId="4C22C5BA" w:rsidR="00DD7611" w:rsidRPr="0060318E" w:rsidRDefault="00DD7611" w:rsidP="0060318E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  <w:b/>
              </w:rPr>
            </w:pPr>
            <w:r w:rsidRPr="0060318E">
              <w:rPr>
                <w:rFonts w:ascii="Century Gothic" w:hAnsi="Century Gothic"/>
              </w:rPr>
              <w:t>Physical activity that sometimes involves pushing and</w:t>
            </w:r>
            <w:r w:rsidR="00FD6186">
              <w:rPr>
                <w:rFonts w:ascii="Century Gothic" w:hAnsi="Century Gothic"/>
              </w:rPr>
              <w:t xml:space="preserve"> </w:t>
            </w:r>
            <w:r w:rsidRPr="0060318E">
              <w:rPr>
                <w:rFonts w:ascii="Century Gothic" w:hAnsi="Century Gothic"/>
              </w:rPr>
              <w:t>pulling over 25 lbs., but not more than 50 lbs.</w:t>
            </w:r>
          </w:p>
        </w:tc>
      </w:tr>
      <w:tr w:rsidR="00DD7611" w:rsidRPr="00B475DD" w14:paraId="59130445" w14:textId="77777777" w:rsidTr="00D570BD">
        <w:trPr>
          <w:trHeight w:val="773"/>
        </w:trPr>
        <w:tc>
          <w:tcPr>
            <w:tcW w:w="9576" w:type="dxa"/>
            <w:gridSpan w:val="2"/>
          </w:tcPr>
          <w:p w14:paraId="631F9AC6" w14:textId="77777777" w:rsidR="00DD7611" w:rsidRPr="0060318E" w:rsidRDefault="00DD7611" w:rsidP="006477EF">
            <w:pPr>
              <w:rPr>
                <w:rFonts w:ascii="Century Gothic" w:hAnsi="Century Gothic"/>
                <w:b/>
              </w:rPr>
            </w:pPr>
            <w:r w:rsidRPr="0060318E">
              <w:rPr>
                <w:rFonts w:ascii="Century Gothic" w:hAnsi="Century Gothic"/>
                <w:b/>
              </w:rPr>
              <w:t>Minimum Environmental Expectations:</w:t>
            </w:r>
          </w:p>
          <w:p w14:paraId="4E817FDC" w14:textId="77777777" w:rsidR="00DD7611" w:rsidRPr="0060318E" w:rsidRDefault="00DD7611" w:rsidP="0060318E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60318E">
              <w:rPr>
                <w:rFonts w:ascii="Century Gothic" w:hAnsi="Century Gothic"/>
              </w:rPr>
              <w:t xml:space="preserve">Physical activity that sometimes requires exposure to loud noises that do not require ear plugs. </w:t>
            </w:r>
          </w:p>
        </w:tc>
      </w:tr>
    </w:tbl>
    <w:p w14:paraId="4997B3BE" w14:textId="77777777" w:rsidR="00DD7611" w:rsidRDefault="00DD7611" w:rsidP="0014076C"/>
    <w:sectPr w:rsidR="00DD7611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77F00" w14:textId="77777777" w:rsidR="00DD7611" w:rsidRDefault="00DD7611" w:rsidP="00037D55">
      <w:pPr>
        <w:spacing w:before="0" w:after="0"/>
      </w:pPr>
      <w:r>
        <w:separator/>
      </w:r>
    </w:p>
  </w:endnote>
  <w:endnote w:type="continuationSeparator" w:id="0">
    <w:p w14:paraId="5FFCAB9E" w14:textId="77777777" w:rsidR="00DD7611" w:rsidRDefault="00DD7611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E6058" w14:textId="2EAAA478" w:rsidR="00DD7611" w:rsidRDefault="00687F08">
    <w:pPr>
      <w:pStyle w:val="Footer"/>
    </w:pPr>
    <w:fldSimple w:instr=" FILENAME  \* FirstCap \p  \* MERGEFORMAT ">
      <w:r w:rsidR="0060318E">
        <w:rPr>
          <w:noProof/>
        </w:rPr>
        <w:t>P:\Agency\Human Resources\Job Descriptions\Administration\Reception Coordinator.docx</w:t>
      </w:r>
    </w:fldSimple>
    <w:r w:rsidR="0060318E">
      <w:t xml:space="preserve">                                        </w:t>
    </w:r>
    <w:r w:rsidR="00B752CB">
      <w:fldChar w:fldCharType="begin"/>
    </w:r>
    <w:r w:rsidR="00B752CB">
      <w:instrText xml:space="preserve"> PAGE   \* MERGEFORMAT </w:instrText>
    </w:r>
    <w:r w:rsidR="00B752CB">
      <w:fldChar w:fldCharType="separate"/>
    </w:r>
    <w:r w:rsidR="00832BFE">
      <w:rPr>
        <w:noProof/>
      </w:rPr>
      <w:t>2</w:t>
    </w:r>
    <w:r w:rsidR="00B752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75058" w14:textId="77777777" w:rsidR="00DD7611" w:rsidRDefault="00DD7611" w:rsidP="00037D55">
      <w:pPr>
        <w:spacing w:before="0" w:after="0"/>
      </w:pPr>
      <w:r>
        <w:separator/>
      </w:r>
    </w:p>
  </w:footnote>
  <w:footnote w:type="continuationSeparator" w:id="0">
    <w:p w14:paraId="1736BC48" w14:textId="77777777" w:rsidR="00DD7611" w:rsidRDefault="00DD7611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DF49" w14:textId="07F0AA12" w:rsidR="00DD7611" w:rsidRDefault="0060318E" w:rsidP="0060318E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33EDBFBD" wp14:editId="1C47950E">
          <wp:simplePos x="0" y="0"/>
          <wp:positionH relativeFrom="margin">
            <wp:align>left</wp:align>
          </wp:positionH>
          <wp:positionV relativeFrom="paragraph">
            <wp:posOffset>-190500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5B24F88D" wp14:editId="54635C4C">
              <wp:simplePos x="0" y="0"/>
              <wp:positionH relativeFrom="margin">
                <wp:posOffset>1428750</wp:posOffset>
              </wp:positionH>
              <wp:positionV relativeFrom="margin">
                <wp:posOffset>-773901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5773D5" w14:textId="77777777" w:rsidR="0060318E" w:rsidRDefault="0060318E" w:rsidP="0060318E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F2D1D1" w14:textId="77777777" w:rsidR="0060318E" w:rsidRPr="002405E7" w:rsidRDefault="0060318E" w:rsidP="0060318E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0567FB9F" w14:textId="77777777" w:rsidR="0060318E" w:rsidRPr="002405E7" w:rsidRDefault="0060318E" w:rsidP="0060318E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4F88D" id="Group 198" o:spid="_x0000_s1026" style="position:absolute;margin-left:112.5pt;margin-top:-60.95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705773D5" w14:textId="77777777" w:rsidR="0060318E" w:rsidRDefault="0060318E" w:rsidP="0060318E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33F2D1D1" w14:textId="77777777" w:rsidR="0060318E" w:rsidRPr="002405E7" w:rsidRDefault="0060318E" w:rsidP="0060318E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0567FB9F" w14:textId="77777777" w:rsidR="0060318E" w:rsidRPr="002405E7" w:rsidRDefault="0060318E" w:rsidP="0060318E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  <w:p w14:paraId="2DE28BFC" w14:textId="3524F814" w:rsidR="0060318E" w:rsidRDefault="0060318E" w:rsidP="000653D7">
    <w:pPr>
      <w:pStyle w:val="Companyname"/>
      <w:spacing w:before="0" w:after="0"/>
      <w:jc w:val="center"/>
    </w:pPr>
  </w:p>
  <w:p w14:paraId="79FAAE46" w14:textId="77777777" w:rsidR="0060318E" w:rsidRPr="00841DC8" w:rsidRDefault="0060318E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F06578"/>
    <w:multiLevelType w:val="hybridMultilevel"/>
    <w:tmpl w:val="FDE62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E8368EF"/>
    <w:multiLevelType w:val="hybridMultilevel"/>
    <w:tmpl w:val="AE8A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964ABF"/>
    <w:multiLevelType w:val="hybridMultilevel"/>
    <w:tmpl w:val="6CA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806CE"/>
    <w:multiLevelType w:val="hybridMultilevel"/>
    <w:tmpl w:val="60BC8A1A"/>
    <w:lvl w:ilvl="0" w:tplc="75280FE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5754A7"/>
    <w:multiLevelType w:val="hybridMultilevel"/>
    <w:tmpl w:val="A84A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FA4E50"/>
    <w:multiLevelType w:val="hybridMultilevel"/>
    <w:tmpl w:val="2018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951BC1"/>
    <w:multiLevelType w:val="hybridMultilevel"/>
    <w:tmpl w:val="E7CA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EE6885"/>
    <w:multiLevelType w:val="hybridMultilevel"/>
    <w:tmpl w:val="F46C6B86"/>
    <w:lvl w:ilvl="0" w:tplc="6A548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1101B2D"/>
    <w:multiLevelType w:val="hybridMultilevel"/>
    <w:tmpl w:val="8F48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DC1CC5"/>
    <w:multiLevelType w:val="hybridMultilevel"/>
    <w:tmpl w:val="C7DE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9E324F"/>
    <w:multiLevelType w:val="hybridMultilevel"/>
    <w:tmpl w:val="0840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600DB"/>
    <w:multiLevelType w:val="hybridMultilevel"/>
    <w:tmpl w:val="1ACC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116D19"/>
    <w:multiLevelType w:val="hybridMultilevel"/>
    <w:tmpl w:val="3A88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654619"/>
    <w:multiLevelType w:val="hybridMultilevel"/>
    <w:tmpl w:val="E94A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3"/>
  </w:num>
  <w:num w:numId="5">
    <w:abstractNumId w:val="20"/>
  </w:num>
  <w:num w:numId="6">
    <w:abstractNumId w:val="23"/>
  </w:num>
  <w:num w:numId="7">
    <w:abstractNumId w:val="11"/>
  </w:num>
  <w:num w:numId="8">
    <w:abstractNumId w:val="17"/>
  </w:num>
  <w:num w:numId="9">
    <w:abstractNumId w:val="3"/>
  </w:num>
  <w:num w:numId="10">
    <w:abstractNumId w:val="9"/>
  </w:num>
  <w:num w:numId="11">
    <w:abstractNumId w:val="12"/>
  </w:num>
  <w:num w:numId="12">
    <w:abstractNumId w:val="21"/>
  </w:num>
  <w:num w:numId="13">
    <w:abstractNumId w:val="4"/>
  </w:num>
  <w:num w:numId="14">
    <w:abstractNumId w:val="22"/>
  </w:num>
  <w:num w:numId="15">
    <w:abstractNumId w:val="10"/>
  </w:num>
  <w:num w:numId="16">
    <w:abstractNumId w:val="6"/>
  </w:num>
  <w:num w:numId="17">
    <w:abstractNumId w:val="14"/>
  </w:num>
  <w:num w:numId="18">
    <w:abstractNumId w:val="19"/>
  </w:num>
  <w:num w:numId="19">
    <w:abstractNumId w:val="7"/>
  </w:num>
  <w:num w:numId="20">
    <w:abstractNumId w:val="16"/>
  </w:num>
  <w:num w:numId="21">
    <w:abstractNumId w:val="1"/>
  </w:num>
  <w:num w:numId="22">
    <w:abstractNumId w:val="15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5C8A"/>
    <w:rsid w:val="000327B2"/>
    <w:rsid w:val="00037D55"/>
    <w:rsid w:val="00050301"/>
    <w:rsid w:val="000653D7"/>
    <w:rsid w:val="00074531"/>
    <w:rsid w:val="00093D17"/>
    <w:rsid w:val="000B4962"/>
    <w:rsid w:val="000C5A46"/>
    <w:rsid w:val="000D4A16"/>
    <w:rsid w:val="000E6682"/>
    <w:rsid w:val="000F0AA1"/>
    <w:rsid w:val="00103BF9"/>
    <w:rsid w:val="00114FAC"/>
    <w:rsid w:val="0012566B"/>
    <w:rsid w:val="0014076C"/>
    <w:rsid w:val="00143A4D"/>
    <w:rsid w:val="00147A54"/>
    <w:rsid w:val="001A24F2"/>
    <w:rsid w:val="001B5876"/>
    <w:rsid w:val="00201D1A"/>
    <w:rsid w:val="002421DC"/>
    <w:rsid w:val="00276A6F"/>
    <w:rsid w:val="002A383B"/>
    <w:rsid w:val="003200FD"/>
    <w:rsid w:val="00365061"/>
    <w:rsid w:val="00374F55"/>
    <w:rsid w:val="003829AA"/>
    <w:rsid w:val="00386B78"/>
    <w:rsid w:val="00445362"/>
    <w:rsid w:val="00455D2F"/>
    <w:rsid w:val="004806C6"/>
    <w:rsid w:val="004A1B2D"/>
    <w:rsid w:val="00500155"/>
    <w:rsid w:val="00515AE4"/>
    <w:rsid w:val="00516A0F"/>
    <w:rsid w:val="00562A56"/>
    <w:rsid w:val="00566F1F"/>
    <w:rsid w:val="00573F99"/>
    <w:rsid w:val="00592652"/>
    <w:rsid w:val="00596480"/>
    <w:rsid w:val="005A3B49"/>
    <w:rsid w:val="005E3FE3"/>
    <w:rsid w:val="0060216F"/>
    <w:rsid w:val="0060318E"/>
    <w:rsid w:val="00614C7D"/>
    <w:rsid w:val="00646783"/>
    <w:rsid w:val="006477EF"/>
    <w:rsid w:val="006860AF"/>
    <w:rsid w:val="00687F08"/>
    <w:rsid w:val="006B253D"/>
    <w:rsid w:val="006B533D"/>
    <w:rsid w:val="006B53FB"/>
    <w:rsid w:val="006C5CCB"/>
    <w:rsid w:val="006F7B86"/>
    <w:rsid w:val="00705F4E"/>
    <w:rsid w:val="00730D3E"/>
    <w:rsid w:val="007359E6"/>
    <w:rsid w:val="00771FEF"/>
    <w:rsid w:val="00774232"/>
    <w:rsid w:val="00776B62"/>
    <w:rsid w:val="007B3AF1"/>
    <w:rsid w:val="007B5567"/>
    <w:rsid w:val="007B6A52"/>
    <w:rsid w:val="007E3E45"/>
    <w:rsid w:val="007F2C82"/>
    <w:rsid w:val="00800E1E"/>
    <w:rsid w:val="008036DF"/>
    <w:rsid w:val="0080619B"/>
    <w:rsid w:val="008249D1"/>
    <w:rsid w:val="00832BFE"/>
    <w:rsid w:val="00841DC8"/>
    <w:rsid w:val="00843A55"/>
    <w:rsid w:val="00851E78"/>
    <w:rsid w:val="008D03D8"/>
    <w:rsid w:val="008D0916"/>
    <w:rsid w:val="008F1904"/>
    <w:rsid w:val="008F2537"/>
    <w:rsid w:val="0091670B"/>
    <w:rsid w:val="009330CA"/>
    <w:rsid w:val="00941EF9"/>
    <w:rsid w:val="00942365"/>
    <w:rsid w:val="00976D84"/>
    <w:rsid w:val="00992DCD"/>
    <w:rsid w:val="0099370D"/>
    <w:rsid w:val="009A741D"/>
    <w:rsid w:val="009F5886"/>
    <w:rsid w:val="00A01E8A"/>
    <w:rsid w:val="00A23941"/>
    <w:rsid w:val="00A359F5"/>
    <w:rsid w:val="00A5771B"/>
    <w:rsid w:val="00A81673"/>
    <w:rsid w:val="00B23B01"/>
    <w:rsid w:val="00B453C1"/>
    <w:rsid w:val="00B475DD"/>
    <w:rsid w:val="00B61BE6"/>
    <w:rsid w:val="00B752CB"/>
    <w:rsid w:val="00B97648"/>
    <w:rsid w:val="00BA31EC"/>
    <w:rsid w:val="00BB2F85"/>
    <w:rsid w:val="00BD0958"/>
    <w:rsid w:val="00BD7597"/>
    <w:rsid w:val="00C15B27"/>
    <w:rsid w:val="00C22FD2"/>
    <w:rsid w:val="00C247F3"/>
    <w:rsid w:val="00C41450"/>
    <w:rsid w:val="00C62179"/>
    <w:rsid w:val="00C76253"/>
    <w:rsid w:val="00C8655A"/>
    <w:rsid w:val="00CC4A82"/>
    <w:rsid w:val="00CF467A"/>
    <w:rsid w:val="00D17CF6"/>
    <w:rsid w:val="00D309ED"/>
    <w:rsid w:val="00D32F04"/>
    <w:rsid w:val="00D570BD"/>
    <w:rsid w:val="00D57E96"/>
    <w:rsid w:val="00D91CE6"/>
    <w:rsid w:val="00D921F1"/>
    <w:rsid w:val="00DB4F41"/>
    <w:rsid w:val="00DB7B5C"/>
    <w:rsid w:val="00DC2EEE"/>
    <w:rsid w:val="00DD7611"/>
    <w:rsid w:val="00DE106F"/>
    <w:rsid w:val="00E0032A"/>
    <w:rsid w:val="00E23F93"/>
    <w:rsid w:val="00E25F48"/>
    <w:rsid w:val="00EA68A2"/>
    <w:rsid w:val="00EF624C"/>
    <w:rsid w:val="00F06F66"/>
    <w:rsid w:val="00F10053"/>
    <w:rsid w:val="00F375DE"/>
    <w:rsid w:val="00F504C1"/>
    <w:rsid w:val="00FA683D"/>
    <w:rsid w:val="00FC3E6E"/>
    <w:rsid w:val="00FD39FD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5DF42"/>
  <w15:docId w15:val="{4EC3917B-5792-41B4-B647-92F3A9B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1265</TotalTime>
  <Pages>2</Pages>
  <Words>691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14</cp:revision>
  <cp:lastPrinted>2019-09-27T14:46:00Z</cp:lastPrinted>
  <dcterms:created xsi:type="dcterms:W3CDTF">2019-03-12T19:56:00Z</dcterms:created>
  <dcterms:modified xsi:type="dcterms:W3CDTF">2021-03-23T13:48:00Z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