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72B650DF" w14:textId="77777777" w:rsidTr="00C85B9E">
        <w:tc>
          <w:tcPr>
            <w:tcW w:w="2160" w:type="dxa"/>
            <w:shd w:val="clear" w:color="auto" w:fill="F2F2F2"/>
          </w:tcPr>
          <w:p w14:paraId="062C3610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920" w:type="dxa"/>
          </w:tcPr>
          <w:p w14:paraId="6922AF92" w14:textId="77777777" w:rsidR="00D74263" w:rsidRPr="005277FD" w:rsidRDefault="00A12D04" w:rsidP="00D36C85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Program </w:t>
            </w:r>
            <w:r w:rsidR="00D36C85" w:rsidRPr="005277FD">
              <w:rPr>
                <w:rStyle w:val="PlaceholderText"/>
                <w:rFonts w:ascii="Century Gothic" w:hAnsi="Century Gothic"/>
                <w:b/>
                <w:color w:val="auto"/>
              </w:rPr>
              <w:t>Specialist</w:t>
            </w:r>
          </w:p>
        </w:tc>
      </w:tr>
      <w:tr w:rsidR="00D74263" w:rsidRPr="00B475DD" w14:paraId="40F9D0D9" w14:textId="77777777" w:rsidTr="00C85B9E">
        <w:tc>
          <w:tcPr>
            <w:tcW w:w="2160" w:type="dxa"/>
            <w:shd w:val="clear" w:color="auto" w:fill="F2F2F2"/>
          </w:tcPr>
          <w:p w14:paraId="57497D3C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920" w:type="dxa"/>
          </w:tcPr>
          <w:p w14:paraId="39565B50" w14:textId="77777777" w:rsidR="00D74263" w:rsidRPr="005277FD" w:rsidRDefault="0055306C" w:rsidP="004806C6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Senior Nutrition </w:t>
            </w:r>
          </w:p>
        </w:tc>
      </w:tr>
      <w:tr w:rsidR="00D74263" w:rsidRPr="00B475DD" w14:paraId="094C2823" w14:textId="77777777" w:rsidTr="00C85B9E">
        <w:tc>
          <w:tcPr>
            <w:tcW w:w="2160" w:type="dxa"/>
            <w:shd w:val="clear" w:color="auto" w:fill="F2F2F2"/>
          </w:tcPr>
          <w:p w14:paraId="4ACDE4EE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920" w:type="dxa"/>
          </w:tcPr>
          <w:p w14:paraId="57D45EF8" w14:textId="77777777" w:rsidR="00D74263" w:rsidRPr="005277FD" w:rsidRDefault="0055306C" w:rsidP="004806C6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>Senior Nutrition Manager</w:t>
            </w:r>
          </w:p>
        </w:tc>
      </w:tr>
      <w:tr w:rsidR="00D74263" w:rsidRPr="00B475DD" w14:paraId="7A424066" w14:textId="77777777" w:rsidTr="00C85B9E">
        <w:tc>
          <w:tcPr>
            <w:tcW w:w="2160" w:type="dxa"/>
            <w:shd w:val="clear" w:color="auto" w:fill="F2F2F2"/>
          </w:tcPr>
          <w:p w14:paraId="49AC8A9A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920" w:type="dxa"/>
          </w:tcPr>
          <w:p w14:paraId="7B4DFF26" w14:textId="77777777" w:rsidR="00D74263" w:rsidRPr="005277FD" w:rsidRDefault="00D36C85" w:rsidP="004806C6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>PS 10</w:t>
            </w:r>
          </w:p>
        </w:tc>
      </w:tr>
      <w:tr w:rsidR="00D74263" w:rsidRPr="00B475DD" w14:paraId="29912CC0" w14:textId="77777777" w:rsidTr="00C85B9E">
        <w:tc>
          <w:tcPr>
            <w:tcW w:w="2160" w:type="dxa"/>
            <w:shd w:val="clear" w:color="auto" w:fill="F2F2F2"/>
          </w:tcPr>
          <w:p w14:paraId="5AAD82F6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920" w:type="dxa"/>
          </w:tcPr>
          <w:p w14:paraId="4D860596" w14:textId="3CABEB89" w:rsidR="00D74263" w:rsidRPr="005277FD" w:rsidRDefault="005277FD" w:rsidP="00A12D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N/A</w:t>
            </w:r>
          </w:p>
        </w:tc>
      </w:tr>
      <w:tr w:rsidR="00D74263" w:rsidRPr="00B475DD" w14:paraId="12BF6256" w14:textId="77777777" w:rsidTr="00C85B9E">
        <w:tc>
          <w:tcPr>
            <w:tcW w:w="2160" w:type="dxa"/>
            <w:shd w:val="clear" w:color="auto" w:fill="F2F2F2"/>
          </w:tcPr>
          <w:p w14:paraId="416E92BF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920" w:type="dxa"/>
          </w:tcPr>
          <w:p w14:paraId="4A0090CA" w14:textId="77777777" w:rsidR="00D74263" w:rsidRPr="005277FD" w:rsidRDefault="00D36C85" w:rsidP="00516A0F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55306C" w:rsidRPr="005277F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Exempt </w:t>
            </w:r>
          </w:p>
        </w:tc>
      </w:tr>
      <w:tr w:rsidR="00D74263" w:rsidRPr="00B475DD" w14:paraId="63840CD6" w14:textId="77777777" w:rsidTr="00C85B9E">
        <w:tc>
          <w:tcPr>
            <w:tcW w:w="2160" w:type="dxa"/>
            <w:shd w:val="clear" w:color="auto" w:fill="F2F2F2"/>
          </w:tcPr>
          <w:p w14:paraId="532C459F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920" w:type="dxa"/>
          </w:tcPr>
          <w:p w14:paraId="6477D06F" w14:textId="77777777" w:rsidR="00D74263" w:rsidRPr="005277FD" w:rsidRDefault="0055306C" w:rsidP="00516A0F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Lisa </w:t>
            </w:r>
            <w:proofErr w:type="spellStart"/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t>Robitshek</w:t>
            </w:r>
            <w:proofErr w:type="spellEnd"/>
          </w:p>
        </w:tc>
      </w:tr>
      <w:tr w:rsidR="00D74263" w:rsidRPr="00B475DD" w14:paraId="0D8F1A40" w14:textId="77777777" w:rsidTr="00C85B9E">
        <w:tc>
          <w:tcPr>
            <w:tcW w:w="2160" w:type="dxa"/>
            <w:shd w:val="clear" w:color="auto" w:fill="F2F2F2"/>
          </w:tcPr>
          <w:p w14:paraId="5BED57C4" w14:textId="77777777" w:rsidR="00D74263" w:rsidRPr="005277F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77F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920" w:type="dxa"/>
          </w:tcPr>
          <w:p w14:paraId="3B4CD4DE" w14:textId="71042012" w:rsidR="00D74263" w:rsidRPr="005277FD" w:rsidRDefault="005277FD" w:rsidP="00B34485">
            <w:pPr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5277F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January 15, 2021</w:t>
            </w:r>
            <w:r w:rsidRPr="005277F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71AE6A0B" w14:textId="77777777" w:rsidTr="00C85B9E">
        <w:tc>
          <w:tcPr>
            <w:tcW w:w="10080" w:type="dxa"/>
            <w:gridSpan w:val="2"/>
            <w:shd w:val="clear" w:color="auto" w:fill="EEECE1"/>
          </w:tcPr>
          <w:p w14:paraId="45EEB54F" w14:textId="77777777" w:rsidR="00D74263" w:rsidRDefault="00D74263" w:rsidP="00B475DD">
            <w:pPr>
              <w:pStyle w:val="Label"/>
            </w:pPr>
          </w:p>
        </w:tc>
      </w:tr>
      <w:tr w:rsidR="00D74263" w:rsidRPr="00C96184" w14:paraId="3613374F" w14:textId="77777777" w:rsidTr="00C85B9E">
        <w:tc>
          <w:tcPr>
            <w:tcW w:w="10080" w:type="dxa"/>
            <w:gridSpan w:val="2"/>
          </w:tcPr>
          <w:p w14:paraId="28A20897" w14:textId="77777777" w:rsidR="005277FD" w:rsidRDefault="00D74263" w:rsidP="00D36C85">
            <w:pPr>
              <w:pStyle w:val="ParaAttribute0"/>
              <w:wordWrap w:val="0"/>
              <w:rPr>
                <w:rStyle w:val="CharAttribute0"/>
                <w:rFonts w:ascii="Century Gothic" w:hAnsi="Century Gothic"/>
                <w:b/>
              </w:rPr>
            </w:pPr>
            <w:r w:rsidRPr="005277FD">
              <w:rPr>
                <w:rStyle w:val="CharAttribute0"/>
                <w:rFonts w:ascii="Century Gothic" w:hAnsi="Century Gothic"/>
                <w:b/>
              </w:rPr>
              <w:t>Purpose:</w:t>
            </w:r>
            <w:r w:rsidR="00964ADF" w:rsidRPr="005277FD">
              <w:rPr>
                <w:rStyle w:val="CharAttribute0"/>
                <w:rFonts w:ascii="Century Gothic" w:hAnsi="Century Gothic"/>
                <w:b/>
              </w:rPr>
              <w:t xml:space="preserve"> </w:t>
            </w:r>
          </w:p>
          <w:p w14:paraId="4B2719BD" w14:textId="02699C69" w:rsidR="00D74263" w:rsidRPr="005277FD" w:rsidRDefault="00A12D04" w:rsidP="005277FD">
            <w:pPr>
              <w:pStyle w:val="ParaAttribute0"/>
              <w:wordWrap w:val="0"/>
              <w:spacing w:after="40"/>
              <w:rPr>
                <w:rFonts w:ascii="Century Gothic" w:eastAsia="Calibri" w:hAnsi="Century Gothic"/>
              </w:rPr>
            </w:pPr>
            <w:r w:rsidRPr="005277FD">
              <w:rPr>
                <w:rStyle w:val="CharAttribute0"/>
                <w:rFonts w:ascii="Century Gothic" w:hAnsi="Century Gothic"/>
              </w:rPr>
              <w:t xml:space="preserve">To provide program support </w:t>
            </w:r>
            <w:r w:rsidR="00F04F99" w:rsidRPr="005277FD">
              <w:rPr>
                <w:rStyle w:val="CharAttribute0"/>
                <w:rFonts w:ascii="Century Gothic" w:hAnsi="Century Gothic"/>
              </w:rPr>
              <w:t>for Senior Nutrition department.</w:t>
            </w:r>
          </w:p>
        </w:tc>
      </w:tr>
      <w:tr w:rsidR="00D74263" w:rsidRPr="00B475DD" w14:paraId="790529BA" w14:textId="77777777" w:rsidTr="00C85B9E">
        <w:trPr>
          <w:trHeight w:val="773"/>
        </w:trPr>
        <w:tc>
          <w:tcPr>
            <w:tcW w:w="10080" w:type="dxa"/>
            <w:gridSpan w:val="2"/>
          </w:tcPr>
          <w:p w14:paraId="1A3DAEC3" w14:textId="43428FC2" w:rsidR="00D74263" w:rsidRPr="005277FD" w:rsidRDefault="00D74263" w:rsidP="005277FD">
            <w:pPr>
              <w:pStyle w:val="Label"/>
              <w:spacing w:after="100"/>
              <w:rPr>
                <w:rFonts w:ascii="Century Gothic" w:hAnsi="Century Gothic"/>
              </w:rPr>
            </w:pPr>
            <w:r w:rsidRPr="005277FD">
              <w:rPr>
                <w:rFonts w:ascii="Century Gothic" w:hAnsi="Century Gothic"/>
              </w:rPr>
              <w:t xml:space="preserve">Essential </w:t>
            </w:r>
            <w:r w:rsidR="005277FD">
              <w:rPr>
                <w:rFonts w:ascii="Century Gothic" w:hAnsi="Century Gothic"/>
              </w:rPr>
              <w:t>F</w:t>
            </w:r>
            <w:r w:rsidRPr="005277FD">
              <w:rPr>
                <w:rFonts w:ascii="Century Gothic" w:hAnsi="Century Gothic"/>
              </w:rPr>
              <w:t>unctions:</w:t>
            </w:r>
          </w:p>
          <w:p w14:paraId="4B66393E" w14:textId="1053D498" w:rsidR="00A12D04" w:rsidRPr="005277FD" w:rsidRDefault="00A12D04" w:rsidP="00A12D04">
            <w:pPr>
              <w:pStyle w:val="ParaAttribute0"/>
              <w:wordWrap w:val="0"/>
              <w:rPr>
                <w:rFonts w:ascii="Century Gothic" w:eastAsia="Calibri" w:hAnsi="Century Gothic"/>
                <w:b/>
                <w:bCs/>
                <w:i/>
                <w:iCs/>
                <w:u w:val="single"/>
              </w:rPr>
            </w:pPr>
            <w:r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>Financial</w:t>
            </w:r>
            <w:r w:rsidR="00594585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 xml:space="preserve">, </w:t>
            </w:r>
            <w:r w:rsidR="005277FD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>D</w:t>
            </w:r>
            <w:r w:rsidR="00594585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 xml:space="preserve">ata, </w:t>
            </w:r>
            <w:r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 xml:space="preserve">and </w:t>
            </w:r>
            <w:r w:rsidR="005277FD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>A</w:t>
            </w:r>
            <w:r w:rsidR="00810465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 xml:space="preserve">dministrative </w:t>
            </w:r>
            <w:r w:rsidR="005277FD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>S</w:t>
            </w:r>
            <w:r w:rsidR="00810465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>upport</w:t>
            </w:r>
            <w:r w:rsidR="005277FD" w:rsidRPr="005277FD">
              <w:rPr>
                <w:rStyle w:val="CharAttribute0"/>
                <w:rFonts w:ascii="Century Gothic" w:hAnsi="Century Gothic"/>
                <w:b/>
                <w:bCs/>
                <w:i/>
                <w:iCs/>
                <w:u w:val="single"/>
              </w:rPr>
              <w:t xml:space="preserve"> for Program:</w:t>
            </w:r>
          </w:p>
          <w:p w14:paraId="2BAEE787" w14:textId="77777777" w:rsidR="00A12D04" w:rsidRPr="005277FD" w:rsidRDefault="00A12D04" w:rsidP="00AE6DEA">
            <w:pPr>
              <w:pStyle w:val="NoSpacing"/>
              <w:numPr>
                <w:ilvl w:val="0"/>
                <w:numId w:val="5"/>
              </w:numPr>
            </w:pPr>
            <w:r w:rsidRPr="005277FD">
              <w:rPr>
                <w:rStyle w:val="CharAttribute0"/>
                <w:rFonts w:ascii="Century Gothic" w:hAnsi="Century Gothic"/>
              </w:rPr>
              <w:t>Maintain attendance records and prepare Congregate Attendance Report.</w:t>
            </w:r>
          </w:p>
          <w:p w14:paraId="6FF4DE03" w14:textId="77777777" w:rsidR="00A12D04" w:rsidRPr="005277FD" w:rsidRDefault="00A12D04" w:rsidP="00AE6DEA">
            <w:pPr>
              <w:pStyle w:val="NoSpacing"/>
              <w:numPr>
                <w:ilvl w:val="0"/>
                <w:numId w:val="5"/>
              </w:numPr>
            </w:pPr>
            <w:r w:rsidRPr="005277FD">
              <w:rPr>
                <w:rStyle w:val="CharAttribute0"/>
                <w:rFonts w:ascii="Century Gothic" w:hAnsi="Century Gothic"/>
              </w:rPr>
              <w:t>Process department payables for payment.</w:t>
            </w:r>
          </w:p>
          <w:p w14:paraId="1FF60D3B" w14:textId="77777777" w:rsidR="00A12D04" w:rsidRPr="005277FD" w:rsidRDefault="00A12D04" w:rsidP="00AE6DEA">
            <w:pPr>
              <w:pStyle w:val="NoSpacing"/>
              <w:numPr>
                <w:ilvl w:val="0"/>
                <w:numId w:val="5"/>
              </w:numPr>
              <w:rPr>
                <w:rStyle w:val="CharAttribute0"/>
                <w:rFonts w:ascii="Century Gothic" w:hAnsi="Century Gothic"/>
              </w:rPr>
            </w:pPr>
            <w:r w:rsidRPr="005277FD">
              <w:rPr>
                <w:rStyle w:val="CharAttribute0"/>
                <w:rFonts w:ascii="Century Gothic" w:hAnsi="Century Gothic"/>
              </w:rPr>
              <w:t xml:space="preserve">Prepare deposits of Congregate, Home delivered, payments </w:t>
            </w:r>
            <w:r w:rsidR="00594585" w:rsidRPr="005277FD">
              <w:rPr>
                <w:rStyle w:val="CharAttribute0"/>
                <w:rFonts w:ascii="Century Gothic" w:hAnsi="Century Gothic"/>
              </w:rPr>
              <w:t>and donations</w:t>
            </w:r>
            <w:r w:rsidR="00FF3874" w:rsidRPr="005277FD">
              <w:rPr>
                <w:rStyle w:val="CharAttribute0"/>
                <w:rFonts w:ascii="Century Gothic" w:hAnsi="Century Gothic"/>
              </w:rPr>
              <w:t xml:space="preserve">, including </w:t>
            </w:r>
            <w:r w:rsidRPr="005277FD">
              <w:rPr>
                <w:rStyle w:val="CharAttribute0"/>
                <w:rFonts w:ascii="Century Gothic" w:hAnsi="Century Gothic"/>
              </w:rPr>
              <w:t xml:space="preserve">client SNAP payments. </w:t>
            </w:r>
          </w:p>
          <w:p w14:paraId="3D6658E4" w14:textId="77777777" w:rsidR="00594585" w:rsidRPr="005277FD" w:rsidRDefault="00594585" w:rsidP="00AE6DEA">
            <w:pPr>
              <w:pStyle w:val="NoSpacing"/>
              <w:numPr>
                <w:ilvl w:val="0"/>
                <w:numId w:val="5"/>
              </w:numPr>
            </w:pPr>
            <w:r w:rsidRPr="005277FD">
              <w:rPr>
                <w:rStyle w:val="CharAttribute0"/>
                <w:rFonts w:ascii="Century Gothic" w:hAnsi="Century Gothic"/>
              </w:rPr>
              <w:t xml:space="preserve">Collaborate with Cadillac and Manistee MOW Coordinators to </w:t>
            </w:r>
            <w:r w:rsidR="0041254D" w:rsidRPr="005277FD">
              <w:rPr>
                <w:rStyle w:val="CharAttribute0"/>
                <w:rFonts w:ascii="Century Gothic" w:hAnsi="Century Gothic"/>
              </w:rPr>
              <w:t>obtain information and materials</w:t>
            </w:r>
            <w:r w:rsidRPr="005277FD">
              <w:rPr>
                <w:rStyle w:val="CharAttribute0"/>
                <w:rFonts w:ascii="Century Gothic" w:hAnsi="Century Gothic"/>
              </w:rPr>
              <w:t xml:space="preserve"> as needed</w:t>
            </w:r>
            <w:r w:rsidR="0041254D" w:rsidRPr="005277FD">
              <w:rPr>
                <w:rStyle w:val="CharAttribute0"/>
                <w:rFonts w:ascii="Century Gothic" w:hAnsi="Century Gothic"/>
              </w:rPr>
              <w:t>.</w:t>
            </w:r>
          </w:p>
          <w:p w14:paraId="1A6CEF1C" w14:textId="77777777" w:rsidR="0041254D" w:rsidRPr="005277FD" w:rsidRDefault="0041254D" w:rsidP="00AE6DEA">
            <w:pPr>
              <w:pStyle w:val="NoSpacing"/>
              <w:numPr>
                <w:ilvl w:val="0"/>
                <w:numId w:val="5"/>
              </w:numPr>
              <w:rPr>
                <w:rStyle w:val="CharAttribute0"/>
                <w:rFonts w:ascii="Century Gothic" w:hAnsi="Century Gothic"/>
              </w:rPr>
            </w:pPr>
            <w:r w:rsidRPr="005277FD">
              <w:rPr>
                <w:rStyle w:val="CharAttribute0"/>
                <w:rFonts w:ascii="Century Gothic" w:hAnsi="Century Gothic"/>
              </w:rPr>
              <w:t xml:space="preserve">Prepare billings for alternative funding sources. </w:t>
            </w:r>
          </w:p>
          <w:p w14:paraId="6EBD4FEC" w14:textId="2E41D505" w:rsidR="00A12D04" w:rsidRPr="005277FD" w:rsidRDefault="00E4171C" w:rsidP="00AE6DEA">
            <w:pPr>
              <w:pStyle w:val="NoSpacing"/>
              <w:numPr>
                <w:ilvl w:val="0"/>
                <w:numId w:val="5"/>
              </w:numPr>
              <w:rPr>
                <w:rStyle w:val="CharAttribute0"/>
                <w:rFonts w:ascii="Century Gothic" w:hAnsi="Century Gothic"/>
              </w:rPr>
            </w:pPr>
            <w:r w:rsidRPr="005277FD">
              <w:rPr>
                <w:rStyle w:val="CharAttribute0"/>
                <w:rFonts w:ascii="Century Gothic" w:hAnsi="Century Gothic"/>
              </w:rPr>
              <w:t xml:space="preserve">Assist in preparation and </w:t>
            </w:r>
            <w:r w:rsidR="00A12D04" w:rsidRPr="005277FD">
              <w:rPr>
                <w:rStyle w:val="CharAttribute0"/>
                <w:rFonts w:ascii="Century Gothic" w:hAnsi="Century Gothic"/>
              </w:rPr>
              <w:t>distribution of monthly statements for Grand Traverse and Leelanau county clients</w:t>
            </w:r>
            <w:r w:rsidR="00587F4F" w:rsidRPr="005277FD">
              <w:rPr>
                <w:rStyle w:val="CharAttribute0"/>
                <w:rFonts w:ascii="Century Gothic" w:hAnsi="Century Gothic"/>
              </w:rPr>
              <w:t>,</w:t>
            </w:r>
            <w:r w:rsidR="00587F4F" w:rsidRPr="005277FD">
              <w:rPr>
                <w:rStyle w:val="CharAttribute4"/>
                <w:rFonts w:ascii="Century Gothic" w:hAnsi="Century Gothic"/>
              </w:rPr>
              <w:t xml:space="preserve"> </w:t>
            </w:r>
            <w:r w:rsidR="00587F4F" w:rsidRPr="005277FD">
              <w:rPr>
                <w:rStyle w:val="CharAttribute0"/>
                <w:rFonts w:ascii="Century Gothic" w:hAnsi="Century Gothic"/>
              </w:rPr>
              <w:t>including completion of private pay billing and deposits.</w:t>
            </w:r>
          </w:p>
          <w:p w14:paraId="6FB00E3D" w14:textId="77777777" w:rsidR="002D4AE2" w:rsidRPr="005277FD" w:rsidRDefault="002D4AE2" w:rsidP="00AE6DEA">
            <w:pPr>
              <w:pStyle w:val="NoSpacing"/>
              <w:numPr>
                <w:ilvl w:val="0"/>
                <w:numId w:val="5"/>
              </w:numPr>
              <w:rPr>
                <w:rStyle w:val="CharAttribute0"/>
                <w:rFonts w:ascii="Century Gothic" w:hAnsi="Century Gothic"/>
              </w:rPr>
            </w:pPr>
            <w:r w:rsidRPr="005277FD">
              <w:rPr>
                <w:rStyle w:val="CharAttribute0"/>
                <w:rFonts w:ascii="Century Gothic" w:hAnsi="Century Gothic"/>
              </w:rPr>
              <w:t xml:space="preserve">Maintain client feedback as needed. </w:t>
            </w:r>
          </w:p>
          <w:p w14:paraId="501F1D97" w14:textId="77777777" w:rsidR="0028009D" w:rsidRPr="005277FD" w:rsidRDefault="00594585" w:rsidP="00AE6DEA">
            <w:pPr>
              <w:pStyle w:val="NoSpacing"/>
              <w:numPr>
                <w:ilvl w:val="0"/>
                <w:numId w:val="5"/>
              </w:numPr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Prepare forms and templates as needed. </w:t>
            </w:r>
          </w:p>
          <w:p w14:paraId="54BF0531" w14:textId="77777777" w:rsidR="0028009D" w:rsidRPr="005277FD" w:rsidRDefault="0028009D" w:rsidP="00AE6DEA">
            <w:pPr>
              <w:pStyle w:val="NoSpacing"/>
              <w:numPr>
                <w:ilvl w:val="0"/>
                <w:numId w:val="5"/>
              </w:numPr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Create </w:t>
            </w:r>
            <w:r w:rsidR="00B201EE" w:rsidRPr="005277FD">
              <w:rPr>
                <w:rStyle w:val="CharAttribute3"/>
                <w:rFonts w:ascii="Century Gothic" w:hAnsi="Century Gothic"/>
              </w:rPr>
              <w:t xml:space="preserve">greeting cards </w:t>
            </w:r>
            <w:r w:rsidRPr="005277FD">
              <w:rPr>
                <w:rStyle w:val="CharAttribute3"/>
                <w:rFonts w:ascii="Century Gothic" w:hAnsi="Century Gothic"/>
              </w:rPr>
              <w:t xml:space="preserve">for occasions for </w:t>
            </w:r>
            <w:r w:rsidR="003231E7" w:rsidRPr="005277FD">
              <w:rPr>
                <w:rStyle w:val="CharAttribute3"/>
                <w:rFonts w:ascii="Century Gothic" w:hAnsi="Century Gothic"/>
              </w:rPr>
              <w:t>volunteers, staff, and clients as needed</w:t>
            </w:r>
            <w:r w:rsidR="002D4AE2" w:rsidRPr="005277FD">
              <w:rPr>
                <w:rStyle w:val="CharAttribute3"/>
                <w:rFonts w:ascii="Century Gothic" w:hAnsi="Century Gothic"/>
              </w:rPr>
              <w:t>.</w:t>
            </w:r>
          </w:p>
          <w:p w14:paraId="3F3712C0" w14:textId="77777777" w:rsidR="002D4AE2" w:rsidRPr="005277FD" w:rsidRDefault="00980D2B" w:rsidP="00AE6DEA">
            <w:pPr>
              <w:pStyle w:val="NoSpacing"/>
              <w:numPr>
                <w:ilvl w:val="0"/>
                <w:numId w:val="5"/>
              </w:numPr>
              <w:spacing w:after="240"/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Purchase food or supplies if needed. </w:t>
            </w:r>
          </w:p>
          <w:p w14:paraId="5E77A221" w14:textId="15BD5B9C" w:rsidR="00A12D04" w:rsidRPr="005277FD" w:rsidRDefault="0028009D" w:rsidP="00A12D04">
            <w:pPr>
              <w:pStyle w:val="ParaAttribute0"/>
              <w:wordWrap w:val="0"/>
              <w:rPr>
                <w:rFonts w:ascii="Century Gothic" w:hAnsi="Century Gothic"/>
                <w:b/>
                <w:u w:val="single"/>
              </w:rPr>
            </w:pPr>
            <w:r w:rsidRPr="005277FD">
              <w:rPr>
                <w:rStyle w:val="CharAttribute5"/>
                <w:rFonts w:ascii="Century Gothic" w:hAnsi="Century Gothic"/>
                <w:b/>
              </w:rPr>
              <w:t>C</w:t>
            </w:r>
            <w:r w:rsidR="00AE6DEA">
              <w:rPr>
                <w:rStyle w:val="CharAttribute5"/>
                <w:rFonts w:ascii="Century Gothic" w:hAnsi="Century Gothic"/>
                <w:b/>
              </w:rPr>
              <w:t>LIENT SERVICES</w:t>
            </w:r>
          </w:p>
          <w:p w14:paraId="2E93C466" w14:textId="06CB340A" w:rsidR="00E67746" w:rsidRPr="005277FD" w:rsidRDefault="00E67746" w:rsidP="00A12D04">
            <w:pPr>
              <w:pStyle w:val="ParaAttribute0"/>
              <w:wordWrap w:val="0"/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</w:pP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Home-</w:t>
            </w:r>
            <w:r w:rsid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D</w:t>
            </w: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 xml:space="preserve">elivered </w:t>
            </w:r>
            <w:r w:rsid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C</w:t>
            </w: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lients</w:t>
            </w:r>
            <w:r w:rsid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:</w:t>
            </w: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 xml:space="preserve"> </w:t>
            </w:r>
          </w:p>
          <w:p w14:paraId="069407B9" w14:textId="23B0E1F4" w:rsidR="00A12D04" w:rsidRPr="005277FD" w:rsidRDefault="002D4AE2" w:rsidP="00AE6DEA">
            <w:pPr>
              <w:pStyle w:val="NoSpacing"/>
              <w:numPr>
                <w:ilvl w:val="0"/>
                <w:numId w:val="6"/>
              </w:numPr>
            </w:pPr>
            <w:r w:rsidRPr="005277FD">
              <w:rPr>
                <w:rStyle w:val="CharAttribute3"/>
                <w:rFonts w:ascii="Century Gothic" w:hAnsi="Century Gothic"/>
              </w:rPr>
              <w:t>Respond to ph</w:t>
            </w:r>
            <w:r w:rsidR="0027631B" w:rsidRPr="005277FD">
              <w:rPr>
                <w:rStyle w:val="CharAttribute3"/>
                <w:rFonts w:ascii="Century Gothic" w:hAnsi="Century Gothic"/>
              </w:rPr>
              <w:t>one calls</w:t>
            </w:r>
            <w:r w:rsidR="008E53A4" w:rsidRPr="005277FD">
              <w:rPr>
                <w:rStyle w:val="CharAttribute3"/>
                <w:rFonts w:ascii="Century Gothic" w:hAnsi="Century Gothic"/>
              </w:rPr>
              <w:t xml:space="preserve"> for</w:t>
            </w:r>
            <w:r w:rsidR="0027631B" w:rsidRPr="005277FD">
              <w:rPr>
                <w:rStyle w:val="CharAttribute3"/>
                <w:rFonts w:ascii="Century Gothic" w:hAnsi="Century Gothic"/>
              </w:rPr>
              <w:t xml:space="preserve"> home-delivered meal clients</w:t>
            </w:r>
            <w:r w:rsidR="008E53A4" w:rsidRPr="005277FD">
              <w:rPr>
                <w:rStyle w:val="CharAttribute3"/>
                <w:rFonts w:ascii="Century Gothic" w:hAnsi="Century Gothic"/>
              </w:rPr>
              <w:t xml:space="preserve"> </w:t>
            </w:r>
            <w:r w:rsidR="0027631B" w:rsidRPr="005277FD">
              <w:rPr>
                <w:rStyle w:val="CharAttribute3"/>
                <w:rFonts w:ascii="Century Gothic" w:hAnsi="Century Gothic"/>
              </w:rPr>
              <w:t xml:space="preserve">regarding </w:t>
            </w:r>
            <w:r w:rsidR="008E53A4" w:rsidRPr="005277FD">
              <w:rPr>
                <w:rStyle w:val="CharAttribute3"/>
                <w:rFonts w:ascii="Century Gothic" w:hAnsi="Century Gothic"/>
              </w:rPr>
              <w:t>intakes, changes, client/driver situations and emergencies</w:t>
            </w:r>
            <w:r w:rsidR="00A12D04" w:rsidRPr="005277FD">
              <w:rPr>
                <w:rStyle w:val="CharAttribute3"/>
                <w:rFonts w:ascii="Century Gothic" w:hAnsi="Century Gothic"/>
              </w:rPr>
              <w:t xml:space="preserve">. Complete all necessary follow-up, </w:t>
            </w:r>
            <w:r w:rsidR="008E53A4" w:rsidRPr="005277FD">
              <w:rPr>
                <w:rStyle w:val="CharAttribute3"/>
                <w:rFonts w:ascii="Century Gothic" w:hAnsi="Century Gothic"/>
              </w:rPr>
              <w:t xml:space="preserve">including </w:t>
            </w:r>
            <w:r w:rsidR="00A12D04" w:rsidRPr="005277FD">
              <w:rPr>
                <w:rStyle w:val="CharAttribute3"/>
                <w:rFonts w:ascii="Century Gothic" w:hAnsi="Century Gothic"/>
              </w:rPr>
              <w:t xml:space="preserve">referrals for other services. </w:t>
            </w:r>
          </w:p>
          <w:p w14:paraId="23711B33" w14:textId="75B9601E" w:rsidR="00A12D04" w:rsidRPr="005277FD" w:rsidRDefault="00A12D04" w:rsidP="00AE6DEA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>When needed, generate meals, prepare daily route</w:t>
            </w:r>
            <w:r w:rsidR="0027631B" w:rsidRPr="005277FD">
              <w:rPr>
                <w:rStyle w:val="CharAttribute3"/>
                <w:rFonts w:ascii="Century Gothic" w:hAnsi="Century Gothic"/>
              </w:rPr>
              <w:t xml:space="preserve"> sheets and weekly frozen tags,</w:t>
            </w:r>
            <w:r w:rsidRPr="005277FD">
              <w:rPr>
                <w:rStyle w:val="CharAttribute3"/>
                <w:rFonts w:ascii="Century Gothic" w:hAnsi="Century Gothic"/>
              </w:rPr>
              <w:t xml:space="preserve"> labels and reports for Traverse City kitchen. </w:t>
            </w:r>
          </w:p>
          <w:p w14:paraId="452D35FD" w14:textId="77777777" w:rsidR="003231E7" w:rsidRPr="005277FD" w:rsidRDefault="003231E7" w:rsidP="00AE6DEA">
            <w:pPr>
              <w:pStyle w:val="NoSpacing"/>
              <w:numPr>
                <w:ilvl w:val="0"/>
                <w:numId w:val="6"/>
              </w:numPr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Promote positive communication and relationships with other community organizations as needed. </w:t>
            </w:r>
          </w:p>
          <w:p w14:paraId="41D5A3CB" w14:textId="728FA5B3" w:rsidR="0027631B" w:rsidRPr="005277FD" w:rsidRDefault="0027631B" w:rsidP="00AE6DEA">
            <w:pPr>
              <w:pStyle w:val="NoSpacing"/>
              <w:numPr>
                <w:ilvl w:val="0"/>
                <w:numId w:val="6"/>
              </w:numPr>
              <w:spacing w:after="120"/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If possible, serve as back-up when drivers are unavailable, deliver home-delivered meals, caring visits, and safety checks and/or congregate meals, with positive client interaction, treating clients with respect, listening to them, and being empathetic to their needs. </w:t>
            </w:r>
          </w:p>
          <w:p w14:paraId="3BF96F40" w14:textId="66E6AB43" w:rsidR="003C57E9" w:rsidRPr="005277FD" w:rsidRDefault="003C57E9" w:rsidP="003C57E9">
            <w:pPr>
              <w:pStyle w:val="ParaAttribute0"/>
              <w:wordWrap w:val="0"/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</w:pP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 xml:space="preserve">Congregate </w:t>
            </w:r>
            <w:r w:rsid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>C</w:t>
            </w:r>
            <w:r w:rsidRPr="005277FD">
              <w:rPr>
                <w:rStyle w:val="CharAttribute3"/>
                <w:rFonts w:ascii="Century Gothic" w:hAnsi="Century Gothic"/>
                <w:b/>
                <w:bCs/>
                <w:i/>
                <w:iCs/>
                <w:szCs w:val="22"/>
                <w:u w:val="single"/>
              </w:rPr>
              <w:t xml:space="preserve">lients: </w:t>
            </w:r>
          </w:p>
          <w:p w14:paraId="6B2DAF2F" w14:textId="77777777" w:rsidR="003C57E9" w:rsidRPr="005277FD" w:rsidRDefault="003C57E9" w:rsidP="00AE6DEA">
            <w:pPr>
              <w:pStyle w:val="NoSpacing"/>
              <w:numPr>
                <w:ilvl w:val="0"/>
                <w:numId w:val="7"/>
              </w:numPr>
              <w:spacing w:before="20" w:after="20"/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Primary contact for Congregate sites in Grand Traverse and Leelanau counties (except Senior Center Network sites). Keep positive, open communication between staff, volunteers, clients, and NMCAA. </w:t>
            </w:r>
          </w:p>
          <w:p w14:paraId="52A67C1C" w14:textId="77777777" w:rsidR="003C57E9" w:rsidRPr="005277FD" w:rsidRDefault="003C57E9" w:rsidP="00AE6DEA">
            <w:pPr>
              <w:pStyle w:val="NoSpacing"/>
              <w:numPr>
                <w:ilvl w:val="0"/>
                <w:numId w:val="7"/>
              </w:numPr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Provide necessary paperwork and supplies. Provide necessary training, technical assistance, and </w:t>
            </w:r>
            <w:proofErr w:type="gramStart"/>
            <w:r w:rsidRPr="005277FD">
              <w:rPr>
                <w:rStyle w:val="CharAttribute3"/>
                <w:rFonts w:ascii="Century Gothic" w:hAnsi="Century Gothic"/>
              </w:rPr>
              <w:t>trouble-shooting</w:t>
            </w:r>
            <w:proofErr w:type="gramEnd"/>
            <w:r w:rsidRPr="005277FD">
              <w:rPr>
                <w:rStyle w:val="CharAttribute3"/>
                <w:rFonts w:ascii="Century Gothic" w:hAnsi="Century Gothic"/>
              </w:rPr>
              <w:t xml:space="preserve"> to site coordinators. </w:t>
            </w:r>
          </w:p>
          <w:p w14:paraId="4A107F59" w14:textId="558702D1" w:rsidR="003C57E9" w:rsidRPr="005277FD" w:rsidRDefault="003C57E9" w:rsidP="00AE6DEA">
            <w:pPr>
              <w:pStyle w:val="NoSpacing"/>
              <w:numPr>
                <w:ilvl w:val="0"/>
                <w:numId w:val="7"/>
              </w:numPr>
              <w:spacing w:after="120"/>
              <w:rPr>
                <w:rStyle w:val="CharAttribute3"/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lastRenderedPageBreak/>
              <w:t xml:space="preserve">Conduct site visits and ensure compliance with necessary standards and regulations, including project income, temperatures, Health Department, Fire Drills, Fire Inspections, etc. </w:t>
            </w:r>
          </w:p>
          <w:p w14:paraId="5D373DAA" w14:textId="13EA6706" w:rsidR="005277FD" w:rsidRPr="005277FD" w:rsidRDefault="00B201EE" w:rsidP="00B201EE">
            <w:pPr>
              <w:widowControl w:val="0"/>
              <w:wordWrap w:val="0"/>
              <w:autoSpaceDE w:val="0"/>
              <w:autoSpaceDN w:val="0"/>
              <w:spacing w:before="40"/>
              <w:rPr>
                <w:rStyle w:val="CharAttribute3"/>
                <w:rFonts w:ascii="Century Gothic" w:hAnsi="Century Gothic"/>
                <w:i/>
                <w:iCs/>
              </w:rPr>
            </w:pPr>
            <w:r w:rsidRPr="005277FD">
              <w:rPr>
                <w:rStyle w:val="CharAttribute3"/>
                <w:rFonts w:ascii="Century Gothic" w:hAnsi="Century Gothic"/>
                <w:b/>
                <w:i/>
                <w:iCs/>
                <w:u w:val="single"/>
              </w:rPr>
              <w:t xml:space="preserve">Fundraising </w:t>
            </w:r>
            <w:r w:rsidR="00AE6DEA">
              <w:rPr>
                <w:rStyle w:val="CharAttribute3"/>
                <w:rFonts w:ascii="Century Gothic" w:hAnsi="Century Gothic"/>
                <w:b/>
                <w:i/>
                <w:iCs/>
                <w:u w:val="single"/>
              </w:rPr>
              <w:t>S</w:t>
            </w:r>
            <w:r w:rsidRPr="005277FD">
              <w:rPr>
                <w:rStyle w:val="CharAttribute3"/>
                <w:rFonts w:ascii="Century Gothic" w:hAnsi="Century Gothic"/>
                <w:b/>
                <w:i/>
                <w:iCs/>
                <w:u w:val="single"/>
              </w:rPr>
              <w:t>upport:</w:t>
            </w:r>
            <w:r w:rsidRPr="005277FD">
              <w:rPr>
                <w:rStyle w:val="CharAttribute3"/>
                <w:rFonts w:ascii="Century Gothic" w:hAnsi="Century Gothic"/>
                <w:i/>
                <w:iCs/>
              </w:rPr>
              <w:t xml:space="preserve"> </w:t>
            </w:r>
            <w:r w:rsidR="008E53A4" w:rsidRPr="005277FD">
              <w:rPr>
                <w:rStyle w:val="CharAttribute3"/>
                <w:rFonts w:ascii="Century Gothic" w:hAnsi="Century Gothic"/>
                <w:i/>
                <w:iCs/>
              </w:rPr>
              <w:t xml:space="preserve"> </w:t>
            </w:r>
          </w:p>
          <w:p w14:paraId="69944AC4" w14:textId="094FF541" w:rsidR="00B201EE" w:rsidRPr="005277FD" w:rsidRDefault="00B201EE" w:rsidP="00AE6DEA">
            <w:pPr>
              <w:pStyle w:val="NoSpacing"/>
              <w:numPr>
                <w:ilvl w:val="0"/>
                <w:numId w:val="8"/>
              </w:numPr>
              <w:spacing w:after="60"/>
              <w:rPr>
                <w:rFonts w:ascii="Century Gothic" w:hAnsi="Century Gothic"/>
              </w:rPr>
            </w:pPr>
            <w:r w:rsidRPr="005277FD">
              <w:rPr>
                <w:rStyle w:val="CharAttribute3"/>
                <w:rFonts w:ascii="Century Gothic" w:hAnsi="Century Gothic"/>
              </w:rPr>
              <w:t xml:space="preserve">Provide administrative assistance </w:t>
            </w:r>
            <w:r w:rsidR="008E53A4" w:rsidRPr="005277FD">
              <w:rPr>
                <w:rStyle w:val="CharAttribute3"/>
                <w:rFonts w:ascii="Century Gothic" w:hAnsi="Century Gothic"/>
              </w:rPr>
              <w:t>with fundraising, communications, and grants</w:t>
            </w:r>
            <w:r w:rsidR="004E0547" w:rsidRPr="005277FD">
              <w:rPr>
                <w:rStyle w:val="CharAttribute3"/>
                <w:rFonts w:ascii="Century Gothic" w:hAnsi="Century Gothic"/>
              </w:rPr>
              <w:t>,</w:t>
            </w:r>
            <w:r w:rsidR="008E53A4" w:rsidRPr="005277FD">
              <w:rPr>
                <w:rStyle w:val="CharAttribute3"/>
                <w:rFonts w:ascii="Century Gothic" w:hAnsi="Century Gothic"/>
              </w:rPr>
              <w:t xml:space="preserve"> </w:t>
            </w:r>
            <w:r w:rsidR="004E0547" w:rsidRPr="005277FD">
              <w:rPr>
                <w:rStyle w:val="CharAttribute3"/>
                <w:rFonts w:ascii="Century Gothic" w:hAnsi="Century Gothic"/>
              </w:rPr>
              <w:t xml:space="preserve">when possible, </w:t>
            </w:r>
            <w:r w:rsidRPr="005277FD">
              <w:rPr>
                <w:rStyle w:val="CharAttribute3"/>
                <w:rFonts w:ascii="Century Gothic" w:hAnsi="Century Gothic"/>
              </w:rPr>
              <w:t xml:space="preserve">to increase support for department. </w:t>
            </w:r>
          </w:p>
        </w:tc>
      </w:tr>
      <w:tr w:rsidR="00D74263" w:rsidRPr="00B475DD" w14:paraId="4855ABFF" w14:textId="77777777" w:rsidTr="00C85B9E">
        <w:trPr>
          <w:trHeight w:val="962"/>
        </w:trPr>
        <w:tc>
          <w:tcPr>
            <w:tcW w:w="10080" w:type="dxa"/>
            <w:gridSpan w:val="2"/>
          </w:tcPr>
          <w:p w14:paraId="561EAD52" w14:textId="77777777" w:rsidR="00F04F99" w:rsidRPr="005277FD" w:rsidRDefault="00D74263" w:rsidP="00AE6DEA">
            <w:pPr>
              <w:spacing w:after="60"/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lastRenderedPageBreak/>
              <w:t>Position Objectives:</w:t>
            </w:r>
          </w:p>
          <w:p w14:paraId="71EBFA3A" w14:textId="067F2228" w:rsidR="00F04F99" w:rsidRPr="00AE6DEA" w:rsidRDefault="00AE6DEA" w:rsidP="00F04F99">
            <w:pPr>
              <w:pStyle w:val="Label"/>
              <w:rPr>
                <w:rStyle w:val="CharAttribute0"/>
                <w:rFonts w:ascii="Century Gothic" w:hAnsi="Century Gothic"/>
                <w:bCs/>
                <w:i/>
                <w:iCs/>
                <w:u w:val="single"/>
              </w:rPr>
            </w:pPr>
            <w:r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P</w:t>
            </w:r>
            <w:r w:rsidR="00231316"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rovide </w:t>
            </w:r>
            <w:r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P</w:t>
            </w:r>
            <w:r w:rsidR="00231316"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rogram </w:t>
            </w:r>
            <w:r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S</w:t>
            </w:r>
            <w:r w:rsidR="00231316"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upport f</w:t>
            </w:r>
            <w:r w:rsidR="00F04F99"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or Senior Nutrition Department</w:t>
            </w:r>
            <w:r w:rsidRPr="00AE6DEA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:</w:t>
            </w:r>
          </w:p>
          <w:p w14:paraId="04EB824D" w14:textId="77777777" w:rsidR="00F04F99" w:rsidRPr="005277FD" w:rsidRDefault="00E170A1" w:rsidP="00AE6DEA">
            <w:pPr>
              <w:pStyle w:val="Label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277FD">
              <w:rPr>
                <w:rStyle w:val="CharAttribute0"/>
                <w:rFonts w:ascii="Century Gothic" w:hAnsi="Century Gothic"/>
                <w:b w:val="0"/>
              </w:rPr>
              <w:t>Help e</w:t>
            </w:r>
            <w:r w:rsidR="00F04F99" w:rsidRPr="005277FD">
              <w:rPr>
                <w:rStyle w:val="CharAttribute0"/>
                <w:rFonts w:ascii="Century Gothic" w:hAnsi="Century Gothic"/>
                <w:b w:val="0"/>
              </w:rPr>
              <w:t xml:space="preserve">nsure that nutritious meals, caring </w:t>
            </w:r>
            <w:proofErr w:type="gramStart"/>
            <w:r w:rsidR="00F04F99" w:rsidRPr="005277FD">
              <w:rPr>
                <w:rStyle w:val="CharAttribute0"/>
                <w:rFonts w:ascii="Century Gothic" w:hAnsi="Century Gothic"/>
                <w:b w:val="0"/>
              </w:rPr>
              <w:t>visits</w:t>
            </w:r>
            <w:proofErr w:type="gramEnd"/>
            <w:r w:rsidR="00F04F99" w:rsidRPr="005277FD">
              <w:rPr>
                <w:rStyle w:val="CharAttribute0"/>
                <w:rFonts w:ascii="Century Gothic" w:hAnsi="Century Gothic"/>
                <w:b w:val="0"/>
              </w:rPr>
              <w:t xml:space="preserve"> and safety checks are provided to home-delivered and Congregate clients in a safe and timely manner with positive client interaction.</w:t>
            </w:r>
          </w:p>
          <w:p w14:paraId="59F287EE" w14:textId="77777777" w:rsidR="00D74263" w:rsidRPr="005277FD" w:rsidRDefault="00E170A1" w:rsidP="00AE6DEA">
            <w:pPr>
              <w:pStyle w:val="Label"/>
              <w:numPr>
                <w:ilvl w:val="0"/>
                <w:numId w:val="3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>Help e</w:t>
            </w:r>
            <w:r w:rsidR="00304D72"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>nsure</w:t>
            </w:r>
            <w:r w:rsidR="00156193"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compliance </w:t>
            </w:r>
            <w:r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with </w:t>
            </w:r>
            <w:r w:rsidR="00CF26CC"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>requirements and standards.</w:t>
            </w:r>
            <w:r w:rsidR="00304D72" w:rsidRPr="005277FD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</w:p>
        </w:tc>
      </w:tr>
      <w:tr w:rsidR="00D74263" w:rsidRPr="00B475DD" w14:paraId="4D987DE3" w14:textId="77777777" w:rsidTr="00C85B9E">
        <w:trPr>
          <w:trHeight w:val="890"/>
        </w:trPr>
        <w:tc>
          <w:tcPr>
            <w:tcW w:w="10080" w:type="dxa"/>
            <w:gridSpan w:val="2"/>
          </w:tcPr>
          <w:p w14:paraId="19B43D1E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Measured by:</w:t>
            </w:r>
          </w:p>
          <w:p w14:paraId="2D9910CC" w14:textId="77777777" w:rsidR="00AE6DEA" w:rsidRPr="00AE6DEA" w:rsidRDefault="00307322" w:rsidP="00AE6DEA">
            <w:pPr>
              <w:pStyle w:val="ListParagraph"/>
              <w:numPr>
                <w:ilvl w:val="0"/>
                <w:numId w:val="9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Annual evaluation</w:t>
            </w:r>
          </w:p>
          <w:p w14:paraId="32995575" w14:textId="02FC1058" w:rsidR="00D74263" w:rsidRPr="00AE6DEA" w:rsidRDefault="00AE6DEA" w:rsidP="00AE6DEA">
            <w:pPr>
              <w:pStyle w:val="ListParagraph"/>
              <w:numPr>
                <w:ilvl w:val="0"/>
                <w:numId w:val="9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="00304D72" w:rsidRPr="00AE6DEA">
              <w:rPr>
                <w:rStyle w:val="PlaceholderText"/>
                <w:rFonts w:ascii="Century Gothic" w:hAnsi="Century Gothic"/>
                <w:color w:val="auto"/>
              </w:rPr>
              <w:t xml:space="preserve">lient, staff, volunteer, and co-worker feedback </w:t>
            </w:r>
          </w:p>
          <w:p w14:paraId="3F702DC4" w14:textId="4B0E69C2" w:rsidR="00D74263" w:rsidRPr="00AE6DEA" w:rsidRDefault="00026195" w:rsidP="00AE6DEA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Century Gothic" w:hAnsi="Century Gothic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Compliance with requirements and standards</w:t>
            </w:r>
          </w:p>
        </w:tc>
      </w:tr>
      <w:tr w:rsidR="00D74263" w:rsidRPr="00B475DD" w14:paraId="78216745" w14:textId="77777777" w:rsidTr="00AE6DEA">
        <w:trPr>
          <w:trHeight w:val="683"/>
        </w:trPr>
        <w:tc>
          <w:tcPr>
            <w:tcW w:w="10080" w:type="dxa"/>
            <w:gridSpan w:val="2"/>
          </w:tcPr>
          <w:p w14:paraId="0F76D4CE" w14:textId="77777777" w:rsidR="00AE6DEA" w:rsidRDefault="00D74263" w:rsidP="00C751E7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Minimum Education:</w:t>
            </w:r>
          </w:p>
          <w:p w14:paraId="33A911EC" w14:textId="305D63F2" w:rsidR="00D74263" w:rsidRPr="00AE6DEA" w:rsidRDefault="00AE6DEA" w:rsidP="00AE6DE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H</w:t>
            </w:r>
            <w:r w:rsidR="00430835" w:rsidRPr="00AE6DEA">
              <w:rPr>
                <w:rStyle w:val="PlaceholderText"/>
                <w:rFonts w:ascii="Century Gothic" w:hAnsi="Century Gothic"/>
                <w:color w:val="auto"/>
              </w:rPr>
              <w:t>igh school education</w:t>
            </w:r>
            <w:r w:rsidR="00177469" w:rsidRPr="00AE6DEA">
              <w:rPr>
                <w:rStyle w:val="PlaceholderText"/>
                <w:rFonts w:ascii="Century Gothic" w:hAnsi="Century Gothic"/>
                <w:color w:val="auto"/>
              </w:rPr>
              <w:t xml:space="preserve"> or equivalent</w:t>
            </w:r>
            <w:r w:rsidR="00430835" w:rsidRPr="00AE6DE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1219ACC7" w14:textId="77777777" w:rsidTr="00AE6DEA">
        <w:trPr>
          <w:trHeight w:val="683"/>
        </w:trPr>
        <w:tc>
          <w:tcPr>
            <w:tcW w:w="10080" w:type="dxa"/>
            <w:gridSpan w:val="2"/>
          </w:tcPr>
          <w:p w14:paraId="3483A86B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Minimum Experience:</w:t>
            </w:r>
          </w:p>
          <w:p w14:paraId="05511184" w14:textId="706F7154" w:rsidR="00D74263" w:rsidRPr="00AE6DEA" w:rsidRDefault="00895951" w:rsidP="00AE6DEA">
            <w:pPr>
              <w:pStyle w:val="ParaAttribute1"/>
              <w:numPr>
                <w:ilvl w:val="0"/>
                <w:numId w:val="10"/>
              </w:numPr>
              <w:wordWrap w:val="0"/>
              <w:rPr>
                <w:rFonts w:ascii="Century Gothic" w:hAnsi="Century Gothic"/>
                <w:b/>
              </w:rPr>
            </w:pPr>
            <w:r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Working with the public</w:t>
            </w:r>
            <w:r w:rsidR="00F427E9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,</w:t>
            </w:r>
            <w:r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in </w:t>
            </w:r>
            <w:r w:rsidR="00231316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related field</w:t>
            </w:r>
            <w:r w:rsidR="00AE6DEA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,</w:t>
            </w:r>
            <w:r w:rsidR="00231316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or</w:t>
            </w:r>
            <w:r w:rsidR="00026195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with</w:t>
            </w:r>
            <w:r w:rsidR="00964ADF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</w:t>
            </w:r>
            <w:r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the senior population</w:t>
            </w:r>
            <w:r w:rsidR="00964ADF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</w:t>
            </w:r>
            <w:r w:rsidR="00F55A7B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p</w:t>
            </w:r>
            <w:r w:rsidR="00F427E9" w:rsidRPr="005277FD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referred. </w:t>
            </w:r>
          </w:p>
        </w:tc>
      </w:tr>
      <w:tr w:rsidR="00D74263" w:rsidRPr="00B475DD" w14:paraId="04D8270D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7E060E21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Essential Abilities:</w:t>
            </w:r>
          </w:p>
          <w:p w14:paraId="4958FEE6" w14:textId="77777777" w:rsidR="00283098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A commitment to the </w:t>
            </w:r>
            <w:r w:rsidR="00D5030D" w:rsidRPr="00AE6DEA">
              <w:rPr>
                <w:rStyle w:val="PlaceholderText"/>
                <w:rFonts w:ascii="Century Gothic" w:hAnsi="Century Gothic"/>
                <w:color w:val="auto"/>
              </w:rPr>
              <w:t xml:space="preserve">Meals on Wheels and 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>NMCAA philosophy and mission.</w:t>
            </w:r>
          </w:p>
          <w:p w14:paraId="7637A195" w14:textId="77777777" w:rsidR="00283098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Ability to maintain confidentiality. </w:t>
            </w:r>
          </w:p>
          <w:p w14:paraId="4F3EBDC6" w14:textId="77777777" w:rsidR="00283098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Ability to interact</w:t>
            </w:r>
            <w:r w:rsidR="00D5030D" w:rsidRPr="00AE6DEA">
              <w:rPr>
                <w:rStyle w:val="PlaceholderText"/>
                <w:rFonts w:ascii="Century Gothic" w:hAnsi="Century Gothic"/>
                <w:color w:val="auto"/>
              </w:rPr>
              <w:t xml:space="preserve"> positively with clients, families, co-workers, volunteers, and referral sources/community organizations 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in a non-judgmental, </w:t>
            </w:r>
            <w:proofErr w:type="gramStart"/>
            <w:r w:rsidRPr="00AE6DEA">
              <w:rPr>
                <w:rStyle w:val="PlaceholderText"/>
                <w:rFonts w:ascii="Century Gothic" w:hAnsi="Century Gothic"/>
                <w:color w:val="auto"/>
              </w:rPr>
              <w:t>tactful</w:t>
            </w:r>
            <w:proofErr w:type="gramEnd"/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 and courteous manner. </w:t>
            </w:r>
          </w:p>
          <w:p w14:paraId="35033D75" w14:textId="77777777" w:rsidR="00283098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Ability to suggest innovative approaches in completing job responsibilities</w:t>
            </w:r>
            <w:r w:rsidR="000231B5" w:rsidRPr="00AE6DEA">
              <w:rPr>
                <w:rStyle w:val="PlaceholderText"/>
                <w:rFonts w:ascii="Century Gothic" w:hAnsi="Century Gothic"/>
                <w:color w:val="auto"/>
              </w:rPr>
              <w:t xml:space="preserve"> in a positive, constructive approach.</w:t>
            </w:r>
          </w:p>
          <w:p w14:paraId="585973E4" w14:textId="77777777" w:rsidR="00283098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Ability to work openly and cooperatively as a team member. </w:t>
            </w:r>
          </w:p>
          <w:p w14:paraId="7ABFC91E" w14:textId="77777777" w:rsidR="00F91A47" w:rsidRPr="00AE6DEA" w:rsidRDefault="00F91A47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Willingness and ability to commit the time required.</w:t>
            </w:r>
          </w:p>
          <w:p w14:paraId="2A937531" w14:textId="77777777" w:rsidR="00D74263" w:rsidRPr="00AE6DEA" w:rsidRDefault="00283098" w:rsidP="00AE6DEA">
            <w:pPr>
              <w:pStyle w:val="ListParagraph"/>
              <w:numPr>
                <w:ilvl w:val="0"/>
                <w:numId w:val="1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Ability to perform physical tasks to carry out specific job duties.</w:t>
            </w:r>
          </w:p>
          <w:p w14:paraId="7603A4DA" w14:textId="77777777" w:rsidR="00F91A47" w:rsidRPr="00AE6DEA" w:rsidRDefault="00F91A47" w:rsidP="00AE6DEA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Century Gothic" w:hAnsi="Century Gothic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Valid drive</w:t>
            </w:r>
            <w:r w:rsidR="00E32654" w:rsidRPr="00AE6DEA">
              <w:rPr>
                <w:rStyle w:val="PlaceholderText"/>
                <w:rFonts w:ascii="Century Gothic" w:hAnsi="Century Gothic"/>
                <w:color w:val="auto"/>
              </w:rPr>
              <w:t>r’s license, car insurance, and dependable transportation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>.</w:t>
            </w:r>
            <w:r w:rsidR="00E32654" w:rsidRPr="00AE6DEA">
              <w:rPr>
                <w:rStyle w:val="PlaceholderText"/>
                <w:rFonts w:ascii="Century Gothic" w:hAnsi="Century Gothic"/>
                <w:color w:val="auto"/>
              </w:rPr>
              <w:t xml:space="preserve"> Background check required.</w:t>
            </w:r>
          </w:p>
        </w:tc>
      </w:tr>
      <w:tr w:rsidR="00D74263" w:rsidRPr="00B475DD" w14:paraId="667F4D39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735EC7E8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Minimum Skills Required:</w:t>
            </w:r>
          </w:p>
          <w:p w14:paraId="4264912C" w14:textId="77777777" w:rsidR="00AE6DEA" w:rsidRDefault="00D5030D" w:rsidP="00AE6DEA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Strong computer skills. </w:t>
            </w:r>
          </w:p>
          <w:p w14:paraId="5ED38B35" w14:textId="77777777" w:rsidR="00AE6DEA" w:rsidRDefault="002848DF" w:rsidP="00AE6DEA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</w:rPr>
            </w:pPr>
            <w:r w:rsidRPr="00AE6DEA">
              <w:rPr>
                <w:rStyle w:val="PlaceholderText"/>
                <w:rFonts w:ascii="Century Gothic" w:hAnsi="Century Gothic"/>
                <w:b/>
                <w:bCs/>
                <w:i/>
                <w:color w:val="auto"/>
                <w:u w:val="single"/>
              </w:rPr>
              <w:t>Required</w:t>
            </w:r>
            <w:r w:rsidRPr="00AE6DEA">
              <w:rPr>
                <w:rStyle w:val="PlaceholderText"/>
                <w:rFonts w:ascii="Century Gothic" w:hAnsi="Century Gothic"/>
                <w:i/>
                <w:color w:val="auto"/>
                <w:u w:val="single"/>
              </w:rPr>
              <w:t>: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Pr="00AE6DEA">
              <w:rPr>
                <w:rFonts w:ascii="Century Gothic" w:hAnsi="Century Gothic"/>
              </w:rPr>
              <w:t>Excel and Word</w:t>
            </w:r>
          </w:p>
          <w:p w14:paraId="1627F33D" w14:textId="39647B1B" w:rsidR="00283098" w:rsidRPr="00AE6DEA" w:rsidRDefault="002848DF" w:rsidP="00AE6DEA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</w:rPr>
            </w:pPr>
            <w:r w:rsidRPr="00AE6DEA">
              <w:rPr>
                <w:rFonts w:ascii="Century Gothic" w:hAnsi="Century Gothic"/>
                <w:b/>
                <w:bCs/>
                <w:i/>
                <w:u w:val="single"/>
              </w:rPr>
              <w:t>Preferred</w:t>
            </w:r>
            <w:r w:rsidRPr="00AE6DEA">
              <w:rPr>
                <w:rFonts w:ascii="Century Gothic" w:hAnsi="Century Gothic"/>
                <w:i/>
                <w:u w:val="single"/>
              </w:rPr>
              <w:t>:</w:t>
            </w:r>
            <w:r w:rsidRPr="00AE6DEA">
              <w:rPr>
                <w:rFonts w:ascii="Century Gothic" w:hAnsi="Century Gothic"/>
              </w:rPr>
              <w:t xml:space="preserve"> </w:t>
            </w:r>
            <w:r w:rsidR="002042CF" w:rsidRPr="00AE6DEA">
              <w:rPr>
                <w:rFonts w:ascii="Century Gothic" w:hAnsi="Century Gothic"/>
              </w:rPr>
              <w:t xml:space="preserve">graphics, </w:t>
            </w:r>
            <w:r w:rsidRPr="00AE6DEA">
              <w:rPr>
                <w:rFonts w:ascii="Century Gothic" w:hAnsi="Century Gothic"/>
              </w:rPr>
              <w:t>database, Salesforce, social m</w:t>
            </w:r>
            <w:r w:rsidR="00D5030D" w:rsidRPr="00AE6DEA">
              <w:rPr>
                <w:rFonts w:ascii="Century Gothic" w:hAnsi="Century Gothic"/>
              </w:rPr>
              <w:t>edia</w:t>
            </w:r>
            <w:r w:rsidR="00340CC1" w:rsidRPr="00AE6DEA">
              <w:rPr>
                <w:rFonts w:ascii="Century Gothic" w:hAnsi="Century Gothic"/>
              </w:rPr>
              <w:t>, and mail-merge</w:t>
            </w:r>
            <w:r w:rsidR="00D5030D" w:rsidRPr="00AE6DEA">
              <w:rPr>
                <w:rFonts w:ascii="Century Gothic" w:hAnsi="Century Gothic"/>
              </w:rPr>
              <w:t>.</w:t>
            </w:r>
          </w:p>
          <w:p w14:paraId="15AB2AA1" w14:textId="77777777" w:rsidR="002042CF" w:rsidRPr="00AE6DEA" w:rsidRDefault="002042CF" w:rsidP="00AE6DEA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Positive </w:t>
            </w:r>
            <w:r w:rsidR="00980D2B" w:rsidRPr="00AE6DEA">
              <w:rPr>
                <w:rStyle w:val="PlaceholderText"/>
                <w:rFonts w:ascii="Century Gothic" w:hAnsi="Century Gothic"/>
                <w:color w:val="auto"/>
              </w:rPr>
              <w:t xml:space="preserve">interpersonal and written and verbal 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communication skills with clients, families, staff, and volunteers. </w:t>
            </w:r>
            <w:r w:rsidR="00980D2B" w:rsidRPr="00AE6DEA">
              <w:rPr>
                <w:rStyle w:val="PlaceholderText"/>
                <w:rFonts w:ascii="Century Gothic" w:hAnsi="Century Gothic"/>
                <w:color w:val="auto"/>
              </w:rPr>
              <w:t xml:space="preserve">Effective conflict management skills. </w:t>
            </w:r>
          </w:p>
          <w:p w14:paraId="628F1031" w14:textId="77777777" w:rsidR="00283098" w:rsidRPr="00AE6DEA" w:rsidRDefault="000231B5" w:rsidP="00AE6DEA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Demonstrates empathetic c</w:t>
            </w:r>
            <w:r w:rsidR="00283098" w:rsidRPr="00AE6DEA">
              <w:rPr>
                <w:rStyle w:val="PlaceholderText"/>
                <w:rFonts w:ascii="Century Gothic" w:hAnsi="Century Gothic"/>
                <w:color w:val="auto"/>
              </w:rPr>
              <w:t>lient focus and concern fo</w:t>
            </w:r>
            <w:r w:rsidR="002042CF" w:rsidRPr="00AE6DEA">
              <w:rPr>
                <w:rStyle w:val="PlaceholderText"/>
                <w:rFonts w:ascii="Century Gothic" w:hAnsi="Century Gothic"/>
                <w:color w:val="auto"/>
              </w:rPr>
              <w:t>r the well-being of reci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>pients</w:t>
            </w:r>
            <w:r w:rsidR="00CF7BA8" w:rsidRPr="00AE6DEA">
              <w:rPr>
                <w:rStyle w:val="PlaceholderText"/>
                <w:rFonts w:ascii="Century Gothic" w:hAnsi="Century Gothic"/>
                <w:color w:val="auto"/>
              </w:rPr>
              <w:t xml:space="preserve">, 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while maintaining constructive boundaries. </w:t>
            </w:r>
            <w:r w:rsidR="00CF7BA8" w:rsidRPr="00AE6DEA">
              <w:rPr>
                <w:rStyle w:val="PlaceholderText"/>
                <w:rFonts w:ascii="Century Gothic" w:hAnsi="Century Gothic"/>
                <w:color w:val="auto"/>
              </w:rPr>
              <w:t xml:space="preserve">Would enjoy helping seniors and their families. </w:t>
            </w:r>
          </w:p>
          <w:p w14:paraId="5DE4B2FC" w14:textId="77777777" w:rsidR="00AE6DEA" w:rsidRDefault="00231316" w:rsidP="00AE6DEA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Strong organizational </w:t>
            </w:r>
            <w:r w:rsidR="002042CF" w:rsidRPr="00AE6DEA">
              <w:rPr>
                <w:rStyle w:val="PlaceholderText"/>
                <w:rFonts w:ascii="Century Gothic" w:hAnsi="Century Gothic"/>
                <w:color w:val="auto"/>
              </w:rPr>
              <w:t xml:space="preserve">and problem-solving </w:t>
            </w: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skills. </w:t>
            </w:r>
          </w:p>
          <w:p w14:paraId="60785399" w14:textId="77777777" w:rsidR="00AE6DEA" w:rsidRDefault="00980D2B" w:rsidP="00AE6DEA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>Flexible and resourceful.</w:t>
            </w:r>
          </w:p>
          <w:p w14:paraId="256D205D" w14:textId="49AB0E48" w:rsidR="00980D2B" w:rsidRPr="00AE6DEA" w:rsidRDefault="002042CF" w:rsidP="00AE6DE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AE6DEA">
              <w:rPr>
                <w:rStyle w:val="PlaceholderText"/>
                <w:rFonts w:ascii="Century Gothic" w:hAnsi="Century Gothic"/>
                <w:color w:val="auto"/>
              </w:rPr>
              <w:t xml:space="preserve">Attention to detail. </w:t>
            </w:r>
          </w:p>
        </w:tc>
      </w:tr>
      <w:tr w:rsidR="00D74263" w:rsidRPr="00B475DD" w14:paraId="6C62FCAB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3CC281D0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lastRenderedPageBreak/>
              <w:t>Minimum Physical Expectations</w:t>
            </w:r>
            <w:r w:rsidR="00E32654" w:rsidRPr="005277FD">
              <w:rPr>
                <w:rFonts w:ascii="Century Gothic" w:hAnsi="Century Gothic"/>
                <w:b/>
              </w:rPr>
              <w:t>:</w:t>
            </w:r>
          </w:p>
          <w:p w14:paraId="0CFAD6F1" w14:textId="77777777" w:rsidR="00E32654" w:rsidRPr="00AE6DEA" w:rsidRDefault="00E32654" w:rsidP="00E32654">
            <w:pPr>
              <w:rPr>
                <w:rStyle w:val="PlaceholderText"/>
                <w:rFonts w:ascii="Century Gothic" w:hAnsi="Century Gothic"/>
                <w:b/>
                <w:bCs/>
                <w:color w:val="auto"/>
              </w:rPr>
            </w:pPr>
            <w:r w:rsidRPr="00AE6DEA">
              <w:rPr>
                <w:rStyle w:val="PlaceholderText"/>
                <w:rFonts w:ascii="Century Gothic" w:hAnsi="Century Gothic"/>
                <w:b/>
                <w:bCs/>
                <w:i/>
                <w:color w:val="auto"/>
                <w:u w:val="single"/>
              </w:rPr>
              <w:t>Required:</w:t>
            </w:r>
            <w:r w:rsidRPr="00AE6DEA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 xml:space="preserve"> </w:t>
            </w:r>
          </w:p>
          <w:p w14:paraId="0E148EE1" w14:textId="77777777" w:rsidR="00E32654" w:rsidRPr="005277FD" w:rsidRDefault="00283098" w:rsidP="00AE6DEA">
            <w:pPr>
              <w:pStyle w:val="ListParagraph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5277FD">
              <w:rPr>
                <w:rStyle w:val="PlaceholderText"/>
                <w:rFonts w:ascii="Century Gothic" w:hAnsi="Century Gothic"/>
                <w:color w:val="auto"/>
              </w:rPr>
              <w:t xml:space="preserve">Physical activity </w:t>
            </w:r>
            <w:r w:rsidR="00E32654" w:rsidRPr="005277FD">
              <w:rPr>
                <w:rStyle w:val="PlaceholderText"/>
                <w:rFonts w:ascii="Century Gothic" w:hAnsi="Century Gothic"/>
                <w:color w:val="auto"/>
              </w:rPr>
              <w:t>that requires keyboarding, sitting, phone work, filing, and extensive time working on the computer.</w:t>
            </w:r>
          </w:p>
          <w:p w14:paraId="45BA1179" w14:textId="77777777" w:rsidR="00E32654" w:rsidRPr="00AE6DEA" w:rsidRDefault="00E32654" w:rsidP="00E32654">
            <w:pPr>
              <w:rPr>
                <w:rStyle w:val="PlaceholderText"/>
                <w:rFonts w:ascii="Century Gothic" w:hAnsi="Century Gothic"/>
                <w:b/>
                <w:bCs/>
                <w:i/>
                <w:color w:val="auto"/>
                <w:u w:val="single"/>
              </w:rPr>
            </w:pPr>
            <w:r w:rsidRPr="00AE6DEA">
              <w:rPr>
                <w:rStyle w:val="PlaceholderText"/>
                <w:rFonts w:ascii="Century Gothic" w:hAnsi="Century Gothic"/>
                <w:b/>
                <w:bCs/>
                <w:i/>
                <w:color w:val="auto"/>
                <w:u w:val="single"/>
              </w:rPr>
              <w:t xml:space="preserve">Preferred: </w:t>
            </w:r>
          </w:p>
          <w:p w14:paraId="0E3D3098" w14:textId="77777777" w:rsidR="00283098" w:rsidRPr="005277FD" w:rsidRDefault="00E32654" w:rsidP="00AE6DEA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5277FD">
              <w:rPr>
                <w:rStyle w:val="PlaceholderText"/>
                <w:rFonts w:ascii="Century Gothic" w:hAnsi="Century Gothic"/>
                <w:color w:val="auto"/>
              </w:rPr>
              <w:t xml:space="preserve">Physical activity </w:t>
            </w:r>
            <w:r w:rsidR="00283098" w:rsidRPr="005277FD">
              <w:rPr>
                <w:rStyle w:val="PlaceholderText"/>
                <w:rFonts w:ascii="Century Gothic" w:hAnsi="Century Gothic"/>
                <w:color w:val="auto"/>
              </w:rPr>
              <w:t>that often requires standing, bending, stooping, reaching, and/or twisting to pack meals in vehi</w:t>
            </w:r>
            <w:r w:rsidRPr="005277FD">
              <w:rPr>
                <w:rStyle w:val="PlaceholderText"/>
                <w:rFonts w:ascii="Century Gothic" w:hAnsi="Century Gothic"/>
                <w:color w:val="auto"/>
              </w:rPr>
              <w:t xml:space="preserve">cle and deliver them to clients. </w:t>
            </w:r>
          </w:p>
          <w:p w14:paraId="5C7DDE54" w14:textId="77777777" w:rsidR="00283098" w:rsidRPr="005277FD" w:rsidRDefault="00283098" w:rsidP="00AE6DEA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5277FD">
              <w:rPr>
                <w:rStyle w:val="PlaceholderText"/>
                <w:rFonts w:ascii="Century Gothic" w:hAnsi="Century Gothic"/>
                <w:color w:val="auto"/>
              </w:rPr>
              <w:t>Physical activity that sometimes requires travel by car.</w:t>
            </w:r>
          </w:p>
          <w:p w14:paraId="63C735AC" w14:textId="77777777" w:rsidR="00D74263" w:rsidRPr="005277FD" w:rsidRDefault="00283098" w:rsidP="00AE6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277FD">
              <w:rPr>
                <w:rStyle w:val="PlaceholderText"/>
                <w:rFonts w:ascii="Century Gothic" w:hAnsi="Century Gothic"/>
                <w:color w:val="auto"/>
              </w:rPr>
              <w:t>Physical activity that sometimes requires lifting over 25 lbs. but not more than 50 lbs.</w:t>
            </w:r>
            <w:r w:rsidR="0065092C" w:rsidRPr="005277FD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035EB41B" w14:textId="77777777" w:rsidTr="00AE6DEA">
        <w:trPr>
          <w:trHeight w:val="1007"/>
        </w:trPr>
        <w:tc>
          <w:tcPr>
            <w:tcW w:w="10080" w:type="dxa"/>
            <w:gridSpan w:val="2"/>
          </w:tcPr>
          <w:p w14:paraId="2C842F9F" w14:textId="77777777" w:rsidR="00D74263" w:rsidRPr="005277FD" w:rsidRDefault="00D74263" w:rsidP="006477EF">
            <w:pPr>
              <w:rPr>
                <w:rFonts w:ascii="Century Gothic" w:hAnsi="Century Gothic"/>
                <w:b/>
              </w:rPr>
            </w:pPr>
            <w:r w:rsidRPr="005277FD">
              <w:rPr>
                <w:rFonts w:ascii="Century Gothic" w:hAnsi="Century Gothic"/>
                <w:b/>
              </w:rPr>
              <w:t>Minimum Environmental Expectations:</w:t>
            </w:r>
          </w:p>
          <w:p w14:paraId="6623B835" w14:textId="77777777" w:rsidR="00D74263" w:rsidRPr="005277FD" w:rsidRDefault="00796E99" w:rsidP="00D92C7D">
            <w:pPr>
              <w:rPr>
                <w:rFonts w:ascii="Century Gothic" w:hAnsi="Century Gothic"/>
              </w:rPr>
            </w:pPr>
            <w:r w:rsidRPr="005277FD">
              <w:rPr>
                <w:rStyle w:val="PlaceholderText"/>
                <w:rFonts w:ascii="Century Gothic" w:hAnsi="Century Gothic"/>
                <w:color w:val="auto"/>
              </w:rPr>
              <w:t xml:space="preserve">The </w:t>
            </w:r>
            <w:r w:rsidR="008F1FB4" w:rsidRPr="005277FD">
              <w:rPr>
                <w:rStyle w:val="PlaceholderText"/>
                <w:rFonts w:ascii="Century Gothic" w:hAnsi="Century Gothic"/>
                <w:color w:val="auto"/>
              </w:rPr>
              <w:t xml:space="preserve">Program </w:t>
            </w:r>
            <w:r w:rsidR="00430835" w:rsidRPr="005277FD">
              <w:rPr>
                <w:rStyle w:val="PlaceholderText"/>
                <w:rFonts w:ascii="Century Gothic" w:hAnsi="Century Gothic"/>
                <w:color w:val="auto"/>
              </w:rPr>
              <w:t>Specialist</w:t>
            </w:r>
            <w:r w:rsidRPr="005277FD">
              <w:rPr>
                <w:rStyle w:val="PlaceholderText"/>
                <w:rFonts w:ascii="Century Gothic" w:hAnsi="Century Gothic"/>
                <w:color w:val="auto"/>
              </w:rPr>
              <w:t xml:space="preserve"> operates in an office setting.  This position routinely uses standard office equipment such as computers, phones, photocopiers, filing cabinets, and fax machines.</w:t>
            </w:r>
            <w:r w:rsidR="00084E66" w:rsidRPr="005277FD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</w:tbl>
    <w:p w14:paraId="63302408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D8A6" w14:textId="77777777" w:rsidR="00AA6A62" w:rsidRDefault="00AA6A62" w:rsidP="00037D55">
      <w:pPr>
        <w:spacing w:before="0" w:after="0"/>
      </w:pPr>
      <w:r>
        <w:separator/>
      </w:r>
    </w:p>
  </w:endnote>
  <w:endnote w:type="continuationSeparator" w:id="0">
    <w:p w14:paraId="1BE35AA1" w14:textId="77777777" w:rsidR="00AA6A62" w:rsidRDefault="00AA6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5026" w14:textId="6ABBCA01" w:rsidR="00D74263" w:rsidRDefault="0018535A">
    <w:pPr>
      <w:pStyle w:val="Footer"/>
    </w:pPr>
    <w:r w:rsidRPr="0018535A">
      <w:rPr>
        <w:sz w:val="12"/>
        <w:szCs w:val="12"/>
      </w:rPr>
      <w:fldChar w:fldCharType="begin"/>
    </w:r>
    <w:r w:rsidRPr="0018535A">
      <w:rPr>
        <w:sz w:val="12"/>
        <w:szCs w:val="12"/>
      </w:rPr>
      <w:instrText xml:space="preserve"> FILENAME  \* FirstCap \p  \* MERGEFORMAT </w:instrText>
    </w:r>
    <w:r w:rsidRPr="0018535A">
      <w:rPr>
        <w:sz w:val="12"/>
        <w:szCs w:val="12"/>
      </w:rPr>
      <w:fldChar w:fldCharType="separate"/>
    </w:r>
    <w:r w:rsidRPr="0018535A">
      <w:rPr>
        <w:noProof/>
        <w:sz w:val="12"/>
        <w:szCs w:val="12"/>
      </w:rPr>
      <w:t>P:\Agency\Human Resources\Job Descriptions\Food &amp; Nutrition\Management and Administrative positions\Meals on Wheels of NMCAA Program Specialist.docx</w:t>
    </w:r>
    <w:r w:rsidRPr="0018535A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</w:t>
    </w:r>
    <w:r w:rsidR="002579A2">
      <w:fldChar w:fldCharType="begin"/>
    </w:r>
    <w:r w:rsidR="0054546B">
      <w:instrText xml:space="preserve"> PAGE   \* MERGEFORMAT </w:instrText>
    </w:r>
    <w:r w:rsidR="002579A2">
      <w:fldChar w:fldCharType="separate"/>
    </w:r>
    <w:r w:rsidR="00625B97">
      <w:rPr>
        <w:noProof/>
      </w:rPr>
      <w:t>1</w:t>
    </w:r>
    <w:r w:rsidR="00257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37E6" w14:textId="77777777" w:rsidR="00AA6A62" w:rsidRDefault="00AA6A62" w:rsidP="00037D55">
      <w:pPr>
        <w:spacing w:before="0" w:after="0"/>
      </w:pPr>
      <w:r>
        <w:separator/>
      </w:r>
    </w:p>
  </w:footnote>
  <w:footnote w:type="continuationSeparator" w:id="0">
    <w:p w14:paraId="03D5160F" w14:textId="77777777" w:rsidR="00AA6A62" w:rsidRDefault="00AA6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7513" w14:textId="46FF7573" w:rsidR="00D74263" w:rsidRDefault="005277FD" w:rsidP="005277F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D7BDBA5" wp14:editId="2173FCF1">
              <wp:simplePos x="0" y="0"/>
              <wp:positionH relativeFrom="margin">
                <wp:posOffset>1403350</wp:posOffset>
              </wp:positionH>
              <wp:positionV relativeFrom="topMargin">
                <wp:posOffset>331470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29B9E2" w14:textId="77777777" w:rsidR="005277FD" w:rsidRDefault="005277FD" w:rsidP="005277F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85FAF1" w14:textId="77777777" w:rsidR="005277FD" w:rsidRPr="002405E7" w:rsidRDefault="005277FD" w:rsidP="005277F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1F8E171" w14:textId="77777777" w:rsidR="005277FD" w:rsidRPr="002405E7" w:rsidRDefault="005277FD" w:rsidP="005277F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7BDBA5" id="Group 198" o:spid="_x0000_s1026" style="position:absolute;margin-left:110.5pt;margin-top:26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O5aCb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429B9E2" w14:textId="77777777" w:rsidR="005277FD" w:rsidRDefault="005277FD" w:rsidP="005277F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F85FAF1" w14:textId="77777777" w:rsidR="005277FD" w:rsidRPr="002405E7" w:rsidRDefault="005277FD" w:rsidP="005277F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1F8E171" w14:textId="77777777" w:rsidR="005277FD" w:rsidRPr="002405E7" w:rsidRDefault="005277FD" w:rsidP="005277F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EB0309B" wp14:editId="6B8882F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F16422" w14:textId="07724CF8" w:rsidR="005277FD" w:rsidRDefault="005277FD" w:rsidP="000653D7">
    <w:pPr>
      <w:pStyle w:val="Companyname"/>
      <w:spacing w:before="0" w:after="0"/>
      <w:jc w:val="center"/>
    </w:pPr>
  </w:p>
  <w:p w14:paraId="0F849B9D" w14:textId="77777777" w:rsidR="005277FD" w:rsidRPr="00841DC8" w:rsidRDefault="005277FD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5301B"/>
    <w:multiLevelType w:val="hybridMultilevel"/>
    <w:tmpl w:val="E60C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773"/>
    <w:multiLevelType w:val="hybridMultilevel"/>
    <w:tmpl w:val="AC9A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44ED"/>
    <w:multiLevelType w:val="hybridMultilevel"/>
    <w:tmpl w:val="BD5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27BBE"/>
    <w:multiLevelType w:val="hybridMultilevel"/>
    <w:tmpl w:val="E9A8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3159"/>
    <w:multiLevelType w:val="hybridMultilevel"/>
    <w:tmpl w:val="8C64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60C"/>
    <w:multiLevelType w:val="hybridMultilevel"/>
    <w:tmpl w:val="68FA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A38"/>
    <w:multiLevelType w:val="hybridMultilevel"/>
    <w:tmpl w:val="C44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DCF"/>
    <w:multiLevelType w:val="hybridMultilevel"/>
    <w:tmpl w:val="717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76B6"/>
    <w:multiLevelType w:val="hybridMultilevel"/>
    <w:tmpl w:val="0270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28CC"/>
    <w:multiLevelType w:val="hybridMultilevel"/>
    <w:tmpl w:val="D29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31B5"/>
    <w:rsid w:val="00026195"/>
    <w:rsid w:val="000327B2"/>
    <w:rsid w:val="00037D55"/>
    <w:rsid w:val="00050301"/>
    <w:rsid w:val="000653D7"/>
    <w:rsid w:val="00084E66"/>
    <w:rsid w:val="00094258"/>
    <w:rsid w:val="000B4962"/>
    <w:rsid w:val="000C5A46"/>
    <w:rsid w:val="000E6682"/>
    <w:rsid w:val="000F0AA1"/>
    <w:rsid w:val="000F0D97"/>
    <w:rsid w:val="00103BF9"/>
    <w:rsid w:val="00112A85"/>
    <w:rsid w:val="00114FAC"/>
    <w:rsid w:val="0012566B"/>
    <w:rsid w:val="0014076C"/>
    <w:rsid w:val="00147A54"/>
    <w:rsid w:val="00156193"/>
    <w:rsid w:val="00177469"/>
    <w:rsid w:val="0018535A"/>
    <w:rsid w:val="001A24F2"/>
    <w:rsid w:val="001A416C"/>
    <w:rsid w:val="001B5876"/>
    <w:rsid w:val="001C556C"/>
    <w:rsid w:val="001E69F0"/>
    <w:rsid w:val="00201D1A"/>
    <w:rsid w:val="002042CF"/>
    <w:rsid w:val="00231316"/>
    <w:rsid w:val="002421DC"/>
    <w:rsid w:val="002579A2"/>
    <w:rsid w:val="0027631B"/>
    <w:rsid w:val="00276A6F"/>
    <w:rsid w:val="00276BE3"/>
    <w:rsid w:val="0028009D"/>
    <w:rsid w:val="00283098"/>
    <w:rsid w:val="002848DF"/>
    <w:rsid w:val="00295862"/>
    <w:rsid w:val="002A383B"/>
    <w:rsid w:val="002A4BB2"/>
    <w:rsid w:val="002D0049"/>
    <w:rsid w:val="002D4AE2"/>
    <w:rsid w:val="002E73CF"/>
    <w:rsid w:val="00304D72"/>
    <w:rsid w:val="00307322"/>
    <w:rsid w:val="003200FD"/>
    <w:rsid w:val="003231E7"/>
    <w:rsid w:val="00324B11"/>
    <w:rsid w:val="00340CC1"/>
    <w:rsid w:val="00365061"/>
    <w:rsid w:val="00367A6C"/>
    <w:rsid w:val="00374F55"/>
    <w:rsid w:val="003829AA"/>
    <w:rsid w:val="00386B78"/>
    <w:rsid w:val="003A308A"/>
    <w:rsid w:val="003C57E9"/>
    <w:rsid w:val="00401C32"/>
    <w:rsid w:val="00411F74"/>
    <w:rsid w:val="0041254D"/>
    <w:rsid w:val="00423C7E"/>
    <w:rsid w:val="00430835"/>
    <w:rsid w:val="00445362"/>
    <w:rsid w:val="004521F7"/>
    <w:rsid w:val="00455D2F"/>
    <w:rsid w:val="00463838"/>
    <w:rsid w:val="0047719A"/>
    <w:rsid w:val="004806C6"/>
    <w:rsid w:val="004A1B2D"/>
    <w:rsid w:val="004A63E0"/>
    <w:rsid w:val="004C2484"/>
    <w:rsid w:val="004C5354"/>
    <w:rsid w:val="004E0547"/>
    <w:rsid w:val="004E1032"/>
    <w:rsid w:val="004F43D9"/>
    <w:rsid w:val="00500155"/>
    <w:rsid w:val="00516A0F"/>
    <w:rsid w:val="00516BA6"/>
    <w:rsid w:val="005277FD"/>
    <w:rsid w:val="0054546B"/>
    <w:rsid w:val="0055306C"/>
    <w:rsid w:val="00562A56"/>
    <w:rsid w:val="00566F1F"/>
    <w:rsid w:val="00587F4F"/>
    <w:rsid w:val="00592652"/>
    <w:rsid w:val="00594585"/>
    <w:rsid w:val="005A3B49"/>
    <w:rsid w:val="005E3FE3"/>
    <w:rsid w:val="0060216F"/>
    <w:rsid w:val="00610741"/>
    <w:rsid w:val="00613FC8"/>
    <w:rsid w:val="00614C7D"/>
    <w:rsid w:val="00625B97"/>
    <w:rsid w:val="006477EF"/>
    <w:rsid w:val="0065092C"/>
    <w:rsid w:val="006641C0"/>
    <w:rsid w:val="006750F7"/>
    <w:rsid w:val="006860AF"/>
    <w:rsid w:val="006B253D"/>
    <w:rsid w:val="006B53FB"/>
    <w:rsid w:val="006C0AF2"/>
    <w:rsid w:val="006C22A3"/>
    <w:rsid w:val="006C5CCB"/>
    <w:rsid w:val="00703C82"/>
    <w:rsid w:val="00746ADE"/>
    <w:rsid w:val="0075052F"/>
    <w:rsid w:val="00774232"/>
    <w:rsid w:val="007917D2"/>
    <w:rsid w:val="00796E99"/>
    <w:rsid w:val="007B13FE"/>
    <w:rsid w:val="007B5567"/>
    <w:rsid w:val="007B6A52"/>
    <w:rsid w:val="007C111D"/>
    <w:rsid w:val="007E012C"/>
    <w:rsid w:val="007E3E45"/>
    <w:rsid w:val="007F2C82"/>
    <w:rsid w:val="008036DF"/>
    <w:rsid w:val="0080619B"/>
    <w:rsid w:val="00810465"/>
    <w:rsid w:val="008249D1"/>
    <w:rsid w:val="00841DC8"/>
    <w:rsid w:val="00843A55"/>
    <w:rsid w:val="00851E78"/>
    <w:rsid w:val="00893C2B"/>
    <w:rsid w:val="00895951"/>
    <w:rsid w:val="008D03D8"/>
    <w:rsid w:val="008D0916"/>
    <w:rsid w:val="008E53A4"/>
    <w:rsid w:val="008F1904"/>
    <w:rsid w:val="008F1FB4"/>
    <w:rsid w:val="008F23E1"/>
    <w:rsid w:val="008F2537"/>
    <w:rsid w:val="008F723A"/>
    <w:rsid w:val="009308F6"/>
    <w:rsid w:val="009330CA"/>
    <w:rsid w:val="00942365"/>
    <w:rsid w:val="00943492"/>
    <w:rsid w:val="00955E91"/>
    <w:rsid w:val="00964ADF"/>
    <w:rsid w:val="00976D84"/>
    <w:rsid w:val="00980D2B"/>
    <w:rsid w:val="0098134C"/>
    <w:rsid w:val="0099370D"/>
    <w:rsid w:val="009A01BA"/>
    <w:rsid w:val="00A01E8A"/>
    <w:rsid w:val="00A1048F"/>
    <w:rsid w:val="00A12D04"/>
    <w:rsid w:val="00A359F5"/>
    <w:rsid w:val="00A63A08"/>
    <w:rsid w:val="00A804EF"/>
    <w:rsid w:val="00A81673"/>
    <w:rsid w:val="00A82FBB"/>
    <w:rsid w:val="00AA6A62"/>
    <w:rsid w:val="00AE6DEA"/>
    <w:rsid w:val="00B201EE"/>
    <w:rsid w:val="00B32751"/>
    <w:rsid w:val="00B34485"/>
    <w:rsid w:val="00B4260B"/>
    <w:rsid w:val="00B44047"/>
    <w:rsid w:val="00B453C1"/>
    <w:rsid w:val="00B475DD"/>
    <w:rsid w:val="00B61BE6"/>
    <w:rsid w:val="00B87AD3"/>
    <w:rsid w:val="00B93A5D"/>
    <w:rsid w:val="00BA31EC"/>
    <w:rsid w:val="00BA7ED2"/>
    <w:rsid w:val="00BB2F85"/>
    <w:rsid w:val="00BC4530"/>
    <w:rsid w:val="00BD0958"/>
    <w:rsid w:val="00BE418D"/>
    <w:rsid w:val="00BE7E13"/>
    <w:rsid w:val="00C04185"/>
    <w:rsid w:val="00C15B27"/>
    <w:rsid w:val="00C2071A"/>
    <w:rsid w:val="00C22F5E"/>
    <w:rsid w:val="00C22FD2"/>
    <w:rsid w:val="00C265AA"/>
    <w:rsid w:val="00C37B9F"/>
    <w:rsid w:val="00C41450"/>
    <w:rsid w:val="00C42E43"/>
    <w:rsid w:val="00C62179"/>
    <w:rsid w:val="00C73AE2"/>
    <w:rsid w:val="00C751E7"/>
    <w:rsid w:val="00C76253"/>
    <w:rsid w:val="00C85B9E"/>
    <w:rsid w:val="00C96184"/>
    <w:rsid w:val="00CA4F7C"/>
    <w:rsid w:val="00CA71F6"/>
    <w:rsid w:val="00CB65A9"/>
    <w:rsid w:val="00CC286F"/>
    <w:rsid w:val="00CC4A82"/>
    <w:rsid w:val="00CC55AD"/>
    <w:rsid w:val="00CD3F00"/>
    <w:rsid w:val="00CF26CC"/>
    <w:rsid w:val="00CF467A"/>
    <w:rsid w:val="00CF5FFE"/>
    <w:rsid w:val="00CF7BA8"/>
    <w:rsid w:val="00D17CF6"/>
    <w:rsid w:val="00D24B64"/>
    <w:rsid w:val="00D32F04"/>
    <w:rsid w:val="00D36C85"/>
    <w:rsid w:val="00D5030D"/>
    <w:rsid w:val="00D57E96"/>
    <w:rsid w:val="00D74263"/>
    <w:rsid w:val="00D91CE6"/>
    <w:rsid w:val="00D921F1"/>
    <w:rsid w:val="00D92C7D"/>
    <w:rsid w:val="00DB4F41"/>
    <w:rsid w:val="00DB7B5C"/>
    <w:rsid w:val="00DC2EEE"/>
    <w:rsid w:val="00DE106F"/>
    <w:rsid w:val="00E0032A"/>
    <w:rsid w:val="00E13817"/>
    <w:rsid w:val="00E170A1"/>
    <w:rsid w:val="00E23F93"/>
    <w:rsid w:val="00E25F48"/>
    <w:rsid w:val="00E32654"/>
    <w:rsid w:val="00E34D5B"/>
    <w:rsid w:val="00E35566"/>
    <w:rsid w:val="00E4171C"/>
    <w:rsid w:val="00E67746"/>
    <w:rsid w:val="00E72CE7"/>
    <w:rsid w:val="00EA68A2"/>
    <w:rsid w:val="00ED2C3B"/>
    <w:rsid w:val="00EE1970"/>
    <w:rsid w:val="00EE4D33"/>
    <w:rsid w:val="00F04F99"/>
    <w:rsid w:val="00F06F66"/>
    <w:rsid w:val="00F10053"/>
    <w:rsid w:val="00F15DA5"/>
    <w:rsid w:val="00F30435"/>
    <w:rsid w:val="00F427E9"/>
    <w:rsid w:val="00F504C1"/>
    <w:rsid w:val="00F55A7B"/>
    <w:rsid w:val="00F91A47"/>
    <w:rsid w:val="00FA683D"/>
    <w:rsid w:val="00FC2562"/>
    <w:rsid w:val="00FD39FD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2D420"/>
  <w15:docId w15:val="{ADF0631E-A829-4B90-8D2F-441560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  <w:style w:type="paragraph" w:styleId="NoSpacing">
    <w:name w:val="No Spacing"/>
    <w:uiPriority w:val="1"/>
    <w:qFormat/>
    <w:rsid w:val="005277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389</TotalTime>
  <Pages>3</Pages>
  <Words>657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39</cp:revision>
  <cp:lastPrinted>2019-02-01T14:43:00Z</cp:lastPrinted>
  <dcterms:created xsi:type="dcterms:W3CDTF">2019-01-31T21:21:00Z</dcterms:created>
  <dcterms:modified xsi:type="dcterms:W3CDTF">2021-02-11T17:19:00Z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