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661852A6" w14:textId="77777777" w:rsidTr="00C85B9E">
        <w:tc>
          <w:tcPr>
            <w:tcW w:w="2160" w:type="dxa"/>
            <w:shd w:val="clear" w:color="auto" w:fill="F2F2F2"/>
          </w:tcPr>
          <w:p w14:paraId="71135F46" w14:textId="77777777" w:rsidR="00D74263" w:rsidRPr="009C5B8E" w:rsidRDefault="00D74263" w:rsidP="009C5B8E">
            <w:pPr>
              <w:rPr>
                <w:rFonts w:ascii="Century Gothic" w:hAnsi="Century Gothic"/>
                <w:b/>
                <w:bCs/>
              </w:rPr>
            </w:pPr>
            <w:r w:rsidRPr="009C5B8E">
              <w:rPr>
                <w:rFonts w:ascii="Century Gothic" w:hAnsi="Century Gothic"/>
                <w:b/>
                <w:bCs/>
              </w:rPr>
              <w:t>Job Title:</w:t>
            </w:r>
          </w:p>
        </w:tc>
        <w:tc>
          <w:tcPr>
            <w:tcW w:w="7920" w:type="dxa"/>
          </w:tcPr>
          <w:p w14:paraId="0F3B0415" w14:textId="4507AFCE" w:rsidR="00D74263" w:rsidRPr="009C5B8E" w:rsidRDefault="00FA45A3" w:rsidP="009C5B8E">
            <w:pPr>
              <w:rPr>
                <w:rFonts w:ascii="Century Gothic" w:hAnsi="Century Gothic"/>
                <w:b/>
                <w:bCs/>
              </w:rPr>
            </w:pPr>
            <w:r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Meal Transport</w:t>
            </w:r>
            <w:r w:rsidR="00990E68"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er</w:t>
            </w:r>
            <w:r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 xml:space="preserve"> / Office Assistant </w:t>
            </w:r>
            <w:r w:rsidR="00990E68"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 xml:space="preserve">- Temporary </w:t>
            </w:r>
            <w:r w:rsidR="0041135F"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(</w:t>
            </w:r>
            <w:r w:rsidR="00990E68" w:rsidRPr="009C5B8E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6 – 12 months)</w:t>
            </w:r>
          </w:p>
        </w:tc>
      </w:tr>
      <w:tr w:rsidR="00D74263" w:rsidRPr="00B475DD" w14:paraId="16340423" w14:textId="77777777" w:rsidTr="00C85B9E">
        <w:tc>
          <w:tcPr>
            <w:tcW w:w="2160" w:type="dxa"/>
            <w:shd w:val="clear" w:color="auto" w:fill="F2F2F2"/>
          </w:tcPr>
          <w:p w14:paraId="4E278CE9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920" w:type="dxa"/>
          </w:tcPr>
          <w:p w14:paraId="5E55A1FB" w14:textId="77777777" w:rsidR="00D74263" w:rsidRPr="00B03401" w:rsidRDefault="0055306C" w:rsidP="004806C6">
            <w:pPr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Senior Nutrition </w:t>
            </w:r>
          </w:p>
        </w:tc>
      </w:tr>
      <w:tr w:rsidR="00D74263" w:rsidRPr="00B475DD" w14:paraId="09DF0B51" w14:textId="77777777" w:rsidTr="00C85B9E">
        <w:tc>
          <w:tcPr>
            <w:tcW w:w="2160" w:type="dxa"/>
            <w:shd w:val="clear" w:color="auto" w:fill="F2F2F2"/>
          </w:tcPr>
          <w:p w14:paraId="648F600B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920" w:type="dxa"/>
          </w:tcPr>
          <w:p w14:paraId="6B648213" w14:textId="77777777" w:rsidR="00D74263" w:rsidRPr="00B03401" w:rsidRDefault="0055306C" w:rsidP="004806C6">
            <w:pPr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hAnsi="Century Gothic"/>
                <w:b/>
                <w:color w:val="auto"/>
              </w:rPr>
              <w:t>Senior Nutrition Manager</w:t>
            </w:r>
          </w:p>
        </w:tc>
      </w:tr>
      <w:tr w:rsidR="00D74263" w:rsidRPr="00B475DD" w14:paraId="68FC87EE" w14:textId="77777777" w:rsidTr="00C85B9E">
        <w:tc>
          <w:tcPr>
            <w:tcW w:w="2160" w:type="dxa"/>
            <w:shd w:val="clear" w:color="auto" w:fill="F2F2F2"/>
          </w:tcPr>
          <w:p w14:paraId="4CC1D201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920" w:type="dxa"/>
          </w:tcPr>
          <w:p w14:paraId="42A25751" w14:textId="6EC1C6D9" w:rsidR="00D74263" w:rsidRPr="00B03401" w:rsidRDefault="00FA45A3" w:rsidP="004806C6">
            <w:pPr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hAnsi="Century Gothic"/>
                <w:b/>
                <w:color w:val="auto"/>
              </w:rPr>
              <w:t>SNP</w:t>
            </w:r>
            <w:r w:rsidR="00D36C85" w:rsidRPr="00B03401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10</w:t>
            </w:r>
          </w:p>
        </w:tc>
      </w:tr>
      <w:tr w:rsidR="00D74263" w:rsidRPr="00B475DD" w14:paraId="1B2108BA" w14:textId="77777777" w:rsidTr="00C85B9E">
        <w:tc>
          <w:tcPr>
            <w:tcW w:w="2160" w:type="dxa"/>
            <w:shd w:val="clear" w:color="auto" w:fill="F2F2F2"/>
          </w:tcPr>
          <w:p w14:paraId="3AF79692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920" w:type="dxa"/>
          </w:tcPr>
          <w:p w14:paraId="4758221A" w14:textId="49780120" w:rsidR="00D74263" w:rsidRPr="00B03401" w:rsidRDefault="00B03401" w:rsidP="00A12D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N/A</w:t>
            </w:r>
          </w:p>
        </w:tc>
      </w:tr>
      <w:tr w:rsidR="00D74263" w:rsidRPr="00B475DD" w14:paraId="23DD8537" w14:textId="77777777" w:rsidTr="00C85B9E">
        <w:tc>
          <w:tcPr>
            <w:tcW w:w="2160" w:type="dxa"/>
            <w:shd w:val="clear" w:color="auto" w:fill="F2F2F2"/>
          </w:tcPr>
          <w:p w14:paraId="5D5893C5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920" w:type="dxa"/>
          </w:tcPr>
          <w:p w14:paraId="2A29E25B" w14:textId="77777777" w:rsidR="00D74263" w:rsidRPr="00B03401" w:rsidRDefault="00D36C85" w:rsidP="00516A0F">
            <w:pPr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55306C" w:rsidRPr="00B03401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Exempt </w:t>
            </w:r>
          </w:p>
        </w:tc>
      </w:tr>
      <w:tr w:rsidR="00D74263" w:rsidRPr="00B475DD" w14:paraId="449CEE3D" w14:textId="77777777" w:rsidTr="00C85B9E">
        <w:tc>
          <w:tcPr>
            <w:tcW w:w="2160" w:type="dxa"/>
            <w:shd w:val="clear" w:color="auto" w:fill="F2F2F2"/>
          </w:tcPr>
          <w:p w14:paraId="044C65C0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920" w:type="dxa"/>
          </w:tcPr>
          <w:p w14:paraId="01E83744" w14:textId="77777777" w:rsidR="00D74263" w:rsidRPr="00B03401" w:rsidRDefault="0055306C" w:rsidP="00516A0F">
            <w:pPr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hAnsi="Century Gothic"/>
                <w:b/>
                <w:color w:val="auto"/>
              </w:rPr>
              <w:t>Lisa Robitshek</w:t>
            </w:r>
          </w:p>
        </w:tc>
      </w:tr>
      <w:tr w:rsidR="00D74263" w:rsidRPr="00B475DD" w14:paraId="70E0F88D" w14:textId="77777777" w:rsidTr="00C85B9E">
        <w:tc>
          <w:tcPr>
            <w:tcW w:w="2160" w:type="dxa"/>
            <w:shd w:val="clear" w:color="auto" w:fill="F2F2F2"/>
          </w:tcPr>
          <w:p w14:paraId="536C7F64" w14:textId="77777777" w:rsidR="00D74263" w:rsidRPr="00B03401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03401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920" w:type="dxa"/>
          </w:tcPr>
          <w:p w14:paraId="045FF905" w14:textId="4008A1E6" w:rsidR="00D74263" w:rsidRPr="00B03401" w:rsidRDefault="00B03401" w:rsidP="00B34485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fldChar w:fldCharType="begin"/>
            </w:r>
            <w:r w:rsidRPr="00B03401"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 w:rsidRPr="00B03401">
              <w:rPr>
                <w:rFonts w:ascii="Century Gothic" w:hAnsi="Century Gothic"/>
                <w:b/>
              </w:rPr>
              <w:fldChar w:fldCharType="separate"/>
            </w:r>
            <w:r w:rsidR="009C5B8E">
              <w:rPr>
                <w:rFonts w:ascii="Century Gothic" w:hAnsi="Century Gothic"/>
                <w:b/>
                <w:noProof/>
              </w:rPr>
              <w:t>February 11, 2021</w:t>
            </w:r>
            <w:r w:rsidRPr="00B03401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74263" w:rsidRPr="00B475DD" w14:paraId="428F111C" w14:textId="77777777" w:rsidTr="00C85B9E">
        <w:tc>
          <w:tcPr>
            <w:tcW w:w="10080" w:type="dxa"/>
            <w:gridSpan w:val="2"/>
            <w:shd w:val="clear" w:color="auto" w:fill="EEECE1"/>
          </w:tcPr>
          <w:p w14:paraId="01AC1ADC" w14:textId="77777777" w:rsidR="00D74263" w:rsidRDefault="00D74263" w:rsidP="00B475DD">
            <w:pPr>
              <w:pStyle w:val="Label"/>
            </w:pPr>
          </w:p>
        </w:tc>
      </w:tr>
      <w:tr w:rsidR="00D74263" w:rsidRPr="00C96184" w14:paraId="08E530E6" w14:textId="77777777" w:rsidTr="00C85B9E">
        <w:tc>
          <w:tcPr>
            <w:tcW w:w="10080" w:type="dxa"/>
            <w:gridSpan w:val="2"/>
          </w:tcPr>
          <w:p w14:paraId="663D20D9" w14:textId="77777777" w:rsidR="00B03401" w:rsidRDefault="00D74263" w:rsidP="00D36C85">
            <w:pPr>
              <w:pStyle w:val="ParaAttribute0"/>
              <w:wordWrap w:val="0"/>
              <w:rPr>
                <w:rStyle w:val="CharAttribute0"/>
                <w:rFonts w:ascii="Century Gothic" w:hAnsi="Century Gothic"/>
                <w:b/>
              </w:rPr>
            </w:pPr>
            <w:r w:rsidRPr="00B03401">
              <w:rPr>
                <w:rStyle w:val="CharAttribute0"/>
                <w:rFonts w:ascii="Century Gothic" w:hAnsi="Century Gothic"/>
                <w:b/>
              </w:rPr>
              <w:t>Purpose:</w:t>
            </w:r>
            <w:r w:rsidR="00964ADF" w:rsidRPr="00B03401">
              <w:rPr>
                <w:rStyle w:val="CharAttribute0"/>
                <w:rFonts w:ascii="Century Gothic" w:hAnsi="Century Gothic"/>
                <w:b/>
              </w:rPr>
              <w:t xml:space="preserve"> </w:t>
            </w:r>
          </w:p>
          <w:p w14:paraId="059038F1" w14:textId="496C3B52" w:rsidR="00D74263" w:rsidRPr="00B03401" w:rsidRDefault="00A12D04" w:rsidP="00B03401">
            <w:pPr>
              <w:rPr>
                <w:rFonts w:ascii="Century Gothic" w:hAnsi="Century Gothic"/>
              </w:rPr>
            </w:pPr>
            <w:r w:rsidRPr="00B03401">
              <w:rPr>
                <w:rStyle w:val="CharAttribute0"/>
                <w:rFonts w:ascii="Century Gothic" w:hAnsi="Century Gothic"/>
              </w:rPr>
              <w:t xml:space="preserve">To provide </w:t>
            </w:r>
            <w:r w:rsidR="00FA45A3" w:rsidRPr="00B03401">
              <w:rPr>
                <w:rStyle w:val="CharAttribute0"/>
                <w:rFonts w:ascii="Century Gothic" w:hAnsi="Century Gothic"/>
              </w:rPr>
              <w:t>Meal Transportation and Office Assistance</w:t>
            </w:r>
            <w:r w:rsidRPr="00B03401">
              <w:rPr>
                <w:rStyle w:val="CharAttribute0"/>
                <w:rFonts w:ascii="Century Gothic" w:hAnsi="Century Gothic"/>
              </w:rPr>
              <w:t xml:space="preserve"> </w:t>
            </w:r>
            <w:r w:rsidR="00F04F99" w:rsidRPr="00B03401">
              <w:rPr>
                <w:rStyle w:val="CharAttribute0"/>
                <w:rFonts w:ascii="Century Gothic" w:hAnsi="Century Gothic"/>
              </w:rPr>
              <w:t>for Senior Nutrition department.</w:t>
            </w:r>
            <w:r w:rsidR="00B03401">
              <w:rPr>
                <w:rStyle w:val="CharAttribute0"/>
                <w:rFonts w:ascii="Century Gothic" w:hAnsi="Century Gothic"/>
              </w:rPr>
              <w:t xml:space="preserve">  </w:t>
            </w:r>
            <w:r w:rsidR="00B03401" w:rsidRPr="005775EC">
              <w:rPr>
                <w:rStyle w:val="PlaceholderText"/>
                <w:rFonts w:ascii="Century Gothic" w:hAnsi="Century Gothic"/>
                <w:i/>
                <w:iCs/>
                <w:color w:val="auto"/>
              </w:rPr>
              <w:t>Schedule is Fridays, 7:30am – 4:30pm, on a temporary basis (6-12 months).</w:t>
            </w:r>
          </w:p>
        </w:tc>
      </w:tr>
      <w:tr w:rsidR="00D74263" w:rsidRPr="00B475DD" w14:paraId="1C8CC63C" w14:textId="77777777" w:rsidTr="00C85B9E">
        <w:trPr>
          <w:trHeight w:val="773"/>
        </w:trPr>
        <w:tc>
          <w:tcPr>
            <w:tcW w:w="10080" w:type="dxa"/>
            <w:gridSpan w:val="2"/>
          </w:tcPr>
          <w:p w14:paraId="5B9195A2" w14:textId="4D18C79C" w:rsidR="00D74263" w:rsidRPr="005D6AB6" w:rsidRDefault="00D74263" w:rsidP="005D6AB6">
            <w:pPr>
              <w:spacing w:after="100"/>
              <w:rPr>
                <w:rFonts w:ascii="Century Gothic" w:hAnsi="Century Gothic"/>
                <w:b/>
                <w:bCs/>
              </w:rPr>
            </w:pPr>
            <w:r w:rsidRPr="005D6AB6">
              <w:rPr>
                <w:rFonts w:ascii="Century Gothic" w:hAnsi="Century Gothic"/>
                <w:b/>
                <w:bCs/>
              </w:rPr>
              <w:t xml:space="preserve">Essential </w:t>
            </w:r>
            <w:r w:rsidR="0066033D" w:rsidRPr="005D6AB6">
              <w:rPr>
                <w:rFonts w:ascii="Century Gothic" w:hAnsi="Century Gothic"/>
                <w:b/>
                <w:bCs/>
              </w:rPr>
              <w:t>F</w:t>
            </w:r>
            <w:r w:rsidRPr="005D6AB6">
              <w:rPr>
                <w:rFonts w:ascii="Century Gothic" w:hAnsi="Century Gothic"/>
                <w:b/>
                <w:bCs/>
              </w:rPr>
              <w:t>unctions:</w:t>
            </w:r>
          </w:p>
          <w:p w14:paraId="0C3EF81A" w14:textId="1F02FB3A" w:rsidR="00FA45A3" w:rsidRPr="005D6AB6" w:rsidRDefault="00FA45A3" w:rsidP="005D6AB6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Meal Transport:</w:t>
            </w:r>
          </w:p>
          <w:p w14:paraId="284DCDD1" w14:textId="3093BABD" w:rsidR="005775EC" w:rsidRPr="005D6AB6" w:rsidRDefault="00FA45A3" w:rsidP="005D6A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D6AB6">
              <w:rPr>
                <w:rFonts w:ascii="Century Gothic" w:hAnsi="Century Gothic"/>
              </w:rPr>
              <w:t xml:space="preserve">Serve as back-up </w:t>
            </w:r>
            <w:r w:rsidR="001D24EB" w:rsidRPr="005D6AB6">
              <w:rPr>
                <w:rFonts w:ascii="Century Gothic" w:hAnsi="Century Gothic"/>
              </w:rPr>
              <w:t xml:space="preserve">driver </w:t>
            </w:r>
            <w:r w:rsidRPr="005D6AB6">
              <w:rPr>
                <w:rFonts w:ascii="Century Gothic" w:hAnsi="Century Gothic"/>
              </w:rPr>
              <w:t>when drivers are unavailable</w:t>
            </w:r>
            <w:r w:rsidR="005775EC" w:rsidRPr="005D6AB6">
              <w:rPr>
                <w:rFonts w:ascii="Century Gothic" w:hAnsi="Century Gothic"/>
              </w:rPr>
              <w:t>.</w:t>
            </w:r>
          </w:p>
          <w:p w14:paraId="4FA55747" w14:textId="49F09ED3" w:rsidR="00F40049" w:rsidRPr="005D6AB6" w:rsidRDefault="005775EC" w:rsidP="005D6AB6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Century Gothic" w:hAnsi="Century Gothic"/>
              </w:rPr>
            </w:pPr>
            <w:r w:rsidRPr="005D6AB6">
              <w:rPr>
                <w:rFonts w:ascii="Century Gothic" w:hAnsi="Century Gothic"/>
              </w:rPr>
              <w:t>D</w:t>
            </w:r>
            <w:r w:rsidR="00FA45A3" w:rsidRPr="005D6AB6">
              <w:rPr>
                <w:rFonts w:ascii="Century Gothic" w:hAnsi="Century Gothic"/>
              </w:rPr>
              <w:t xml:space="preserve">eliver home-delivered meals, </w:t>
            </w:r>
            <w:r w:rsidRPr="005D6AB6">
              <w:rPr>
                <w:rFonts w:ascii="Century Gothic" w:hAnsi="Century Gothic"/>
              </w:rPr>
              <w:t xml:space="preserve">provide </w:t>
            </w:r>
            <w:r w:rsidR="00FA45A3" w:rsidRPr="005D6AB6">
              <w:rPr>
                <w:rFonts w:ascii="Century Gothic" w:hAnsi="Century Gothic"/>
              </w:rPr>
              <w:t xml:space="preserve">caring visits, and safety checks and/or congregate meals, with positive client interaction, treating clients with respect, listening to them, and being empathetic to their needs. </w:t>
            </w:r>
          </w:p>
          <w:p w14:paraId="3C787329" w14:textId="68F624CF" w:rsidR="00A12D04" w:rsidRPr="005D6AB6" w:rsidRDefault="0028009D" w:rsidP="005D6AB6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Client </w:t>
            </w:r>
            <w:r w:rsidR="005775EC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S</w:t>
            </w:r>
            <w:r w:rsidR="008E53A4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ervice</w:t>
            </w:r>
            <w:r w:rsidR="00FA45A3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</w:t>
            </w:r>
            <w:r w:rsidR="005775EC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O</w:t>
            </w:r>
            <w:r w:rsidR="00FA45A3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ff</w:t>
            </w:r>
            <w:r w:rsidR="00F40049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ice Assistanc</w:t>
            </w:r>
            <w:r w:rsidR="00CF2737" w:rsidRPr="005D6AB6">
              <w:rPr>
                <w:rFonts w:ascii="Century Gothic" w:hAnsi="Century Gothic"/>
                <w:b/>
                <w:bCs/>
                <w:i/>
                <w:iCs/>
                <w:u w:val="single"/>
              </w:rPr>
              <w:t>e:</w:t>
            </w:r>
          </w:p>
          <w:p w14:paraId="085CEBFD" w14:textId="454C0498" w:rsidR="00FA45A3" w:rsidRPr="005D6AB6" w:rsidRDefault="002D4AE2" w:rsidP="005D6A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D6AB6">
              <w:rPr>
                <w:rFonts w:ascii="Century Gothic" w:hAnsi="Century Gothic"/>
              </w:rPr>
              <w:t>Respond to ph</w:t>
            </w:r>
            <w:r w:rsidR="0027631B" w:rsidRPr="005D6AB6">
              <w:rPr>
                <w:rFonts w:ascii="Century Gothic" w:hAnsi="Century Gothic"/>
              </w:rPr>
              <w:t>one calls</w:t>
            </w:r>
            <w:r w:rsidR="008E53A4" w:rsidRPr="005D6AB6">
              <w:rPr>
                <w:rFonts w:ascii="Century Gothic" w:hAnsi="Century Gothic"/>
              </w:rPr>
              <w:t xml:space="preserve"> for</w:t>
            </w:r>
            <w:r w:rsidR="0027631B" w:rsidRPr="005D6AB6">
              <w:rPr>
                <w:rFonts w:ascii="Century Gothic" w:hAnsi="Century Gothic"/>
              </w:rPr>
              <w:t xml:space="preserve"> home-delivered meal clients</w:t>
            </w:r>
            <w:r w:rsidR="008E53A4" w:rsidRPr="005D6AB6">
              <w:rPr>
                <w:rFonts w:ascii="Century Gothic" w:hAnsi="Century Gothic"/>
              </w:rPr>
              <w:t xml:space="preserve"> </w:t>
            </w:r>
            <w:r w:rsidR="0027631B" w:rsidRPr="005D6AB6">
              <w:rPr>
                <w:rFonts w:ascii="Century Gothic" w:hAnsi="Century Gothic"/>
              </w:rPr>
              <w:t xml:space="preserve">regarding </w:t>
            </w:r>
            <w:r w:rsidR="00FA45A3" w:rsidRPr="005D6AB6">
              <w:rPr>
                <w:rFonts w:ascii="Century Gothic" w:hAnsi="Century Gothic"/>
              </w:rPr>
              <w:t>referrals/</w:t>
            </w:r>
            <w:r w:rsidR="008E53A4" w:rsidRPr="005D6AB6">
              <w:rPr>
                <w:rFonts w:ascii="Century Gothic" w:hAnsi="Century Gothic"/>
              </w:rPr>
              <w:t>intakes, changes, client/driver situations and emergencies</w:t>
            </w:r>
            <w:r w:rsidR="00A12D04" w:rsidRPr="005D6AB6">
              <w:rPr>
                <w:rFonts w:ascii="Century Gothic" w:hAnsi="Century Gothic"/>
              </w:rPr>
              <w:t xml:space="preserve">. Complete all necessary follow-up, </w:t>
            </w:r>
            <w:r w:rsidR="008E53A4" w:rsidRPr="005D6AB6">
              <w:rPr>
                <w:rFonts w:ascii="Century Gothic" w:hAnsi="Century Gothic"/>
              </w:rPr>
              <w:t xml:space="preserve">including </w:t>
            </w:r>
            <w:r w:rsidR="00C77E78" w:rsidRPr="005D6AB6">
              <w:rPr>
                <w:rFonts w:ascii="Century Gothic" w:hAnsi="Century Gothic"/>
              </w:rPr>
              <w:t xml:space="preserve">completion of information in client database and </w:t>
            </w:r>
            <w:r w:rsidR="00A12D04" w:rsidRPr="005D6AB6">
              <w:rPr>
                <w:rFonts w:ascii="Century Gothic" w:hAnsi="Century Gothic"/>
              </w:rPr>
              <w:t xml:space="preserve">referrals for other services. </w:t>
            </w:r>
          </w:p>
          <w:p w14:paraId="0FE9ECF1" w14:textId="22B310EB" w:rsidR="00A12D04" w:rsidRPr="005D6AB6" w:rsidRDefault="00FA45A3" w:rsidP="005D6AB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D6AB6">
              <w:rPr>
                <w:rFonts w:ascii="Century Gothic" w:hAnsi="Century Gothic"/>
              </w:rPr>
              <w:t>G</w:t>
            </w:r>
            <w:r w:rsidR="00A12D04" w:rsidRPr="005D6AB6">
              <w:rPr>
                <w:rFonts w:ascii="Century Gothic" w:hAnsi="Century Gothic"/>
              </w:rPr>
              <w:t>enerate meals</w:t>
            </w:r>
            <w:r w:rsidR="001D24EB" w:rsidRPr="005D6AB6">
              <w:rPr>
                <w:rFonts w:ascii="Century Gothic" w:hAnsi="Century Gothic"/>
              </w:rPr>
              <w:t xml:space="preserve"> and </w:t>
            </w:r>
            <w:r w:rsidR="00A12D04" w:rsidRPr="005D6AB6">
              <w:rPr>
                <w:rFonts w:ascii="Century Gothic" w:hAnsi="Century Gothic"/>
              </w:rPr>
              <w:t>prepare daily route</w:t>
            </w:r>
            <w:r w:rsidR="0027631B" w:rsidRPr="005D6AB6">
              <w:rPr>
                <w:rFonts w:ascii="Century Gothic" w:hAnsi="Century Gothic"/>
              </w:rPr>
              <w:t xml:space="preserve"> sheets</w:t>
            </w:r>
            <w:r w:rsidR="001D24EB" w:rsidRPr="005D6AB6">
              <w:rPr>
                <w:rFonts w:ascii="Century Gothic" w:hAnsi="Century Gothic"/>
              </w:rPr>
              <w:t>. Backup for weekly frozen tags</w:t>
            </w:r>
            <w:r w:rsidR="00883FAA" w:rsidRPr="005D6AB6">
              <w:rPr>
                <w:rFonts w:ascii="Century Gothic" w:hAnsi="Century Gothic"/>
              </w:rPr>
              <w:t>,</w:t>
            </w:r>
            <w:r w:rsidR="001D24EB" w:rsidRPr="005D6AB6">
              <w:rPr>
                <w:rFonts w:ascii="Century Gothic" w:hAnsi="Century Gothic"/>
              </w:rPr>
              <w:t xml:space="preserve"> </w:t>
            </w:r>
            <w:r w:rsidR="00A12D04" w:rsidRPr="005D6AB6">
              <w:rPr>
                <w:rFonts w:ascii="Century Gothic" w:hAnsi="Century Gothic"/>
              </w:rPr>
              <w:t xml:space="preserve">labels and reports for Traverse City kitchen. </w:t>
            </w:r>
          </w:p>
          <w:p w14:paraId="6137D059" w14:textId="74E3C870" w:rsidR="00FA45A3" w:rsidRPr="005D6AB6" w:rsidRDefault="00FA45A3" w:rsidP="005D6AB6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Century Gothic" w:hAnsi="Century Gothic"/>
              </w:rPr>
            </w:pPr>
            <w:r w:rsidRPr="005D6AB6">
              <w:rPr>
                <w:rFonts w:ascii="Century Gothic" w:hAnsi="Century Gothic"/>
              </w:rPr>
              <w:t xml:space="preserve">Promote positive communication and relationships with other community organizations as needed. </w:t>
            </w:r>
          </w:p>
          <w:p w14:paraId="779B5159" w14:textId="22248EBA" w:rsidR="00B201EE" w:rsidRPr="005D6AB6" w:rsidRDefault="00FA45A3" w:rsidP="005D6AB6">
            <w:pPr>
              <w:spacing w:after="60"/>
              <w:rPr>
                <w:b/>
                <w:bCs/>
              </w:rPr>
            </w:pPr>
            <w:r w:rsidRPr="005D6AB6">
              <w:rPr>
                <w:rFonts w:ascii="Century Gothic" w:hAnsi="Century Gothic"/>
                <w:b/>
                <w:bCs/>
              </w:rPr>
              <w:t>Perform other duties as required and assigned by manager to be of assistance to department.</w:t>
            </w:r>
          </w:p>
        </w:tc>
      </w:tr>
      <w:tr w:rsidR="00D74263" w:rsidRPr="00B475DD" w14:paraId="1065D6D7" w14:textId="77777777" w:rsidTr="00C85B9E">
        <w:trPr>
          <w:trHeight w:val="962"/>
        </w:trPr>
        <w:tc>
          <w:tcPr>
            <w:tcW w:w="10080" w:type="dxa"/>
            <w:gridSpan w:val="2"/>
          </w:tcPr>
          <w:p w14:paraId="5F9DABDC" w14:textId="77777777" w:rsidR="00F04F99" w:rsidRPr="00B03401" w:rsidRDefault="00D74263" w:rsidP="005775EC">
            <w:pPr>
              <w:spacing w:after="120"/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Position Objectives:</w:t>
            </w:r>
          </w:p>
          <w:p w14:paraId="3ED6FC60" w14:textId="1C0B9C9C" w:rsidR="00F04F99" w:rsidRPr="005775EC" w:rsidRDefault="005775EC" w:rsidP="00F04F99">
            <w:pPr>
              <w:pStyle w:val="Label"/>
              <w:rPr>
                <w:rStyle w:val="CharAttribute0"/>
                <w:rFonts w:ascii="Century Gothic" w:hAnsi="Century Gothic"/>
                <w:bCs/>
                <w:i/>
                <w:iCs/>
                <w:color w:val="auto"/>
                <w:u w:val="single"/>
              </w:rPr>
            </w:pPr>
            <w:r w:rsidRPr="005775EC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P</w:t>
            </w:r>
            <w:r w:rsidR="00231316" w:rsidRPr="005775EC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rovide </w:t>
            </w:r>
            <w:r w:rsidR="00FA45A3" w:rsidRPr="005775EC">
              <w:rPr>
                <w:rStyle w:val="CharAttribute0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Meal Transportation and Office Assistance </w:t>
            </w:r>
            <w:r w:rsidR="00231316" w:rsidRPr="005775EC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f</w:t>
            </w:r>
            <w:r w:rsidR="00F04F99" w:rsidRPr="005775EC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or Senior Nutrition Department</w:t>
            </w:r>
            <w:r w:rsidRPr="005775EC">
              <w:rPr>
                <w:rStyle w:val="PlaceholderText"/>
                <w:rFonts w:ascii="Century Gothic" w:hAnsi="Century Gothic"/>
                <w:bCs/>
                <w:i/>
                <w:iCs/>
                <w:color w:val="auto"/>
                <w:u w:val="single"/>
              </w:rPr>
              <w:t>:</w:t>
            </w:r>
            <w:r w:rsidR="00F04F99" w:rsidRPr="005775EC">
              <w:rPr>
                <w:rStyle w:val="CharAttribute0"/>
                <w:rFonts w:ascii="Century Gothic" w:hAnsi="Century Gothic"/>
                <w:bCs/>
                <w:i/>
                <w:iCs/>
                <w:color w:val="auto"/>
                <w:u w:val="single"/>
              </w:rPr>
              <w:t xml:space="preserve"> </w:t>
            </w:r>
          </w:p>
          <w:p w14:paraId="589CC677" w14:textId="4C11930D" w:rsidR="00F04F99" w:rsidRPr="00B03401" w:rsidRDefault="00E170A1" w:rsidP="00F40049">
            <w:pPr>
              <w:pStyle w:val="Label"/>
              <w:numPr>
                <w:ilvl w:val="0"/>
                <w:numId w:val="7"/>
              </w:numPr>
              <w:rPr>
                <w:rStyle w:val="CharAttribute0"/>
                <w:rFonts w:ascii="Century Gothic" w:hAnsi="Century Gothic"/>
                <w:b w:val="0"/>
                <w:color w:val="auto"/>
              </w:rPr>
            </w:pPr>
            <w:r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>Help e</w:t>
            </w:r>
            <w:r w:rsidR="00F04F99"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 xml:space="preserve">nsure that nutritious meals, caring </w:t>
            </w:r>
            <w:r w:rsidR="005775EC"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>visits,</w:t>
            </w:r>
            <w:r w:rsidR="00F04F99"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 xml:space="preserve"> and safety checks are provided to home-delivered and </w:t>
            </w:r>
            <w:r w:rsidR="001D24EB"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>c</w:t>
            </w:r>
            <w:r w:rsidR="00F04F99" w:rsidRPr="00B03401">
              <w:rPr>
                <w:rStyle w:val="CharAttribute0"/>
                <w:rFonts w:ascii="Century Gothic" w:hAnsi="Century Gothic"/>
                <w:b w:val="0"/>
                <w:color w:val="auto"/>
              </w:rPr>
              <w:t>ongregate clients in a safe and timely manner with positive client interaction.</w:t>
            </w:r>
          </w:p>
          <w:p w14:paraId="6D007539" w14:textId="77777777" w:rsidR="00990E68" w:rsidRPr="00B03401" w:rsidRDefault="00FA45A3" w:rsidP="00F40049">
            <w:pPr>
              <w:pStyle w:val="Label"/>
              <w:numPr>
                <w:ilvl w:val="0"/>
                <w:numId w:val="7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>Help ensure clients are served in a timely manner</w:t>
            </w:r>
            <w:r w:rsidR="00990E68"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. </w:t>
            </w:r>
          </w:p>
          <w:p w14:paraId="1176AA09" w14:textId="1662F291" w:rsidR="00D74263" w:rsidRPr="00B03401" w:rsidRDefault="00E170A1" w:rsidP="00F40049">
            <w:pPr>
              <w:pStyle w:val="Label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>Help e</w:t>
            </w:r>
            <w:r w:rsidR="00304D72"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>nsure</w:t>
            </w:r>
            <w:r w:rsidR="00156193"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compliance </w:t>
            </w:r>
            <w:r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with </w:t>
            </w:r>
            <w:r w:rsidR="00CF26CC"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>requirements and standards.</w:t>
            </w:r>
            <w:r w:rsidR="00304D72" w:rsidRPr="00B03401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</w:p>
        </w:tc>
      </w:tr>
      <w:tr w:rsidR="00D74263" w:rsidRPr="00B475DD" w14:paraId="64DBCD7B" w14:textId="77777777" w:rsidTr="00C85B9E">
        <w:trPr>
          <w:trHeight w:val="890"/>
        </w:trPr>
        <w:tc>
          <w:tcPr>
            <w:tcW w:w="10080" w:type="dxa"/>
            <w:gridSpan w:val="2"/>
          </w:tcPr>
          <w:p w14:paraId="2DEFB918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Measured by:</w:t>
            </w:r>
          </w:p>
          <w:p w14:paraId="73684A04" w14:textId="77777777" w:rsidR="005775EC" w:rsidRDefault="00307322" w:rsidP="00F40049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Annual evaluation and </w:t>
            </w:r>
          </w:p>
          <w:p w14:paraId="609C9007" w14:textId="7C3400B0" w:rsidR="00D74263" w:rsidRPr="00B03401" w:rsidRDefault="005775EC" w:rsidP="00F40049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="00304D72" w:rsidRPr="00B03401">
              <w:rPr>
                <w:rStyle w:val="PlaceholderText"/>
                <w:rFonts w:ascii="Century Gothic" w:hAnsi="Century Gothic"/>
                <w:color w:val="auto"/>
              </w:rPr>
              <w:t>lient, staff, volunteer, and co-worker feedback</w:t>
            </w:r>
          </w:p>
          <w:p w14:paraId="714E533A" w14:textId="720B6648" w:rsidR="00D74263" w:rsidRPr="00B03401" w:rsidRDefault="00026195" w:rsidP="00F4004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Compliance with requirements and standards</w:t>
            </w:r>
          </w:p>
        </w:tc>
      </w:tr>
      <w:tr w:rsidR="00D74263" w:rsidRPr="00B475DD" w14:paraId="2C7A71A9" w14:textId="77777777" w:rsidTr="005775EC">
        <w:trPr>
          <w:trHeight w:val="683"/>
        </w:trPr>
        <w:tc>
          <w:tcPr>
            <w:tcW w:w="10080" w:type="dxa"/>
            <w:gridSpan w:val="2"/>
          </w:tcPr>
          <w:p w14:paraId="5F66D9CC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Minimum Education:</w:t>
            </w:r>
          </w:p>
          <w:p w14:paraId="07BE5974" w14:textId="656BDDEE" w:rsidR="00D74263" w:rsidRPr="005775EC" w:rsidRDefault="005775EC" w:rsidP="00F400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H</w:t>
            </w:r>
            <w:r w:rsidR="00430835" w:rsidRPr="005775EC">
              <w:rPr>
                <w:rStyle w:val="PlaceholderText"/>
                <w:rFonts w:ascii="Century Gothic" w:hAnsi="Century Gothic"/>
                <w:color w:val="auto"/>
              </w:rPr>
              <w:t>igh school education</w:t>
            </w:r>
            <w:r w:rsidR="00177469" w:rsidRPr="005775EC">
              <w:rPr>
                <w:rStyle w:val="PlaceholderText"/>
                <w:rFonts w:ascii="Century Gothic" w:hAnsi="Century Gothic"/>
                <w:color w:val="auto"/>
              </w:rPr>
              <w:t xml:space="preserve"> or equivalent</w:t>
            </w:r>
            <w:r w:rsidR="00430835" w:rsidRPr="005775EC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12FCE040" w14:textId="77777777" w:rsidTr="00730E54">
        <w:trPr>
          <w:trHeight w:val="773"/>
        </w:trPr>
        <w:tc>
          <w:tcPr>
            <w:tcW w:w="10080" w:type="dxa"/>
            <w:gridSpan w:val="2"/>
          </w:tcPr>
          <w:p w14:paraId="706734E9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Minimum Experience:</w:t>
            </w:r>
          </w:p>
          <w:p w14:paraId="561C33D2" w14:textId="1B40F1C0" w:rsidR="00D74263" w:rsidRPr="00B03401" w:rsidRDefault="00895951" w:rsidP="00F40049">
            <w:pPr>
              <w:pStyle w:val="ParaAttribute1"/>
              <w:numPr>
                <w:ilvl w:val="0"/>
                <w:numId w:val="8"/>
              </w:numPr>
              <w:wordWrap w:val="0"/>
              <w:rPr>
                <w:rFonts w:ascii="Century Gothic" w:hAnsi="Century Gothic"/>
                <w:b/>
              </w:rPr>
            </w:pPr>
            <w:r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Working with the public</w:t>
            </w:r>
            <w:r w:rsidR="00F427E9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,</w:t>
            </w:r>
            <w:r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in </w:t>
            </w:r>
            <w:r w:rsidR="00231316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related field</w:t>
            </w:r>
            <w:r w:rsidR="005775EC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,</w:t>
            </w:r>
            <w:r w:rsidR="00231316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or</w:t>
            </w:r>
            <w:r w:rsidR="00026195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with</w:t>
            </w:r>
            <w:r w:rsidR="00964ADF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</w:t>
            </w:r>
            <w:r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the senior population</w:t>
            </w:r>
            <w:r w:rsidR="00964ADF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 </w:t>
            </w:r>
            <w:r w:rsidR="00F55A7B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>p</w:t>
            </w:r>
            <w:r w:rsidR="00F427E9" w:rsidRPr="00B03401">
              <w:rPr>
                <w:rStyle w:val="PlaceholderText"/>
                <w:rFonts w:ascii="Century Gothic" w:eastAsia="Calibri" w:hAnsi="Century Gothic"/>
                <w:color w:val="auto"/>
                <w:szCs w:val="22"/>
              </w:rPr>
              <w:t xml:space="preserve">referred. </w:t>
            </w:r>
          </w:p>
        </w:tc>
      </w:tr>
      <w:tr w:rsidR="00D74263" w:rsidRPr="00B475DD" w14:paraId="012C576D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0A33AC61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7B68B065" w14:textId="77777777" w:rsidR="00283098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A commitment to the </w:t>
            </w:r>
            <w:r w:rsidR="00D5030D" w:rsidRPr="00B03401">
              <w:rPr>
                <w:rStyle w:val="PlaceholderText"/>
                <w:rFonts w:ascii="Century Gothic" w:hAnsi="Century Gothic"/>
                <w:color w:val="auto"/>
              </w:rPr>
              <w:t xml:space="preserve">Meals on Wheels and 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>NMCAA philosophy and mission.</w:t>
            </w:r>
          </w:p>
          <w:p w14:paraId="7A440481" w14:textId="77777777" w:rsidR="00283098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Ability to maintain confidentiality. </w:t>
            </w:r>
          </w:p>
          <w:p w14:paraId="1E6DC5C5" w14:textId="77777777" w:rsidR="00283098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Ability to interact</w:t>
            </w:r>
            <w:r w:rsidR="00D5030D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positively with clients, families, co-workers, volunteers, and referral sources/community organizations 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in a non-judgmental, tactful and courteous manner. </w:t>
            </w:r>
          </w:p>
          <w:p w14:paraId="7448E89C" w14:textId="77777777" w:rsidR="00283098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Ability to suggest innovative approaches in completing job responsibilities</w:t>
            </w:r>
            <w:r w:rsidR="000231B5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in a positive, constructive approach.</w:t>
            </w:r>
          </w:p>
          <w:p w14:paraId="2C10A4E8" w14:textId="77777777" w:rsidR="00283098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Ability to work openly and cooperatively as a team member. </w:t>
            </w:r>
          </w:p>
          <w:p w14:paraId="1593120E" w14:textId="77777777" w:rsidR="00F91A47" w:rsidRPr="00B03401" w:rsidRDefault="00F91A47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Willingness and ability to commit the time required.</w:t>
            </w:r>
          </w:p>
          <w:p w14:paraId="46285849" w14:textId="77777777" w:rsidR="00D74263" w:rsidRPr="00B03401" w:rsidRDefault="00283098" w:rsidP="00F40049">
            <w:pPr>
              <w:pStyle w:val="ListParagraph"/>
              <w:numPr>
                <w:ilvl w:val="0"/>
                <w:numId w:val="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Ability to perform physical tasks to carry out specific job duties.</w:t>
            </w:r>
          </w:p>
          <w:p w14:paraId="14CFC103" w14:textId="77777777" w:rsidR="00F91A47" w:rsidRPr="00B03401" w:rsidRDefault="00F91A47" w:rsidP="00F40049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Valid drive</w:t>
            </w:r>
            <w:r w:rsidR="00E32654" w:rsidRPr="00B03401">
              <w:rPr>
                <w:rStyle w:val="PlaceholderText"/>
                <w:rFonts w:ascii="Century Gothic" w:hAnsi="Century Gothic"/>
                <w:color w:val="auto"/>
              </w:rPr>
              <w:t>r’s license, car insurance, and dependable transportation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>.</w:t>
            </w:r>
            <w:r w:rsidR="00E32654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Background check required.</w:t>
            </w:r>
          </w:p>
        </w:tc>
      </w:tr>
      <w:tr w:rsidR="00D74263" w:rsidRPr="00B475DD" w14:paraId="4040A668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1D22A114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Minimum Skills Required:</w:t>
            </w:r>
          </w:p>
          <w:p w14:paraId="548A43BF" w14:textId="3AB9B616" w:rsidR="00283098" w:rsidRPr="00B03401" w:rsidRDefault="00D5030D" w:rsidP="00F40049">
            <w:pPr>
              <w:pStyle w:val="ListParagraph"/>
              <w:numPr>
                <w:ilvl w:val="0"/>
                <w:numId w:val="5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Strong computer skills</w:t>
            </w:r>
            <w:r w:rsidR="00C77E78" w:rsidRPr="00B03401">
              <w:rPr>
                <w:rStyle w:val="PlaceholderText"/>
                <w:rFonts w:ascii="Century Gothic" w:hAnsi="Century Gothic"/>
                <w:color w:val="auto"/>
              </w:rPr>
              <w:t>, i.e. a</w:t>
            </w:r>
            <w:r w:rsidR="00990E68" w:rsidRPr="00B03401">
              <w:rPr>
                <w:rStyle w:val="PlaceholderText"/>
                <w:rFonts w:ascii="Century Gothic" w:hAnsi="Century Gothic"/>
                <w:color w:val="auto"/>
              </w:rPr>
              <w:t xml:space="preserve">bility to work with client database. </w:t>
            </w:r>
          </w:p>
          <w:p w14:paraId="018B3B72" w14:textId="55742289" w:rsidR="00C77E78" w:rsidRPr="00B03401" w:rsidRDefault="00C77E78" w:rsidP="00F4004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Strong organizational and problem-solving skills. Flexible and resourceful. Attention to detail.</w:t>
            </w:r>
          </w:p>
          <w:p w14:paraId="5755E6AA" w14:textId="77777777" w:rsidR="002042CF" w:rsidRPr="00B03401" w:rsidRDefault="002042CF" w:rsidP="00F40049">
            <w:pPr>
              <w:pStyle w:val="ListParagraph"/>
              <w:numPr>
                <w:ilvl w:val="0"/>
                <w:numId w:val="5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Positive </w:t>
            </w:r>
            <w:r w:rsidR="00980D2B" w:rsidRPr="00B03401">
              <w:rPr>
                <w:rStyle w:val="PlaceholderText"/>
                <w:rFonts w:ascii="Century Gothic" w:hAnsi="Century Gothic"/>
                <w:color w:val="auto"/>
              </w:rPr>
              <w:t xml:space="preserve">interpersonal and written and verbal 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communication skills with clients, families, staff, and volunteers. </w:t>
            </w:r>
            <w:r w:rsidR="00980D2B" w:rsidRPr="00B03401">
              <w:rPr>
                <w:rStyle w:val="PlaceholderText"/>
                <w:rFonts w:ascii="Century Gothic" w:hAnsi="Century Gothic"/>
                <w:color w:val="auto"/>
              </w:rPr>
              <w:t xml:space="preserve">Effective conflict management skills. </w:t>
            </w:r>
          </w:p>
          <w:p w14:paraId="43982E9A" w14:textId="06F58683" w:rsidR="00980D2B" w:rsidRPr="00B03401" w:rsidRDefault="000231B5" w:rsidP="00F40049">
            <w:pPr>
              <w:pStyle w:val="ListParagraph"/>
              <w:numPr>
                <w:ilvl w:val="0"/>
                <w:numId w:val="5"/>
              </w:numPr>
              <w:spacing w:after="40"/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Demonstrates empathetic c</w:t>
            </w:r>
            <w:r w:rsidR="00283098" w:rsidRPr="00B03401">
              <w:rPr>
                <w:rStyle w:val="PlaceholderText"/>
                <w:rFonts w:ascii="Century Gothic" w:hAnsi="Century Gothic"/>
                <w:color w:val="auto"/>
              </w:rPr>
              <w:t>lient focus and concern fo</w:t>
            </w:r>
            <w:r w:rsidR="002042CF" w:rsidRPr="00B03401">
              <w:rPr>
                <w:rStyle w:val="PlaceholderText"/>
                <w:rFonts w:ascii="Century Gothic" w:hAnsi="Century Gothic"/>
                <w:color w:val="auto"/>
              </w:rPr>
              <w:t>r the well-being of reci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>pients</w:t>
            </w:r>
            <w:r w:rsidR="00CF7BA8" w:rsidRPr="00B03401">
              <w:rPr>
                <w:rStyle w:val="PlaceholderText"/>
                <w:rFonts w:ascii="Century Gothic" w:hAnsi="Century Gothic"/>
                <w:color w:val="auto"/>
              </w:rPr>
              <w:t xml:space="preserve">, 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while maintaining constructive boundaries. </w:t>
            </w:r>
            <w:r w:rsidR="00CF7BA8" w:rsidRPr="00B03401">
              <w:rPr>
                <w:rStyle w:val="PlaceholderText"/>
                <w:rFonts w:ascii="Century Gothic" w:hAnsi="Century Gothic"/>
                <w:color w:val="auto"/>
              </w:rPr>
              <w:t xml:space="preserve">Would enjoy helping seniors and their families. </w:t>
            </w:r>
          </w:p>
        </w:tc>
      </w:tr>
      <w:tr w:rsidR="00D74263" w:rsidRPr="00B475DD" w14:paraId="0410692B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0B3CC32B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Minimum Physical Expectations</w:t>
            </w:r>
            <w:r w:rsidR="00E32654" w:rsidRPr="00B03401">
              <w:rPr>
                <w:rFonts w:ascii="Century Gothic" w:hAnsi="Century Gothic"/>
                <w:b/>
              </w:rPr>
              <w:t>:</w:t>
            </w:r>
          </w:p>
          <w:p w14:paraId="33F5E861" w14:textId="7BE0A2D5" w:rsidR="00990E68" w:rsidRPr="00B03401" w:rsidRDefault="00283098" w:rsidP="00F40049">
            <w:pPr>
              <w:pStyle w:val="ListParagraph"/>
              <w:numPr>
                <w:ilvl w:val="0"/>
                <w:numId w:val="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Physical activity </w:t>
            </w:r>
            <w:r w:rsidR="00E32654" w:rsidRPr="00B03401">
              <w:rPr>
                <w:rStyle w:val="PlaceholderText"/>
                <w:rFonts w:ascii="Century Gothic" w:hAnsi="Century Gothic"/>
                <w:color w:val="auto"/>
              </w:rPr>
              <w:t>that requires keyboarding, sitting, phone work, filing, and extensive time working on the computer.</w:t>
            </w:r>
          </w:p>
          <w:p w14:paraId="131457F7" w14:textId="6AB81B22" w:rsidR="00283098" w:rsidRPr="00B03401" w:rsidRDefault="00E32654" w:rsidP="00F40049">
            <w:pPr>
              <w:pStyle w:val="ListParagraph"/>
              <w:numPr>
                <w:ilvl w:val="0"/>
                <w:numId w:val="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Physical activity </w:t>
            </w:r>
            <w:r w:rsidR="00283098" w:rsidRPr="00B03401">
              <w:rPr>
                <w:rStyle w:val="PlaceholderText"/>
                <w:rFonts w:ascii="Century Gothic" w:hAnsi="Century Gothic"/>
                <w:color w:val="auto"/>
              </w:rPr>
              <w:t>that often requires standing, bending, stooping, reaching, and/or twisting to pack meals in vehi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cle and deliver them to clients. </w:t>
            </w:r>
          </w:p>
          <w:p w14:paraId="0E7F5C06" w14:textId="77777777" w:rsidR="00283098" w:rsidRPr="00B03401" w:rsidRDefault="00283098" w:rsidP="00F40049">
            <w:pPr>
              <w:pStyle w:val="ListParagraph"/>
              <w:numPr>
                <w:ilvl w:val="0"/>
                <w:numId w:val="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Physical activity that sometimes requires travel by car.</w:t>
            </w:r>
          </w:p>
          <w:p w14:paraId="46FA1BFC" w14:textId="77777777" w:rsidR="00D74263" w:rsidRPr="00B03401" w:rsidRDefault="00283098" w:rsidP="00F4004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Physical activity that sometimes requires lifting over 25 lbs. but not more than 50 lbs.</w:t>
            </w:r>
            <w:r w:rsidR="0065092C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2AF438D1" w14:textId="77777777" w:rsidTr="00C85B9E">
        <w:trPr>
          <w:trHeight w:val="1142"/>
        </w:trPr>
        <w:tc>
          <w:tcPr>
            <w:tcW w:w="10080" w:type="dxa"/>
            <w:gridSpan w:val="2"/>
          </w:tcPr>
          <w:p w14:paraId="049F4934" w14:textId="77777777" w:rsidR="00D74263" w:rsidRPr="00B03401" w:rsidRDefault="00D74263" w:rsidP="006477EF">
            <w:pPr>
              <w:rPr>
                <w:rFonts w:ascii="Century Gothic" w:hAnsi="Century Gothic"/>
                <w:b/>
              </w:rPr>
            </w:pPr>
            <w:r w:rsidRPr="00B03401">
              <w:rPr>
                <w:rFonts w:ascii="Century Gothic" w:hAnsi="Century Gothic"/>
                <w:b/>
              </w:rPr>
              <w:t>Minimum Environmental Expectations:</w:t>
            </w:r>
          </w:p>
          <w:p w14:paraId="6DC7F44E" w14:textId="0634760E" w:rsidR="00D74263" w:rsidRPr="00B03401" w:rsidRDefault="00796E99" w:rsidP="005775EC">
            <w:pPr>
              <w:spacing w:after="40"/>
              <w:rPr>
                <w:rFonts w:ascii="Century Gothic" w:hAnsi="Century Gothic"/>
              </w:rPr>
            </w:pPr>
            <w:r w:rsidRPr="00B03401">
              <w:rPr>
                <w:rStyle w:val="PlaceholderText"/>
                <w:rFonts w:ascii="Century Gothic" w:hAnsi="Century Gothic"/>
                <w:color w:val="auto"/>
              </w:rPr>
              <w:t>The</w:t>
            </w:r>
            <w:r w:rsidR="00990E68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Meal Transporter/Office Assistant</w:t>
            </w:r>
            <w:r w:rsidRPr="00B03401">
              <w:rPr>
                <w:rStyle w:val="PlaceholderText"/>
                <w:rFonts w:ascii="Century Gothic" w:hAnsi="Century Gothic"/>
                <w:color w:val="auto"/>
              </w:rPr>
              <w:t xml:space="preserve"> operates in an office setting.  This position routinely uses standard office equipment such as computers, phones, photocopiers, filing cabinets, and fax machines.</w:t>
            </w:r>
            <w:r w:rsidR="00084E66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990E68" w:rsidRPr="00B03401">
              <w:rPr>
                <w:rStyle w:val="PlaceholderText"/>
                <w:rFonts w:ascii="Century Gothic" w:hAnsi="Century Gothic"/>
                <w:color w:val="auto"/>
              </w:rPr>
              <w:t>The employee is also in a vehicle</w:t>
            </w:r>
            <w:r w:rsidR="001D24EB" w:rsidRPr="00B03401">
              <w:rPr>
                <w:rStyle w:val="PlaceholderText"/>
                <w:rFonts w:ascii="Century Gothic" w:hAnsi="Century Gothic"/>
                <w:color w:val="auto"/>
              </w:rPr>
              <w:t xml:space="preserve"> w</w:t>
            </w:r>
            <w:r w:rsidR="00990E68" w:rsidRPr="00B03401">
              <w:rPr>
                <w:rStyle w:val="PlaceholderText"/>
                <w:rFonts w:ascii="Century Gothic" w:hAnsi="Century Gothic"/>
                <w:color w:val="auto"/>
              </w:rPr>
              <w:t xml:space="preserve">hich exposes them to traffic dangers. </w:t>
            </w:r>
          </w:p>
        </w:tc>
      </w:tr>
    </w:tbl>
    <w:p w14:paraId="763473BA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9F37B" w14:textId="77777777" w:rsidR="00AA6A62" w:rsidRDefault="00AA6A62" w:rsidP="00037D55">
      <w:pPr>
        <w:spacing w:before="0" w:after="0"/>
      </w:pPr>
      <w:r>
        <w:separator/>
      </w:r>
    </w:p>
  </w:endnote>
  <w:endnote w:type="continuationSeparator" w:id="0">
    <w:p w14:paraId="47CDEAF1" w14:textId="77777777" w:rsidR="00AA6A62" w:rsidRDefault="00AA6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0332" w14:textId="1D16F47D" w:rsidR="00D74263" w:rsidRDefault="00981B56">
    <w:pPr>
      <w:pStyle w:val="Footer"/>
    </w:pPr>
    <w:r w:rsidRPr="00981B56">
      <w:rPr>
        <w:sz w:val="12"/>
        <w:szCs w:val="12"/>
      </w:rPr>
      <w:fldChar w:fldCharType="begin"/>
    </w:r>
    <w:r w:rsidRPr="00981B56">
      <w:rPr>
        <w:sz w:val="12"/>
        <w:szCs w:val="12"/>
      </w:rPr>
      <w:instrText xml:space="preserve"> FILENAME  \* FirstCap \p  \* MERGEFORMAT </w:instrText>
    </w:r>
    <w:r w:rsidRPr="00981B56">
      <w:rPr>
        <w:sz w:val="12"/>
        <w:szCs w:val="12"/>
      </w:rPr>
      <w:fldChar w:fldCharType="separate"/>
    </w:r>
    <w:r w:rsidRPr="00981B56">
      <w:rPr>
        <w:noProof/>
        <w:sz w:val="12"/>
        <w:szCs w:val="12"/>
      </w:rPr>
      <w:t>P:\Agency\Human Resources\Job Descriptions\Food &amp; Nutrition\Management and Administrative positions\Meals on Wheels of NMCAA Meal Transporter-Office Assistant.docx</w:t>
    </w:r>
    <w:r w:rsidRPr="00981B56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</w:t>
    </w:r>
    <w:r w:rsidR="002579A2">
      <w:fldChar w:fldCharType="begin"/>
    </w:r>
    <w:r w:rsidR="0054546B">
      <w:instrText xml:space="preserve"> PAGE   \* MERGEFORMAT </w:instrText>
    </w:r>
    <w:r w:rsidR="002579A2">
      <w:fldChar w:fldCharType="separate"/>
    </w:r>
    <w:r w:rsidR="00463838">
      <w:rPr>
        <w:noProof/>
      </w:rPr>
      <w:t>2</w:t>
    </w:r>
    <w:r w:rsidR="00257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A38D" w14:textId="77777777" w:rsidR="00AA6A62" w:rsidRDefault="00AA6A62" w:rsidP="00037D55">
      <w:pPr>
        <w:spacing w:before="0" w:after="0"/>
      </w:pPr>
      <w:r>
        <w:separator/>
      </w:r>
    </w:p>
  </w:footnote>
  <w:footnote w:type="continuationSeparator" w:id="0">
    <w:p w14:paraId="34E5E30A" w14:textId="77777777" w:rsidR="00AA6A62" w:rsidRDefault="00AA6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1DA4" w14:textId="7EC69D23" w:rsidR="00D74263" w:rsidRDefault="00B03401" w:rsidP="00B03401">
    <w:pPr>
      <w:pStyle w:val="Header"/>
    </w:pPr>
    <w:r w:rsidRPr="003E3185">
      <w:rPr>
        <w:rFonts w:eastAsia="Times New Roman"/>
        <w:b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4874320" wp14:editId="257B18D7">
              <wp:simplePos x="0" y="0"/>
              <wp:positionH relativeFrom="margin">
                <wp:posOffset>1387475</wp:posOffset>
              </wp:positionH>
              <wp:positionV relativeFrom="topMargin">
                <wp:posOffset>303530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DA3E1A" w14:textId="77777777" w:rsidR="00B03401" w:rsidRDefault="00B03401" w:rsidP="00B03401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3D20F4" w14:textId="77777777" w:rsidR="00B03401" w:rsidRPr="002405E7" w:rsidRDefault="00B03401" w:rsidP="00B03401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4262AC5" w14:textId="77777777" w:rsidR="00B03401" w:rsidRPr="002405E7" w:rsidRDefault="00B03401" w:rsidP="00B03401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74320" id="Group 198" o:spid="_x0000_s1026" style="position:absolute;margin-left:109.25pt;margin-top:23.9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/93pb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DDA3E1A" w14:textId="77777777" w:rsidR="00B03401" w:rsidRDefault="00B03401" w:rsidP="00B03401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03D20F4" w14:textId="77777777" w:rsidR="00B03401" w:rsidRPr="002405E7" w:rsidRDefault="00B03401" w:rsidP="00B03401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4262AC5" w14:textId="77777777" w:rsidR="00B03401" w:rsidRPr="002405E7" w:rsidRDefault="00B03401" w:rsidP="00B03401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 wp14:anchorId="720BDD81" wp14:editId="7FF7D0D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9C471" w14:textId="6B71EE5A" w:rsidR="00B03401" w:rsidRDefault="00B03401" w:rsidP="00B03401">
    <w:pPr>
      <w:pStyle w:val="Header"/>
    </w:pPr>
  </w:p>
  <w:p w14:paraId="0CD1E198" w14:textId="77777777" w:rsidR="00B03401" w:rsidRPr="00B03401" w:rsidRDefault="00B03401" w:rsidP="00B03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E40"/>
    <w:multiLevelType w:val="hybridMultilevel"/>
    <w:tmpl w:val="6520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1288F"/>
    <w:multiLevelType w:val="hybridMultilevel"/>
    <w:tmpl w:val="EC5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7E8"/>
    <w:multiLevelType w:val="hybridMultilevel"/>
    <w:tmpl w:val="7F4E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A6CD1"/>
    <w:multiLevelType w:val="hybridMultilevel"/>
    <w:tmpl w:val="B28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885"/>
    <w:multiLevelType w:val="hybridMultilevel"/>
    <w:tmpl w:val="4B0C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176DD1"/>
    <w:multiLevelType w:val="hybridMultilevel"/>
    <w:tmpl w:val="910A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7482"/>
    <w:multiLevelType w:val="hybridMultilevel"/>
    <w:tmpl w:val="D0F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0D36"/>
    <w:multiLevelType w:val="hybridMultilevel"/>
    <w:tmpl w:val="299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0F08"/>
    <w:multiLevelType w:val="hybridMultilevel"/>
    <w:tmpl w:val="76A2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22446"/>
    <w:multiLevelType w:val="hybridMultilevel"/>
    <w:tmpl w:val="0DDA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2596"/>
    <w:rsid w:val="000231B5"/>
    <w:rsid w:val="00026195"/>
    <w:rsid w:val="000327B2"/>
    <w:rsid w:val="00037D55"/>
    <w:rsid w:val="00050301"/>
    <w:rsid w:val="000653D7"/>
    <w:rsid w:val="00084E66"/>
    <w:rsid w:val="00094258"/>
    <w:rsid w:val="000B4962"/>
    <w:rsid w:val="000C5A46"/>
    <w:rsid w:val="000E6682"/>
    <w:rsid w:val="000F0AA1"/>
    <w:rsid w:val="000F0D97"/>
    <w:rsid w:val="000F674A"/>
    <w:rsid w:val="00103BF9"/>
    <w:rsid w:val="00112A85"/>
    <w:rsid w:val="00114FAC"/>
    <w:rsid w:val="0012566B"/>
    <w:rsid w:val="00137928"/>
    <w:rsid w:val="0014076C"/>
    <w:rsid w:val="00147A54"/>
    <w:rsid w:val="00156193"/>
    <w:rsid w:val="00177469"/>
    <w:rsid w:val="00196384"/>
    <w:rsid w:val="001A24F2"/>
    <w:rsid w:val="001A416C"/>
    <w:rsid w:val="001B5876"/>
    <w:rsid w:val="001C556C"/>
    <w:rsid w:val="001D24EB"/>
    <w:rsid w:val="001E69F0"/>
    <w:rsid w:val="00201D1A"/>
    <w:rsid w:val="002042CF"/>
    <w:rsid w:val="00231316"/>
    <w:rsid w:val="002421DC"/>
    <w:rsid w:val="002579A2"/>
    <w:rsid w:val="0027631B"/>
    <w:rsid w:val="00276A6F"/>
    <w:rsid w:val="00276BE3"/>
    <w:rsid w:val="0028009D"/>
    <w:rsid w:val="00283098"/>
    <w:rsid w:val="002848DF"/>
    <w:rsid w:val="00295862"/>
    <w:rsid w:val="002A383B"/>
    <w:rsid w:val="002A4BB2"/>
    <w:rsid w:val="002D0049"/>
    <w:rsid w:val="002D4AE2"/>
    <w:rsid w:val="002E73CF"/>
    <w:rsid w:val="00304D72"/>
    <w:rsid w:val="00307322"/>
    <w:rsid w:val="003200FD"/>
    <w:rsid w:val="003231E7"/>
    <w:rsid w:val="00324B11"/>
    <w:rsid w:val="00340CC1"/>
    <w:rsid w:val="00365061"/>
    <w:rsid w:val="00367A6C"/>
    <w:rsid w:val="00374F55"/>
    <w:rsid w:val="003829AA"/>
    <w:rsid w:val="00386B78"/>
    <w:rsid w:val="003A308A"/>
    <w:rsid w:val="003C57E9"/>
    <w:rsid w:val="00401C32"/>
    <w:rsid w:val="0041135F"/>
    <w:rsid w:val="00411F74"/>
    <w:rsid w:val="0041254D"/>
    <w:rsid w:val="00423C7E"/>
    <w:rsid w:val="00430835"/>
    <w:rsid w:val="00445362"/>
    <w:rsid w:val="0045022D"/>
    <w:rsid w:val="004521F7"/>
    <w:rsid w:val="00455D2F"/>
    <w:rsid w:val="00463838"/>
    <w:rsid w:val="0047719A"/>
    <w:rsid w:val="004806C6"/>
    <w:rsid w:val="004A1B2D"/>
    <w:rsid w:val="004A63E0"/>
    <w:rsid w:val="004C2484"/>
    <w:rsid w:val="004C5354"/>
    <w:rsid w:val="004E0547"/>
    <w:rsid w:val="004E1032"/>
    <w:rsid w:val="004F43D9"/>
    <w:rsid w:val="00500155"/>
    <w:rsid w:val="00516A0F"/>
    <w:rsid w:val="00516BA6"/>
    <w:rsid w:val="00526BD9"/>
    <w:rsid w:val="0054546B"/>
    <w:rsid w:val="0055306C"/>
    <w:rsid w:val="00562A56"/>
    <w:rsid w:val="00566F1F"/>
    <w:rsid w:val="005775EC"/>
    <w:rsid w:val="00592652"/>
    <w:rsid w:val="00594585"/>
    <w:rsid w:val="005A3B49"/>
    <w:rsid w:val="005D6AB6"/>
    <w:rsid w:val="005E3FE3"/>
    <w:rsid w:val="0060216F"/>
    <w:rsid w:val="00610741"/>
    <w:rsid w:val="00613FC8"/>
    <w:rsid w:val="00614C7D"/>
    <w:rsid w:val="006477EF"/>
    <w:rsid w:val="0065092C"/>
    <w:rsid w:val="0066033D"/>
    <w:rsid w:val="006641C0"/>
    <w:rsid w:val="006750F7"/>
    <w:rsid w:val="006860AF"/>
    <w:rsid w:val="006A73B5"/>
    <w:rsid w:val="006B253D"/>
    <w:rsid w:val="006B53FB"/>
    <w:rsid w:val="006C0AF2"/>
    <w:rsid w:val="006C22A3"/>
    <w:rsid w:val="006C5CCB"/>
    <w:rsid w:val="00703C82"/>
    <w:rsid w:val="00730E54"/>
    <w:rsid w:val="00746ADE"/>
    <w:rsid w:val="0075052F"/>
    <w:rsid w:val="00774232"/>
    <w:rsid w:val="007917D2"/>
    <w:rsid w:val="00796E99"/>
    <w:rsid w:val="007B13FE"/>
    <w:rsid w:val="007B5567"/>
    <w:rsid w:val="007B6A52"/>
    <w:rsid w:val="007C111D"/>
    <w:rsid w:val="007E012C"/>
    <w:rsid w:val="007E3E45"/>
    <w:rsid w:val="007F2C82"/>
    <w:rsid w:val="008036DF"/>
    <w:rsid w:val="0080619B"/>
    <w:rsid w:val="00810465"/>
    <w:rsid w:val="008249D1"/>
    <w:rsid w:val="00841DC8"/>
    <w:rsid w:val="00843A55"/>
    <w:rsid w:val="00851E78"/>
    <w:rsid w:val="00883FAA"/>
    <w:rsid w:val="00893C2B"/>
    <w:rsid w:val="00895951"/>
    <w:rsid w:val="008D03D8"/>
    <w:rsid w:val="008D0916"/>
    <w:rsid w:val="008E53A4"/>
    <w:rsid w:val="008F1904"/>
    <w:rsid w:val="008F1FB4"/>
    <w:rsid w:val="008F2537"/>
    <w:rsid w:val="008F723A"/>
    <w:rsid w:val="009308F6"/>
    <w:rsid w:val="009330CA"/>
    <w:rsid w:val="00942365"/>
    <w:rsid w:val="00943492"/>
    <w:rsid w:val="00955E91"/>
    <w:rsid w:val="00964ADF"/>
    <w:rsid w:val="00976D84"/>
    <w:rsid w:val="00980D2B"/>
    <w:rsid w:val="0098134C"/>
    <w:rsid w:val="00981B56"/>
    <w:rsid w:val="00990E68"/>
    <w:rsid w:val="0099370D"/>
    <w:rsid w:val="009A01BA"/>
    <w:rsid w:val="009C5B8E"/>
    <w:rsid w:val="00A01E8A"/>
    <w:rsid w:val="00A1048F"/>
    <w:rsid w:val="00A12D04"/>
    <w:rsid w:val="00A359F5"/>
    <w:rsid w:val="00A63A08"/>
    <w:rsid w:val="00A804EF"/>
    <w:rsid w:val="00A81673"/>
    <w:rsid w:val="00A82FBB"/>
    <w:rsid w:val="00AA6A62"/>
    <w:rsid w:val="00B03401"/>
    <w:rsid w:val="00B201EE"/>
    <w:rsid w:val="00B32751"/>
    <w:rsid w:val="00B34485"/>
    <w:rsid w:val="00B4260B"/>
    <w:rsid w:val="00B44047"/>
    <w:rsid w:val="00B453C1"/>
    <w:rsid w:val="00B475DD"/>
    <w:rsid w:val="00B61BE6"/>
    <w:rsid w:val="00B87AD3"/>
    <w:rsid w:val="00B93A5D"/>
    <w:rsid w:val="00BA31EC"/>
    <w:rsid w:val="00BA7ED2"/>
    <w:rsid w:val="00BB2F85"/>
    <w:rsid w:val="00BC4530"/>
    <w:rsid w:val="00BD0958"/>
    <w:rsid w:val="00BE418D"/>
    <w:rsid w:val="00BE7E13"/>
    <w:rsid w:val="00C04185"/>
    <w:rsid w:val="00C15B27"/>
    <w:rsid w:val="00C2071A"/>
    <w:rsid w:val="00C22F5E"/>
    <w:rsid w:val="00C22FD2"/>
    <w:rsid w:val="00C265AA"/>
    <w:rsid w:val="00C37B9F"/>
    <w:rsid w:val="00C41450"/>
    <w:rsid w:val="00C42E43"/>
    <w:rsid w:val="00C62179"/>
    <w:rsid w:val="00C73AE2"/>
    <w:rsid w:val="00C751E7"/>
    <w:rsid w:val="00C76253"/>
    <w:rsid w:val="00C77E78"/>
    <w:rsid w:val="00C85B9E"/>
    <w:rsid w:val="00C96184"/>
    <w:rsid w:val="00CA4F7C"/>
    <w:rsid w:val="00CA71F6"/>
    <w:rsid w:val="00CB65A9"/>
    <w:rsid w:val="00CC286F"/>
    <w:rsid w:val="00CC4A82"/>
    <w:rsid w:val="00CC55AD"/>
    <w:rsid w:val="00CD3F00"/>
    <w:rsid w:val="00CF26CC"/>
    <w:rsid w:val="00CF2737"/>
    <w:rsid w:val="00CF467A"/>
    <w:rsid w:val="00CF5FFE"/>
    <w:rsid w:val="00CF7BA8"/>
    <w:rsid w:val="00D17CF6"/>
    <w:rsid w:val="00D24B64"/>
    <w:rsid w:val="00D32F04"/>
    <w:rsid w:val="00D36C85"/>
    <w:rsid w:val="00D5030D"/>
    <w:rsid w:val="00D57E96"/>
    <w:rsid w:val="00D74263"/>
    <w:rsid w:val="00D91CE6"/>
    <w:rsid w:val="00D921F1"/>
    <w:rsid w:val="00D92C7D"/>
    <w:rsid w:val="00DB4F41"/>
    <w:rsid w:val="00DB7B5C"/>
    <w:rsid w:val="00DC2EEE"/>
    <w:rsid w:val="00DE106F"/>
    <w:rsid w:val="00E0032A"/>
    <w:rsid w:val="00E13817"/>
    <w:rsid w:val="00E170A1"/>
    <w:rsid w:val="00E23F93"/>
    <w:rsid w:val="00E25F48"/>
    <w:rsid w:val="00E32654"/>
    <w:rsid w:val="00E34D5B"/>
    <w:rsid w:val="00E35566"/>
    <w:rsid w:val="00E4171C"/>
    <w:rsid w:val="00E60DCE"/>
    <w:rsid w:val="00E67746"/>
    <w:rsid w:val="00E72CE7"/>
    <w:rsid w:val="00EA68A2"/>
    <w:rsid w:val="00ED2C3B"/>
    <w:rsid w:val="00EE1970"/>
    <w:rsid w:val="00EE4D33"/>
    <w:rsid w:val="00F04F99"/>
    <w:rsid w:val="00F06F66"/>
    <w:rsid w:val="00F10053"/>
    <w:rsid w:val="00F15DA5"/>
    <w:rsid w:val="00F30435"/>
    <w:rsid w:val="00F40049"/>
    <w:rsid w:val="00F427E9"/>
    <w:rsid w:val="00F504C1"/>
    <w:rsid w:val="00F55A7B"/>
    <w:rsid w:val="00F91A47"/>
    <w:rsid w:val="00FA45A3"/>
    <w:rsid w:val="00FA683D"/>
    <w:rsid w:val="00FC2562"/>
    <w:rsid w:val="00FD39FD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BE196"/>
  <w15:docId w15:val="{ADF0631E-A829-4B90-8D2F-441560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  <w:style w:type="paragraph" w:styleId="NoSpacing">
    <w:name w:val="No Spacing"/>
    <w:uiPriority w:val="1"/>
    <w:qFormat/>
    <w:rsid w:val="00B034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129</TotalTime>
  <Pages>2</Pages>
  <Words>534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22</cp:revision>
  <cp:lastPrinted>2020-01-07T16:45:00Z</cp:lastPrinted>
  <dcterms:created xsi:type="dcterms:W3CDTF">2020-01-07T00:15:00Z</dcterms:created>
  <dcterms:modified xsi:type="dcterms:W3CDTF">2021-02-11T17:36:00Z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