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8190"/>
      </w:tblGrid>
      <w:tr w:rsidR="00D74263" w:rsidRPr="00B475DD" w14:paraId="098B0B91" w14:textId="77777777" w:rsidTr="00E627A4">
        <w:tc>
          <w:tcPr>
            <w:tcW w:w="2160" w:type="dxa"/>
            <w:shd w:val="clear" w:color="auto" w:fill="F2F2F2"/>
          </w:tcPr>
          <w:p w14:paraId="50F9E2B3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Job Title:</w:t>
            </w:r>
          </w:p>
        </w:tc>
        <w:tc>
          <w:tcPr>
            <w:tcW w:w="8190" w:type="dxa"/>
          </w:tcPr>
          <w:p w14:paraId="1D7AC2AC" w14:textId="77777777" w:rsidR="00D74263" w:rsidRPr="00D56E5B" w:rsidRDefault="00977C09" w:rsidP="004806C6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Manistee Meals on Wheels </w:t>
            </w:r>
            <w:r w:rsidR="00A12D04"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Coordinator </w:t>
            </w:r>
          </w:p>
        </w:tc>
      </w:tr>
      <w:tr w:rsidR="00D74263" w:rsidRPr="00B475DD" w14:paraId="3F24DF47" w14:textId="77777777" w:rsidTr="00E627A4">
        <w:tc>
          <w:tcPr>
            <w:tcW w:w="2160" w:type="dxa"/>
            <w:shd w:val="clear" w:color="auto" w:fill="F2F2F2"/>
          </w:tcPr>
          <w:p w14:paraId="36476D4D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Department:</w:t>
            </w:r>
          </w:p>
        </w:tc>
        <w:tc>
          <w:tcPr>
            <w:tcW w:w="8190" w:type="dxa"/>
          </w:tcPr>
          <w:p w14:paraId="6D390294" w14:textId="77777777" w:rsidR="00D74263" w:rsidRPr="00D56E5B" w:rsidRDefault="0055306C" w:rsidP="004806C6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Senior Nutrition </w:t>
            </w:r>
          </w:p>
        </w:tc>
      </w:tr>
      <w:tr w:rsidR="00D74263" w:rsidRPr="00B475DD" w14:paraId="283995D1" w14:textId="77777777" w:rsidTr="00E627A4">
        <w:tc>
          <w:tcPr>
            <w:tcW w:w="2160" w:type="dxa"/>
            <w:shd w:val="clear" w:color="auto" w:fill="F2F2F2"/>
          </w:tcPr>
          <w:p w14:paraId="049675D9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Reports to:</w:t>
            </w:r>
          </w:p>
        </w:tc>
        <w:tc>
          <w:tcPr>
            <w:tcW w:w="8190" w:type="dxa"/>
          </w:tcPr>
          <w:p w14:paraId="1B33AB26" w14:textId="77777777" w:rsidR="00D74263" w:rsidRPr="00D56E5B" w:rsidRDefault="0055306C" w:rsidP="004806C6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Senior Nutrition Manager</w:t>
            </w:r>
          </w:p>
        </w:tc>
      </w:tr>
      <w:tr w:rsidR="00D74263" w:rsidRPr="00B475DD" w14:paraId="79BE6073" w14:textId="77777777" w:rsidTr="00E627A4">
        <w:tc>
          <w:tcPr>
            <w:tcW w:w="2160" w:type="dxa"/>
            <w:shd w:val="clear" w:color="auto" w:fill="F2F2F2"/>
          </w:tcPr>
          <w:p w14:paraId="44353191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Grade:</w:t>
            </w:r>
          </w:p>
        </w:tc>
        <w:tc>
          <w:tcPr>
            <w:tcW w:w="8190" w:type="dxa"/>
          </w:tcPr>
          <w:p w14:paraId="47BB5BD2" w14:textId="77777777" w:rsidR="00D74263" w:rsidRPr="00D56E5B" w:rsidRDefault="0008709D" w:rsidP="004806C6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</w:t>
            </w:r>
          </w:p>
        </w:tc>
      </w:tr>
      <w:tr w:rsidR="00D74263" w:rsidRPr="00B475DD" w14:paraId="6F4DF74A" w14:textId="77777777" w:rsidTr="00E627A4">
        <w:tc>
          <w:tcPr>
            <w:tcW w:w="2160" w:type="dxa"/>
            <w:shd w:val="clear" w:color="auto" w:fill="F2F2F2"/>
          </w:tcPr>
          <w:p w14:paraId="178721D4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Supervises:</w:t>
            </w:r>
          </w:p>
        </w:tc>
        <w:tc>
          <w:tcPr>
            <w:tcW w:w="8190" w:type="dxa"/>
          </w:tcPr>
          <w:p w14:paraId="362973D8" w14:textId="77777777" w:rsidR="00D74263" w:rsidRPr="00D56E5B" w:rsidRDefault="005B6BBA" w:rsidP="00A12D0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Staff and </w:t>
            </w:r>
            <w:r w:rsidR="00EE1970" w:rsidRPr="00D56E5B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Volunteer </w:t>
            </w:r>
            <w:r w:rsidRPr="00D56E5B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Meal Transporters, Kitchen Personnel, and </w:t>
            </w:r>
            <w:r w:rsidR="00A12D04" w:rsidRPr="00D56E5B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Congregate Site Coordinators </w:t>
            </w:r>
          </w:p>
        </w:tc>
      </w:tr>
      <w:tr w:rsidR="00D74263" w:rsidRPr="00B475DD" w14:paraId="33634A52" w14:textId="77777777" w:rsidTr="00E627A4">
        <w:tc>
          <w:tcPr>
            <w:tcW w:w="2160" w:type="dxa"/>
            <w:shd w:val="clear" w:color="auto" w:fill="F2F2F2"/>
          </w:tcPr>
          <w:p w14:paraId="1D14B936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FLSA Status:</w:t>
            </w:r>
          </w:p>
        </w:tc>
        <w:tc>
          <w:tcPr>
            <w:tcW w:w="8190" w:type="dxa"/>
          </w:tcPr>
          <w:p w14:paraId="3F1212AD" w14:textId="77777777" w:rsidR="00D74263" w:rsidRPr="00D56E5B" w:rsidRDefault="0055306C" w:rsidP="00516A0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Exempt </w:t>
            </w:r>
          </w:p>
        </w:tc>
      </w:tr>
      <w:tr w:rsidR="00D74263" w:rsidRPr="00B475DD" w14:paraId="16E0ADCF" w14:textId="77777777" w:rsidTr="00E627A4">
        <w:tc>
          <w:tcPr>
            <w:tcW w:w="2160" w:type="dxa"/>
            <w:shd w:val="clear" w:color="auto" w:fill="F2F2F2"/>
          </w:tcPr>
          <w:p w14:paraId="0326EC9B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Prepared by:</w:t>
            </w:r>
          </w:p>
        </w:tc>
        <w:tc>
          <w:tcPr>
            <w:tcW w:w="8190" w:type="dxa"/>
          </w:tcPr>
          <w:p w14:paraId="074FAE5C" w14:textId="77777777" w:rsidR="00D74263" w:rsidRPr="00D56E5B" w:rsidRDefault="0055306C" w:rsidP="00516A0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Lisa </w:t>
            </w:r>
            <w:proofErr w:type="spellStart"/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Robitshek</w:t>
            </w:r>
            <w:proofErr w:type="spellEnd"/>
          </w:p>
        </w:tc>
      </w:tr>
      <w:tr w:rsidR="00D74263" w:rsidRPr="00B475DD" w14:paraId="6049A785" w14:textId="77777777" w:rsidTr="00E627A4">
        <w:tc>
          <w:tcPr>
            <w:tcW w:w="2160" w:type="dxa"/>
            <w:shd w:val="clear" w:color="auto" w:fill="F2F2F2"/>
          </w:tcPr>
          <w:p w14:paraId="44789304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Fonts w:ascii="Century Gothic" w:hAnsi="Century Gothic"/>
                <w:color w:val="auto"/>
                <w:szCs w:val="20"/>
              </w:rPr>
              <w:t>Date:</w:t>
            </w:r>
          </w:p>
        </w:tc>
        <w:tc>
          <w:tcPr>
            <w:tcW w:w="8190" w:type="dxa"/>
          </w:tcPr>
          <w:p w14:paraId="60ACCD37" w14:textId="438E2862" w:rsidR="00D74263" w:rsidRPr="00D56E5B" w:rsidRDefault="00D56E5B" w:rsidP="00B34485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fldChar w:fldCharType="begin"/>
            </w: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instrText xml:space="preserve"> SAVEDATE  \@ "MMMM d, yyyy"  \* MERGEFORMAT </w:instrText>
            </w: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fldChar w:fldCharType="separate"/>
            </w:r>
            <w:r w:rsidR="00C93D70">
              <w:rPr>
                <w:rStyle w:val="PlaceholderText"/>
                <w:rFonts w:ascii="Century Gothic" w:hAnsi="Century Gothic"/>
                <w:b/>
                <w:noProof/>
                <w:color w:val="auto"/>
                <w:szCs w:val="20"/>
              </w:rPr>
              <w:t>February 11, 2021</w:t>
            </w:r>
            <w:r w:rsidRPr="00D56E5B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fldChar w:fldCharType="end"/>
            </w:r>
          </w:p>
        </w:tc>
      </w:tr>
      <w:tr w:rsidR="00D74263" w:rsidRPr="00B475DD" w14:paraId="6B87A0A0" w14:textId="77777777" w:rsidTr="00E627A4">
        <w:tc>
          <w:tcPr>
            <w:tcW w:w="10350" w:type="dxa"/>
            <w:gridSpan w:val="2"/>
            <w:shd w:val="clear" w:color="auto" w:fill="EEECE1"/>
          </w:tcPr>
          <w:p w14:paraId="04AC92C7" w14:textId="77777777" w:rsidR="00D74263" w:rsidRDefault="00D74263" w:rsidP="00B475DD">
            <w:pPr>
              <w:pStyle w:val="Label"/>
            </w:pPr>
          </w:p>
        </w:tc>
      </w:tr>
      <w:tr w:rsidR="00D74263" w:rsidRPr="00C96184" w14:paraId="3219BC7A" w14:textId="77777777" w:rsidTr="00E627A4">
        <w:tc>
          <w:tcPr>
            <w:tcW w:w="10350" w:type="dxa"/>
            <w:gridSpan w:val="2"/>
          </w:tcPr>
          <w:p w14:paraId="1F61C230" w14:textId="77777777" w:rsidR="00D56E5B" w:rsidRDefault="00D74263" w:rsidP="000D4C98">
            <w:pPr>
              <w:pStyle w:val="ParaAttribute0"/>
              <w:wordWrap w:val="0"/>
              <w:rPr>
                <w:rStyle w:val="CharAttribute0"/>
                <w:rFonts w:ascii="Century Gothic" w:hAnsi="Century Gothic"/>
                <w:b/>
              </w:rPr>
            </w:pPr>
            <w:r w:rsidRPr="00D56E5B">
              <w:rPr>
                <w:rStyle w:val="CharAttribute0"/>
                <w:rFonts w:ascii="Century Gothic" w:hAnsi="Century Gothic"/>
                <w:b/>
              </w:rPr>
              <w:t>Purpose:</w:t>
            </w:r>
            <w:r w:rsidR="000D4C98" w:rsidRPr="00D56E5B">
              <w:rPr>
                <w:rStyle w:val="CharAttribute0"/>
                <w:rFonts w:ascii="Century Gothic" w:hAnsi="Century Gothic"/>
                <w:b/>
              </w:rPr>
              <w:t xml:space="preserve"> </w:t>
            </w:r>
          </w:p>
          <w:p w14:paraId="4D2A0D24" w14:textId="3FCFBBBB" w:rsidR="000D4C98" w:rsidRPr="00D56E5B" w:rsidRDefault="000D4C98" w:rsidP="000D4C98">
            <w:pPr>
              <w:pStyle w:val="ParaAttribute0"/>
              <w:wordWrap w:val="0"/>
              <w:rPr>
                <w:rStyle w:val="CharAttribute3"/>
                <w:rFonts w:ascii="Century Gothic" w:hAnsi="Century Gothic"/>
              </w:rPr>
            </w:pPr>
            <w:r w:rsidRPr="00D56E5B">
              <w:rPr>
                <w:rStyle w:val="CharAttribute3"/>
                <w:rFonts w:ascii="Century Gothic" w:hAnsi="Century Gothic"/>
              </w:rPr>
              <w:t xml:space="preserve">To manage overall Senior Nutrition program in Manistee county, including team of volunteers and staff </w:t>
            </w:r>
          </w:p>
          <w:p w14:paraId="5983D89C" w14:textId="4917460A" w:rsidR="00D74263" w:rsidRPr="00D56E5B" w:rsidRDefault="000D4C98" w:rsidP="00D56E5B">
            <w:pPr>
              <w:pStyle w:val="NoSpacing"/>
              <w:spacing w:after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kitchen personnel, Meal Transporters, and Site Coordinators to make sure nutritious meals are prepared</w:t>
            </w:r>
            <w:r w:rsidR="00D56E5B">
              <w:rPr>
                <w:rStyle w:val="CharAttribute3"/>
                <w:rFonts w:ascii="Century Gothic" w:hAnsi="Century Gothic"/>
              </w:rPr>
              <w:t xml:space="preserve"> and</w:t>
            </w: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 delivered, caring visits and safety checks are provided to Meals on Wheels and Congregate clients in a safe and</w:t>
            </w:r>
            <w:r w:rsidR="00D56E5B">
              <w:rPr>
                <w:rStyle w:val="CharAttribute3"/>
                <w:rFonts w:ascii="Century Gothic" w:hAnsi="Century Gothic"/>
              </w:rPr>
              <w:t xml:space="preserve"> </w:t>
            </w:r>
            <w:r w:rsidRPr="00D56E5B">
              <w:rPr>
                <w:rStyle w:val="CharAttribute3"/>
                <w:rFonts w:ascii="Century Gothic" w:hAnsi="Century Gothic"/>
                <w:szCs w:val="20"/>
              </w:rPr>
              <w:t>timely manner with positive client interaction</w:t>
            </w:r>
            <w:r w:rsidR="00D93535" w:rsidRPr="00D56E5B">
              <w:rPr>
                <w:rStyle w:val="CharAttribute3"/>
                <w:rFonts w:ascii="Century Gothic" w:hAnsi="Century Gothic"/>
                <w:szCs w:val="20"/>
              </w:rPr>
              <w:t>, and that necessary financial and administrative tasks are completed.</w:t>
            </w:r>
          </w:p>
        </w:tc>
      </w:tr>
      <w:tr w:rsidR="00D74263" w:rsidRPr="00B475DD" w14:paraId="558F0539" w14:textId="77777777" w:rsidTr="00E627A4">
        <w:trPr>
          <w:trHeight w:val="773"/>
        </w:trPr>
        <w:tc>
          <w:tcPr>
            <w:tcW w:w="10350" w:type="dxa"/>
            <w:gridSpan w:val="2"/>
          </w:tcPr>
          <w:p w14:paraId="20606C10" w14:textId="17459B1B" w:rsidR="00D74263" w:rsidRPr="00D56E5B" w:rsidRDefault="00D74263" w:rsidP="00D56E5B">
            <w:pPr>
              <w:pStyle w:val="Label"/>
              <w:spacing w:after="120"/>
              <w:rPr>
                <w:rFonts w:ascii="Century Gothic" w:hAnsi="Century Gothic"/>
                <w:szCs w:val="20"/>
              </w:rPr>
            </w:pPr>
            <w:r w:rsidRPr="00D56E5B">
              <w:rPr>
                <w:rFonts w:ascii="Century Gothic" w:hAnsi="Century Gothic"/>
                <w:szCs w:val="20"/>
              </w:rPr>
              <w:t xml:space="preserve">Essential </w:t>
            </w:r>
            <w:r w:rsidR="00FC1E45">
              <w:rPr>
                <w:rFonts w:ascii="Century Gothic" w:hAnsi="Century Gothic"/>
                <w:szCs w:val="20"/>
              </w:rPr>
              <w:t>F</w:t>
            </w:r>
            <w:r w:rsidRPr="00D56E5B">
              <w:rPr>
                <w:rFonts w:ascii="Century Gothic" w:hAnsi="Century Gothic"/>
                <w:szCs w:val="20"/>
              </w:rPr>
              <w:t>unctions:</w:t>
            </w:r>
          </w:p>
          <w:p w14:paraId="2E1E7030" w14:textId="77777777" w:rsidR="00A41F58" w:rsidRPr="00C93D70" w:rsidRDefault="00A41F58" w:rsidP="00A41F58">
            <w:pPr>
              <w:pStyle w:val="ParaAttribute0"/>
              <w:wordWrap w:val="0"/>
              <w:rPr>
                <w:rFonts w:ascii="Century Gothic" w:eastAsia="Calibri" w:hAnsi="Century Gothic"/>
                <w:b/>
                <w:bCs/>
                <w:i/>
                <w:iCs/>
                <w:u w:val="single"/>
              </w:rPr>
            </w:pPr>
            <w:r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Staff and Volunteer Management </w:t>
            </w:r>
          </w:p>
          <w:p w14:paraId="60C2BB20" w14:textId="77777777" w:rsidR="00A41F58" w:rsidRPr="00D56E5B" w:rsidRDefault="00A41F58" w:rsidP="00D56E5B">
            <w:pPr>
              <w:pStyle w:val="NoSpacing"/>
              <w:numPr>
                <w:ilvl w:val="0"/>
                <w:numId w:val="38"/>
              </w:num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Recruit, hire, schedule, train, supervise, and recognize team of Meals on Wheels volunteers and staff kitchen personnel, Meal Transporters, and Site Coordinators in Manistee county. </w:t>
            </w:r>
          </w:p>
          <w:p w14:paraId="2991A4BA" w14:textId="77777777" w:rsidR="00A41F58" w:rsidRPr="00D56E5B" w:rsidRDefault="00A41F58" w:rsidP="00D56E5B">
            <w:pPr>
              <w:pStyle w:val="NoSpacing"/>
              <w:numPr>
                <w:ilvl w:val="0"/>
                <w:numId w:val="38"/>
              </w:num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Keep open communication between staff, volunteers, clients, NMCAA, and Manistee County Council on Aging.</w:t>
            </w:r>
          </w:p>
          <w:p w14:paraId="35003135" w14:textId="77777777" w:rsidR="00D56E5B" w:rsidRDefault="00A41F58" w:rsidP="00D56E5B">
            <w:pPr>
              <w:pStyle w:val="NoSpacing"/>
              <w:numPr>
                <w:ilvl w:val="0"/>
                <w:numId w:val="38"/>
              </w:numPr>
              <w:rPr>
                <w:rStyle w:val="CharAttribute3"/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Oversee kitchen operation, including management of kitchen personnel (Head Cook trains and supervises staff on a day-to-day basis), including adherence to all safety and sanitation standards. Serve as back-up when needed. </w:t>
            </w:r>
          </w:p>
          <w:p w14:paraId="1FC715ED" w14:textId="007D5A73" w:rsidR="00A41F58" w:rsidRPr="00D56E5B" w:rsidRDefault="00A41F58" w:rsidP="00D56E5B">
            <w:pPr>
              <w:pStyle w:val="NoSpacing"/>
              <w:numPr>
                <w:ilvl w:val="0"/>
                <w:numId w:val="38"/>
              </w:numPr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Ensure preparation and distribution of monthly menus and adherence to necessary nutrition guidelines and analysis.</w:t>
            </w:r>
            <w:r w:rsidR="00C51A33" w:rsidRPr="00D56E5B">
              <w:rPr>
                <w:rStyle w:val="CharAttribute3"/>
                <w:rFonts w:ascii="Century Gothic" w:hAnsi="Century Gothic"/>
                <w:szCs w:val="20"/>
              </w:rPr>
              <w:t xml:space="preserve"> Ensure that kitchen equipment is maintained. </w:t>
            </w:r>
          </w:p>
          <w:p w14:paraId="33A0F3EC" w14:textId="77777777" w:rsidR="00A41F58" w:rsidRPr="00D56E5B" w:rsidRDefault="00A41F58" w:rsidP="00D56E5B">
            <w:pPr>
              <w:pStyle w:val="NoSpacing"/>
              <w:numPr>
                <w:ilvl w:val="0"/>
                <w:numId w:val="38"/>
              </w:numPr>
              <w:rPr>
                <w:rStyle w:val="CharAttribute3"/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Oversee Congregate sites in Manistee county, including recruiting and training Congregate site coordinators. </w:t>
            </w:r>
          </w:p>
          <w:p w14:paraId="7AF1E4E9" w14:textId="77777777" w:rsidR="00D56E5B" w:rsidRDefault="00A41F58" w:rsidP="00D56E5B">
            <w:pPr>
              <w:pStyle w:val="NoSpacing"/>
              <w:numPr>
                <w:ilvl w:val="0"/>
                <w:numId w:val="38"/>
              </w:numPr>
              <w:rPr>
                <w:rStyle w:val="CharAttribute3"/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Explore opportunities to increase Luncheon Center participation as possible. </w:t>
            </w:r>
          </w:p>
          <w:p w14:paraId="14FB5565" w14:textId="38BEAB48" w:rsidR="00A41F58" w:rsidRPr="00D56E5B" w:rsidRDefault="00A41F58" w:rsidP="00D56E5B">
            <w:pPr>
              <w:pStyle w:val="NoSpacing"/>
              <w:numPr>
                <w:ilvl w:val="0"/>
                <w:numId w:val="38"/>
              </w:numPr>
              <w:spacing w:after="12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Conduct site visits and ensure compliance with necessary standards and regulations, including project income, temperatures, Health Department, Fire Drills, Fire Inspections, etc., providing training and technical assistance to volunteers.</w:t>
            </w:r>
          </w:p>
          <w:p w14:paraId="0907CDF3" w14:textId="480FABD9" w:rsidR="00A41F58" w:rsidRPr="00C93D70" w:rsidRDefault="00A41F58" w:rsidP="00A41F58">
            <w:pPr>
              <w:pStyle w:val="ParaAttribute0"/>
              <w:wordWrap w:val="0"/>
              <w:rPr>
                <w:rFonts w:ascii="Century Gothic" w:eastAsia="Calibri" w:hAnsi="Century Gothic"/>
                <w:b/>
                <w:bCs/>
                <w:i/>
                <w:iCs/>
                <w:u w:val="single"/>
              </w:rPr>
            </w:pPr>
            <w:r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Client </w:t>
            </w:r>
            <w:r w:rsidR="00D56E5B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C</w:t>
            </w:r>
            <w:r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oordination</w:t>
            </w:r>
            <w:r w:rsidR="00D56E5B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:</w:t>
            </w:r>
            <w:r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 </w:t>
            </w:r>
          </w:p>
          <w:p w14:paraId="41292B1D" w14:textId="77777777" w:rsidR="00D56E5B" w:rsidRDefault="00A41F58" w:rsidP="00D56E5B">
            <w:pPr>
              <w:pStyle w:val="NoSpacing"/>
              <w:numPr>
                <w:ilvl w:val="0"/>
                <w:numId w:val="39"/>
              </w:numPr>
              <w:rPr>
                <w:rStyle w:val="CharAttribute3"/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Complete intakes and other calls regarding changes for home delivered meal clients. </w:t>
            </w:r>
          </w:p>
          <w:p w14:paraId="12D0DB66" w14:textId="22B86541" w:rsidR="00A41F58" w:rsidRPr="00D56E5B" w:rsidRDefault="00A41F58" w:rsidP="00D56E5B">
            <w:pPr>
              <w:pStyle w:val="NoSpacing"/>
              <w:numPr>
                <w:ilvl w:val="0"/>
                <w:numId w:val="39"/>
              </w:numPr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Complete all necessary </w:t>
            </w:r>
            <w:r w:rsidR="00D56E5B" w:rsidRPr="00D56E5B">
              <w:rPr>
                <w:rStyle w:val="CharAttribute3"/>
                <w:rFonts w:ascii="Century Gothic" w:hAnsi="Century Gothic"/>
                <w:szCs w:val="20"/>
              </w:rPr>
              <w:t>follow up</w:t>
            </w: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, addressing potential client situations and emergencies and referrals for other services. </w:t>
            </w:r>
          </w:p>
          <w:p w14:paraId="717DA514" w14:textId="1711448F" w:rsidR="00A41F58" w:rsidRPr="00D56E5B" w:rsidRDefault="00A41F58" w:rsidP="00D56E5B">
            <w:pPr>
              <w:pStyle w:val="NoSpacing"/>
              <w:numPr>
                <w:ilvl w:val="0"/>
                <w:numId w:val="39"/>
              </w:num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Generate meals, prepare daily route sheets and weekly frozen tags &amp; labels</w:t>
            </w:r>
            <w:r w:rsidR="00D56E5B">
              <w:rPr>
                <w:rStyle w:val="CharAttribute3"/>
                <w:rFonts w:ascii="Century Gothic" w:hAnsi="Century Gothic"/>
                <w:szCs w:val="20"/>
              </w:rPr>
              <w:t>,</w:t>
            </w: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 and reports for Manistee kitchen. </w:t>
            </w:r>
          </w:p>
          <w:p w14:paraId="6864EA58" w14:textId="1CB549A1" w:rsidR="00A41F58" w:rsidRPr="00D56E5B" w:rsidRDefault="00A41F58" w:rsidP="00D56E5B">
            <w:pPr>
              <w:pStyle w:val="NoSpacing"/>
              <w:numPr>
                <w:ilvl w:val="0"/>
                <w:numId w:val="39"/>
              </w:numPr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Serve as back-up when drivers are unavailable, deliver home delivered meals, caring visits, and safety checks and/or congregate meals, with positive client interaction, treating clients with respect, listening to them, and being empathetic to their needs. </w:t>
            </w:r>
          </w:p>
          <w:p w14:paraId="6147DB19" w14:textId="456713E2" w:rsidR="00A41F58" w:rsidRPr="00D56E5B" w:rsidRDefault="00A41F58" w:rsidP="00D56E5B">
            <w:pPr>
              <w:pStyle w:val="NoSpacing"/>
              <w:numPr>
                <w:ilvl w:val="0"/>
                <w:numId w:val="39"/>
              </w:numPr>
              <w:spacing w:after="120"/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Ensure that clients receive assessments in a timely manner. </w:t>
            </w:r>
          </w:p>
          <w:p w14:paraId="1CAD44C6" w14:textId="4DD23EB6" w:rsidR="00A41F58" w:rsidRPr="00C93D70" w:rsidRDefault="00A41F58" w:rsidP="00A41F58">
            <w:pPr>
              <w:pStyle w:val="ParaAttribute0"/>
              <w:wordWrap w:val="0"/>
              <w:rPr>
                <w:rFonts w:ascii="Century Gothic" w:eastAsia="Calibri" w:hAnsi="Century Gothic"/>
                <w:b/>
                <w:bCs/>
                <w:i/>
                <w:iCs/>
                <w:u w:val="single"/>
              </w:rPr>
            </w:pPr>
            <w:r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Financial and Information </w:t>
            </w:r>
            <w:r w:rsidR="00D56E5B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M</w:t>
            </w:r>
            <w:r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anagement</w:t>
            </w:r>
            <w:r w:rsidR="00D56E5B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:</w:t>
            </w:r>
          </w:p>
          <w:p w14:paraId="59E1A6F9" w14:textId="77777777" w:rsidR="00D56E5B" w:rsidRDefault="00A41F58" w:rsidP="00D56E5B">
            <w:pPr>
              <w:pStyle w:val="ListParagraph"/>
              <w:widowControl w:val="0"/>
              <w:numPr>
                <w:ilvl w:val="0"/>
                <w:numId w:val="40"/>
              </w:numPr>
              <w:wordWrap w:val="0"/>
              <w:autoSpaceDE w:val="0"/>
              <w:autoSpaceDN w:val="0"/>
              <w:spacing w:before="40"/>
              <w:rPr>
                <w:rStyle w:val="CharAttribute3"/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Make deposits daily as needed</w:t>
            </w:r>
            <w:r w:rsidR="00D56E5B">
              <w:rPr>
                <w:rStyle w:val="CharAttribute3"/>
                <w:rFonts w:ascii="Century Gothic" w:hAnsi="Century Gothic"/>
                <w:szCs w:val="20"/>
              </w:rPr>
              <w:t>.</w:t>
            </w:r>
          </w:p>
          <w:p w14:paraId="3E341F9F" w14:textId="01B1761B" w:rsidR="00A41F58" w:rsidRPr="00D56E5B" w:rsidRDefault="00D56E5B" w:rsidP="00D56E5B">
            <w:pPr>
              <w:pStyle w:val="ListParagraph"/>
              <w:widowControl w:val="0"/>
              <w:numPr>
                <w:ilvl w:val="0"/>
                <w:numId w:val="40"/>
              </w:numPr>
              <w:wordWrap w:val="0"/>
              <w:autoSpaceDE w:val="0"/>
              <w:autoSpaceDN w:val="0"/>
              <w:spacing w:before="40"/>
              <w:rPr>
                <w:rFonts w:ascii="Century Gothic" w:hAnsi="Century Gothic"/>
                <w:szCs w:val="20"/>
              </w:rPr>
            </w:pPr>
            <w:r>
              <w:rPr>
                <w:rStyle w:val="CharAttribute3"/>
                <w:rFonts w:ascii="Century Gothic" w:hAnsi="Century Gothic"/>
                <w:szCs w:val="20"/>
              </w:rPr>
              <w:t>P</w:t>
            </w:r>
            <w:r w:rsidR="00A41F58" w:rsidRPr="00D56E5B">
              <w:rPr>
                <w:rStyle w:val="CharAttribute3"/>
                <w:rFonts w:ascii="Century Gothic" w:hAnsi="Century Gothic"/>
                <w:szCs w:val="20"/>
              </w:rPr>
              <w:t>rocess Congregate and Home-delivered client SNAP payments</w:t>
            </w:r>
            <w:r>
              <w:rPr>
                <w:rStyle w:val="CharAttribute3"/>
                <w:rFonts w:ascii="Century Gothic" w:hAnsi="Century Gothic"/>
                <w:szCs w:val="20"/>
              </w:rPr>
              <w:t>.</w:t>
            </w:r>
          </w:p>
          <w:p w14:paraId="70ADD95F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0"/>
              </w:numPr>
              <w:wordWrap w:val="0"/>
              <w:autoSpaceDE w:val="0"/>
              <w:autoSpaceDN w:val="0"/>
              <w:spacing w:before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lastRenderedPageBreak/>
              <w:t xml:space="preserve">Prepare, distribute, and track monthly client statements. </w:t>
            </w:r>
          </w:p>
          <w:p w14:paraId="5878FDB5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0"/>
              </w:numPr>
              <w:wordWrap w:val="0"/>
              <w:autoSpaceDE w:val="0"/>
              <w:autoSpaceDN w:val="0"/>
              <w:spacing w:before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Organize and send in all bills as needed in a timely manner. </w:t>
            </w:r>
          </w:p>
          <w:p w14:paraId="34A9EDAF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0"/>
              </w:numPr>
              <w:wordWrap w:val="0"/>
              <w:autoSpaceDE w:val="0"/>
              <w:autoSpaceDN w:val="0"/>
              <w:spacing w:before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Maintain Congregate attendance records and </w:t>
            </w:r>
            <w:proofErr w:type="gramStart"/>
            <w:r w:rsidRPr="00D56E5B">
              <w:rPr>
                <w:rStyle w:val="CharAttribute3"/>
                <w:rFonts w:ascii="Century Gothic" w:hAnsi="Century Gothic"/>
                <w:szCs w:val="20"/>
              </w:rPr>
              <w:t>enter into</w:t>
            </w:r>
            <w:proofErr w:type="gramEnd"/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 system as needed. </w:t>
            </w:r>
          </w:p>
          <w:p w14:paraId="76101FBF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0"/>
              </w:numPr>
              <w:wordWrap w:val="0"/>
              <w:autoSpaceDE w:val="0"/>
              <w:autoSpaceDN w:val="0"/>
              <w:spacing w:before="40"/>
              <w:rPr>
                <w:rStyle w:val="CharAttribute3"/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Ensure completion of monthly inventory. </w:t>
            </w:r>
          </w:p>
          <w:p w14:paraId="61EBC6A7" w14:textId="72517491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0"/>
              </w:numPr>
              <w:wordWrap w:val="0"/>
              <w:autoSpaceDE w:val="0"/>
              <w:autoSpaceDN w:val="0"/>
              <w:spacing w:before="40" w:after="12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Maintain in-kind records – mileage and hours. Send out end of year letter to volunteers.</w:t>
            </w:r>
          </w:p>
          <w:p w14:paraId="2D30D746" w14:textId="7202AB4D" w:rsidR="00A41F58" w:rsidRPr="00C93D70" w:rsidRDefault="00D70FA5" w:rsidP="00A41F58">
            <w:pPr>
              <w:pStyle w:val="ParaAttribute0"/>
              <w:wordWrap w:val="0"/>
              <w:rPr>
                <w:rFonts w:ascii="Century Gothic" w:eastAsia="Calibri" w:hAnsi="Century Gothic"/>
                <w:b/>
                <w:bCs/>
                <w:i/>
                <w:iCs/>
                <w:u w:val="single"/>
              </w:rPr>
            </w:pPr>
            <w:r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Communication, </w:t>
            </w:r>
            <w:r w:rsidR="00A41F58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Fundraising and </w:t>
            </w:r>
            <w:r w:rsidR="00D56E5B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A</w:t>
            </w:r>
            <w:r w:rsidR="00A41F58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dditional </w:t>
            </w:r>
            <w:r w:rsidR="00D56E5B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R</w:t>
            </w:r>
            <w:r w:rsidR="00A41F58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esponsibilities</w:t>
            </w:r>
            <w:r w:rsidR="00D56E5B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>:</w:t>
            </w:r>
            <w:r w:rsidR="00A41F58" w:rsidRPr="00C93D70">
              <w:rPr>
                <w:rStyle w:val="CharAttribute5"/>
                <w:rFonts w:ascii="Century Gothic" w:hAnsi="Century Gothic"/>
                <w:b/>
                <w:bCs/>
                <w:i/>
                <w:iCs/>
              </w:rPr>
              <w:t xml:space="preserve"> </w:t>
            </w:r>
          </w:p>
          <w:p w14:paraId="5CC91026" w14:textId="78A9470C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2"/>
              </w:numPr>
              <w:wordWrap w:val="0"/>
              <w:autoSpaceDE w:val="0"/>
              <w:autoSpaceDN w:val="0"/>
              <w:spacing w:before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Educate and promote program within Manistee community and collaborate with </w:t>
            </w:r>
            <w:r w:rsidR="002749E1" w:rsidRPr="00D56E5B">
              <w:rPr>
                <w:rStyle w:val="CharAttribute3"/>
                <w:rFonts w:ascii="Century Gothic" w:hAnsi="Century Gothic"/>
                <w:szCs w:val="20"/>
              </w:rPr>
              <w:t xml:space="preserve">individuals and </w:t>
            </w:r>
            <w:r w:rsidRPr="00D56E5B">
              <w:rPr>
                <w:rStyle w:val="CharAttribute3"/>
                <w:rFonts w:ascii="Century Gothic" w:hAnsi="Century Gothic"/>
                <w:szCs w:val="20"/>
              </w:rPr>
              <w:t>other community organizations.</w:t>
            </w:r>
          </w:p>
          <w:p w14:paraId="7105A300" w14:textId="289A90EB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2"/>
              </w:numPr>
              <w:wordWrap w:val="0"/>
              <w:autoSpaceDE w:val="0"/>
              <w:autoSpaceDN w:val="0"/>
              <w:spacing w:before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Promote positive communication and relationships with Manistee County Council on Aging staff and Board of Directors. </w:t>
            </w:r>
          </w:p>
          <w:p w14:paraId="004B2F6A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2"/>
              </w:numPr>
              <w:wordWrap w:val="0"/>
              <w:autoSpaceDE w:val="0"/>
              <w:autoSpaceDN w:val="0"/>
              <w:spacing w:before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Assist with fundraising activities in Manistee county. </w:t>
            </w:r>
          </w:p>
          <w:p w14:paraId="5F66A516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2"/>
              </w:numPr>
              <w:wordWrap w:val="0"/>
              <w:autoSpaceDE w:val="0"/>
              <w:autoSpaceDN w:val="0"/>
              <w:spacing w:before="0" w:after="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 xml:space="preserve">Attend required trainings. </w:t>
            </w:r>
          </w:p>
          <w:p w14:paraId="7FD823F1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2"/>
              </w:numPr>
              <w:wordWrap w:val="0"/>
              <w:autoSpaceDE w:val="0"/>
              <w:autoSpaceDN w:val="0"/>
              <w:spacing w:before="0" w:after="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Assist and update computer problems through NMCAA IT department.</w:t>
            </w:r>
          </w:p>
          <w:p w14:paraId="21E7D2CF" w14:textId="77777777" w:rsidR="00A41F58" w:rsidRPr="00D56E5B" w:rsidRDefault="00A41F58" w:rsidP="00D56E5B">
            <w:pPr>
              <w:pStyle w:val="ListParagraph"/>
              <w:widowControl w:val="0"/>
              <w:numPr>
                <w:ilvl w:val="0"/>
                <w:numId w:val="42"/>
              </w:numPr>
              <w:wordWrap w:val="0"/>
              <w:autoSpaceDE w:val="0"/>
              <w:autoSpaceDN w:val="0"/>
              <w:spacing w:before="40" w:after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szCs w:val="20"/>
              </w:rPr>
              <w:t>Perform other duties as required and assigned by manager.</w:t>
            </w:r>
          </w:p>
        </w:tc>
      </w:tr>
      <w:tr w:rsidR="00D74263" w:rsidRPr="00B475DD" w14:paraId="6329C806" w14:textId="77777777" w:rsidTr="00E627A4">
        <w:trPr>
          <w:trHeight w:val="962"/>
        </w:trPr>
        <w:tc>
          <w:tcPr>
            <w:tcW w:w="10350" w:type="dxa"/>
            <w:gridSpan w:val="2"/>
          </w:tcPr>
          <w:p w14:paraId="6AC8341F" w14:textId="77777777" w:rsidR="00D74263" w:rsidRPr="00D56E5B" w:rsidRDefault="00D74263" w:rsidP="00B475DD">
            <w:pPr>
              <w:pStyle w:val="Label"/>
              <w:rPr>
                <w:rFonts w:ascii="Century Gothic" w:hAnsi="Century Gothic"/>
                <w:szCs w:val="20"/>
              </w:rPr>
            </w:pPr>
            <w:r w:rsidRPr="00D56E5B">
              <w:rPr>
                <w:rFonts w:ascii="Century Gothic" w:hAnsi="Century Gothic"/>
                <w:szCs w:val="20"/>
              </w:rPr>
              <w:lastRenderedPageBreak/>
              <w:t>Position Objectives:</w:t>
            </w:r>
          </w:p>
          <w:p w14:paraId="1D846FFE" w14:textId="77777777" w:rsidR="00D93535" w:rsidRPr="00D56E5B" w:rsidRDefault="00D93535" w:rsidP="00D56E5B">
            <w:pPr>
              <w:pStyle w:val="Label"/>
              <w:numPr>
                <w:ilvl w:val="0"/>
                <w:numId w:val="43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D56E5B">
              <w:rPr>
                <w:rStyle w:val="CharAttribute3"/>
                <w:rFonts w:ascii="Century Gothic" w:hAnsi="Century Gothic"/>
                <w:b w:val="0"/>
                <w:color w:val="auto"/>
                <w:szCs w:val="20"/>
              </w:rPr>
              <w:t>To manage overall Senior Nutrition program in Manistee county</w:t>
            </w:r>
            <w:r w:rsidR="008C48AC" w:rsidRPr="00D56E5B">
              <w:rPr>
                <w:rStyle w:val="CharAttribute3"/>
                <w:rFonts w:ascii="Century Gothic" w:hAnsi="Century Gothic"/>
                <w:b w:val="0"/>
                <w:color w:val="auto"/>
                <w:szCs w:val="20"/>
              </w:rPr>
              <w:t>.</w:t>
            </w:r>
          </w:p>
          <w:p w14:paraId="7CC917F2" w14:textId="77777777" w:rsidR="00156193" w:rsidRPr="00D56E5B" w:rsidRDefault="00304D72" w:rsidP="00D56E5B">
            <w:pPr>
              <w:pStyle w:val="Label"/>
              <w:numPr>
                <w:ilvl w:val="0"/>
                <w:numId w:val="43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Ensure</w:t>
            </w:r>
            <w:r w:rsidR="00156193" w:rsidRPr="00D56E5B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compliance </w:t>
            </w:r>
            <w:r w:rsidRPr="00D56E5B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with all requirements and standards, including adherence to temperature standards and reporting requirements. </w:t>
            </w:r>
          </w:p>
          <w:p w14:paraId="49A8935A" w14:textId="77777777" w:rsidR="00D74263" w:rsidRPr="00D56E5B" w:rsidRDefault="00304D72" w:rsidP="00D56E5B">
            <w:pPr>
              <w:pStyle w:val="Label"/>
              <w:numPr>
                <w:ilvl w:val="0"/>
                <w:numId w:val="43"/>
              </w:numPr>
              <w:rPr>
                <w:rFonts w:ascii="Century Gothic" w:hAnsi="Century Gothic"/>
                <w:b w:val="0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Assist with fundraising activities. </w:t>
            </w:r>
          </w:p>
        </w:tc>
      </w:tr>
      <w:tr w:rsidR="00D74263" w:rsidRPr="00B475DD" w14:paraId="4E3FF234" w14:textId="77777777" w:rsidTr="00E627A4">
        <w:trPr>
          <w:trHeight w:val="890"/>
        </w:trPr>
        <w:tc>
          <w:tcPr>
            <w:tcW w:w="10350" w:type="dxa"/>
            <w:gridSpan w:val="2"/>
          </w:tcPr>
          <w:p w14:paraId="54EB7056" w14:textId="77777777" w:rsidR="00D74263" w:rsidRPr="00D56E5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Fonts w:ascii="Century Gothic" w:hAnsi="Century Gothic"/>
                <w:b/>
                <w:szCs w:val="20"/>
              </w:rPr>
              <w:t>Measured by:</w:t>
            </w:r>
          </w:p>
          <w:p w14:paraId="4336A510" w14:textId="77777777" w:rsidR="00C93D70" w:rsidRDefault="00307322" w:rsidP="00FC1E45">
            <w:pPr>
              <w:pStyle w:val="ListParagraph"/>
              <w:numPr>
                <w:ilvl w:val="0"/>
                <w:numId w:val="44"/>
              </w:numPr>
              <w:spacing w:before="2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Annual evaluation</w:t>
            </w:r>
          </w:p>
          <w:p w14:paraId="67416B22" w14:textId="6E4BEB1C" w:rsidR="00D74263" w:rsidRPr="00D56E5B" w:rsidRDefault="00C93D70" w:rsidP="00D56E5B">
            <w:pPr>
              <w:pStyle w:val="ListParagraph"/>
              <w:numPr>
                <w:ilvl w:val="0"/>
                <w:numId w:val="44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>
              <w:rPr>
                <w:rStyle w:val="PlaceholderText"/>
                <w:rFonts w:ascii="Century Gothic" w:hAnsi="Century Gothic"/>
                <w:color w:val="auto"/>
                <w:szCs w:val="20"/>
              </w:rPr>
              <w:t>C</w:t>
            </w:r>
            <w:r w:rsidR="00304D72"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lient, staff, volunteer, and co-worker feedback </w:t>
            </w:r>
          </w:p>
          <w:p w14:paraId="53B7D3AA" w14:textId="551FFE89" w:rsidR="00D74263" w:rsidRPr="00D56E5B" w:rsidRDefault="00026195" w:rsidP="00D56E5B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Compliance with requirements and standards</w:t>
            </w:r>
          </w:p>
        </w:tc>
      </w:tr>
      <w:tr w:rsidR="00D74263" w:rsidRPr="00B475DD" w14:paraId="1FEC91E2" w14:textId="77777777" w:rsidTr="00E627A4">
        <w:trPr>
          <w:trHeight w:val="890"/>
        </w:trPr>
        <w:tc>
          <w:tcPr>
            <w:tcW w:w="10350" w:type="dxa"/>
            <w:gridSpan w:val="2"/>
          </w:tcPr>
          <w:p w14:paraId="063B9FBE" w14:textId="77777777" w:rsidR="00D74263" w:rsidRPr="00D56E5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Fonts w:ascii="Century Gothic" w:hAnsi="Century Gothic"/>
                <w:b/>
                <w:szCs w:val="20"/>
              </w:rPr>
              <w:t>Minimum Education:</w:t>
            </w:r>
          </w:p>
          <w:p w14:paraId="47F732CC" w14:textId="77777777" w:rsidR="00D56E5B" w:rsidRDefault="00304D72" w:rsidP="00D56E5B">
            <w:pPr>
              <w:pStyle w:val="ListParagraph"/>
              <w:numPr>
                <w:ilvl w:val="0"/>
                <w:numId w:val="45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A minimum of a hig</w:t>
            </w:r>
            <w:r w:rsidR="002749E1"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h school education</w:t>
            </w: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. </w:t>
            </w:r>
          </w:p>
          <w:p w14:paraId="385B39A9" w14:textId="77777777" w:rsidR="00D56E5B" w:rsidRDefault="001352A1" w:rsidP="00D56E5B">
            <w:pPr>
              <w:pStyle w:val="ListParagraph"/>
              <w:numPr>
                <w:ilvl w:val="0"/>
                <w:numId w:val="45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College degree in related field preferred.</w:t>
            </w:r>
            <w:r w:rsidR="002749E1"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</w:t>
            </w:r>
          </w:p>
          <w:p w14:paraId="386BF040" w14:textId="71648550" w:rsidR="00D74263" w:rsidRPr="00D56E5B" w:rsidRDefault="002749E1" w:rsidP="00D56E5B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Coordinator will be expected to become Serve-Safe certified at agency’s expense.</w:t>
            </w:r>
          </w:p>
        </w:tc>
      </w:tr>
      <w:tr w:rsidR="00D74263" w:rsidRPr="00B475DD" w14:paraId="7A294B91" w14:textId="77777777" w:rsidTr="00E627A4">
        <w:trPr>
          <w:trHeight w:val="962"/>
        </w:trPr>
        <w:tc>
          <w:tcPr>
            <w:tcW w:w="10350" w:type="dxa"/>
            <w:gridSpan w:val="2"/>
          </w:tcPr>
          <w:p w14:paraId="51A53B48" w14:textId="77777777" w:rsidR="00D74263" w:rsidRPr="00D56E5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Fonts w:ascii="Century Gothic" w:hAnsi="Century Gothic"/>
                <w:b/>
                <w:szCs w:val="20"/>
              </w:rPr>
              <w:t>Minimum Experience:</w:t>
            </w:r>
          </w:p>
          <w:p w14:paraId="4AE00B21" w14:textId="77777777" w:rsidR="00505470" w:rsidRPr="00D56E5B" w:rsidRDefault="00895951" w:rsidP="00D56E5B">
            <w:pPr>
              <w:pStyle w:val="ParaAttribute1"/>
              <w:numPr>
                <w:ilvl w:val="0"/>
                <w:numId w:val="46"/>
              </w:numPr>
              <w:wordWrap w:val="0"/>
              <w:spacing w:before="20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D56E5B">
              <w:rPr>
                <w:rStyle w:val="PlaceholderText"/>
                <w:rFonts w:ascii="Century Gothic" w:eastAsia="Calibri" w:hAnsi="Century Gothic"/>
                <w:color w:val="auto"/>
              </w:rPr>
              <w:t>Working with the public</w:t>
            </w:r>
            <w:r w:rsidR="00F427E9" w:rsidRPr="00D56E5B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Pr="00D56E5B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in </w:t>
            </w:r>
            <w:r w:rsidR="00231316" w:rsidRPr="00D56E5B">
              <w:rPr>
                <w:rStyle w:val="PlaceholderText"/>
                <w:rFonts w:ascii="Century Gothic" w:eastAsia="Calibri" w:hAnsi="Century Gothic"/>
                <w:color w:val="auto"/>
              </w:rPr>
              <w:t>related field</w:t>
            </w:r>
            <w:r w:rsidR="000A4504" w:rsidRPr="00D56E5B">
              <w:rPr>
                <w:rStyle w:val="PlaceholderText"/>
                <w:rFonts w:ascii="Century Gothic" w:eastAsia="Calibri" w:hAnsi="Century Gothic"/>
                <w:color w:val="auto"/>
              </w:rPr>
              <w:t xml:space="preserve">, </w:t>
            </w:r>
            <w:r w:rsidR="00505470" w:rsidRPr="00D56E5B">
              <w:rPr>
                <w:rStyle w:val="PlaceholderText"/>
                <w:rFonts w:ascii="Century Gothic" w:eastAsia="Calibri" w:hAnsi="Century Gothic"/>
                <w:color w:val="auto"/>
              </w:rPr>
              <w:t>experience with nutrition</w:t>
            </w:r>
            <w:r w:rsidR="002749E1" w:rsidRPr="00D56E5B">
              <w:rPr>
                <w:rStyle w:val="PlaceholderText"/>
                <w:rFonts w:ascii="Century Gothic" w:eastAsia="Calibri" w:hAnsi="Century Gothic"/>
                <w:color w:val="auto"/>
              </w:rPr>
              <w:t xml:space="preserve">, </w:t>
            </w:r>
            <w:r w:rsidRPr="00D56E5B">
              <w:rPr>
                <w:rStyle w:val="PlaceholderText"/>
                <w:rFonts w:ascii="Century Gothic" w:eastAsia="Calibri" w:hAnsi="Century Gothic"/>
                <w:color w:val="auto"/>
              </w:rPr>
              <w:t>senior</w:t>
            </w:r>
            <w:r w:rsidR="002749E1" w:rsidRPr="00D56E5B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or </w:t>
            </w:r>
            <w:r w:rsidR="005A1E3A" w:rsidRPr="00D56E5B">
              <w:rPr>
                <w:rStyle w:val="PlaceholderText"/>
                <w:rFonts w:ascii="Century Gothic" w:eastAsia="Calibri" w:hAnsi="Century Gothic"/>
                <w:color w:val="auto"/>
              </w:rPr>
              <w:t>vulnerable</w:t>
            </w:r>
            <w:r w:rsidRPr="00D56E5B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population</w:t>
            </w:r>
            <w:r w:rsidR="00964ADF" w:rsidRPr="00D56E5B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="000A4504" w:rsidRPr="00D56E5B">
              <w:rPr>
                <w:rStyle w:val="PlaceholderText"/>
                <w:rFonts w:ascii="Century Gothic" w:eastAsia="Calibri" w:hAnsi="Century Gothic"/>
                <w:color w:val="auto"/>
              </w:rPr>
              <w:t xml:space="preserve">preferred. </w:t>
            </w:r>
          </w:p>
          <w:p w14:paraId="1017BFE4" w14:textId="77777777" w:rsidR="00D74263" w:rsidRPr="00D56E5B" w:rsidRDefault="00B87AD3" w:rsidP="00D56E5B">
            <w:pPr>
              <w:pStyle w:val="ParaAttribute1"/>
              <w:numPr>
                <w:ilvl w:val="0"/>
                <w:numId w:val="46"/>
              </w:numPr>
              <w:wordWrap w:val="0"/>
              <w:spacing w:before="20"/>
              <w:rPr>
                <w:rFonts w:ascii="Century Gothic" w:hAnsi="Century Gothic"/>
                <w:b/>
              </w:rPr>
            </w:pPr>
            <w:r w:rsidRPr="00D56E5B">
              <w:rPr>
                <w:rStyle w:val="PlaceholderText"/>
                <w:rFonts w:ascii="Century Gothic" w:eastAsia="Calibri" w:hAnsi="Century Gothic"/>
                <w:color w:val="auto"/>
              </w:rPr>
              <w:t>Supervisory management experience preferred.</w:t>
            </w:r>
          </w:p>
        </w:tc>
      </w:tr>
      <w:tr w:rsidR="00D74263" w:rsidRPr="00B475DD" w14:paraId="54585B2C" w14:textId="77777777" w:rsidTr="00E627A4">
        <w:trPr>
          <w:trHeight w:val="1547"/>
        </w:trPr>
        <w:tc>
          <w:tcPr>
            <w:tcW w:w="10350" w:type="dxa"/>
            <w:gridSpan w:val="2"/>
          </w:tcPr>
          <w:p w14:paraId="1D44ED4B" w14:textId="77777777" w:rsidR="00D74263" w:rsidRPr="00D56E5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Fonts w:ascii="Century Gothic" w:hAnsi="Century Gothic"/>
                <w:b/>
                <w:szCs w:val="20"/>
              </w:rPr>
              <w:t>Essential Abilities:</w:t>
            </w:r>
          </w:p>
          <w:p w14:paraId="78501435" w14:textId="77777777" w:rsidR="00283098" w:rsidRPr="00D56E5B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A commitment to the NMCAA philosophy and mission.</w:t>
            </w:r>
          </w:p>
          <w:p w14:paraId="33243DC6" w14:textId="77777777" w:rsidR="00283098" w:rsidRPr="00D56E5B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maintain confidentiality. </w:t>
            </w:r>
          </w:p>
          <w:p w14:paraId="1062ACF9" w14:textId="77777777" w:rsidR="00283098" w:rsidRPr="00D56E5B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interact positively with co-workers and clients in a non-judgmental, </w:t>
            </w:r>
            <w:proofErr w:type="gramStart"/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tactful</w:t>
            </w:r>
            <w:proofErr w:type="gramEnd"/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courteous manner. </w:t>
            </w:r>
          </w:p>
          <w:p w14:paraId="34929058" w14:textId="77777777" w:rsidR="00283098" w:rsidRPr="00D56E5B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suggest innovative approaches in completing job responsibilities. </w:t>
            </w:r>
          </w:p>
          <w:p w14:paraId="75B8492C" w14:textId="77777777" w:rsidR="00283098" w:rsidRPr="00D56E5B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work openly and cooperatively as a team member. </w:t>
            </w:r>
          </w:p>
          <w:p w14:paraId="39DC0895" w14:textId="77777777" w:rsidR="00084E66" w:rsidRPr="00D56E5B" w:rsidRDefault="00084E66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handle details. </w:t>
            </w:r>
          </w:p>
          <w:p w14:paraId="49420FAC" w14:textId="77777777" w:rsidR="00084E66" w:rsidRPr="00D56E5B" w:rsidRDefault="00084E66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work with deadlines.</w:t>
            </w:r>
          </w:p>
          <w:p w14:paraId="066027A2" w14:textId="77777777" w:rsidR="00F91A47" w:rsidRPr="00D56E5B" w:rsidRDefault="00F91A47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Willingness and ability to commit the time required.</w:t>
            </w:r>
          </w:p>
          <w:p w14:paraId="31DD25C7" w14:textId="77777777" w:rsidR="00D74263" w:rsidRPr="00D56E5B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perform physical tasks to carry out specific job duties.</w:t>
            </w:r>
          </w:p>
          <w:p w14:paraId="0BFF186A" w14:textId="77777777" w:rsidR="00F91A47" w:rsidRPr="00D56E5B" w:rsidRDefault="00F91A47" w:rsidP="00977445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Valid driver’s license, car insurance, and dependable transportation.</w:t>
            </w:r>
          </w:p>
        </w:tc>
      </w:tr>
      <w:tr w:rsidR="00D74263" w:rsidRPr="00B475DD" w14:paraId="39133AE3" w14:textId="77777777" w:rsidTr="00E627A4">
        <w:trPr>
          <w:trHeight w:val="1133"/>
        </w:trPr>
        <w:tc>
          <w:tcPr>
            <w:tcW w:w="10350" w:type="dxa"/>
            <w:gridSpan w:val="2"/>
          </w:tcPr>
          <w:p w14:paraId="5CAE7775" w14:textId="77777777" w:rsidR="00D74263" w:rsidRPr="00D56E5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Fonts w:ascii="Century Gothic" w:hAnsi="Century Gothic"/>
                <w:b/>
                <w:szCs w:val="20"/>
              </w:rPr>
              <w:lastRenderedPageBreak/>
              <w:t>Minimum Skills Required:</w:t>
            </w:r>
          </w:p>
          <w:p w14:paraId="2C29A07E" w14:textId="1BF4D4B3" w:rsidR="00283098" w:rsidRPr="00860175" w:rsidRDefault="00283098" w:rsidP="00860175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Collaboration skills</w:t>
            </w:r>
          </w:p>
          <w:p w14:paraId="53FEC535" w14:textId="77777777" w:rsidR="00283098" w:rsidRPr="00860175" w:rsidRDefault="00283098" w:rsidP="00860175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proofErr w:type="gramStart"/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Client</w:t>
            </w:r>
            <w:proofErr w:type="gramEnd"/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focus and concern for the well-being of recipients. </w:t>
            </w:r>
          </w:p>
          <w:p w14:paraId="6FE06E5F" w14:textId="1A909465" w:rsidR="00283098" w:rsidRPr="00860175" w:rsidRDefault="00283098" w:rsidP="00860175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Flexibility and resourcefulness</w:t>
            </w:r>
          </w:p>
          <w:p w14:paraId="0FF736D7" w14:textId="77777777" w:rsidR="00283098" w:rsidRPr="00860175" w:rsidRDefault="00283098" w:rsidP="00860175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Composure in emergency situations.</w:t>
            </w:r>
          </w:p>
          <w:p w14:paraId="19FF8131" w14:textId="77777777" w:rsidR="00283098" w:rsidRPr="00860175" w:rsidRDefault="00283098" w:rsidP="00860175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Positive verbal and non-verbal communication </w:t>
            </w:r>
            <w:r w:rsidR="00084E66"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and interpersonal skills </w:t>
            </w: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with clients, families, staff, and volunteers.</w:t>
            </w:r>
          </w:p>
          <w:p w14:paraId="7A0BF948" w14:textId="37D8831E" w:rsidR="00231316" w:rsidRPr="00860175" w:rsidRDefault="00231316" w:rsidP="00860175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Strong organizational and management skills </w:t>
            </w:r>
          </w:p>
          <w:p w14:paraId="3867401C" w14:textId="77777777" w:rsidR="00231316" w:rsidRPr="00860175" w:rsidRDefault="00231316" w:rsidP="00860175">
            <w:pPr>
              <w:pStyle w:val="ListParagraph"/>
              <w:numPr>
                <w:ilvl w:val="0"/>
                <w:numId w:val="47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Leadership skills to develop and mentor </w:t>
            </w:r>
            <w:r w:rsidR="00404D0D"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staff and </w:t>
            </w: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volunteers. </w:t>
            </w:r>
          </w:p>
          <w:p w14:paraId="6C133CDF" w14:textId="77777777" w:rsidR="00307322" w:rsidRPr="00860175" w:rsidRDefault="00CB65A9" w:rsidP="00860175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Must be computer literate.</w:t>
            </w:r>
          </w:p>
        </w:tc>
      </w:tr>
      <w:tr w:rsidR="00D74263" w:rsidRPr="00B475DD" w14:paraId="2AA74557" w14:textId="77777777" w:rsidTr="00E627A4">
        <w:trPr>
          <w:trHeight w:val="1223"/>
        </w:trPr>
        <w:tc>
          <w:tcPr>
            <w:tcW w:w="10350" w:type="dxa"/>
            <w:gridSpan w:val="2"/>
          </w:tcPr>
          <w:p w14:paraId="31C6E451" w14:textId="77777777" w:rsidR="00D74263" w:rsidRPr="00D56E5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Fonts w:ascii="Century Gothic" w:hAnsi="Century Gothic"/>
                <w:b/>
                <w:szCs w:val="20"/>
              </w:rPr>
              <w:t>Minimum Physical Expectations:</w:t>
            </w:r>
          </w:p>
          <w:p w14:paraId="3631C6B3" w14:textId="77777777" w:rsidR="00283098" w:rsidRPr="00860175" w:rsidRDefault="00283098" w:rsidP="00860175">
            <w:pPr>
              <w:pStyle w:val="ListParagraph"/>
              <w:numPr>
                <w:ilvl w:val="0"/>
                <w:numId w:val="48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often requires standing, bending, stooping, reaching, and/or twisting to pack meals in vehicle and deliver them to clients.</w:t>
            </w:r>
          </w:p>
          <w:p w14:paraId="2EA0A19C" w14:textId="77777777" w:rsidR="00283098" w:rsidRPr="00860175" w:rsidRDefault="00283098" w:rsidP="00860175">
            <w:pPr>
              <w:pStyle w:val="ListParagraph"/>
              <w:numPr>
                <w:ilvl w:val="0"/>
                <w:numId w:val="48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sometimes requires travel by car.</w:t>
            </w:r>
          </w:p>
          <w:p w14:paraId="6364BCAE" w14:textId="77777777" w:rsidR="00D74263" w:rsidRPr="00860175" w:rsidRDefault="00283098" w:rsidP="00860175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sometimes requires lifting o</w:t>
            </w:r>
            <w:r w:rsidR="0013146A"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>ver 25 lbs. but not more than 48</w:t>
            </w:r>
            <w:r w:rsidRPr="00860175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lbs.</w:t>
            </w:r>
          </w:p>
        </w:tc>
      </w:tr>
      <w:tr w:rsidR="00D74263" w:rsidRPr="00B475DD" w14:paraId="10DA940D" w14:textId="77777777" w:rsidTr="00E627A4">
        <w:trPr>
          <w:trHeight w:val="1142"/>
        </w:trPr>
        <w:tc>
          <w:tcPr>
            <w:tcW w:w="10350" w:type="dxa"/>
            <w:gridSpan w:val="2"/>
          </w:tcPr>
          <w:p w14:paraId="6E1BE42F" w14:textId="77777777" w:rsidR="00D74263" w:rsidRPr="00D56E5B" w:rsidRDefault="00D74263" w:rsidP="00860175">
            <w:pPr>
              <w:spacing w:after="40"/>
              <w:rPr>
                <w:rFonts w:ascii="Century Gothic" w:hAnsi="Century Gothic"/>
                <w:b/>
                <w:szCs w:val="20"/>
              </w:rPr>
            </w:pPr>
            <w:r w:rsidRPr="00D56E5B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0BB09897" w14:textId="6ACBE1A1" w:rsidR="00D74263" w:rsidRPr="00860175" w:rsidRDefault="00796E99" w:rsidP="00860175">
            <w:pPr>
              <w:pStyle w:val="NoSpacing"/>
              <w:spacing w:after="40"/>
            </w:pP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The </w:t>
            </w:r>
            <w:r w:rsidR="00D93535"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Manistee Meals on Wheels Coordinator</w:t>
            </w: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operates in an office setting.  This position routinely uses standard office equipment such as computers, phones, photocopiers, filing cabinets, and fax machines.</w:t>
            </w:r>
            <w:r w:rsidR="00084E66"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</w:t>
            </w:r>
            <w:r w:rsidR="00D93535"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The employee</w:t>
            </w:r>
            <w:r w:rsidR="00860175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D93535"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operates in a kitchen environment, housed with equipment such as an oven, stove, dishwasher, slicer, coffee machine, steamer, mixer, and chef's knives. </w:t>
            </w:r>
            <w:r w:rsidRPr="00D56E5B">
              <w:rPr>
                <w:rStyle w:val="PlaceholderText"/>
                <w:rFonts w:ascii="Century Gothic" w:hAnsi="Century Gothic"/>
                <w:color w:val="auto"/>
                <w:szCs w:val="20"/>
              </w:rPr>
              <w:t>The employee is also in a vehicle which always exposes them to traffic dangers.</w:t>
            </w:r>
          </w:p>
        </w:tc>
      </w:tr>
    </w:tbl>
    <w:p w14:paraId="2C6E7D3B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1C75" w14:textId="77777777" w:rsidR="00D51494" w:rsidRDefault="00D51494" w:rsidP="00037D55">
      <w:pPr>
        <w:spacing w:before="0" w:after="0"/>
      </w:pPr>
      <w:r>
        <w:separator/>
      </w:r>
    </w:p>
  </w:endnote>
  <w:endnote w:type="continuationSeparator" w:id="0">
    <w:p w14:paraId="4FD2330F" w14:textId="77777777" w:rsidR="00D51494" w:rsidRDefault="00D5149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3CA0" w14:textId="5D395F68" w:rsidR="00D74263" w:rsidRDefault="00860175">
    <w:pPr>
      <w:pStyle w:val="Footer"/>
    </w:pPr>
    <w:r w:rsidRPr="00860175">
      <w:rPr>
        <w:sz w:val="12"/>
        <w:szCs w:val="12"/>
      </w:rPr>
      <w:fldChar w:fldCharType="begin"/>
    </w:r>
    <w:r w:rsidRPr="00860175">
      <w:rPr>
        <w:sz w:val="12"/>
        <w:szCs w:val="12"/>
      </w:rPr>
      <w:instrText xml:space="preserve"> FILENAME  \* FirstCap \p  \* MERGEFORMAT </w:instrText>
    </w:r>
    <w:r w:rsidRPr="00860175">
      <w:rPr>
        <w:sz w:val="12"/>
        <w:szCs w:val="12"/>
      </w:rPr>
      <w:fldChar w:fldCharType="separate"/>
    </w:r>
    <w:r w:rsidRPr="00860175">
      <w:rPr>
        <w:noProof/>
        <w:sz w:val="12"/>
        <w:szCs w:val="12"/>
      </w:rPr>
      <w:t>P:\Agency\Human Resources\Job Descriptions\Food &amp; Nutrition\Management and Administrative positions\Manistee Meals on Wheels Coordinator.docx</w:t>
    </w:r>
    <w:r w:rsidRPr="00860175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         </w:t>
    </w:r>
    <w:r w:rsidR="00037BF4">
      <w:fldChar w:fldCharType="begin"/>
    </w:r>
    <w:r w:rsidR="0054546B">
      <w:instrText xml:space="preserve"> PAGE   \* MERGEFORMAT </w:instrText>
    </w:r>
    <w:r w:rsidR="00037BF4">
      <w:fldChar w:fldCharType="separate"/>
    </w:r>
    <w:r w:rsidR="00115C72">
      <w:rPr>
        <w:noProof/>
      </w:rPr>
      <w:t>3</w:t>
    </w:r>
    <w:r w:rsidR="00037B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175A" w14:textId="77777777" w:rsidR="00D51494" w:rsidRDefault="00D51494" w:rsidP="00037D55">
      <w:pPr>
        <w:spacing w:before="0" w:after="0"/>
      </w:pPr>
      <w:r>
        <w:separator/>
      </w:r>
    </w:p>
  </w:footnote>
  <w:footnote w:type="continuationSeparator" w:id="0">
    <w:p w14:paraId="290DBA1A" w14:textId="77777777" w:rsidR="00D51494" w:rsidRDefault="00D5149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F450" w14:textId="57BD9040" w:rsidR="00D74263" w:rsidRDefault="00D56E5B" w:rsidP="00D56E5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E53BC39" wp14:editId="0782AB1B">
              <wp:simplePos x="0" y="0"/>
              <wp:positionH relativeFrom="margin">
                <wp:posOffset>1492250</wp:posOffset>
              </wp:positionH>
              <wp:positionV relativeFrom="topMargin">
                <wp:posOffset>306070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97642" w14:textId="77777777" w:rsidR="00D56E5B" w:rsidRDefault="00D56E5B" w:rsidP="00D56E5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2B92C9" w14:textId="77777777" w:rsidR="00D56E5B" w:rsidRPr="002405E7" w:rsidRDefault="00D56E5B" w:rsidP="00D56E5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AAAF212" w14:textId="77777777" w:rsidR="00D56E5B" w:rsidRPr="002405E7" w:rsidRDefault="00D56E5B" w:rsidP="00D56E5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3BC39" id="Group 198" o:spid="_x0000_s1026" style="position:absolute;margin-left:117.5pt;margin-top:24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eVUGR+AAAAAKAQAADwAAAGRycy9kb3ducmV2LnhtbEyPwUrDQBCG74LvsIzgzW6S&#10;mlJjNqUU9VQEW0G8TbPTJDQ7G7LbJH17tyd7nJmPf74/X02mFQP1rrGsIJ5FIIhLqxuuFHzv35+W&#10;IJxH1thaJgUXcrAq7u9yzLQd+YuGna9ECGGXoYLa+y6T0pU1GXQz2xGH29H2Bn0Y+0rqHscQblqZ&#10;RNFCGmw4fKixo01N5Wl3Ngo+RhzX8/ht2J6Om8vvPv382cak1OPDtH4F4Wny/zBc9YM6FMHpYM+s&#10;nWgVJPM0dPEKnpcJiAC8JNfFIZBptABZ5PK2QvEH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eVUGR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A697642" w14:textId="77777777" w:rsidR="00D56E5B" w:rsidRDefault="00D56E5B" w:rsidP="00D56E5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82B92C9" w14:textId="77777777" w:rsidR="00D56E5B" w:rsidRPr="002405E7" w:rsidRDefault="00D56E5B" w:rsidP="00D56E5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AAAF212" w14:textId="77777777" w:rsidR="00D56E5B" w:rsidRPr="002405E7" w:rsidRDefault="00D56E5B" w:rsidP="00D56E5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AB4AEF8" wp14:editId="24FACBEF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570A51" w14:textId="0B338126" w:rsidR="00D56E5B" w:rsidRDefault="00D56E5B" w:rsidP="000653D7">
    <w:pPr>
      <w:pStyle w:val="Companyname"/>
      <w:spacing w:before="0" w:after="0"/>
      <w:jc w:val="center"/>
    </w:pPr>
  </w:p>
  <w:p w14:paraId="51EE395D" w14:textId="77777777" w:rsidR="00D56E5B" w:rsidRPr="00841DC8" w:rsidRDefault="00D56E5B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47C40"/>
    <w:multiLevelType w:val="hybridMultilevel"/>
    <w:tmpl w:val="DA74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6F8"/>
    <w:multiLevelType w:val="hybridMultilevel"/>
    <w:tmpl w:val="8A568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BF5589"/>
    <w:multiLevelType w:val="hybridMultilevel"/>
    <w:tmpl w:val="4E183D44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E53"/>
    <w:multiLevelType w:val="hybridMultilevel"/>
    <w:tmpl w:val="97700274"/>
    <w:lvl w:ilvl="0" w:tplc="33B287A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1" w:tplc="81A62ED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68A4248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105C13D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56FC658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8BC3A64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6936C5E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52E2F9C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D8D855D4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7" w15:restartNumberingAfterBreak="0">
    <w:nsid w:val="100C4E42"/>
    <w:multiLevelType w:val="hybridMultilevel"/>
    <w:tmpl w:val="E96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D4773"/>
    <w:multiLevelType w:val="hybridMultilevel"/>
    <w:tmpl w:val="B6346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4768"/>
    <w:multiLevelType w:val="hybridMultilevel"/>
    <w:tmpl w:val="794CC15E"/>
    <w:lvl w:ilvl="0" w:tplc="7B36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4698D"/>
    <w:multiLevelType w:val="hybridMultilevel"/>
    <w:tmpl w:val="286407A0"/>
    <w:lvl w:ilvl="0" w:tplc="C6845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032"/>
    <w:multiLevelType w:val="hybridMultilevel"/>
    <w:tmpl w:val="FF7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95A94"/>
    <w:multiLevelType w:val="hybridMultilevel"/>
    <w:tmpl w:val="46E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F4164"/>
    <w:multiLevelType w:val="hybridMultilevel"/>
    <w:tmpl w:val="8F7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9652A"/>
    <w:multiLevelType w:val="hybridMultilevel"/>
    <w:tmpl w:val="9894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D11F7"/>
    <w:multiLevelType w:val="hybridMultilevel"/>
    <w:tmpl w:val="C9FA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57672"/>
    <w:multiLevelType w:val="hybridMultilevel"/>
    <w:tmpl w:val="D66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323D3"/>
    <w:multiLevelType w:val="hybridMultilevel"/>
    <w:tmpl w:val="AA84FA80"/>
    <w:lvl w:ilvl="0" w:tplc="A1BAD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434C5"/>
    <w:multiLevelType w:val="hybridMultilevel"/>
    <w:tmpl w:val="3056A7D4"/>
    <w:lvl w:ilvl="0" w:tplc="8E083FF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A6CD1"/>
    <w:multiLevelType w:val="hybridMultilevel"/>
    <w:tmpl w:val="94343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4858FD"/>
    <w:multiLevelType w:val="hybridMultilevel"/>
    <w:tmpl w:val="81F40DE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8B504E"/>
    <w:multiLevelType w:val="hybridMultilevel"/>
    <w:tmpl w:val="2A9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FD5158"/>
    <w:multiLevelType w:val="hybridMultilevel"/>
    <w:tmpl w:val="CD8C2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CD061A"/>
    <w:multiLevelType w:val="hybridMultilevel"/>
    <w:tmpl w:val="5182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E6885"/>
    <w:multiLevelType w:val="hybridMultilevel"/>
    <w:tmpl w:val="FCDC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6D221E1"/>
    <w:multiLevelType w:val="hybridMultilevel"/>
    <w:tmpl w:val="D7FA18B6"/>
    <w:lvl w:ilvl="0" w:tplc="5E344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462CC"/>
    <w:multiLevelType w:val="hybridMultilevel"/>
    <w:tmpl w:val="E844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32685"/>
    <w:multiLevelType w:val="hybridMultilevel"/>
    <w:tmpl w:val="60AC1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9A2C67"/>
    <w:multiLevelType w:val="hybridMultilevel"/>
    <w:tmpl w:val="01128648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50AE7"/>
    <w:multiLevelType w:val="hybridMultilevel"/>
    <w:tmpl w:val="DE5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39B17BB"/>
    <w:multiLevelType w:val="hybridMultilevel"/>
    <w:tmpl w:val="51454592"/>
    <w:lvl w:ilvl="0" w:tplc="94A03232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1" w:tplc="0240D0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2D4DD2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0DAE0FD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33278F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65203F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D6CA858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1AA156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70804C4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3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B0FEB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E34B43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065D5D"/>
    <w:multiLevelType w:val="hybridMultilevel"/>
    <w:tmpl w:val="254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2C15DC"/>
    <w:multiLevelType w:val="hybridMultilevel"/>
    <w:tmpl w:val="908AA1C0"/>
    <w:lvl w:ilvl="0" w:tplc="0CC66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7B00"/>
    <w:multiLevelType w:val="hybridMultilevel"/>
    <w:tmpl w:val="2B78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81A62E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2" w:tplc="C68A4248">
      <w:start w:val="1"/>
      <w:numFmt w:val="lowerRoman"/>
      <w:lvlText w:val="%3."/>
      <w:lvlJc w:val="left"/>
      <w:pPr>
        <w:ind w:left="2520" w:hanging="180"/>
      </w:pPr>
      <w:rPr>
        <w:rFonts w:ascii="Calibri" w:eastAsia="Calibri" w:hAnsi="Calibri" w:hint="default"/>
        <w:b w:val="0"/>
        <w:color w:val="000000"/>
      </w:rPr>
    </w:lvl>
    <w:lvl w:ilvl="3" w:tplc="105C13D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4" w:tplc="56FC6584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5" w:tplc="18BC3A64">
      <w:start w:val="1"/>
      <w:numFmt w:val="lowerRoman"/>
      <w:lvlText w:val="%6."/>
      <w:lvlJc w:val="left"/>
      <w:pPr>
        <w:ind w:left="4680" w:hanging="180"/>
      </w:pPr>
      <w:rPr>
        <w:rFonts w:ascii="Calibri" w:eastAsia="Calibri" w:hAnsi="Calibri" w:hint="default"/>
        <w:b w:val="0"/>
        <w:color w:val="000000"/>
      </w:rPr>
    </w:lvl>
    <w:lvl w:ilvl="6" w:tplc="6936C5E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7" w:tplc="552E2F9C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8" w:tplc="D8D855D4">
      <w:start w:val="1"/>
      <w:numFmt w:val="lowerRoman"/>
      <w:lvlText w:val="%9."/>
      <w:lvlJc w:val="left"/>
      <w:pPr>
        <w:ind w:left="684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43" w15:restartNumberingAfterBreak="0">
    <w:nsid w:val="7A6F4EE2"/>
    <w:multiLevelType w:val="hybridMultilevel"/>
    <w:tmpl w:val="E8688436"/>
    <w:lvl w:ilvl="0" w:tplc="CE484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AF855F4"/>
    <w:multiLevelType w:val="hybridMultilevel"/>
    <w:tmpl w:val="9DF401F2"/>
    <w:lvl w:ilvl="0" w:tplc="CE484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F122446"/>
    <w:multiLevelType w:val="hybridMultilevel"/>
    <w:tmpl w:val="C8B8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FAD71D3"/>
    <w:multiLevelType w:val="hybridMultilevel"/>
    <w:tmpl w:val="782A5A2C"/>
    <w:lvl w:ilvl="0" w:tplc="33B287A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1" w:tplc="81A62ED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68A4248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105C13D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56FC658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8BC3A64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6936C5E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52E2F9C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D8D855D4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36"/>
  </w:num>
  <w:num w:numId="2">
    <w:abstractNumId w:val="3"/>
  </w:num>
  <w:num w:numId="3">
    <w:abstractNumId w:val="0"/>
  </w:num>
  <w:num w:numId="4">
    <w:abstractNumId w:val="28"/>
  </w:num>
  <w:num w:numId="5">
    <w:abstractNumId w:val="40"/>
  </w:num>
  <w:num w:numId="6">
    <w:abstractNumId w:val="45"/>
  </w:num>
  <w:num w:numId="7">
    <w:abstractNumId w:val="24"/>
  </w:num>
  <w:num w:numId="8">
    <w:abstractNumId w:val="34"/>
  </w:num>
  <w:num w:numId="9">
    <w:abstractNumId w:val="4"/>
  </w:num>
  <w:num w:numId="10">
    <w:abstractNumId w:val="22"/>
  </w:num>
  <w:num w:numId="11">
    <w:abstractNumId w:val="27"/>
  </w:num>
  <w:num w:numId="12">
    <w:abstractNumId w:val="31"/>
  </w:num>
  <w:num w:numId="13">
    <w:abstractNumId w:val="21"/>
  </w:num>
  <w:num w:numId="14">
    <w:abstractNumId w:val="10"/>
  </w:num>
  <w:num w:numId="15">
    <w:abstractNumId w:val="8"/>
  </w:num>
  <w:num w:numId="16">
    <w:abstractNumId w:val="20"/>
  </w:num>
  <w:num w:numId="17">
    <w:abstractNumId w:val="32"/>
  </w:num>
  <w:num w:numId="18">
    <w:abstractNumId w:val="5"/>
  </w:num>
  <w:num w:numId="19">
    <w:abstractNumId w:val="9"/>
  </w:num>
  <w:num w:numId="20">
    <w:abstractNumId w:val="46"/>
  </w:num>
  <w:num w:numId="21">
    <w:abstractNumId w:val="43"/>
  </w:num>
  <w:num w:numId="22">
    <w:abstractNumId w:val="44"/>
  </w:num>
  <w:num w:numId="23">
    <w:abstractNumId w:val="18"/>
  </w:num>
  <w:num w:numId="24">
    <w:abstractNumId w:val="11"/>
  </w:num>
  <w:num w:numId="25">
    <w:abstractNumId w:val="29"/>
  </w:num>
  <w:num w:numId="26">
    <w:abstractNumId w:val="41"/>
  </w:num>
  <w:num w:numId="27">
    <w:abstractNumId w:val="35"/>
  </w:num>
  <w:num w:numId="28">
    <w:abstractNumId w:val="38"/>
  </w:num>
  <w:num w:numId="29">
    <w:abstractNumId w:val="1"/>
  </w:num>
  <w:num w:numId="30">
    <w:abstractNumId w:val="26"/>
  </w:num>
  <w:num w:numId="31">
    <w:abstractNumId w:val="19"/>
  </w:num>
  <w:num w:numId="32">
    <w:abstractNumId w:val="2"/>
  </w:num>
  <w:num w:numId="33">
    <w:abstractNumId w:val="37"/>
  </w:num>
  <w:num w:numId="34">
    <w:abstractNumId w:val="6"/>
  </w:num>
  <w:num w:numId="35">
    <w:abstractNumId w:val="25"/>
  </w:num>
  <w:num w:numId="36">
    <w:abstractNumId w:val="42"/>
  </w:num>
  <w:num w:numId="37">
    <w:abstractNumId w:val="47"/>
  </w:num>
  <w:num w:numId="38">
    <w:abstractNumId w:val="12"/>
  </w:num>
  <w:num w:numId="39">
    <w:abstractNumId w:val="16"/>
  </w:num>
  <w:num w:numId="40">
    <w:abstractNumId w:val="39"/>
  </w:num>
  <w:num w:numId="41">
    <w:abstractNumId w:val="7"/>
  </w:num>
  <w:num w:numId="42">
    <w:abstractNumId w:val="23"/>
  </w:num>
  <w:num w:numId="43">
    <w:abstractNumId w:val="33"/>
  </w:num>
  <w:num w:numId="44">
    <w:abstractNumId w:val="13"/>
  </w:num>
  <w:num w:numId="45">
    <w:abstractNumId w:val="30"/>
  </w:num>
  <w:num w:numId="46">
    <w:abstractNumId w:val="14"/>
  </w:num>
  <w:num w:numId="47">
    <w:abstractNumId w:val="1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21A84"/>
    <w:rsid w:val="00026195"/>
    <w:rsid w:val="000327B2"/>
    <w:rsid w:val="00035F04"/>
    <w:rsid w:val="00037BF4"/>
    <w:rsid w:val="00037D55"/>
    <w:rsid w:val="00050301"/>
    <w:rsid w:val="000653D7"/>
    <w:rsid w:val="00084E66"/>
    <w:rsid w:val="0008709D"/>
    <w:rsid w:val="000A3F87"/>
    <w:rsid w:val="000A4504"/>
    <w:rsid w:val="000B4962"/>
    <w:rsid w:val="000C5A46"/>
    <w:rsid w:val="000D4C98"/>
    <w:rsid w:val="000E6682"/>
    <w:rsid w:val="000F0AA1"/>
    <w:rsid w:val="000F0D97"/>
    <w:rsid w:val="00103BF9"/>
    <w:rsid w:val="00112A85"/>
    <w:rsid w:val="00114FAC"/>
    <w:rsid w:val="00115C72"/>
    <w:rsid w:val="0012566B"/>
    <w:rsid w:val="0013146A"/>
    <w:rsid w:val="001352A1"/>
    <w:rsid w:val="0014076C"/>
    <w:rsid w:val="00147A54"/>
    <w:rsid w:val="00156193"/>
    <w:rsid w:val="0019313A"/>
    <w:rsid w:val="001A24F2"/>
    <w:rsid w:val="001A416C"/>
    <w:rsid w:val="001B5876"/>
    <w:rsid w:val="001C556C"/>
    <w:rsid w:val="001E69F0"/>
    <w:rsid w:val="00201D1A"/>
    <w:rsid w:val="00231316"/>
    <w:rsid w:val="002421DC"/>
    <w:rsid w:val="00246FDC"/>
    <w:rsid w:val="002749E1"/>
    <w:rsid w:val="00276A6F"/>
    <w:rsid w:val="00283098"/>
    <w:rsid w:val="00295862"/>
    <w:rsid w:val="002A383B"/>
    <w:rsid w:val="002A4BB2"/>
    <w:rsid w:val="00304D72"/>
    <w:rsid w:val="00307322"/>
    <w:rsid w:val="003200FD"/>
    <w:rsid w:val="00365061"/>
    <w:rsid w:val="00374F55"/>
    <w:rsid w:val="003829AA"/>
    <w:rsid w:val="00386B78"/>
    <w:rsid w:val="003E1D20"/>
    <w:rsid w:val="00404D0D"/>
    <w:rsid w:val="0040514A"/>
    <w:rsid w:val="00423C7E"/>
    <w:rsid w:val="00445362"/>
    <w:rsid w:val="00455D2F"/>
    <w:rsid w:val="0047571D"/>
    <w:rsid w:val="0047719A"/>
    <w:rsid w:val="004806C6"/>
    <w:rsid w:val="004A1B2D"/>
    <w:rsid w:val="004A63E0"/>
    <w:rsid w:val="004C2484"/>
    <w:rsid w:val="004F43D9"/>
    <w:rsid w:val="00500155"/>
    <w:rsid w:val="005011CE"/>
    <w:rsid w:val="00505470"/>
    <w:rsid w:val="00516A0F"/>
    <w:rsid w:val="00516BA6"/>
    <w:rsid w:val="0054546B"/>
    <w:rsid w:val="0055103B"/>
    <w:rsid w:val="0055306C"/>
    <w:rsid w:val="00562A56"/>
    <w:rsid w:val="00566F1F"/>
    <w:rsid w:val="00592652"/>
    <w:rsid w:val="005A1E3A"/>
    <w:rsid w:val="005A3B49"/>
    <w:rsid w:val="005B6BBA"/>
    <w:rsid w:val="005E3FE3"/>
    <w:rsid w:val="0060216F"/>
    <w:rsid w:val="00614C7D"/>
    <w:rsid w:val="006477EF"/>
    <w:rsid w:val="006641C0"/>
    <w:rsid w:val="00683CBE"/>
    <w:rsid w:val="006860AF"/>
    <w:rsid w:val="006B253D"/>
    <w:rsid w:val="006B53FB"/>
    <w:rsid w:val="006C0AF2"/>
    <w:rsid w:val="006C22A3"/>
    <w:rsid w:val="006C5CCB"/>
    <w:rsid w:val="00703C82"/>
    <w:rsid w:val="00746ADE"/>
    <w:rsid w:val="00766553"/>
    <w:rsid w:val="00774232"/>
    <w:rsid w:val="00796E99"/>
    <w:rsid w:val="007B5567"/>
    <w:rsid w:val="007B6A52"/>
    <w:rsid w:val="007C111D"/>
    <w:rsid w:val="007E012C"/>
    <w:rsid w:val="007E3E45"/>
    <w:rsid w:val="007F2C82"/>
    <w:rsid w:val="008036DF"/>
    <w:rsid w:val="0080619B"/>
    <w:rsid w:val="008249D1"/>
    <w:rsid w:val="00835D50"/>
    <w:rsid w:val="00841DC8"/>
    <w:rsid w:val="00843A55"/>
    <w:rsid w:val="00846808"/>
    <w:rsid w:val="00851E78"/>
    <w:rsid w:val="00860175"/>
    <w:rsid w:val="00887FD5"/>
    <w:rsid w:val="00893C2B"/>
    <w:rsid w:val="00895951"/>
    <w:rsid w:val="008C48AC"/>
    <w:rsid w:val="008D03D8"/>
    <w:rsid w:val="008D0916"/>
    <w:rsid w:val="008F1904"/>
    <w:rsid w:val="008F1FB4"/>
    <w:rsid w:val="008F2537"/>
    <w:rsid w:val="008F723A"/>
    <w:rsid w:val="009330CA"/>
    <w:rsid w:val="00942365"/>
    <w:rsid w:val="00964ADF"/>
    <w:rsid w:val="00976D84"/>
    <w:rsid w:val="00977445"/>
    <w:rsid w:val="00977C09"/>
    <w:rsid w:val="0098134C"/>
    <w:rsid w:val="0099370D"/>
    <w:rsid w:val="009A01BA"/>
    <w:rsid w:val="00A0141E"/>
    <w:rsid w:val="00A01E8A"/>
    <w:rsid w:val="00A1048F"/>
    <w:rsid w:val="00A12D04"/>
    <w:rsid w:val="00A359F5"/>
    <w:rsid w:val="00A41F58"/>
    <w:rsid w:val="00A63A08"/>
    <w:rsid w:val="00A804EF"/>
    <w:rsid w:val="00A81673"/>
    <w:rsid w:val="00A82FBB"/>
    <w:rsid w:val="00AF145F"/>
    <w:rsid w:val="00B32751"/>
    <w:rsid w:val="00B34485"/>
    <w:rsid w:val="00B4260B"/>
    <w:rsid w:val="00B44047"/>
    <w:rsid w:val="00B453C1"/>
    <w:rsid w:val="00B464AB"/>
    <w:rsid w:val="00B475DD"/>
    <w:rsid w:val="00B61BE6"/>
    <w:rsid w:val="00B87AD3"/>
    <w:rsid w:val="00BA31EC"/>
    <w:rsid w:val="00BA7ED2"/>
    <w:rsid w:val="00BB2F85"/>
    <w:rsid w:val="00BC2E1A"/>
    <w:rsid w:val="00BD0958"/>
    <w:rsid w:val="00BE418D"/>
    <w:rsid w:val="00C15B27"/>
    <w:rsid w:val="00C2071A"/>
    <w:rsid w:val="00C22F5E"/>
    <w:rsid w:val="00C22FD2"/>
    <w:rsid w:val="00C41450"/>
    <w:rsid w:val="00C42E43"/>
    <w:rsid w:val="00C51A33"/>
    <w:rsid w:val="00C62179"/>
    <w:rsid w:val="00C7067F"/>
    <w:rsid w:val="00C73AE2"/>
    <w:rsid w:val="00C76253"/>
    <w:rsid w:val="00C85B9E"/>
    <w:rsid w:val="00C93D70"/>
    <w:rsid w:val="00C96184"/>
    <w:rsid w:val="00CA4F7C"/>
    <w:rsid w:val="00CB65A9"/>
    <w:rsid w:val="00CC286F"/>
    <w:rsid w:val="00CC4A82"/>
    <w:rsid w:val="00CC55AD"/>
    <w:rsid w:val="00CD3F00"/>
    <w:rsid w:val="00CE5566"/>
    <w:rsid w:val="00CF467A"/>
    <w:rsid w:val="00CF5FFE"/>
    <w:rsid w:val="00D17CF6"/>
    <w:rsid w:val="00D32F04"/>
    <w:rsid w:val="00D51494"/>
    <w:rsid w:val="00D56E5B"/>
    <w:rsid w:val="00D57E96"/>
    <w:rsid w:val="00D70349"/>
    <w:rsid w:val="00D70FA5"/>
    <w:rsid w:val="00D74263"/>
    <w:rsid w:val="00D91CE6"/>
    <w:rsid w:val="00D921F1"/>
    <w:rsid w:val="00D93535"/>
    <w:rsid w:val="00DB4A82"/>
    <w:rsid w:val="00DB4F41"/>
    <w:rsid w:val="00DB7B5C"/>
    <w:rsid w:val="00DC2EEE"/>
    <w:rsid w:val="00DE106F"/>
    <w:rsid w:val="00E0032A"/>
    <w:rsid w:val="00E061EE"/>
    <w:rsid w:val="00E13817"/>
    <w:rsid w:val="00E23F93"/>
    <w:rsid w:val="00E25F48"/>
    <w:rsid w:val="00E34D5B"/>
    <w:rsid w:val="00E35566"/>
    <w:rsid w:val="00E4171C"/>
    <w:rsid w:val="00E627A4"/>
    <w:rsid w:val="00E72CE7"/>
    <w:rsid w:val="00EA1365"/>
    <w:rsid w:val="00EA68A2"/>
    <w:rsid w:val="00EA74D5"/>
    <w:rsid w:val="00ED2C3B"/>
    <w:rsid w:val="00EE1970"/>
    <w:rsid w:val="00EE4D33"/>
    <w:rsid w:val="00F06F66"/>
    <w:rsid w:val="00F10053"/>
    <w:rsid w:val="00F15DA5"/>
    <w:rsid w:val="00F30435"/>
    <w:rsid w:val="00F427E9"/>
    <w:rsid w:val="00F504C1"/>
    <w:rsid w:val="00F55A7B"/>
    <w:rsid w:val="00F91A47"/>
    <w:rsid w:val="00FA683D"/>
    <w:rsid w:val="00FC1E45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4B038"/>
  <w15:docId w15:val="{46931D4C-6E03-47E3-B7E6-4C78920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ParaAttribute0">
    <w:name w:val="ParaAttribute0"/>
    <w:rsid w:val="00A12D04"/>
    <w:pPr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4">
    <w:name w:val="CharAttribute4"/>
    <w:rsid w:val="00A12D04"/>
    <w:rPr>
      <w:rFonts w:ascii="Calibri" w:eastAsia="Calibri"/>
      <w:color w:val="262626"/>
    </w:rPr>
  </w:style>
  <w:style w:type="paragraph" w:customStyle="1" w:styleId="ParaAttribute1">
    <w:name w:val="ParaAttribute1"/>
    <w:rsid w:val="00A12D04"/>
    <w:pPr>
      <w:spacing w:before="60" w:after="20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A12D04"/>
    <w:pPr>
      <w:widowControl w:val="0"/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A12D04"/>
    <w:rPr>
      <w:rFonts w:ascii="Calibri" w:eastAsia="Calibri"/>
    </w:rPr>
  </w:style>
  <w:style w:type="character" w:customStyle="1" w:styleId="CharAttribute3">
    <w:name w:val="CharAttribute3"/>
    <w:rsid w:val="00A12D04"/>
    <w:rPr>
      <w:rFonts w:ascii="Calibri" w:eastAsia="Calibri"/>
    </w:rPr>
  </w:style>
  <w:style w:type="character" w:customStyle="1" w:styleId="CharAttribute5">
    <w:name w:val="CharAttribute5"/>
    <w:rsid w:val="00A12D04"/>
    <w:rPr>
      <w:rFonts w:ascii="Calibri" w:eastAsia="Calibri"/>
      <w:u w:val="single" w:color="FFFFFF"/>
    </w:rPr>
  </w:style>
  <w:style w:type="paragraph" w:customStyle="1" w:styleId="ParaAttribute3">
    <w:name w:val="ParaAttribute3"/>
    <w:rsid w:val="00A41F58"/>
    <w:pPr>
      <w:spacing w:before="40" w:after="20"/>
      <w:ind w:left="360"/>
    </w:pPr>
    <w:rPr>
      <w:rFonts w:ascii="Times New Roman" w:eastAsia="Batang" w:hAnsi="Times New Roman"/>
      <w:sz w:val="20"/>
      <w:szCs w:val="20"/>
    </w:rPr>
  </w:style>
  <w:style w:type="paragraph" w:styleId="NoSpacing">
    <w:name w:val="No Spacing"/>
    <w:uiPriority w:val="1"/>
    <w:qFormat/>
    <w:rsid w:val="00D56E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51</TotalTime>
  <Pages>3</Pages>
  <Words>818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27</cp:revision>
  <cp:lastPrinted>2019-07-14T18:24:00Z</cp:lastPrinted>
  <dcterms:created xsi:type="dcterms:W3CDTF">2016-01-11T18:17:00Z</dcterms:created>
  <dcterms:modified xsi:type="dcterms:W3CDTF">2021-02-11T17:24:00Z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