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71E6CFEA" w14:textId="77777777" w:rsidTr="00F8673B">
        <w:tc>
          <w:tcPr>
            <w:tcW w:w="1908" w:type="dxa"/>
            <w:shd w:val="clear" w:color="auto" w:fill="F2F2F2"/>
          </w:tcPr>
          <w:p w14:paraId="39FF754B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D61EE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184388E1" w14:textId="77777777" w:rsidR="00D74263" w:rsidRPr="00BD61EE" w:rsidRDefault="002143AE" w:rsidP="004806C6">
            <w:pPr>
              <w:rPr>
                <w:rFonts w:ascii="Century Gothic" w:hAnsi="Century Gothic"/>
                <w:b/>
              </w:rPr>
            </w:pP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Kitchen Helper </w:t>
            </w:r>
          </w:p>
        </w:tc>
      </w:tr>
      <w:tr w:rsidR="00D74263" w:rsidRPr="00B475DD" w14:paraId="7DEF4A7E" w14:textId="77777777" w:rsidTr="00F8673B">
        <w:tc>
          <w:tcPr>
            <w:tcW w:w="1908" w:type="dxa"/>
            <w:shd w:val="clear" w:color="auto" w:fill="F2F2F2"/>
          </w:tcPr>
          <w:p w14:paraId="3EC33C58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D61EE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2EECB04" w14:textId="77777777" w:rsidR="00D74263" w:rsidRPr="00BD61EE" w:rsidRDefault="00F84E64" w:rsidP="004806C6">
            <w:pPr>
              <w:rPr>
                <w:rFonts w:ascii="Century Gothic" w:hAnsi="Century Gothic"/>
                <w:b/>
              </w:rPr>
            </w:pP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Senior Nutrition</w:t>
            </w:r>
          </w:p>
        </w:tc>
      </w:tr>
      <w:tr w:rsidR="00D74263" w:rsidRPr="00B475DD" w14:paraId="4C40E06E" w14:textId="77777777" w:rsidTr="00F8673B">
        <w:tc>
          <w:tcPr>
            <w:tcW w:w="1908" w:type="dxa"/>
            <w:shd w:val="clear" w:color="auto" w:fill="F2F2F2"/>
          </w:tcPr>
          <w:p w14:paraId="6009AF25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D61EE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6E910384" w14:textId="77777777" w:rsidR="00D74263" w:rsidRPr="00BD61EE" w:rsidRDefault="00F84E64" w:rsidP="00C60236">
            <w:pPr>
              <w:rPr>
                <w:rFonts w:ascii="Century Gothic" w:hAnsi="Century Gothic"/>
                <w:b/>
              </w:rPr>
            </w:pP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Meals on Wheels Coordinator</w:t>
            </w:r>
            <w:r w:rsidR="007C21F5" w:rsidRPr="00BD61E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</w:p>
        </w:tc>
      </w:tr>
      <w:tr w:rsidR="00D74263" w:rsidRPr="00B475DD" w14:paraId="07D22AFB" w14:textId="77777777" w:rsidTr="00F8673B">
        <w:tc>
          <w:tcPr>
            <w:tcW w:w="1908" w:type="dxa"/>
            <w:shd w:val="clear" w:color="auto" w:fill="F2F2F2"/>
          </w:tcPr>
          <w:p w14:paraId="6FEEB100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D61EE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309536C" w14:textId="2FBA88C7" w:rsidR="00D74263" w:rsidRPr="00BD61EE" w:rsidRDefault="00F84E64" w:rsidP="0044361C">
            <w:pPr>
              <w:rPr>
                <w:rFonts w:ascii="Century Gothic" w:hAnsi="Century Gothic"/>
                <w:b/>
              </w:rPr>
            </w:pP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SN</w:t>
            </w:r>
            <w:r w:rsidR="00BD61E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- L</w:t>
            </w:r>
            <w:r w:rsidR="00060796" w:rsidRPr="00BD61E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evels </w:t>
            </w:r>
            <w:r w:rsidR="0044361C"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I</w:t>
            </w:r>
            <w:r w:rsidR="00060796" w:rsidRPr="00BD61E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and </w:t>
            </w:r>
            <w:r w:rsidR="0044361C"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I</w:t>
            </w:r>
            <w:r w:rsidR="00060796"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I</w:t>
            </w:r>
          </w:p>
        </w:tc>
      </w:tr>
      <w:tr w:rsidR="00D74263" w:rsidRPr="00B475DD" w14:paraId="563AB62F" w14:textId="77777777" w:rsidTr="00F8673B">
        <w:tc>
          <w:tcPr>
            <w:tcW w:w="1908" w:type="dxa"/>
            <w:shd w:val="clear" w:color="auto" w:fill="F2F2F2"/>
          </w:tcPr>
          <w:p w14:paraId="24C7A35F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D61EE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9D3323B" w14:textId="3F10EBB4" w:rsidR="00D74263" w:rsidRPr="00BD61EE" w:rsidRDefault="00BD61EE" w:rsidP="00516A0F">
            <w:pPr>
              <w:rPr>
                <w:rFonts w:ascii="Century Gothic" w:hAnsi="Century Gothic"/>
                <w:b/>
              </w:rPr>
            </w:pP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D74263" w:rsidRPr="00B475DD" w14:paraId="22C51F9A" w14:textId="77777777" w:rsidTr="00F8673B">
        <w:tc>
          <w:tcPr>
            <w:tcW w:w="1908" w:type="dxa"/>
            <w:shd w:val="clear" w:color="auto" w:fill="F2F2F2"/>
          </w:tcPr>
          <w:p w14:paraId="256BFE1F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D61EE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B00A4F5" w14:textId="358D76CD" w:rsidR="00D74263" w:rsidRPr="00BD61EE" w:rsidRDefault="00F84E64" w:rsidP="00516A0F">
            <w:pPr>
              <w:rPr>
                <w:rFonts w:ascii="Century Gothic" w:hAnsi="Century Gothic"/>
                <w:b/>
              </w:rPr>
            </w:pP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BD61EE"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1FF9C5B4" w14:textId="77777777" w:rsidTr="00F8673B">
        <w:tc>
          <w:tcPr>
            <w:tcW w:w="1908" w:type="dxa"/>
            <w:shd w:val="clear" w:color="auto" w:fill="F2F2F2"/>
          </w:tcPr>
          <w:p w14:paraId="7F5A0D31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D61EE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CB8FE1F" w14:textId="77777777" w:rsidR="00D74263" w:rsidRPr="00BD61EE" w:rsidRDefault="00407953" w:rsidP="00516A0F">
            <w:pPr>
              <w:rPr>
                <w:rFonts w:ascii="Century Gothic" w:hAnsi="Century Gothic"/>
                <w:b/>
              </w:rPr>
            </w:pP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Lisa </w:t>
            </w:r>
            <w:proofErr w:type="spellStart"/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t>Robitshek</w:t>
            </w:r>
            <w:proofErr w:type="spellEnd"/>
          </w:p>
        </w:tc>
      </w:tr>
      <w:tr w:rsidR="00D74263" w:rsidRPr="00B475DD" w14:paraId="5EDAE6BB" w14:textId="77777777" w:rsidTr="00F8673B">
        <w:tc>
          <w:tcPr>
            <w:tcW w:w="1908" w:type="dxa"/>
            <w:shd w:val="clear" w:color="auto" w:fill="F2F2F2"/>
          </w:tcPr>
          <w:p w14:paraId="4C224715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D61EE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A0DCF69" w14:textId="63372191" w:rsidR="00D74263" w:rsidRPr="00BD61EE" w:rsidRDefault="00BD61EE" w:rsidP="005460E0">
            <w:pPr>
              <w:rPr>
                <w:rFonts w:ascii="Century Gothic" w:hAnsi="Century Gothic"/>
                <w:b/>
              </w:rPr>
            </w:pP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BD61EE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November 3, 2015</w:t>
            </w:r>
            <w:r w:rsidRPr="00BD61E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9349D54" w14:textId="77777777" w:rsidTr="00F8673B">
        <w:tc>
          <w:tcPr>
            <w:tcW w:w="9576" w:type="dxa"/>
            <w:gridSpan w:val="2"/>
            <w:shd w:val="clear" w:color="auto" w:fill="EEECE1"/>
          </w:tcPr>
          <w:p w14:paraId="0ED269E1" w14:textId="77777777" w:rsidR="00D74263" w:rsidRDefault="00D74263" w:rsidP="00B475DD">
            <w:pPr>
              <w:pStyle w:val="Label"/>
            </w:pPr>
          </w:p>
        </w:tc>
      </w:tr>
      <w:tr w:rsidR="00BD61EE" w:rsidRPr="00BD61EE" w14:paraId="4C97662D" w14:textId="77777777" w:rsidTr="00F8673B">
        <w:tc>
          <w:tcPr>
            <w:tcW w:w="9576" w:type="dxa"/>
            <w:gridSpan w:val="2"/>
          </w:tcPr>
          <w:p w14:paraId="32846905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BD61EE">
              <w:rPr>
                <w:rFonts w:ascii="Century Gothic" w:hAnsi="Century Gothic"/>
                <w:color w:val="auto"/>
                <w:szCs w:val="20"/>
              </w:rPr>
              <w:t>Purpose:</w:t>
            </w:r>
          </w:p>
          <w:p w14:paraId="375ED829" w14:textId="5CC95BA4" w:rsidR="00D74263" w:rsidRPr="00BD61EE" w:rsidRDefault="001728E9" w:rsidP="00BD61EE">
            <w:pPr>
              <w:spacing w:before="40"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To assist in quality meal preparation </w:t>
            </w:r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complying with all applicable sanitation, </w:t>
            </w:r>
            <w:proofErr w:type="gramStart"/>
            <w:r w:rsidRPr="00BD61EE">
              <w:rPr>
                <w:rFonts w:ascii="Century Gothic" w:eastAsia="Times New Roman" w:hAnsi="Century Gothic"/>
                <w:bCs/>
                <w:szCs w:val="20"/>
              </w:rPr>
              <w:t>health</w:t>
            </w:r>
            <w:proofErr w:type="gramEnd"/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 and personal hygiene</w:t>
            </w:r>
            <w:r w:rsidR="009675A3" w:rsidRPr="00BD61EE">
              <w:rPr>
                <w:rFonts w:ascii="Century Gothic" w:eastAsia="Times New Roman" w:hAnsi="Century Gothic"/>
                <w:bCs/>
                <w:szCs w:val="20"/>
              </w:rPr>
              <w:t xml:space="preserve"> standards, and in accordance with nutritional guidelines.</w:t>
            </w:r>
          </w:p>
        </w:tc>
      </w:tr>
      <w:tr w:rsidR="00BD61EE" w:rsidRPr="00BD61EE" w14:paraId="6A057AC0" w14:textId="77777777" w:rsidTr="00F8673B">
        <w:trPr>
          <w:trHeight w:val="800"/>
        </w:trPr>
        <w:tc>
          <w:tcPr>
            <w:tcW w:w="9576" w:type="dxa"/>
            <w:gridSpan w:val="2"/>
          </w:tcPr>
          <w:p w14:paraId="6737988C" w14:textId="77777777" w:rsidR="00F8673B" w:rsidRPr="00BD61EE" w:rsidRDefault="00F8673B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BD61EE">
              <w:rPr>
                <w:rFonts w:ascii="Century Gothic" w:hAnsi="Century Gothic"/>
                <w:color w:val="auto"/>
                <w:szCs w:val="20"/>
              </w:rPr>
              <w:t xml:space="preserve">Essential functions: </w:t>
            </w:r>
          </w:p>
          <w:p w14:paraId="5AE428A5" w14:textId="77777777" w:rsidR="00F8673B" w:rsidRPr="00BD61EE" w:rsidRDefault="00F8673B" w:rsidP="00BD61EE">
            <w:pPr>
              <w:pStyle w:val="Label"/>
              <w:numPr>
                <w:ilvl w:val="0"/>
                <w:numId w:val="22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BD61EE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Assist with meal preparation duties for home-delivered, bulk Congregate, and frozen meals. </w:t>
            </w:r>
          </w:p>
          <w:p w14:paraId="7DF83075" w14:textId="77777777" w:rsidR="00F8673B" w:rsidRPr="00BD61EE" w:rsidRDefault="00F8673B" w:rsidP="00BD61EE">
            <w:pPr>
              <w:pStyle w:val="Label"/>
              <w:numPr>
                <w:ilvl w:val="0"/>
                <w:numId w:val="22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BD61EE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Assist with stocking of inventory as needed. </w:t>
            </w:r>
          </w:p>
          <w:p w14:paraId="3567F5A3" w14:textId="77777777" w:rsidR="00F8673B" w:rsidRPr="00BD61EE" w:rsidRDefault="00F8673B" w:rsidP="00BD61EE">
            <w:pPr>
              <w:pStyle w:val="Label"/>
              <w:numPr>
                <w:ilvl w:val="0"/>
                <w:numId w:val="22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BD61EE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Clean and wash dishes, floors, walls, and equipment as directed. </w:t>
            </w:r>
          </w:p>
          <w:p w14:paraId="70472EE0" w14:textId="77777777" w:rsidR="00F8673B" w:rsidRPr="00BD61EE" w:rsidRDefault="00F8673B" w:rsidP="00BD61EE">
            <w:pPr>
              <w:pStyle w:val="Label"/>
              <w:numPr>
                <w:ilvl w:val="0"/>
                <w:numId w:val="22"/>
              </w:numPr>
              <w:spacing w:before="20"/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</w:pPr>
            <w:r w:rsidRPr="00BD61EE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Attend required trainings. </w:t>
            </w:r>
          </w:p>
          <w:p w14:paraId="75DE3E35" w14:textId="77777777" w:rsidR="00F8673B" w:rsidRPr="00BD61EE" w:rsidRDefault="00F8673B" w:rsidP="00BD61EE">
            <w:pPr>
              <w:pStyle w:val="Label"/>
              <w:numPr>
                <w:ilvl w:val="0"/>
                <w:numId w:val="22"/>
              </w:numPr>
              <w:spacing w:before="20" w:after="6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BD61EE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Perform other duties as required and assigned.</w:t>
            </w:r>
          </w:p>
        </w:tc>
      </w:tr>
      <w:tr w:rsidR="00BD61EE" w:rsidRPr="00BD61EE" w14:paraId="1E6F2BDA" w14:textId="77777777" w:rsidTr="00F8673B">
        <w:trPr>
          <w:trHeight w:val="800"/>
        </w:trPr>
        <w:tc>
          <w:tcPr>
            <w:tcW w:w="9576" w:type="dxa"/>
            <w:gridSpan w:val="2"/>
          </w:tcPr>
          <w:p w14:paraId="6F430F8F" w14:textId="77777777" w:rsidR="00D74263" w:rsidRPr="00BD61EE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BD61EE">
              <w:rPr>
                <w:rFonts w:ascii="Century Gothic" w:hAnsi="Century Gothic"/>
                <w:color w:val="auto"/>
                <w:szCs w:val="20"/>
              </w:rPr>
              <w:t>Position Objectives:</w:t>
            </w:r>
          </w:p>
          <w:p w14:paraId="7AB8CBCB" w14:textId="77777777" w:rsidR="001728E9" w:rsidRPr="00BD61EE" w:rsidRDefault="00912EFE" w:rsidP="00BD61EE">
            <w:pPr>
              <w:numPr>
                <w:ilvl w:val="0"/>
                <w:numId w:val="23"/>
              </w:numPr>
              <w:spacing w:before="40"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To assist in quality meal preparation </w:t>
            </w:r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complying with all applicable sanitation, </w:t>
            </w:r>
            <w:proofErr w:type="gramStart"/>
            <w:r w:rsidRPr="00BD61EE">
              <w:rPr>
                <w:rFonts w:ascii="Century Gothic" w:eastAsia="Times New Roman" w:hAnsi="Century Gothic"/>
                <w:bCs/>
                <w:szCs w:val="20"/>
              </w:rPr>
              <w:t>health</w:t>
            </w:r>
            <w:proofErr w:type="gramEnd"/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 and personal hygiene standards,</w:t>
            </w:r>
            <w:r w:rsidRPr="00BD61EE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 and </w:t>
            </w:r>
            <w:r w:rsidRPr="00BD61EE">
              <w:rPr>
                <w:rFonts w:ascii="Century Gothic" w:eastAsia="Times New Roman" w:hAnsi="Century Gothic"/>
                <w:bCs/>
                <w:szCs w:val="20"/>
              </w:rPr>
              <w:t>in accordance with all nutritional guidelines.</w:t>
            </w:r>
          </w:p>
        </w:tc>
      </w:tr>
      <w:tr w:rsidR="00BD61EE" w:rsidRPr="00BD61EE" w14:paraId="7D672636" w14:textId="77777777" w:rsidTr="00F8673B">
        <w:trPr>
          <w:trHeight w:val="1250"/>
        </w:trPr>
        <w:tc>
          <w:tcPr>
            <w:tcW w:w="9576" w:type="dxa"/>
            <w:gridSpan w:val="2"/>
          </w:tcPr>
          <w:p w14:paraId="29F1FC79" w14:textId="77777777" w:rsidR="00D74263" w:rsidRPr="00BD61EE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D61EE">
              <w:rPr>
                <w:rFonts w:ascii="Century Gothic" w:hAnsi="Century Gothic"/>
                <w:b/>
                <w:szCs w:val="20"/>
              </w:rPr>
              <w:t>Measured by:</w:t>
            </w:r>
          </w:p>
          <w:p w14:paraId="436F833A" w14:textId="77777777" w:rsidR="007C21F5" w:rsidRPr="00BD61EE" w:rsidRDefault="007C21F5" w:rsidP="00441FAD">
            <w:pPr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BD61EE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Feedback from clients and staff.</w:t>
            </w:r>
          </w:p>
          <w:p w14:paraId="280A16AC" w14:textId="77777777" w:rsidR="00FD5C10" w:rsidRPr="00BD61EE" w:rsidRDefault="007C21F5" w:rsidP="00FD5C10">
            <w:pPr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BD61EE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Monthly temperature tests meet requirements. </w:t>
            </w:r>
          </w:p>
          <w:p w14:paraId="26148CB8" w14:textId="77777777" w:rsidR="0083036F" w:rsidRPr="00BD61EE" w:rsidRDefault="0083036F" w:rsidP="00BD61EE">
            <w:pPr>
              <w:numPr>
                <w:ilvl w:val="0"/>
                <w:numId w:val="15"/>
              </w:numPr>
              <w:spacing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Safety and sanitation requirements are met. </w:t>
            </w:r>
          </w:p>
        </w:tc>
      </w:tr>
      <w:tr w:rsidR="00BD61EE" w:rsidRPr="00BD61EE" w14:paraId="291D0190" w14:textId="77777777" w:rsidTr="00F8673B">
        <w:trPr>
          <w:trHeight w:val="40"/>
        </w:trPr>
        <w:tc>
          <w:tcPr>
            <w:tcW w:w="9576" w:type="dxa"/>
            <w:gridSpan w:val="2"/>
          </w:tcPr>
          <w:p w14:paraId="7931EEBC" w14:textId="77777777" w:rsidR="00D74263" w:rsidRPr="00BD61EE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D61EE">
              <w:rPr>
                <w:rFonts w:ascii="Century Gothic" w:hAnsi="Century Gothic"/>
                <w:b/>
                <w:szCs w:val="20"/>
              </w:rPr>
              <w:t>Minimum Education:</w:t>
            </w:r>
          </w:p>
          <w:p w14:paraId="0BA08BB9" w14:textId="77777777" w:rsidR="00D74263" w:rsidRPr="00BD61EE" w:rsidRDefault="005F0BA1" w:rsidP="00BD61EE">
            <w:pPr>
              <w:pStyle w:val="ListParagraph"/>
              <w:numPr>
                <w:ilvl w:val="0"/>
                <w:numId w:val="24"/>
              </w:numPr>
              <w:spacing w:before="40"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eastAsia="Times New Roman" w:hAnsi="Century Gothic"/>
                <w:bCs/>
                <w:szCs w:val="20"/>
              </w:rPr>
              <w:t>A high school diploma or equivalent</w:t>
            </w:r>
            <w:r w:rsidR="006E19B2" w:rsidRPr="00BD61EE">
              <w:rPr>
                <w:rFonts w:ascii="Century Gothic" w:eastAsia="Times New Roman" w:hAnsi="Century Gothic"/>
                <w:bCs/>
                <w:szCs w:val="20"/>
              </w:rPr>
              <w:t xml:space="preserve"> preferred.</w:t>
            </w:r>
          </w:p>
        </w:tc>
      </w:tr>
      <w:tr w:rsidR="00BD61EE" w:rsidRPr="00BD61EE" w14:paraId="74270939" w14:textId="77777777" w:rsidTr="00F8673B">
        <w:trPr>
          <w:trHeight w:val="584"/>
        </w:trPr>
        <w:tc>
          <w:tcPr>
            <w:tcW w:w="9576" w:type="dxa"/>
            <w:gridSpan w:val="2"/>
          </w:tcPr>
          <w:p w14:paraId="58D1C47B" w14:textId="77777777" w:rsidR="00D74263" w:rsidRPr="00BD61EE" w:rsidRDefault="00D74263" w:rsidP="00BD61EE">
            <w:pPr>
              <w:spacing w:after="40"/>
              <w:rPr>
                <w:rFonts w:ascii="Century Gothic" w:hAnsi="Century Gothic"/>
                <w:b/>
                <w:szCs w:val="20"/>
              </w:rPr>
            </w:pPr>
            <w:r w:rsidRPr="00BD61EE">
              <w:rPr>
                <w:rFonts w:ascii="Century Gothic" w:hAnsi="Century Gothic"/>
                <w:b/>
                <w:szCs w:val="20"/>
              </w:rPr>
              <w:t>Minimum Experience:</w:t>
            </w:r>
          </w:p>
          <w:p w14:paraId="026B945B" w14:textId="3D971A59" w:rsidR="00D74263" w:rsidRPr="00BD61EE" w:rsidRDefault="005B5C30" w:rsidP="00BD61EE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eastAsia="Times New Roman" w:hAnsi="Century Gothic"/>
                <w:bCs/>
                <w:szCs w:val="20"/>
              </w:rPr>
              <w:t>None</w:t>
            </w:r>
          </w:p>
        </w:tc>
      </w:tr>
      <w:tr w:rsidR="00BD61EE" w:rsidRPr="00BD61EE" w14:paraId="6B0270E8" w14:textId="77777777" w:rsidTr="00F8673B">
        <w:trPr>
          <w:trHeight w:val="2060"/>
        </w:trPr>
        <w:tc>
          <w:tcPr>
            <w:tcW w:w="9576" w:type="dxa"/>
            <w:gridSpan w:val="2"/>
          </w:tcPr>
          <w:p w14:paraId="1899C952" w14:textId="77777777" w:rsidR="00D74263" w:rsidRPr="00BD61EE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D61EE">
              <w:rPr>
                <w:rFonts w:ascii="Century Gothic" w:hAnsi="Century Gothic"/>
                <w:b/>
                <w:szCs w:val="20"/>
              </w:rPr>
              <w:t>Essential Abilities:</w:t>
            </w:r>
          </w:p>
          <w:p w14:paraId="5ECD11B3" w14:textId="77777777" w:rsidR="00D74263" w:rsidRPr="00BD61EE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>A commitment to the NMCAA philosophy and mission.</w:t>
            </w:r>
          </w:p>
          <w:p w14:paraId="7C2CE1BB" w14:textId="77777777" w:rsidR="00D74263" w:rsidRPr="00BD61EE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 xml:space="preserve">Ability to maintain confidentiality. </w:t>
            </w:r>
          </w:p>
          <w:p w14:paraId="60DCBDBD" w14:textId="38060341" w:rsidR="00D74263" w:rsidRPr="00BD61EE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 xml:space="preserve">Ability to interact positively with co-workers and clients in a non-judgmental, </w:t>
            </w:r>
            <w:r w:rsidR="00BD61EE" w:rsidRPr="00BD61EE">
              <w:rPr>
                <w:rFonts w:ascii="Century Gothic" w:hAnsi="Century Gothic"/>
                <w:bCs/>
                <w:szCs w:val="20"/>
              </w:rPr>
              <w:t>tactful,</w:t>
            </w:r>
            <w:r w:rsidRPr="00BD61EE">
              <w:rPr>
                <w:rFonts w:ascii="Century Gothic" w:hAnsi="Century Gothic"/>
                <w:bCs/>
                <w:szCs w:val="20"/>
              </w:rPr>
              <w:t xml:space="preserve"> and courteous manner. </w:t>
            </w:r>
          </w:p>
          <w:p w14:paraId="0F67F0C7" w14:textId="77777777" w:rsidR="00D74263" w:rsidRPr="00BD61EE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 xml:space="preserve">Ability to suggest innovative approaches in completing job responsibilities. </w:t>
            </w:r>
          </w:p>
          <w:p w14:paraId="218CB219" w14:textId="77777777" w:rsidR="00D74263" w:rsidRPr="00BD61EE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 xml:space="preserve">Ability to work openly and cooperatively as a team member. </w:t>
            </w:r>
          </w:p>
          <w:p w14:paraId="2D993E94" w14:textId="77777777" w:rsidR="00CA663D" w:rsidRPr="00BD61EE" w:rsidRDefault="00D74263" w:rsidP="00BD61E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 xml:space="preserve">Ability to perform physical tasks to carry out specific job duties. </w:t>
            </w:r>
          </w:p>
        </w:tc>
      </w:tr>
    </w:tbl>
    <w:p w14:paraId="57B25683" w14:textId="77777777" w:rsidR="00082321" w:rsidRPr="00BD61EE" w:rsidRDefault="00082321">
      <w:pPr>
        <w:rPr>
          <w:rFonts w:ascii="Century Gothic" w:hAnsi="Century Gothic"/>
          <w:bCs/>
          <w:szCs w:val="20"/>
        </w:rPr>
      </w:pPr>
      <w:r w:rsidRPr="00BD61EE">
        <w:rPr>
          <w:rFonts w:ascii="Century Gothic" w:hAnsi="Century Gothic"/>
          <w:bCs/>
          <w:szCs w:val="20"/>
        </w:rP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BD61EE" w:rsidRPr="00BD61EE" w14:paraId="3F3C0026" w14:textId="77777777" w:rsidTr="00F8673B">
        <w:trPr>
          <w:trHeight w:val="1133"/>
        </w:trPr>
        <w:tc>
          <w:tcPr>
            <w:tcW w:w="9576" w:type="dxa"/>
          </w:tcPr>
          <w:p w14:paraId="6FADBE85" w14:textId="77777777" w:rsidR="00D74263" w:rsidRPr="00BD61EE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D61EE">
              <w:rPr>
                <w:rFonts w:ascii="Century Gothic" w:hAnsi="Century Gothic"/>
                <w:b/>
                <w:szCs w:val="20"/>
              </w:rPr>
              <w:lastRenderedPageBreak/>
              <w:t>Minimum Skills Required:</w:t>
            </w:r>
          </w:p>
          <w:p w14:paraId="7772F9D6" w14:textId="32BC2F28" w:rsidR="00644F59" w:rsidRPr="00BD61EE" w:rsidRDefault="00644F59" w:rsidP="00644F59">
            <w:pPr>
              <w:numPr>
                <w:ilvl w:val="0"/>
                <w:numId w:val="17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>Collaboration skills</w:t>
            </w:r>
          </w:p>
          <w:p w14:paraId="10E77AF6" w14:textId="7869EEF7" w:rsidR="00644F59" w:rsidRPr="00BD61EE" w:rsidRDefault="00626865" w:rsidP="00644F59">
            <w:pPr>
              <w:numPr>
                <w:ilvl w:val="0"/>
                <w:numId w:val="17"/>
              </w:numPr>
              <w:rPr>
                <w:rFonts w:ascii="Century Gothic" w:hAnsi="Century Gothic"/>
                <w:bCs/>
                <w:szCs w:val="20"/>
              </w:rPr>
            </w:pPr>
            <w:proofErr w:type="gramStart"/>
            <w:r w:rsidRPr="00BD61EE">
              <w:rPr>
                <w:rFonts w:ascii="Century Gothic" w:hAnsi="Century Gothic"/>
                <w:bCs/>
                <w:szCs w:val="20"/>
              </w:rPr>
              <w:t>Client</w:t>
            </w:r>
            <w:proofErr w:type="gramEnd"/>
            <w:r w:rsidRPr="00BD61EE">
              <w:rPr>
                <w:rFonts w:ascii="Century Gothic" w:hAnsi="Century Gothic"/>
                <w:bCs/>
                <w:szCs w:val="20"/>
              </w:rPr>
              <w:t xml:space="preserve"> focus with concern for well-being of recipients </w:t>
            </w:r>
          </w:p>
          <w:p w14:paraId="1B64D85B" w14:textId="130166FB" w:rsidR="00644F59" w:rsidRPr="00BD61EE" w:rsidRDefault="00644F59" w:rsidP="00644F59">
            <w:pPr>
              <w:numPr>
                <w:ilvl w:val="0"/>
                <w:numId w:val="17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>Flexibility and resourcefulness</w:t>
            </w:r>
          </w:p>
          <w:p w14:paraId="06CCDC40" w14:textId="37D8585E" w:rsidR="00644F59" w:rsidRPr="00BD61EE" w:rsidRDefault="00FD5C10" w:rsidP="00644F59">
            <w:pPr>
              <w:numPr>
                <w:ilvl w:val="0"/>
                <w:numId w:val="17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>C</w:t>
            </w:r>
            <w:r w:rsidR="00644F59" w:rsidRPr="00BD61EE">
              <w:rPr>
                <w:rFonts w:ascii="Century Gothic" w:hAnsi="Century Gothic"/>
                <w:bCs/>
                <w:szCs w:val="20"/>
              </w:rPr>
              <w:t>omposure</w:t>
            </w:r>
            <w:r w:rsidRPr="00BD61EE">
              <w:rPr>
                <w:rFonts w:ascii="Century Gothic" w:hAnsi="Century Gothic"/>
                <w:bCs/>
                <w:szCs w:val="20"/>
              </w:rPr>
              <w:t xml:space="preserve"> in emergency situations</w:t>
            </w:r>
          </w:p>
          <w:p w14:paraId="7C2A37C5" w14:textId="01C2D5EF" w:rsidR="00644F59" w:rsidRPr="00BD61EE" w:rsidRDefault="00644F59" w:rsidP="00644F59">
            <w:pPr>
              <w:numPr>
                <w:ilvl w:val="0"/>
                <w:numId w:val="17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>Positive verbal and non-verbal communication with clients, families, staff, and volunteers</w:t>
            </w:r>
          </w:p>
          <w:p w14:paraId="7AAA8D6E" w14:textId="2A95E5C0" w:rsidR="00D74263" w:rsidRPr="00BD61EE" w:rsidRDefault="00FD5C10" w:rsidP="00644F59">
            <w:pPr>
              <w:numPr>
                <w:ilvl w:val="0"/>
                <w:numId w:val="17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>Valid driver’s license, car insurance, and dependable transportation</w:t>
            </w:r>
          </w:p>
          <w:p w14:paraId="7C00A161" w14:textId="77777777" w:rsidR="00FE0D36" w:rsidRPr="00BD61EE" w:rsidRDefault="00FD5C10" w:rsidP="00BD61EE">
            <w:pPr>
              <w:numPr>
                <w:ilvl w:val="0"/>
                <w:numId w:val="17"/>
              </w:numPr>
              <w:spacing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>Willingness and ability to commit the time required</w:t>
            </w:r>
          </w:p>
        </w:tc>
      </w:tr>
      <w:tr w:rsidR="00BD61EE" w:rsidRPr="00BD61EE" w14:paraId="6ED60F5B" w14:textId="77777777" w:rsidTr="00F8673B">
        <w:trPr>
          <w:trHeight w:val="1223"/>
        </w:trPr>
        <w:tc>
          <w:tcPr>
            <w:tcW w:w="9576" w:type="dxa"/>
          </w:tcPr>
          <w:p w14:paraId="7BDE79A8" w14:textId="77777777" w:rsidR="00D74263" w:rsidRPr="00BD61EE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D61EE">
              <w:rPr>
                <w:rFonts w:ascii="Century Gothic" w:hAnsi="Century Gothic"/>
                <w:b/>
                <w:szCs w:val="20"/>
              </w:rPr>
              <w:t>Minimum Physical Expectations:</w:t>
            </w:r>
          </w:p>
          <w:p w14:paraId="20EE29A7" w14:textId="77777777" w:rsidR="001728E9" w:rsidRPr="00BD61EE" w:rsidRDefault="001728E9" w:rsidP="00D21F5D">
            <w:pPr>
              <w:numPr>
                <w:ilvl w:val="0"/>
                <w:numId w:val="21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 xml:space="preserve">Physical activity that often requires </w:t>
            </w:r>
            <w:r w:rsidR="00626865" w:rsidRPr="00BD61EE">
              <w:rPr>
                <w:rFonts w:ascii="Century Gothic" w:hAnsi="Century Gothic"/>
                <w:bCs/>
                <w:szCs w:val="20"/>
              </w:rPr>
              <w:t xml:space="preserve">standing, </w:t>
            </w:r>
            <w:r w:rsidRPr="00BD61EE">
              <w:rPr>
                <w:rFonts w:ascii="Century Gothic" w:hAnsi="Century Gothic"/>
                <w:bCs/>
                <w:szCs w:val="20"/>
              </w:rPr>
              <w:t xml:space="preserve">bending, stooping, reaching, and/or twisting to </w:t>
            </w:r>
            <w:r w:rsidR="00F0498C" w:rsidRPr="00BD61EE">
              <w:rPr>
                <w:rFonts w:ascii="Century Gothic" w:hAnsi="Century Gothic"/>
                <w:bCs/>
                <w:szCs w:val="20"/>
              </w:rPr>
              <w:t xml:space="preserve">prepare meals, </w:t>
            </w:r>
            <w:r w:rsidRPr="00BD61EE">
              <w:rPr>
                <w:rFonts w:ascii="Century Gothic" w:hAnsi="Century Gothic"/>
                <w:bCs/>
                <w:szCs w:val="20"/>
              </w:rPr>
              <w:t>pack meals in vehicle</w:t>
            </w:r>
            <w:r w:rsidR="00F0498C" w:rsidRPr="00BD61EE">
              <w:rPr>
                <w:rFonts w:ascii="Century Gothic" w:hAnsi="Century Gothic"/>
                <w:bCs/>
                <w:szCs w:val="20"/>
              </w:rPr>
              <w:t>,</w:t>
            </w:r>
            <w:r w:rsidRPr="00BD61EE">
              <w:rPr>
                <w:rFonts w:ascii="Century Gothic" w:hAnsi="Century Gothic"/>
                <w:bCs/>
                <w:szCs w:val="20"/>
              </w:rPr>
              <w:t xml:space="preserve"> and deliver them to clients.</w:t>
            </w:r>
          </w:p>
          <w:p w14:paraId="6BC0BCD0" w14:textId="77777777" w:rsidR="00FE0D36" w:rsidRPr="00BD61EE" w:rsidRDefault="00FE0D36" w:rsidP="00D21F5D">
            <w:pPr>
              <w:numPr>
                <w:ilvl w:val="0"/>
                <w:numId w:val="21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 xml:space="preserve">Physical activity that </w:t>
            </w:r>
            <w:r w:rsidR="00FD5C10" w:rsidRPr="00BD61EE">
              <w:rPr>
                <w:rFonts w:ascii="Century Gothic" w:hAnsi="Century Gothic"/>
                <w:bCs/>
                <w:szCs w:val="20"/>
              </w:rPr>
              <w:t>always</w:t>
            </w:r>
            <w:r w:rsidRPr="00BD61EE">
              <w:rPr>
                <w:rFonts w:ascii="Century Gothic" w:hAnsi="Century Gothic"/>
                <w:bCs/>
                <w:szCs w:val="20"/>
              </w:rPr>
              <w:t xml:space="preserve"> requires travel car.</w:t>
            </w:r>
          </w:p>
          <w:p w14:paraId="5C186CE6" w14:textId="77777777" w:rsidR="00FE0D36" w:rsidRPr="00BD61EE" w:rsidRDefault="00FE0D36" w:rsidP="00D21F5D">
            <w:pPr>
              <w:numPr>
                <w:ilvl w:val="0"/>
                <w:numId w:val="21"/>
              </w:numPr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>Physical activity that always requires lifting under 25 lbs.</w:t>
            </w:r>
          </w:p>
          <w:p w14:paraId="30169EC7" w14:textId="77777777" w:rsidR="00D74263" w:rsidRPr="00BD61EE" w:rsidRDefault="00FE0D36" w:rsidP="00BD61EE">
            <w:pPr>
              <w:numPr>
                <w:ilvl w:val="0"/>
                <w:numId w:val="21"/>
              </w:numPr>
              <w:spacing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hAnsi="Century Gothic"/>
                <w:bCs/>
                <w:szCs w:val="20"/>
              </w:rPr>
              <w:t xml:space="preserve">Physical activity that </w:t>
            </w:r>
            <w:r w:rsidR="00FD5C10" w:rsidRPr="00BD61EE">
              <w:rPr>
                <w:rFonts w:ascii="Century Gothic" w:hAnsi="Century Gothic"/>
                <w:bCs/>
                <w:szCs w:val="20"/>
              </w:rPr>
              <w:t xml:space="preserve">sometimes </w:t>
            </w:r>
            <w:r w:rsidRPr="00BD61EE">
              <w:rPr>
                <w:rFonts w:ascii="Century Gothic" w:hAnsi="Century Gothic"/>
                <w:bCs/>
                <w:szCs w:val="20"/>
              </w:rPr>
              <w:t>requires lifting over 25 lbs. but not more than 50 lbs.</w:t>
            </w:r>
          </w:p>
        </w:tc>
      </w:tr>
      <w:tr w:rsidR="00BD61EE" w:rsidRPr="00BD61EE" w14:paraId="4E876EA2" w14:textId="77777777" w:rsidTr="00F8673B">
        <w:trPr>
          <w:trHeight w:val="1142"/>
        </w:trPr>
        <w:tc>
          <w:tcPr>
            <w:tcW w:w="9576" w:type="dxa"/>
          </w:tcPr>
          <w:p w14:paraId="251818CF" w14:textId="77777777" w:rsidR="00D74263" w:rsidRPr="00BD61EE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BD61EE">
              <w:rPr>
                <w:rFonts w:ascii="Century Gothic" w:hAnsi="Century Gothic"/>
                <w:b/>
                <w:szCs w:val="20"/>
              </w:rPr>
              <w:t>Minimum Environmental Expectations:</w:t>
            </w:r>
          </w:p>
          <w:p w14:paraId="287C95B1" w14:textId="617BE4E6" w:rsidR="00D74263" w:rsidRPr="00BD61EE" w:rsidRDefault="00FE0D36" w:rsidP="00BD61EE">
            <w:pPr>
              <w:spacing w:before="40" w:after="60"/>
              <w:rPr>
                <w:rFonts w:ascii="Century Gothic" w:hAnsi="Century Gothic"/>
                <w:bCs/>
                <w:szCs w:val="20"/>
              </w:rPr>
            </w:pPr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The </w:t>
            </w:r>
            <w:r w:rsidR="005D60AB" w:rsidRPr="00BD61EE">
              <w:rPr>
                <w:rFonts w:ascii="Century Gothic" w:eastAsia="Times New Roman" w:hAnsi="Century Gothic"/>
                <w:bCs/>
                <w:szCs w:val="20"/>
              </w:rPr>
              <w:t>Kitchen Helper</w:t>
            </w:r>
            <w:r w:rsidR="00FD5C10" w:rsidRPr="00BD61EE">
              <w:rPr>
                <w:rFonts w:ascii="Century Gothic" w:eastAsia="Times New Roman" w:hAnsi="Century Gothic"/>
                <w:bCs/>
                <w:szCs w:val="20"/>
              </w:rPr>
              <w:t xml:space="preserve"> </w:t>
            </w:r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position </w:t>
            </w:r>
            <w:r w:rsidR="00FD5C10" w:rsidRPr="00BD61EE">
              <w:rPr>
                <w:rFonts w:ascii="Century Gothic" w:eastAsia="Times New Roman" w:hAnsi="Century Gothic"/>
                <w:bCs/>
                <w:szCs w:val="20"/>
              </w:rPr>
              <w:t xml:space="preserve">is </w:t>
            </w:r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in a kitchen environment, housed with equipment such as an oven, stove, dishwasher, slicer, coffee machine, steamer, </w:t>
            </w:r>
            <w:r w:rsidR="00BD61EE" w:rsidRPr="00BD61EE">
              <w:rPr>
                <w:rFonts w:ascii="Century Gothic" w:eastAsia="Times New Roman" w:hAnsi="Century Gothic"/>
                <w:bCs/>
                <w:szCs w:val="20"/>
              </w:rPr>
              <w:t>mixer,</w:t>
            </w:r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 and chef’s knives. The employee is frequently exposed to heat, steam, </w:t>
            </w:r>
            <w:r w:rsidR="00BD61EE" w:rsidRPr="00BD61EE">
              <w:rPr>
                <w:rFonts w:ascii="Century Gothic" w:eastAsia="Times New Roman" w:hAnsi="Century Gothic"/>
                <w:bCs/>
                <w:szCs w:val="20"/>
              </w:rPr>
              <w:t>fire,</w:t>
            </w:r>
            <w:r w:rsidRPr="00BD61EE">
              <w:rPr>
                <w:rFonts w:ascii="Century Gothic" w:eastAsia="Times New Roman" w:hAnsi="Century Gothic"/>
                <w:bCs/>
                <w:szCs w:val="20"/>
              </w:rPr>
              <w:t xml:space="preserve"> and noise.</w:t>
            </w:r>
            <w:r w:rsidR="00FD5C10" w:rsidRPr="00BD61EE">
              <w:rPr>
                <w:rFonts w:ascii="Century Gothic" w:eastAsia="Times New Roman" w:hAnsi="Century Gothic"/>
                <w:bCs/>
                <w:szCs w:val="20"/>
              </w:rPr>
              <w:t xml:space="preserve">  </w:t>
            </w:r>
          </w:p>
        </w:tc>
      </w:tr>
    </w:tbl>
    <w:p w14:paraId="3CAC13B2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7EAF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4620E0A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B15A" w14:textId="3A153B74" w:rsidR="00D74263" w:rsidRDefault="00BD61EE">
    <w:pPr>
      <w:pStyle w:val="Footer"/>
    </w:pPr>
    <w:r w:rsidRPr="00BD61EE">
      <w:rPr>
        <w:sz w:val="16"/>
        <w:szCs w:val="16"/>
      </w:rPr>
      <w:fldChar w:fldCharType="begin"/>
    </w:r>
    <w:r w:rsidRPr="00BD61EE">
      <w:rPr>
        <w:sz w:val="16"/>
        <w:szCs w:val="16"/>
      </w:rPr>
      <w:instrText xml:space="preserve"> FILENAME  \* FirstCap \p  \* MERGEFORMAT </w:instrText>
    </w:r>
    <w:r w:rsidRPr="00BD61EE">
      <w:rPr>
        <w:sz w:val="16"/>
        <w:szCs w:val="16"/>
      </w:rPr>
      <w:fldChar w:fldCharType="separate"/>
    </w:r>
    <w:r w:rsidRPr="00BD61EE">
      <w:rPr>
        <w:noProof/>
        <w:sz w:val="16"/>
        <w:szCs w:val="16"/>
      </w:rPr>
      <w:t>P:\Agency\Human Resources\Job Descriptions\Food &amp; Nutrition\Kitchen staff\Kitchen Helper.docx</w:t>
    </w:r>
    <w:r w:rsidRPr="00BD61EE">
      <w:rPr>
        <w:sz w:val="16"/>
        <w:szCs w:val="16"/>
      </w:rPr>
      <w:fldChar w:fldCharType="end"/>
    </w:r>
    <w:r>
      <w:t xml:space="preserve">                                                              </w:t>
    </w:r>
    <w:r w:rsidR="00CA663D">
      <w:fldChar w:fldCharType="begin"/>
    </w:r>
    <w:r w:rsidR="00CA663D">
      <w:instrText xml:space="preserve"> PAGE   \* MERGEFORMAT </w:instrText>
    </w:r>
    <w:r w:rsidR="00CA663D">
      <w:fldChar w:fldCharType="separate"/>
    </w:r>
    <w:r w:rsidR="00A67183">
      <w:rPr>
        <w:noProof/>
      </w:rPr>
      <w:t>1</w:t>
    </w:r>
    <w:r w:rsidR="00CA66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5B26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733A6CF2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E823" w14:textId="450D9AFB" w:rsidR="00D74263" w:rsidRDefault="00BD61EE" w:rsidP="00BD61EE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08CE2ED" wp14:editId="7F277E2E">
              <wp:simplePos x="0" y="0"/>
              <wp:positionH relativeFrom="margin">
                <wp:posOffset>1295400</wp:posOffset>
              </wp:positionH>
              <wp:positionV relativeFrom="topMargin">
                <wp:posOffset>345638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79A3E0" w14:textId="77777777" w:rsidR="00BD61EE" w:rsidRDefault="00BD61EE" w:rsidP="00BD61EE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07E584" w14:textId="77777777" w:rsidR="00BD61EE" w:rsidRPr="002405E7" w:rsidRDefault="00BD61EE" w:rsidP="00BD61EE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EFCC190" w14:textId="77777777" w:rsidR="00BD61EE" w:rsidRPr="002405E7" w:rsidRDefault="00BD61EE" w:rsidP="00BD61EE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8CE2ED" id="Group 198" o:spid="_x0000_s1026" style="position:absolute;margin-left:102pt;margin-top:27.2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XiC3l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079A3E0" w14:textId="77777777" w:rsidR="00BD61EE" w:rsidRDefault="00BD61EE" w:rsidP="00BD61EE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907E584" w14:textId="77777777" w:rsidR="00BD61EE" w:rsidRPr="002405E7" w:rsidRDefault="00BD61EE" w:rsidP="00BD61EE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EFCC190" w14:textId="77777777" w:rsidR="00BD61EE" w:rsidRPr="002405E7" w:rsidRDefault="00BD61EE" w:rsidP="00BD61EE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E18AF07" wp14:editId="0D805435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4E97E2" w14:textId="272EAF73" w:rsidR="00BD61EE" w:rsidRDefault="00BD61EE" w:rsidP="000653D7">
    <w:pPr>
      <w:pStyle w:val="Companyname"/>
      <w:spacing w:before="0" w:after="0"/>
      <w:jc w:val="center"/>
    </w:pPr>
  </w:p>
  <w:p w14:paraId="70B40288" w14:textId="77777777" w:rsidR="00BD61EE" w:rsidRPr="00841DC8" w:rsidRDefault="00BD61EE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BF5589"/>
    <w:multiLevelType w:val="hybridMultilevel"/>
    <w:tmpl w:val="B36CE826"/>
    <w:lvl w:ilvl="0" w:tplc="CB16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7EC"/>
    <w:multiLevelType w:val="hybridMultilevel"/>
    <w:tmpl w:val="A73635D0"/>
    <w:lvl w:ilvl="0" w:tplc="CB16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5943"/>
    <w:multiLevelType w:val="hybridMultilevel"/>
    <w:tmpl w:val="65746C0A"/>
    <w:lvl w:ilvl="0" w:tplc="3D9AC5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58FD"/>
    <w:multiLevelType w:val="hybridMultilevel"/>
    <w:tmpl w:val="81F40DE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E6885"/>
    <w:multiLevelType w:val="hybridMultilevel"/>
    <w:tmpl w:val="D1B249D0"/>
    <w:lvl w:ilvl="0" w:tplc="CB16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6A56DAE"/>
    <w:multiLevelType w:val="hybridMultilevel"/>
    <w:tmpl w:val="19D8F45E"/>
    <w:lvl w:ilvl="0" w:tplc="CB16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11EC"/>
    <w:multiLevelType w:val="hybridMultilevel"/>
    <w:tmpl w:val="7302787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A2C67"/>
    <w:multiLevelType w:val="hybridMultilevel"/>
    <w:tmpl w:val="01128648"/>
    <w:lvl w:ilvl="0" w:tplc="087485E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78A022B"/>
    <w:multiLevelType w:val="hybridMultilevel"/>
    <w:tmpl w:val="88640868"/>
    <w:lvl w:ilvl="0" w:tplc="CB16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E4E29"/>
    <w:multiLevelType w:val="hybridMultilevel"/>
    <w:tmpl w:val="8968F184"/>
    <w:lvl w:ilvl="0" w:tplc="CB16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133A65"/>
    <w:multiLevelType w:val="multilevel"/>
    <w:tmpl w:val="EE9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F6F51"/>
    <w:multiLevelType w:val="hybridMultilevel"/>
    <w:tmpl w:val="A6045E7A"/>
    <w:lvl w:ilvl="0" w:tplc="CB16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1"/>
  </w:num>
  <w:num w:numId="5">
    <w:abstractNumId w:val="19"/>
  </w:num>
  <w:num w:numId="6">
    <w:abstractNumId w:val="22"/>
  </w:num>
  <w:num w:numId="7">
    <w:abstractNumId w:val="9"/>
  </w:num>
  <w:num w:numId="8">
    <w:abstractNumId w:val="15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18"/>
  </w:num>
  <w:num w:numId="16">
    <w:abstractNumId w:val="20"/>
  </w:num>
  <w:num w:numId="17">
    <w:abstractNumId w:val="3"/>
  </w:num>
  <w:num w:numId="18">
    <w:abstractNumId w:val="4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0542F"/>
    <w:rsid w:val="000327B2"/>
    <w:rsid w:val="00037D55"/>
    <w:rsid w:val="000427ED"/>
    <w:rsid w:val="00050301"/>
    <w:rsid w:val="00060796"/>
    <w:rsid w:val="000653D7"/>
    <w:rsid w:val="00082321"/>
    <w:rsid w:val="000B4962"/>
    <w:rsid w:val="000C5A46"/>
    <w:rsid w:val="000D3A00"/>
    <w:rsid w:val="000E6682"/>
    <w:rsid w:val="000F0AA1"/>
    <w:rsid w:val="00103BF9"/>
    <w:rsid w:val="00114FAC"/>
    <w:rsid w:val="00125449"/>
    <w:rsid w:val="0012566B"/>
    <w:rsid w:val="0014076C"/>
    <w:rsid w:val="00147A54"/>
    <w:rsid w:val="0017036A"/>
    <w:rsid w:val="001728E9"/>
    <w:rsid w:val="001A24F2"/>
    <w:rsid w:val="001B312B"/>
    <w:rsid w:val="001B5876"/>
    <w:rsid w:val="001F4729"/>
    <w:rsid w:val="00201D1A"/>
    <w:rsid w:val="002143AE"/>
    <w:rsid w:val="002421DC"/>
    <w:rsid w:val="00276A6F"/>
    <w:rsid w:val="00296039"/>
    <w:rsid w:val="002A383B"/>
    <w:rsid w:val="002F40B5"/>
    <w:rsid w:val="003200FD"/>
    <w:rsid w:val="00365061"/>
    <w:rsid w:val="00374F55"/>
    <w:rsid w:val="003829AA"/>
    <w:rsid w:val="00386B78"/>
    <w:rsid w:val="003D6F43"/>
    <w:rsid w:val="00407953"/>
    <w:rsid w:val="00423C7E"/>
    <w:rsid w:val="00441FAD"/>
    <w:rsid w:val="0044361C"/>
    <w:rsid w:val="00445362"/>
    <w:rsid w:val="00455D2F"/>
    <w:rsid w:val="004608B4"/>
    <w:rsid w:val="004806C6"/>
    <w:rsid w:val="00490B27"/>
    <w:rsid w:val="004A1B2D"/>
    <w:rsid w:val="004C2484"/>
    <w:rsid w:val="00500155"/>
    <w:rsid w:val="00516A0F"/>
    <w:rsid w:val="005460E0"/>
    <w:rsid w:val="00556CC1"/>
    <w:rsid w:val="00562A56"/>
    <w:rsid w:val="00566F1F"/>
    <w:rsid w:val="00592652"/>
    <w:rsid w:val="005A3B49"/>
    <w:rsid w:val="005B5C30"/>
    <w:rsid w:val="005D60AB"/>
    <w:rsid w:val="005E3FE3"/>
    <w:rsid w:val="005F0BA1"/>
    <w:rsid w:val="0060216F"/>
    <w:rsid w:val="00614C7D"/>
    <w:rsid w:val="00626865"/>
    <w:rsid w:val="00644F59"/>
    <w:rsid w:val="006477EF"/>
    <w:rsid w:val="006860AF"/>
    <w:rsid w:val="006B253D"/>
    <w:rsid w:val="006B53FB"/>
    <w:rsid w:val="006C5CCB"/>
    <w:rsid w:val="006E19B2"/>
    <w:rsid w:val="006E2EC7"/>
    <w:rsid w:val="00774232"/>
    <w:rsid w:val="007B5567"/>
    <w:rsid w:val="007B6A52"/>
    <w:rsid w:val="007C21F5"/>
    <w:rsid w:val="007E3E45"/>
    <w:rsid w:val="007F2C82"/>
    <w:rsid w:val="008036DF"/>
    <w:rsid w:val="0080619B"/>
    <w:rsid w:val="00814068"/>
    <w:rsid w:val="008249D1"/>
    <w:rsid w:val="0083036F"/>
    <w:rsid w:val="00841DC8"/>
    <w:rsid w:val="00843A55"/>
    <w:rsid w:val="00851E78"/>
    <w:rsid w:val="008C124A"/>
    <w:rsid w:val="008D03D8"/>
    <w:rsid w:val="008D0916"/>
    <w:rsid w:val="008F1904"/>
    <w:rsid w:val="008F2537"/>
    <w:rsid w:val="00912011"/>
    <w:rsid w:val="00912EFE"/>
    <w:rsid w:val="009330CA"/>
    <w:rsid w:val="00942365"/>
    <w:rsid w:val="009675A3"/>
    <w:rsid w:val="00976D84"/>
    <w:rsid w:val="0099370D"/>
    <w:rsid w:val="009A01BA"/>
    <w:rsid w:val="00A01E8A"/>
    <w:rsid w:val="00A359F5"/>
    <w:rsid w:val="00A441AA"/>
    <w:rsid w:val="00A67183"/>
    <w:rsid w:val="00A81673"/>
    <w:rsid w:val="00AD29E6"/>
    <w:rsid w:val="00AE4CD2"/>
    <w:rsid w:val="00B03E95"/>
    <w:rsid w:val="00B453C1"/>
    <w:rsid w:val="00B475DD"/>
    <w:rsid w:val="00B61BE6"/>
    <w:rsid w:val="00BA2721"/>
    <w:rsid w:val="00BA31EC"/>
    <w:rsid w:val="00BB2F85"/>
    <w:rsid w:val="00BD0958"/>
    <w:rsid w:val="00BD61EE"/>
    <w:rsid w:val="00C15B27"/>
    <w:rsid w:val="00C22FD2"/>
    <w:rsid w:val="00C41450"/>
    <w:rsid w:val="00C60236"/>
    <w:rsid w:val="00C62179"/>
    <w:rsid w:val="00C76253"/>
    <w:rsid w:val="00CA663D"/>
    <w:rsid w:val="00CC4A82"/>
    <w:rsid w:val="00CF467A"/>
    <w:rsid w:val="00D008FA"/>
    <w:rsid w:val="00D17CF6"/>
    <w:rsid w:val="00D21F5D"/>
    <w:rsid w:val="00D32F04"/>
    <w:rsid w:val="00D57E96"/>
    <w:rsid w:val="00D74263"/>
    <w:rsid w:val="00D81EEF"/>
    <w:rsid w:val="00D91CE6"/>
    <w:rsid w:val="00D921F1"/>
    <w:rsid w:val="00DB4F41"/>
    <w:rsid w:val="00DB7B5C"/>
    <w:rsid w:val="00DC2EEE"/>
    <w:rsid w:val="00DE106F"/>
    <w:rsid w:val="00DE7AD4"/>
    <w:rsid w:val="00DF56C2"/>
    <w:rsid w:val="00E0032A"/>
    <w:rsid w:val="00E23F93"/>
    <w:rsid w:val="00E25F48"/>
    <w:rsid w:val="00E72CE7"/>
    <w:rsid w:val="00EA68A2"/>
    <w:rsid w:val="00F0498C"/>
    <w:rsid w:val="00F06F66"/>
    <w:rsid w:val="00F10053"/>
    <w:rsid w:val="00F504C1"/>
    <w:rsid w:val="00F80765"/>
    <w:rsid w:val="00F84E64"/>
    <w:rsid w:val="00F8673B"/>
    <w:rsid w:val="00FA683D"/>
    <w:rsid w:val="00FD39FD"/>
    <w:rsid w:val="00FD5C10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60F32"/>
  <w15:docId w15:val="{B1D34C63-FC0F-4833-8077-2F8766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6</TotalTime>
  <Pages>2</Pages>
  <Words>355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4</cp:revision>
  <cp:lastPrinted>2015-10-29T14:28:00Z</cp:lastPrinted>
  <dcterms:created xsi:type="dcterms:W3CDTF">2015-10-29T17:51:00Z</dcterms:created>
  <dcterms:modified xsi:type="dcterms:W3CDTF">2021-02-11T15:24:00Z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