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14F58183" w14:textId="77777777" w:rsidTr="000653D7">
        <w:tc>
          <w:tcPr>
            <w:tcW w:w="1908" w:type="dxa"/>
            <w:shd w:val="clear" w:color="auto" w:fill="F2F2F2"/>
          </w:tcPr>
          <w:p w14:paraId="1745BB6F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693442DA" w14:textId="5B3C7A6B" w:rsidR="00D74263" w:rsidRPr="00FF1E7F" w:rsidRDefault="00A225AC" w:rsidP="004806C6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Homeless Prevention Program Specialist</w:t>
            </w:r>
          </w:p>
        </w:tc>
      </w:tr>
      <w:tr w:rsidR="00D74263" w:rsidRPr="00B475DD" w14:paraId="17791578" w14:textId="77777777" w:rsidTr="000653D7">
        <w:tc>
          <w:tcPr>
            <w:tcW w:w="1908" w:type="dxa"/>
            <w:shd w:val="clear" w:color="auto" w:fill="F2F2F2"/>
          </w:tcPr>
          <w:p w14:paraId="297629AD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5299655" w14:textId="77777777" w:rsidR="00D74263" w:rsidRPr="00FF1E7F" w:rsidRDefault="00A225AC" w:rsidP="004806C6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385D8539" w14:textId="77777777" w:rsidTr="000653D7">
        <w:tc>
          <w:tcPr>
            <w:tcW w:w="1908" w:type="dxa"/>
            <w:shd w:val="clear" w:color="auto" w:fill="F2F2F2"/>
          </w:tcPr>
          <w:p w14:paraId="1B39673A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439CC41" w14:textId="77777777" w:rsidR="00D74263" w:rsidRPr="00FF1E7F" w:rsidRDefault="00A225AC" w:rsidP="004806C6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Homeless Programs Manager</w:t>
            </w:r>
            <w:r w:rsidR="00D74263"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.</w:t>
            </w:r>
          </w:p>
        </w:tc>
      </w:tr>
      <w:tr w:rsidR="00D74263" w:rsidRPr="00B475DD" w14:paraId="09E30FC3" w14:textId="77777777" w:rsidTr="000653D7">
        <w:tc>
          <w:tcPr>
            <w:tcW w:w="1908" w:type="dxa"/>
            <w:shd w:val="clear" w:color="auto" w:fill="F2F2F2"/>
          </w:tcPr>
          <w:p w14:paraId="76CCAA9A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24B9E06A" w14:textId="77777777" w:rsidR="00D74263" w:rsidRPr="00FF1E7F" w:rsidRDefault="004C5809" w:rsidP="004806C6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</w:p>
        </w:tc>
      </w:tr>
      <w:tr w:rsidR="00D74263" w:rsidRPr="00B475DD" w14:paraId="5508AF46" w14:textId="77777777" w:rsidTr="000653D7">
        <w:tc>
          <w:tcPr>
            <w:tcW w:w="1908" w:type="dxa"/>
            <w:shd w:val="clear" w:color="auto" w:fill="F2F2F2"/>
          </w:tcPr>
          <w:p w14:paraId="66E069BB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A45061F" w14:textId="77777777" w:rsidR="00D74263" w:rsidRPr="00FF1E7F" w:rsidRDefault="00A225AC" w:rsidP="00516A0F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Housing Resource Specialist-HMIS</w:t>
            </w:r>
          </w:p>
        </w:tc>
      </w:tr>
      <w:tr w:rsidR="00D74263" w:rsidRPr="00B475DD" w14:paraId="0AA802FE" w14:textId="77777777" w:rsidTr="000653D7">
        <w:tc>
          <w:tcPr>
            <w:tcW w:w="1908" w:type="dxa"/>
            <w:shd w:val="clear" w:color="auto" w:fill="F2F2F2"/>
          </w:tcPr>
          <w:p w14:paraId="4938EC5E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7D0A71E" w14:textId="77777777" w:rsidR="00D74263" w:rsidRPr="00FF1E7F" w:rsidRDefault="00A225AC" w:rsidP="00A225AC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  <w:r w:rsidR="00D74263"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.</w:t>
            </w:r>
          </w:p>
        </w:tc>
      </w:tr>
      <w:tr w:rsidR="00D74263" w:rsidRPr="00B475DD" w14:paraId="1E2CD444" w14:textId="77777777" w:rsidTr="000653D7">
        <w:tc>
          <w:tcPr>
            <w:tcW w:w="1908" w:type="dxa"/>
            <w:shd w:val="clear" w:color="auto" w:fill="F2F2F2"/>
          </w:tcPr>
          <w:p w14:paraId="6A877C9F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6AC4E25C" w14:textId="77777777" w:rsidR="00D74263" w:rsidRPr="00FF1E7F" w:rsidRDefault="004C5809" w:rsidP="00516A0F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543347F0" w14:textId="77777777" w:rsidTr="000653D7">
        <w:tc>
          <w:tcPr>
            <w:tcW w:w="1908" w:type="dxa"/>
            <w:shd w:val="clear" w:color="auto" w:fill="F2F2F2"/>
          </w:tcPr>
          <w:p w14:paraId="38D7FD76" w14:textId="77777777" w:rsidR="00D74263" w:rsidRPr="00FF1E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F1E7F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12359A7" w14:textId="55ABDFD9" w:rsidR="00D74263" w:rsidRPr="00FF1E7F" w:rsidRDefault="00FF1E7F" w:rsidP="00516A0F">
            <w:pPr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FF1E7F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May 23, 2017</w:t>
            </w:r>
            <w:r w:rsidRPr="00FF1E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2E324B0C" w14:textId="77777777" w:rsidTr="000653D7">
        <w:tc>
          <w:tcPr>
            <w:tcW w:w="9576" w:type="dxa"/>
            <w:gridSpan w:val="2"/>
            <w:shd w:val="clear" w:color="auto" w:fill="EEECE1"/>
          </w:tcPr>
          <w:p w14:paraId="4E5BAE15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879409A" w14:textId="77777777" w:rsidTr="006477EF">
        <w:tc>
          <w:tcPr>
            <w:tcW w:w="9576" w:type="dxa"/>
            <w:gridSpan w:val="2"/>
          </w:tcPr>
          <w:p w14:paraId="18F476D8" w14:textId="77777777" w:rsidR="00FF1E7F" w:rsidRDefault="00D74263" w:rsidP="00880555">
            <w:pPr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  <w:b/>
              </w:rPr>
              <w:t>Purpose:</w:t>
            </w:r>
            <w:r w:rsidR="00880555" w:rsidRPr="00FF1E7F">
              <w:rPr>
                <w:rFonts w:ascii="Century Gothic" w:hAnsi="Century Gothic"/>
              </w:rPr>
              <w:t xml:space="preserve">  </w:t>
            </w:r>
          </w:p>
          <w:p w14:paraId="5A75E905" w14:textId="49051E80" w:rsidR="00D74263" w:rsidRPr="00FF1E7F" w:rsidRDefault="00880555" w:rsidP="00880555">
            <w:pPr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>The Homeless Prevention Program Specialist will work in partnership with the Homeless Program Manager to administer the homeless programming</w:t>
            </w:r>
            <w:r w:rsidR="008829EB" w:rsidRPr="00FF1E7F">
              <w:rPr>
                <w:rFonts w:ascii="Century Gothic" w:hAnsi="Century Gothic"/>
              </w:rPr>
              <w:t xml:space="preserve"> throughout a </w:t>
            </w:r>
            <w:r w:rsidR="00FF1E7F" w:rsidRPr="00FF1E7F">
              <w:rPr>
                <w:rFonts w:ascii="Century Gothic" w:hAnsi="Century Gothic"/>
              </w:rPr>
              <w:t>10-county</w:t>
            </w:r>
            <w:r w:rsidR="008829EB" w:rsidRPr="00FF1E7F">
              <w:rPr>
                <w:rFonts w:ascii="Century Gothic" w:hAnsi="Century Gothic"/>
              </w:rPr>
              <w:t xml:space="preserve"> area.</w:t>
            </w:r>
          </w:p>
        </w:tc>
      </w:tr>
      <w:tr w:rsidR="00D74263" w:rsidRPr="00B475DD" w14:paraId="6A753337" w14:textId="77777777" w:rsidTr="00001871">
        <w:trPr>
          <w:trHeight w:val="2564"/>
        </w:trPr>
        <w:tc>
          <w:tcPr>
            <w:tcW w:w="9576" w:type="dxa"/>
            <w:gridSpan w:val="2"/>
          </w:tcPr>
          <w:p w14:paraId="5EB04157" w14:textId="77777777" w:rsidR="00D74263" w:rsidRPr="00FF1E7F" w:rsidRDefault="00D74263" w:rsidP="00001871">
            <w:pPr>
              <w:pStyle w:val="Label"/>
              <w:spacing w:after="120"/>
              <w:rPr>
                <w:rFonts w:ascii="Century Gothic" w:hAnsi="Century Gothic"/>
                <w:b w:val="0"/>
                <w:szCs w:val="20"/>
              </w:rPr>
            </w:pPr>
            <w:r w:rsidRPr="00FF1E7F">
              <w:rPr>
                <w:rFonts w:ascii="Century Gothic" w:hAnsi="Century Gothic"/>
                <w:b w:val="0"/>
                <w:szCs w:val="20"/>
              </w:rPr>
              <w:t>Essential functions:</w:t>
            </w:r>
          </w:p>
          <w:p w14:paraId="2AC787F0" w14:textId="77777777" w:rsidR="0024788E" w:rsidRPr="00FF1E7F" w:rsidRDefault="0024788E" w:rsidP="0024788E">
            <w:pPr>
              <w:pStyle w:val="Label"/>
              <w:rPr>
                <w:rFonts w:ascii="Century Gothic" w:eastAsia="Times New Roman" w:hAnsi="Century Gothic" w:cs="Arial"/>
                <w:bCs/>
                <w:i/>
                <w:iCs/>
                <w:szCs w:val="20"/>
                <w:u w:val="single"/>
              </w:rPr>
            </w:pPr>
            <w:r w:rsidRPr="00FF1E7F">
              <w:rPr>
                <w:rFonts w:ascii="Century Gothic" w:eastAsia="Times New Roman" w:hAnsi="Century Gothic" w:cs="Arial"/>
                <w:bCs/>
                <w:i/>
                <w:iCs/>
                <w:szCs w:val="20"/>
                <w:u w:val="single"/>
              </w:rPr>
              <w:t xml:space="preserve">Homeless Management Information System (HMIS): </w:t>
            </w:r>
          </w:p>
          <w:p w14:paraId="43B6DA27" w14:textId="646FDF5A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Responsible for knowing HMIS program changes and maintenance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.</w:t>
            </w:r>
          </w:p>
          <w:p w14:paraId="58DBED72" w14:textId="20A4299A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Generate monthly HMIS reports for management for the NW </w:t>
            </w:r>
            <w:proofErr w:type="spellStart"/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CoC</w:t>
            </w:r>
            <w:proofErr w:type="spellEnd"/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 as requested.</w:t>
            </w:r>
          </w:p>
          <w:p w14:paraId="0831221B" w14:textId="66348992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Generate monthly HMIS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d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ata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q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uality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r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eports for HP manager and HP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oordinator for distribution out to case managers for data quality improvement on all programs. </w:t>
            </w:r>
          </w:p>
          <w:p w14:paraId="6253184A" w14:textId="1FEF6709" w:rsidR="00FF1E7F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Implement monthly, quarterly, semi-annual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,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 and annual scheduled HMIS reports and distribute information as needed.</w:t>
            </w:r>
          </w:p>
          <w:p w14:paraId="5FF62AAB" w14:textId="088E9E14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Attend and distribute information to HP staff from the monthly HMIS administrators meeting. </w:t>
            </w:r>
          </w:p>
          <w:p w14:paraId="01CFB931" w14:textId="77777777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Check Housing Resource Specialists (HRS) H</w:t>
            </w:r>
            <w:r w:rsidR="003A5CAD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MIS accuracy on a weekly basis.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 HMIS monthly training and daily support of the HMIS system and system updates.</w:t>
            </w:r>
          </w:p>
          <w:p w14:paraId="190042D4" w14:textId="77777777" w:rsidR="0024788E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HMIS tracking mandatory training requirements of all Homeless Prevention staff and setting up the necessary training personnel for staff. </w:t>
            </w:r>
          </w:p>
          <w:p w14:paraId="7D1AB5F4" w14:textId="635833AC" w:rsidR="00FF1E7F" w:rsidRPr="00001871" w:rsidRDefault="0024788E" w:rsidP="00EE30E8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Works with the System Administrator to make sure staff is compliant within the HMIS system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.</w:t>
            </w:r>
          </w:p>
          <w:p w14:paraId="3A107112" w14:textId="3F3205F1" w:rsidR="003A5CAD" w:rsidRPr="00001871" w:rsidRDefault="0024788E" w:rsidP="00001871">
            <w:pPr>
              <w:pStyle w:val="Label"/>
              <w:numPr>
                <w:ilvl w:val="0"/>
                <w:numId w:val="20"/>
              </w:numPr>
              <w:spacing w:before="20" w:after="24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Prepares SSVF HMIS data and converts it to another software program for the monthly repository uplo</w:t>
            </w:r>
            <w:r w:rsidR="003A5CAD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ad for NW </w:t>
            </w:r>
            <w:proofErr w:type="spellStart"/>
            <w:r w:rsidR="003A5CAD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CoC</w:t>
            </w:r>
            <w:proofErr w:type="spellEnd"/>
            <w:r w:rsidR="003A5CAD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.</w:t>
            </w:r>
          </w:p>
          <w:p w14:paraId="23CE96E8" w14:textId="77777777" w:rsidR="0024788E" w:rsidRPr="00FF1E7F" w:rsidRDefault="0024788E" w:rsidP="003A5CAD">
            <w:pPr>
              <w:pStyle w:val="Label"/>
              <w:rPr>
                <w:rFonts w:ascii="Century Gothic" w:hAnsi="Century Gothic" w:cs="Arial"/>
                <w:bCs/>
                <w:i/>
                <w:iCs/>
                <w:szCs w:val="20"/>
                <w:u w:val="single"/>
              </w:rPr>
            </w:pPr>
            <w:r w:rsidRPr="00FF1E7F">
              <w:rPr>
                <w:rFonts w:ascii="Century Gothic" w:eastAsia="Times New Roman" w:hAnsi="Century Gothic" w:cs="Arial"/>
                <w:bCs/>
                <w:i/>
                <w:iCs/>
                <w:szCs w:val="20"/>
                <w:u w:val="single"/>
              </w:rPr>
              <w:t>Fiscal Management</w:t>
            </w:r>
            <w:r w:rsidR="003A5CAD" w:rsidRPr="00FF1E7F">
              <w:rPr>
                <w:rFonts w:ascii="Century Gothic" w:eastAsia="Times New Roman" w:hAnsi="Century Gothic" w:cs="Arial"/>
                <w:bCs/>
                <w:i/>
                <w:iCs/>
                <w:szCs w:val="20"/>
                <w:u w:val="single"/>
              </w:rPr>
              <w:t>:</w:t>
            </w:r>
          </w:p>
          <w:p w14:paraId="4780142E" w14:textId="77777777" w:rsidR="0024788E" w:rsidRPr="00001871" w:rsidRDefault="0024788E" w:rsidP="00EE30E8">
            <w:pPr>
              <w:pStyle w:val="Label"/>
              <w:numPr>
                <w:ilvl w:val="0"/>
                <w:numId w:val="23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All HRS submit check requests weekly to Program Assistant to assure accuracy, HMIS entry, and financial log entry for all requests submitted into the business office.</w:t>
            </w:r>
          </w:p>
          <w:p w14:paraId="1792F0A5" w14:textId="77777777" w:rsidR="003A5CAD" w:rsidRPr="00001871" w:rsidRDefault="0024788E" w:rsidP="00EE30E8">
            <w:pPr>
              <w:pStyle w:val="Label"/>
              <w:numPr>
                <w:ilvl w:val="0"/>
                <w:numId w:val="23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Provide monthly reconciliation of SSVF, DHHS-Family Rehousing Program, DHHS-PSH program, and ESG in all offices.</w:t>
            </w:r>
          </w:p>
          <w:p w14:paraId="7B26ABCD" w14:textId="77777777" w:rsidR="003A5CAD" w:rsidRPr="00001871" w:rsidRDefault="0024788E" w:rsidP="00EE30E8">
            <w:pPr>
              <w:pStyle w:val="Label"/>
              <w:numPr>
                <w:ilvl w:val="0"/>
                <w:numId w:val="23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Verify back up documentation for sub-grantees, generate check requests, and initiate draws for ESG and SSVF programs.</w:t>
            </w:r>
          </w:p>
          <w:p w14:paraId="1599CAB7" w14:textId="77777777" w:rsidR="003A5CAD" w:rsidRPr="00001871" w:rsidRDefault="0024788E" w:rsidP="00EE30E8">
            <w:pPr>
              <w:pStyle w:val="Label"/>
              <w:numPr>
                <w:ilvl w:val="0"/>
                <w:numId w:val="23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Creates the SSVF quarterly financial reports to the VA office that combines NMCAA and sub-grantees information to complete the report.</w:t>
            </w:r>
          </w:p>
          <w:p w14:paraId="60049E99" w14:textId="75E94E86" w:rsidR="00FF1E7F" w:rsidRPr="00001871" w:rsidRDefault="0024788E" w:rsidP="00EE30E8">
            <w:pPr>
              <w:pStyle w:val="Label"/>
              <w:numPr>
                <w:ilvl w:val="0"/>
                <w:numId w:val="23"/>
              </w:numPr>
              <w:spacing w:before="2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Creates the ESG quarterly financial report to the MSHDA office that collates NMCAA and sub-grantees information to complete the report. In addition, a match dollar report is generated for MSHDA.</w:t>
            </w:r>
          </w:p>
          <w:p w14:paraId="0DC86FE5" w14:textId="0F8ADACB" w:rsidR="00EE30E8" w:rsidRPr="00001871" w:rsidRDefault="0024788E" w:rsidP="00001871">
            <w:pPr>
              <w:pStyle w:val="Label"/>
              <w:numPr>
                <w:ilvl w:val="0"/>
                <w:numId w:val="23"/>
              </w:numPr>
              <w:spacing w:before="20" w:after="240"/>
              <w:rPr>
                <w:rFonts w:ascii="Century Gothic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Meets with Controller monthly to review funding expenditures and budgetary information.</w:t>
            </w:r>
          </w:p>
          <w:p w14:paraId="255CCD5D" w14:textId="77777777" w:rsidR="00575C4A" w:rsidRPr="00FF1E7F" w:rsidRDefault="00575C4A" w:rsidP="00575C4A">
            <w:pPr>
              <w:pStyle w:val="Label"/>
              <w:rPr>
                <w:rFonts w:ascii="Century Gothic" w:eastAsia="Times New Roman" w:hAnsi="Century Gothic" w:cs="Arial"/>
                <w:i/>
                <w:iCs/>
                <w:szCs w:val="20"/>
                <w:u w:val="single"/>
              </w:rPr>
            </w:pPr>
            <w:r w:rsidRPr="00FF1E7F">
              <w:rPr>
                <w:rFonts w:ascii="Century Gothic" w:eastAsia="Times New Roman" w:hAnsi="Century Gothic" w:cs="Arial"/>
                <w:i/>
                <w:iCs/>
                <w:szCs w:val="20"/>
                <w:u w:val="single"/>
              </w:rPr>
              <w:t>Homeless Prevention day to day office operations:</w:t>
            </w:r>
          </w:p>
          <w:p w14:paraId="743F3AAE" w14:textId="614310A0" w:rsidR="00575C4A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Attends Community Services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d</w:t>
            </w: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epartment meetings and Homeless Program meetings as required.</w:t>
            </w:r>
          </w:p>
          <w:p w14:paraId="38BB1382" w14:textId="77777777" w:rsidR="00575C4A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Provides programmatic training and updates to SSVF and ESG sub-grantees and staff. </w:t>
            </w:r>
          </w:p>
          <w:p w14:paraId="7BE82416" w14:textId="77777777" w:rsidR="00575C4A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lastRenderedPageBreak/>
              <w:t>Assist with the preparation of grant applications, and application materials.</w:t>
            </w:r>
          </w:p>
          <w:p w14:paraId="414949B1" w14:textId="77777777" w:rsidR="00FF1E7F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Design and revise SSVF brochures and posters. Develops PSAs and television spots to promote the SSVF program throughout the 23-county area.</w:t>
            </w:r>
          </w:p>
          <w:p w14:paraId="13BD533C" w14:textId="2B92FEE4" w:rsidR="00575C4A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bCs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bCs/>
                <w:sz w:val="19"/>
                <w:szCs w:val="19"/>
              </w:rPr>
              <w:t xml:space="preserve">Grant Activities: </w:t>
            </w:r>
          </w:p>
          <w:p w14:paraId="612EE65C" w14:textId="77777777" w:rsidR="00575C4A" w:rsidRPr="00001871" w:rsidRDefault="00575C4A" w:rsidP="00EE30E8">
            <w:pPr>
              <w:pStyle w:val="Label"/>
              <w:numPr>
                <w:ilvl w:val="1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Track quarterly client served reports on DHHS-Family Rehousing Program, ESG and DHHS-Disabled PSH grants and follow up communication with HP staff.</w:t>
            </w:r>
          </w:p>
          <w:p w14:paraId="5F482EC9" w14:textId="77777777" w:rsidR="00575C4A" w:rsidRPr="00001871" w:rsidRDefault="00575C4A" w:rsidP="00EE30E8">
            <w:pPr>
              <w:pStyle w:val="Label"/>
              <w:numPr>
                <w:ilvl w:val="1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Gather and collate all HP grant statistical information and end of grant year data, assist with preparation of Annual Report.</w:t>
            </w:r>
          </w:p>
          <w:p w14:paraId="0BC605DD" w14:textId="1D5D2EDB" w:rsidR="00FF1E7F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Attend monthly SSVF Regional meetings and </w:t>
            </w:r>
            <w:proofErr w:type="spellStart"/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CoC</w:t>
            </w:r>
            <w:proofErr w:type="spellEnd"/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 meetings as required. </w:t>
            </w:r>
          </w:p>
          <w:p w14:paraId="6F37CD47" w14:textId="3F285651" w:rsidR="00575C4A" w:rsidRPr="00001871" w:rsidRDefault="00575C4A" w:rsidP="00EE30E8">
            <w:pPr>
              <w:pStyle w:val="Label"/>
              <w:numPr>
                <w:ilvl w:val="0"/>
                <w:numId w:val="26"/>
              </w:numPr>
              <w:spacing w:before="20"/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 xml:space="preserve">Maintain a working knowledge of NMCAA programs, keeping updated on 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changes.</w:t>
            </w:r>
          </w:p>
          <w:p w14:paraId="4ACB0B16" w14:textId="1ADB39D7" w:rsidR="00575C4A" w:rsidRPr="00FF1E7F" w:rsidRDefault="00575C4A" w:rsidP="00001871">
            <w:pPr>
              <w:pStyle w:val="Label"/>
              <w:numPr>
                <w:ilvl w:val="0"/>
                <w:numId w:val="26"/>
              </w:numPr>
              <w:spacing w:before="20" w:after="0"/>
              <w:rPr>
                <w:rFonts w:ascii="Century Gothic" w:hAnsi="Century Gothic"/>
              </w:rPr>
            </w:pPr>
            <w:r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Perform other duties as requested</w:t>
            </w:r>
            <w:r w:rsidR="00FF1E7F" w:rsidRPr="00001871">
              <w:rPr>
                <w:rFonts w:ascii="Century Gothic" w:eastAsia="Times New Roman" w:hAnsi="Century Gothic" w:cs="Arial"/>
                <w:b w:val="0"/>
                <w:sz w:val="19"/>
                <w:szCs w:val="19"/>
              </w:rPr>
              <w:t>.</w:t>
            </w:r>
          </w:p>
        </w:tc>
      </w:tr>
      <w:tr w:rsidR="00D74263" w:rsidRPr="00B475DD" w14:paraId="6D69CEB3" w14:textId="77777777" w:rsidTr="00B453C1">
        <w:trPr>
          <w:trHeight w:val="962"/>
        </w:trPr>
        <w:tc>
          <w:tcPr>
            <w:tcW w:w="9576" w:type="dxa"/>
            <w:gridSpan w:val="2"/>
          </w:tcPr>
          <w:p w14:paraId="2D3AB839" w14:textId="77777777" w:rsidR="004C5809" w:rsidRPr="00FF1E7F" w:rsidRDefault="004C5809" w:rsidP="004C5809">
            <w:pPr>
              <w:pStyle w:val="Label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lastRenderedPageBreak/>
              <w:t>Position Objectives:</w:t>
            </w:r>
          </w:p>
          <w:p w14:paraId="40BA241F" w14:textId="77777777" w:rsidR="004C5809" w:rsidRPr="00FF1E7F" w:rsidRDefault="004C5809" w:rsidP="00497E26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>To meet the HMIS requirements needs of clients as well as co-workers.</w:t>
            </w:r>
          </w:p>
          <w:p w14:paraId="400882B1" w14:textId="77777777" w:rsidR="004C5809" w:rsidRPr="00FF1E7F" w:rsidRDefault="004C5809" w:rsidP="00497E26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  <w:color w:val="262626"/>
              </w:rPr>
            </w:pPr>
            <w:r w:rsidRPr="00FF1E7F">
              <w:rPr>
                <w:rFonts w:ascii="Century Gothic" w:hAnsi="Century Gothic"/>
                <w:color w:val="262626"/>
              </w:rPr>
              <w:t xml:space="preserve">To develop report with co-workers to ensure proper use of the HMIS system. </w:t>
            </w:r>
          </w:p>
          <w:p w14:paraId="218A9A71" w14:textId="77777777" w:rsidR="004C5809" w:rsidRPr="00FF1E7F" w:rsidRDefault="004C5809" w:rsidP="00497E26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  <w:color w:val="262626"/>
              </w:rPr>
            </w:pPr>
            <w:r w:rsidRPr="00FF1E7F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5D53A83B" w14:textId="104EF47E" w:rsidR="00EE30E8" w:rsidRPr="00EE30E8" w:rsidRDefault="004C5809" w:rsidP="00497E26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/>
                <w:b/>
                <w:color w:val="262626"/>
              </w:rPr>
            </w:pPr>
            <w:r w:rsidRPr="00FF1E7F">
              <w:rPr>
                <w:rFonts w:ascii="Century Gothic" w:hAnsi="Century Gothic"/>
                <w:color w:val="262626"/>
              </w:rPr>
              <w:t>To represent the agency in a professional friendly, and caring manner.</w:t>
            </w:r>
          </w:p>
        </w:tc>
      </w:tr>
      <w:tr w:rsidR="00D74263" w:rsidRPr="00B475DD" w14:paraId="621EA20D" w14:textId="77777777" w:rsidTr="00B453C1">
        <w:trPr>
          <w:trHeight w:val="890"/>
        </w:trPr>
        <w:tc>
          <w:tcPr>
            <w:tcW w:w="9576" w:type="dxa"/>
            <w:gridSpan w:val="2"/>
          </w:tcPr>
          <w:p w14:paraId="0F2B9F1E" w14:textId="77777777" w:rsidR="00D74263" w:rsidRPr="00FF1E7F" w:rsidRDefault="00D74263" w:rsidP="00EE30E8">
            <w:pPr>
              <w:spacing w:before="4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Measured by:</w:t>
            </w:r>
          </w:p>
          <w:p w14:paraId="1783FF91" w14:textId="77777777" w:rsidR="00880555" w:rsidRPr="00FF1E7F" w:rsidRDefault="00880555" w:rsidP="00EE30E8">
            <w:pPr>
              <w:pStyle w:val="ListParagraph"/>
              <w:numPr>
                <w:ilvl w:val="0"/>
                <w:numId w:val="12"/>
              </w:numPr>
              <w:spacing w:before="20"/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FF1E7F">
              <w:rPr>
                <w:rStyle w:val="PlaceholderText"/>
                <w:rFonts w:ascii="Century Gothic" w:hAnsi="Century Gothic"/>
                <w:color w:val="000000" w:themeColor="text1"/>
              </w:rPr>
              <w:t>Annual performance reviews</w:t>
            </w:r>
          </w:p>
          <w:p w14:paraId="3DF023F5" w14:textId="77777777" w:rsidR="00880555" w:rsidRPr="00FF1E7F" w:rsidRDefault="00880555" w:rsidP="00EE30E8">
            <w:pPr>
              <w:pStyle w:val="ListParagraph"/>
              <w:numPr>
                <w:ilvl w:val="0"/>
                <w:numId w:val="12"/>
              </w:numPr>
              <w:spacing w:before="20"/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FF1E7F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Annual ROMA reports</w:t>
            </w:r>
          </w:p>
          <w:p w14:paraId="40A05661" w14:textId="22E44880" w:rsidR="00D74263" w:rsidRPr="00FF1E7F" w:rsidRDefault="00880555" w:rsidP="00EE30E8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/>
              </w:rPr>
            </w:pPr>
            <w:r w:rsidRPr="00FF1E7F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Ongoing assessment</w:t>
            </w:r>
          </w:p>
        </w:tc>
      </w:tr>
      <w:tr w:rsidR="00D74263" w:rsidRPr="00B475DD" w14:paraId="0CFA13A1" w14:textId="77777777" w:rsidTr="00EE30E8">
        <w:trPr>
          <w:trHeight w:val="566"/>
        </w:trPr>
        <w:tc>
          <w:tcPr>
            <w:tcW w:w="9576" w:type="dxa"/>
            <w:gridSpan w:val="2"/>
          </w:tcPr>
          <w:p w14:paraId="4C3BAC41" w14:textId="77777777" w:rsidR="00D74263" w:rsidRPr="00FF1E7F" w:rsidRDefault="00D74263" w:rsidP="00EE30E8">
            <w:pPr>
              <w:spacing w:before="4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Minimum Education:</w:t>
            </w:r>
          </w:p>
          <w:p w14:paraId="284C2A28" w14:textId="77777777" w:rsidR="00D74263" w:rsidRPr="00EE30E8" w:rsidRDefault="004C5809" w:rsidP="00EE30E8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ascii="Century Gothic" w:hAnsi="Century Gothic"/>
                <w:b/>
              </w:rPr>
            </w:pPr>
            <w:r w:rsidRPr="00EE30E8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74263" w:rsidRPr="00B475DD" w14:paraId="0322C549" w14:textId="77777777" w:rsidTr="00EE30E8">
        <w:trPr>
          <w:trHeight w:val="620"/>
        </w:trPr>
        <w:tc>
          <w:tcPr>
            <w:tcW w:w="9576" w:type="dxa"/>
            <w:gridSpan w:val="2"/>
          </w:tcPr>
          <w:p w14:paraId="70CFCBD2" w14:textId="77777777" w:rsidR="00D74263" w:rsidRPr="00FF1E7F" w:rsidRDefault="00D74263" w:rsidP="00EE30E8">
            <w:pPr>
              <w:spacing w:before="4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Minimum Experience:</w:t>
            </w:r>
          </w:p>
          <w:p w14:paraId="6ECB2A4D" w14:textId="29183CC3" w:rsidR="00D74263" w:rsidRPr="00EE30E8" w:rsidRDefault="0024788E" w:rsidP="00EE30E8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ascii="Century Gothic" w:hAnsi="Century Gothic"/>
                <w:b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>5</w:t>
            </w:r>
            <w:r w:rsidR="00EE30E8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497E26">
              <w:rPr>
                <w:rStyle w:val="PlaceholderText"/>
                <w:rFonts w:ascii="Century Gothic" w:hAnsi="Century Gothic"/>
                <w:color w:val="auto"/>
              </w:rPr>
              <w:t>years</w:t>
            </w:r>
            <w:r w:rsidR="00EE30E8">
              <w:rPr>
                <w:rStyle w:val="PlaceholderText"/>
                <w:rFonts w:ascii="Century Gothic" w:hAnsi="Century Gothic"/>
                <w:color w:val="auto"/>
              </w:rPr>
              <w:t xml:space="preserve"> of relevant experience.</w:t>
            </w:r>
          </w:p>
        </w:tc>
      </w:tr>
      <w:tr w:rsidR="00D74263" w:rsidRPr="00B475DD" w14:paraId="1B479821" w14:textId="77777777" w:rsidTr="006477EF">
        <w:trPr>
          <w:trHeight w:val="1547"/>
        </w:trPr>
        <w:tc>
          <w:tcPr>
            <w:tcW w:w="9576" w:type="dxa"/>
            <w:gridSpan w:val="2"/>
          </w:tcPr>
          <w:p w14:paraId="67F737FE" w14:textId="77777777" w:rsidR="00D74263" w:rsidRPr="00FF1E7F" w:rsidRDefault="00D74263" w:rsidP="00EE30E8">
            <w:pPr>
              <w:spacing w:before="4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Essential Abilities:</w:t>
            </w:r>
          </w:p>
          <w:p w14:paraId="122BE724" w14:textId="77777777" w:rsidR="00D74263" w:rsidRPr="00FF1E7F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>A commitment to the NMCAA philosophy and mission.</w:t>
            </w:r>
          </w:p>
          <w:p w14:paraId="394F0EB8" w14:textId="77777777" w:rsidR="00D74263" w:rsidRPr="00FF1E7F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 xml:space="preserve">Ability to maintain confidentiality. </w:t>
            </w:r>
          </w:p>
          <w:p w14:paraId="28F47CFD" w14:textId="77777777" w:rsidR="00D74263" w:rsidRPr="00FF1E7F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466BCF13" w14:textId="77777777" w:rsidR="00D74263" w:rsidRPr="00FF1E7F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30F3EB96" w14:textId="77777777" w:rsidR="00D74263" w:rsidRPr="00FF1E7F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E277887" w14:textId="45369D47" w:rsidR="00D74263" w:rsidRPr="00EE30E8" w:rsidRDefault="00D74263" w:rsidP="00EE30E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FF1E7F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4EA2952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24A3EF99" w14:textId="77777777" w:rsidR="00D74263" w:rsidRPr="00FF1E7F" w:rsidRDefault="00D74263" w:rsidP="00EE30E8">
            <w:pPr>
              <w:spacing w:before="4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Minimum Skills Required:</w:t>
            </w:r>
          </w:p>
          <w:p w14:paraId="402B909B" w14:textId="13478891" w:rsidR="008829EB" w:rsidRPr="00EE30E8" w:rsidRDefault="008829EB" w:rsidP="00EE30E8">
            <w:pPr>
              <w:pStyle w:val="ListParagraph"/>
              <w:numPr>
                <w:ilvl w:val="0"/>
                <w:numId w:val="28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 xml:space="preserve">Strong communication skills including, data base management, listening, verbal and written communication. </w:t>
            </w:r>
          </w:p>
          <w:p w14:paraId="625763D9" w14:textId="2EE867BC" w:rsidR="008829EB" w:rsidRPr="00EE30E8" w:rsidRDefault="008829EB" w:rsidP="00EE30E8">
            <w:pPr>
              <w:pStyle w:val="ListParagraph"/>
              <w:numPr>
                <w:ilvl w:val="0"/>
                <w:numId w:val="28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 xml:space="preserve">Strong organizational skills. </w:t>
            </w:r>
          </w:p>
          <w:p w14:paraId="4D9E57FE" w14:textId="20D1FA7D" w:rsidR="00D74263" w:rsidRPr="00EE30E8" w:rsidRDefault="008829EB" w:rsidP="00EE30E8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>Excellent rapport building skills to establish or maintain partnerships with staff and other organizations</w:t>
            </w:r>
            <w:r w:rsidR="00EE30E8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2B25AF57" w14:textId="77777777" w:rsidTr="00B453C1">
        <w:trPr>
          <w:trHeight w:val="1223"/>
        </w:trPr>
        <w:tc>
          <w:tcPr>
            <w:tcW w:w="9576" w:type="dxa"/>
            <w:gridSpan w:val="2"/>
          </w:tcPr>
          <w:p w14:paraId="4E409F88" w14:textId="77777777" w:rsidR="00D74263" w:rsidRPr="00FF1E7F" w:rsidRDefault="00D74263" w:rsidP="006477EF">
            <w:pPr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Minimum Physical Expectations:</w:t>
            </w:r>
          </w:p>
          <w:p w14:paraId="2034FE3F" w14:textId="23A1919C" w:rsidR="008829EB" w:rsidRPr="00EE30E8" w:rsidRDefault="008829EB" w:rsidP="00EE30E8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 xml:space="preserve">Be able to drive and travel as needed. </w:t>
            </w:r>
          </w:p>
          <w:p w14:paraId="2C0A888F" w14:textId="14E952A8" w:rsidR="00D74263" w:rsidRPr="00EE30E8" w:rsidRDefault="008829EB" w:rsidP="00EE30E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 w:rsidRPr="00EE30E8">
              <w:rPr>
                <w:rStyle w:val="PlaceholderText"/>
                <w:rFonts w:ascii="Century Gothic" w:hAnsi="Century Gothic"/>
                <w:color w:val="auto"/>
              </w:rPr>
              <w:t>Physical activity that often requires extensive time working on a computer, involving keyboarding, sitting and phone work.</w:t>
            </w:r>
          </w:p>
        </w:tc>
      </w:tr>
      <w:tr w:rsidR="00D74263" w:rsidRPr="00B475DD" w14:paraId="66F39954" w14:textId="77777777" w:rsidTr="00D11A68">
        <w:trPr>
          <w:trHeight w:val="674"/>
        </w:trPr>
        <w:tc>
          <w:tcPr>
            <w:tcW w:w="9576" w:type="dxa"/>
            <w:gridSpan w:val="2"/>
          </w:tcPr>
          <w:p w14:paraId="5FC46AD4" w14:textId="77777777" w:rsidR="00D74263" w:rsidRPr="00FF1E7F" w:rsidRDefault="00D74263" w:rsidP="00497E26">
            <w:pPr>
              <w:spacing w:before="20"/>
              <w:rPr>
                <w:rFonts w:ascii="Century Gothic" w:hAnsi="Century Gothic"/>
                <w:b/>
              </w:rPr>
            </w:pPr>
            <w:r w:rsidRPr="00FF1E7F">
              <w:rPr>
                <w:rFonts w:ascii="Century Gothic" w:hAnsi="Century Gothic"/>
                <w:b/>
              </w:rPr>
              <w:t>Minimum Environmental Expectations:</w:t>
            </w:r>
          </w:p>
          <w:p w14:paraId="0D433923" w14:textId="77777777" w:rsidR="00D74263" w:rsidRPr="00EE30E8" w:rsidRDefault="008829EB" w:rsidP="00EE30E8">
            <w:pPr>
              <w:pStyle w:val="ListParagraph"/>
              <w:numPr>
                <w:ilvl w:val="0"/>
                <w:numId w:val="31"/>
              </w:numPr>
              <w:spacing w:before="20"/>
              <w:rPr>
                <w:rFonts w:ascii="Century Gothic" w:hAnsi="Century Gothic"/>
                <w:b/>
              </w:rPr>
            </w:pPr>
            <w:r w:rsidRPr="00EE30E8">
              <w:rPr>
                <w:rFonts w:ascii="Century Gothic" w:hAnsi="Century Gothic"/>
              </w:rPr>
              <w:t>Physical activity that sometimes requires exposure to loud noises that do not require ear plugs.</w:t>
            </w:r>
          </w:p>
        </w:tc>
      </w:tr>
    </w:tbl>
    <w:p w14:paraId="2A4E0C66" w14:textId="77777777" w:rsidR="00D74263" w:rsidRDefault="00D74263" w:rsidP="00D11A68"/>
    <w:sectPr w:rsidR="00D74263" w:rsidSect="00EE30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0F34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04A4A58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6D88" w14:textId="54224349" w:rsidR="00D74263" w:rsidRDefault="00EE30E8">
    <w:pPr>
      <w:pStyle w:val="Footer"/>
    </w:pPr>
    <w:r w:rsidRPr="00EE30E8">
      <w:rPr>
        <w:sz w:val="14"/>
        <w:szCs w:val="14"/>
      </w:rPr>
      <w:fldChar w:fldCharType="begin"/>
    </w:r>
    <w:r w:rsidRPr="00EE30E8">
      <w:rPr>
        <w:sz w:val="14"/>
        <w:szCs w:val="14"/>
      </w:rPr>
      <w:instrText xml:space="preserve"> FILENAME  \* FirstCap \p  \* MERGEFORMAT </w:instrText>
    </w:r>
    <w:r w:rsidRPr="00EE30E8">
      <w:rPr>
        <w:sz w:val="14"/>
        <w:szCs w:val="14"/>
      </w:rPr>
      <w:fldChar w:fldCharType="separate"/>
    </w:r>
    <w:r w:rsidRPr="00EE30E8">
      <w:rPr>
        <w:noProof/>
        <w:sz w:val="14"/>
        <w:szCs w:val="14"/>
      </w:rPr>
      <w:t>P:\Agency\Human Resources\Job Descriptions\Community Services\Homeless Prevention Program\Homeless Prevention Program Specialist.docx</w:t>
    </w:r>
    <w:r w:rsidRPr="00EE30E8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</w:t>
    </w:r>
    <w:r w:rsidR="00575C4A">
      <w:fldChar w:fldCharType="begin"/>
    </w:r>
    <w:r w:rsidR="00575C4A">
      <w:instrText xml:space="preserve"> PAGE   \* MERGEFORMAT </w:instrText>
    </w:r>
    <w:r w:rsidR="00575C4A">
      <w:fldChar w:fldCharType="separate"/>
    </w:r>
    <w:r w:rsidR="00C000A4">
      <w:rPr>
        <w:noProof/>
      </w:rPr>
      <w:t>3</w:t>
    </w:r>
    <w:r w:rsidR="00575C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7994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1E8E171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7C53" w14:textId="5492F9D4" w:rsidR="00D74263" w:rsidRDefault="00FF1E7F" w:rsidP="00FF1E7F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6A9E792" wp14:editId="2F38D7B0">
              <wp:simplePos x="0" y="0"/>
              <wp:positionH relativeFrom="margin">
                <wp:posOffset>1409700</wp:posOffset>
              </wp:positionH>
              <wp:positionV relativeFrom="topMargin">
                <wp:posOffset>331470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864B4" w14:textId="77777777" w:rsidR="00FF1E7F" w:rsidRDefault="00FF1E7F" w:rsidP="00FF1E7F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E9B16" w14:textId="77777777" w:rsidR="00FF1E7F" w:rsidRPr="002405E7" w:rsidRDefault="00FF1E7F" w:rsidP="00FF1E7F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230931A" w14:textId="77777777" w:rsidR="00FF1E7F" w:rsidRPr="002405E7" w:rsidRDefault="00FF1E7F" w:rsidP="00FF1E7F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9E792" id="Group 198" o:spid="_x0000_s1026" style="position:absolute;margin-left:111pt;margin-top:26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4lHQS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BF864B4" w14:textId="77777777" w:rsidR="00FF1E7F" w:rsidRDefault="00FF1E7F" w:rsidP="00FF1E7F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51E9B16" w14:textId="77777777" w:rsidR="00FF1E7F" w:rsidRPr="002405E7" w:rsidRDefault="00FF1E7F" w:rsidP="00FF1E7F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230931A" w14:textId="77777777" w:rsidR="00FF1E7F" w:rsidRPr="002405E7" w:rsidRDefault="00FF1E7F" w:rsidP="00FF1E7F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25E32C5" wp14:editId="33E888F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91E07C" w14:textId="65D26C56" w:rsidR="00FF1E7F" w:rsidRDefault="00FF1E7F" w:rsidP="000653D7">
    <w:pPr>
      <w:pStyle w:val="Companyname"/>
      <w:spacing w:before="0" w:after="0"/>
      <w:jc w:val="center"/>
    </w:pPr>
  </w:p>
  <w:p w14:paraId="46019EB0" w14:textId="77777777" w:rsidR="00FF1E7F" w:rsidRPr="00841DC8" w:rsidRDefault="00FF1E7F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5B3"/>
    <w:multiLevelType w:val="hybridMultilevel"/>
    <w:tmpl w:val="1A92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E14A3"/>
    <w:multiLevelType w:val="hybridMultilevel"/>
    <w:tmpl w:val="AD6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9C3"/>
    <w:multiLevelType w:val="hybridMultilevel"/>
    <w:tmpl w:val="2DC40490"/>
    <w:lvl w:ilvl="0" w:tplc="6A12A5B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C7F01"/>
    <w:multiLevelType w:val="hybridMultilevel"/>
    <w:tmpl w:val="244A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B353D"/>
    <w:multiLevelType w:val="hybridMultilevel"/>
    <w:tmpl w:val="C4B83DEA"/>
    <w:lvl w:ilvl="0" w:tplc="860039E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E8368EF"/>
    <w:multiLevelType w:val="hybridMultilevel"/>
    <w:tmpl w:val="F08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B268EB"/>
    <w:multiLevelType w:val="hybridMultilevel"/>
    <w:tmpl w:val="82C088A4"/>
    <w:lvl w:ilvl="0" w:tplc="910AC9EE">
      <w:start w:val="1"/>
      <w:numFmt w:val="bullet"/>
      <w:lvlText w:val=""/>
      <w:lvlJc w:val="left"/>
      <w:pPr>
        <w:ind w:left="7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1056C4"/>
    <w:multiLevelType w:val="hybridMultilevel"/>
    <w:tmpl w:val="E682BA34"/>
    <w:lvl w:ilvl="0" w:tplc="94D63A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BD5A42"/>
    <w:multiLevelType w:val="hybridMultilevel"/>
    <w:tmpl w:val="8BB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2706A"/>
    <w:multiLevelType w:val="hybridMultilevel"/>
    <w:tmpl w:val="143A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4E7FE9"/>
    <w:multiLevelType w:val="hybridMultilevel"/>
    <w:tmpl w:val="232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EE6885"/>
    <w:multiLevelType w:val="hybridMultilevel"/>
    <w:tmpl w:val="10B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A1920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704256F"/>
    <w:multiLevelType w:val="hybridMultilevel"/>
    <w:tmpl w:val="A45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1E54"/>
    <w:multiLevelType w:val="hybridMultilevel"/>
    <w:tmpl w:val="219CDD44"/>
    <w:lvl w:ilvl="0" w:tplc="94D63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43F40F2"/>
    <w:multiLevelType w:val="hybridMultilevel"/>
    <w:tmpl w:val="F38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475E2"/>
    <w:multiLevelType w:val="hybridMultilevel"/>
    <w:tmpl w:val="4ACC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75F5"/>
    <w:multiLevelType w:val="hybridMultilevel"/>
    <w:tmpl w:val="0630B09A"/>
    <w:lvl w:ilvl="0" w:tplc="94D63A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E3D2B"/>
    <w:multiLevelType w:val="hybridMultilevel"/>
    <w:tmpl w:val="49C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07419"/>
    <w:multiLevelType w:val="hybridMultilevel"/>
    <w:tmpl w:val="8E7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FC5323"/>
    <w:multiLevelType w:val="hybridMultilevel"/>
    <w:tmpl w:val="1EDE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F2B79"/>
    <w:multiLevelType w:val="hybridMultilevel"/>
    <w:tmpl w:val="FBB2A1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7"/>
  </w:num>
  <w:num w:numId="5">
    <w:abstractNumId w:val="27"/>
  </w:num>
  <w:num w:numId="6">
    <w:abstractNumId w:val="30"/>
  </w:num>
  <w:num w:numId="7">
    <w:abstractNumId w:val="15"/>
  </w:num>
  <w:num w:numId="8">
    <w:abstractNumId w:val="20"/>
  </w:num>
  <w:num w:numId="9">
    <w:abstractNumId w:val="7"/>
  </w:num>
  <w:num w:numId="10">
    <w:abstractNumId w:val="13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19"/>
  </w:num>
  <w:num w:numId="16">
    <w:abstractNumId w:val="29"/>
  </w:num>
  <w:num w:numId="17">
    <w:abstractNumId w:val="28"/>
  </w:num>
  <w:num w:numId="18">
    <w:abstractNumId w:val="8"/>
  </w:num>
  <w:num w:numId="19">
    <w:abstractNumId w:val="26"/>
  </w:num>
  <w:num w:numId="20">
    <w:abstractNumId w:val="3"/>
  </w:num>
  <w:num w:numId="21">
    <w:abstractNumId w:val="10"/>
  </w:num>
  <w:num w:numId="22">
    <w:abstractNumId w:val="24"/>
  </w:num>
  <w:num w:numId="23">
    <w:abstractNumId w:val="6"/>
  </w:num>
  <w:num w:numId="24">
    <w:abstractNumId w:val="4"/>
  </w:num>
  <w:num w:numId="25">
    <w:abstractNumId w:val="0"/>
  </w:num>
  <w:num w:numId="26">
    <w:abstractNumId w:val="2"/>
  </w:num>
  <w:num w:numId="27">
    <w:abstractNumId w:val="11"/>
  </w:num>
  <w:num w:numId="28">
    <w:abstractNumId w:val="25"/>
  </w:num>
  <w:num w:numId="29">
    <w:abstractNumId w:val="14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01871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4788E"/>
    <w:rsid w:val="00276A6F"/>
    <w:rsid w:val="002A383B"/>
    <w:rsid w:val="003200FD"/>
    <w:rsid w:val="00365061"/>
    <w:rsid w:val="00374F55"/>
    <w:rsid w:val="003829AA"/>
    <w:rsid w:val="00386B78"/>
    <w:rsid w:val="003A5CAD"/>
    <w:rsid w:val="00423C7E"/>
    <w:rsid w:val="00445362"/>
    <w:rsid w:val="00455D2F"/>
    <w:rsid w:val="004806C6"/>
    <w:rsid w:val="00497E26"/>
    <w:rsid w:val="004A1B2D"/>
    <w:rsid w:val="004C2484"/>
    <w:rsid w:val="004C5809"/>
    <w:rsid w:val="00500155"/>
    <w:rsid w:val="00516A0F"/>
    <w:rsid w:val="00562A56"/>
    <w:rsid w:val="00566F1F"/>
    <w:rsid w:val="00575C4A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80555"/>
    <w:rsid w:val="008829EB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225AC"/>
    <w:rsid w:val="00A359F5"/>
    <w:rsid w:val="00A81673"/>
    <w:rsid w:val="00B453C1"/>
    <w:rsid w:val="00B475DD"/>
    <w:rsid w:val="00B61BE6"/>
    <w:rsid w:val="00BA31EC"/>
    <w:rsid w:val="00BB2F85"/>
    <w:rsid w:val="00BD0958"/>
    <w:rsid w:val="00C000A4"/>
    <w:rsid w:val="00C15B27"/>
    <w:rsid w:val="00C22FD2"/>
    <w:rsid w:val="00C41450"/>
    <w:rsid w:val="00C62179"/>
    <w:rsid w:val="00C76253"/>
    <w:rsid w:val="00CC4A82"/>
    <w:rsid w:val="00CF467A"/>
    <w:rsid w:val="00D11A68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E30E8"/>
    <w:rsid w:val="00F06F66"/>
    <w:rsid w:val="00F10053"/>
    <w:rsid w:val="00F504C1"/>
    <w:rsid w:val="00FA683D"/>
    <w:rsid w:val="00FD39FD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F3B89"/>
  <w15:docId w15:val="{4FCB3BDC-FFF6-4C93-8C99-FB9DC4D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44</TotalTime>
  <Pages>2</Pages>
  <Words>677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2015-01-22T14:01:00Z</cp:lastPrinted>
  <dcterms:created xsi:type="dcterms:W3CDTF">2015-10-21T20:33:00Z</dcterms:created>
  <dcterms:modified xsi:type="dcterms:W3CDTF">2021-02-03T21:15:00Z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