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6DEFF62D" w14:textId="77777777" w:rsidTr="000653D7">
        <w:tc>
          <w:tcPr>
            <w:tcW w:w="1908" w:type="dxa"/>
            <w:shd w:val="clear" w:color="auto" w:fill="F2F2F2"/>
          </w:tcPr>
          <w:p w14:paraId="65BBBB1A" w14:textId="77777777" w:rsidR="00D74263" w:rsidRPr="00523FA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23FA9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6E05C1FD" w14:textId="77777777" w:rsidR="00D74263" w:rsidRPr="00523FA9" w:rsidRDefault="00EC5831" w:rsidP="001006D4">
            <w:pPr>
              <w:rPr>
                <w:rFonts w:ascii="Century Gothic" w:hAnsi="Century Gothic"/>
                <w:b/>
              </w:rPr>
            </w:pPr>
            <w:r w:rsidRPr="00523FA9">
              <w:rPr>
                <w:rStyle w:val="PlaceholderText"/>
                <w:rFonts w:ascii="Century Gothic" w:hAnsi="Century Gothic"/>
                <w:b/>
                <w:color w:val="auto"/>
              </w:rPr>
              <w:t>Home Repair Program Specialist</w:t>
            </w:r>
          </w:p>
        </w:tc>
      </w:tr>
      <w:tr w:rsidR="00D74263" w:rsidRPr="00B475DD" w14:paraId="3F3D831A" w14:textId="77777777" w:rsidTr="000653D7">
        <w:tc>
          <w:tcPr>
            <w:tcW w:w="1908" w:type="dxa"/>
            <w:shd w:val="clear" w:color="auto" w:fill="F2F2F2"/>
          </w:tcPr>
          <w:p w14:paraId="29C41283" w14:textId="77777777" w:rsidR="00D74263" w:rsidRPr="00523FA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23FA9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6206F04C" w14:textId="5FCFC1A6" w:rsidR="00D74263" w:rsidRPr="00523FA9" w:rsidRDefault="00523FA9" w:rsidP="004806C6">
            <w:pPr>
              <w:rPr>
                <w:rFonts w:ascii="Century Gothic" w:hAnsi="Century Gothic"/>
                <w:b/>
                <w:bCs/>
              </w:rPr>
            </w:pPr>
            <w:r w:rsidRPr="00523FA9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Community Services</w:t>
            </w:r>
          </w:p>
        </w:tc>
      </w:tr>
      <w:tr w:rsidR="00D74263" w:rsidRPr="00B475DD" w14:paraId="62D1C172" w14:textId="77777777" w:rsidTr="000653D7">
        <w:tc>
          <w:tcPr>
            <w:tcW w:w="1908" w:type="dxa"/>
            <w:shd w:val="clear" w:color="auto" w:fill="F2F2F2"/>
          </w:tcPr>
          <w:p w14:paraId="35DB6113" w14:textId="77777777" w:rsidR="00D74263" w:rsidRPr="00523FA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23FA9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3C27ED92" w14:textId="77777777" w:rsidR="00D74263" w:rsidRPr="00523FA9" w:rsidRDefault="00EC5831" w:rsidP="004806C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23FA9">
              <w:rPr>
                <w:rStyle w:val="PlaceholderText"/>
                <w:rFonts w:ascii="Century Gothic" w:hAnsi="Century Gothic"/>
                <w:b/>
                <w:color w:val="auto"/>
                <w:sz w:val="18"/>
                <w:szCs w:val="18"/>
              </w:rPr>
              <w:t xml:space="preserve">Home Repair Program Coordinator, </w:t>
            </w:r>
            <w:r w:rsidR="00B85EF3" w:rsidRPr="00523FA9">
              <w:rPr>
                <w:rStyle w:val="PlaceholderText"/>
                <w:rFonts w:ascii="Century Gothic" w:hAnsi="Century Gothic"/>
                <w:b/>
                <w:color w:val="auto"/>
                <w:sz w:val="18"/>
                <w:szCs w:val="18"/>
              </w:rPr>
              <w:t>Building Performance</w:t>
            </w:r>
            <w:r w:rsidR="001006D4" w:rsidRPr="00523FA9">
              <w:rPr>
                <w:rStyle w:val="PlaceholderText"/>
                <w:rFonts w:ascii="Century Gothic" w:hAnsi="Century Gothic"/>
                <w:b/>
                <w:color w:val="auto"/>
                <w:sz w:val="18"/>
                <w:szCs w:val="18"/>
              </w:rPr>
              <w:t xml:space="preserve"> and Home Repair</w:t>
            </w:r>
            <w:r w:rsidR="00B85EF3" w:rsidRPr="00523FA9">
              <w:rPr>
                <w:rStyle w:val="PlaceholderText"/>
                <w:rFonts w:ascii="Century Gothic" w:hAnsi="Century Gothic"/>
                <w:b/>
                <w:color w:val="auto"/>
                <w:sz w:val="18"/>
                <w:szCs w:val="18"/>
              </w:rPr>
              <w:t xml:space="preserve"> Program Manager, Community Services Director</w:t>
            </w:r>
          </w:p>
        </w:tc>
      </w:tr>
      <w:tr w:rsidR="00D74263" w:rsidRPr="00B475DD" w14:paraId="34EC151D" w14:textId="77777777" w:rsidTr="000653D7">
        <w:tc>
          <w:tcPr>
            <w:tcW w:w="1908" w:type="dxa"/>
            <w:shd w:val="clear" w:color="auto" w:fill="F2F2F2"/>
          </w:tcPr>
          <w:p w14:paraId="23F7103A" w14:textId="77777777" w:rsidR="00D74263" w:rsidRPr="00523FA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23FA9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5836446E" w14:textId="77777777" w:rsidR="00D74263" w:rsidRPr="00523FA9" w:rsidRDefault="00EC5831" w:rsidP="004806C6">
            <w:pPr>
              <w:rPr>
                <w:rFonts w:ascii="Century Gothic" w:hAnsi="Century Gothic"/>
                <w:b/>
              </w:rPr>
            </w:pPr>
            <w:r w:rsidRPr="00523FA9">
              <w:rPr>
                <w:rStyle w:val="PlaceholderText"/>
                <w:rFonts w:ascii="Century Gothic" w:hAnsi="Century Gothic"/>
                <w:b/>
                <w:color w:val="auto"/>
              </w:rPr>
              <w:t>PS1</w:t>
            </w:r>
          </w:p>
        </w:tc>
      </w:tr>
      <w:tr w:rsidR="00D74263" w:rsidRPr="00B475DD" w14:paraId="686BE338" w14:textId="77777777" w:rsidTr="000653D7">
        <w:tc>
          <w:tcPr>
            <w:tcW w:w="1908" w:type="dxa"/>
            <w:shd w:val="clear" w:color="auto" w:fill="F2F2F2"/>
          </w:tcPr>
          <w:p w14:paraId="5FF2DB9D" w14:textId="77777777" w:rsidR="00D74263" w:rsidRPr="00523FA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23FA9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02E00D53" w14:textId="77777777" w:rsidR="00D74263" w:rsidRPr="00523FA9" w:rsidRDefault="00EC5831" w:rsidP="00516A0F">
            <w:pPr>
              <w:rPr>
                <w:rFonts w:ascii="Century Gothic" w:hAnsi="Century Gothic"/>
                <w:b/>
              </w:rPr>
            </w:pPr>
            <w:r w:rsidRPr="00523FA9">
              <w:rPr>
                <w:rStyle w:val="PlaceholderText"/>
                <w:rFonts w:ascii="Century Gothic" w:hAnsi="Century Gothic"/>
                <w:b/>
                <w:color w:val="auto"/>
              </w:rPr>
              <w:t>N/A</w:t>
            </w:r>
          </w:p>
        </w:tc>
      </w:tr>
      <w:tr w:rsidR="00D74263" w:rsidRPr="00B475DD" w14:paraId="2F075CE3" w14:textId="77777777" w:rsidTr="000653D7">
        <w:tc>
          <w:tcPr>
            <w:tcW w:w="1908" w:type="dxa"/>
            <w:shd w:val="clear" w:color="auto" w:fill="F2F2F2"/>
          </w:tcPr>
          <w:p w14:paraId="0DF8D2C9" w14:textId="77777777" w:rsidR="00D74263" w:rsidRPr="00523FA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23FA9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1DBB21AB" w14:textId="0DD97B76" w:rsidR="00D74263" w:rsidRPr="00523FA9" w:rsidRDefault="00F1734B" w:rsidP="00516A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Non-Exempt</w:t>
            </w:r>
          </w:p>
        </w:tc>
      </w:tr>
      <w:tr w:rsidR="00D74263" w:rsidRPr="00B475DD" w14:paraId="2F47B7D8" w14:textId="77777777" w:rsidTr="000653D7">
        <w:tc>
          <w:tcPr>
            <w:tcW w:w="1908" w:type="dxa"/>
            <w:shd w:val="clear" w:color="auto" w:fill="F2F2F2"/>
          </w:tcPr>
          <w:p w14:paraId="48833A0B" w14:textId="77777777" w:rsidR="00D74263" w:rsidRPr="00523FA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23FA9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6D56A012" w14:textId="77777777" w:rsidR="00D74263" w:rsidRPr="00523FA9" w:rsidRDefault="00B85EF3" w:rsidP="00516A0F">
            <w:pPr>
              <w:rPr>
                <w:rFonts w:ascii="Century Gothic" w:hAnsi="Century Gothic"/>
                <w:b/>
              </w:rPr>
            </w:pPr>
            <w:r w:rsidRPr="00523FA9">
              <w:rPr>
                <w:rStyle w:val="PlaceholderText"/>
                <w:rFonts w:ascii="Century Gothic" w:hAnsi="Century Gothic"/>
                <w:b/>
                <w:color w:val="auto"/>
              </w:rPr>
              <w:t>Steve Taylor</w:t>
            </w:r>
          </w:p>
        </w:tc>
      </w:tr>
      <w:tr w:rsidR="00D74263" w:rsidRPr="00B475DD" w14:paraId="59CE50AB" w14:textId="77777777" w:rsidTr="000653D7">
        <w:tc>
          <w:tcPr>
            <w:tcW w:w="1908" w:type="dxa"/>
            <w:shd w:val="clear" w:color="auto" w:fill="F2F2F2"/>
          </w:tcPr>
          <w:p w14:paraId="6D64A31F" w14:textId="77777777" w:rsidR="00D74263" w:rsidRPr="00523FA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23FA9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48D2CB4E" w14:textId="62033550" w:rsidR="00D74263" w:rsidRPr="00523FA9" w:rsidRDefault="00523FA9" w:rsidP="00516A0F">
            <w:pPr>
              <w:rPr>
                <w:rFonts w:ascii="Century Gothic" w:hAnsi="Century Gothic"/>
                <w:b/>
              </w:rPr>
            </w:pPr>
            <w:r w:rsidRPr="00523FA9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523FA9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523FA9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Pr="00523FA9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April 19, 2016</w:t>
            </w:r>
            <w:r w:rsidRPr="00523FA9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31E69746" w14:textId="77777777" w:rsidTr="000653D7">
        <w:tc>
          <w:tcPr>
            <w:tcW w:w="9576" w:type="dxa"/>
            <w:gridSpan w:val="2"/>
            <w:shd w:val="clear" w:color="auto" w:fill="EEECE1"/>
          </w:tcPr>
          <w:p w14:paraId="5AF98816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00EBAD09" w14:textId="77777777" w:rsidTr="006477EF">
        <w:tc>
          <w:tcPr>
            <w:tcW w:w="9576" w:type="dxa"/>
            <w:gridSpan w:val="2"/>
          </w:tcPr>
          <w:p w14:paraId="764625C1" w14:textId="77777777" w:rsidR="00D74263" w:rsidRPr="00523FA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23FA9">
              <w:rPr>
                <w:rFonts w:ascii="Century Gothic" w:hAnsi="Century Gothic"/>
                <w:color w:val="auto"/>
              </w:rPr>
              <w:t>Purpose:</w:t>
            </w:r>
          </w:p>
          <w:p w14:paraId="709AE262" w14:textId="08AAA6FD" w:rsidR="00D74263" w:rsidRPr="00523FA9" w:rsidRDefault="00E93B32" w:rsidP="00523FA9">
            <w:pPr>
              <w:pStyle w:val="Label"/>
              <w:spacing w:after="40"/>
              <w:rPr>
                <w:rFonts w:ascii="Century Gothic" w:hAnsi="Century Gothic"/>
                <w:b w:val="0"/>
                <w:color w:val="auto"/>
              </w:rPr>
            </w:pPr>
            <w:r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As </w:t>
            </w:r>
            <w:r w:rsidR="003F2A13"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a member of the Home Repair Program, </w:t>
            </w:r>
            <w:r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the </w:t>
            </w:r>
            <w:r w:rsidR="001006D4"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Home Repair Program </w:t>
            </w:r>
            <w:r w:rsidR="00EC5831"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>Specialist</w:t>
            </w:r>
            <w:r w:rsidR="003F2A13"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is responsible for </w:t>
            </w:r>
            <w:r w:rsidR="00EC5831"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assisting in </w:t>
            </w:r>
            <w:r w:rsidR="003F2A13"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>the daily operation</w:t>
            </w:r>
            <w:r w:rsidR="00EC5831"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>s</w:t>
            </w:r>
            <w:r w:rsidR="003F2A13"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of the program and the completion of grants to government and/or private institutions.</w:t>
            </w:r>
          </w:p>
        </w:tc>
      </w:tr>
      <w:tr w:rsidR="00D74263" w:rsidRPr="00B475DD" w14:paraId="4389E078" w14:textId="77777777" w:rsidTr="006B53FB">
        <w:trPr>
          <w:trHeight w:val="773"/>
        </w:trPr>
        <w:tc>
          <w:tcPr>
            <w:tcW w:w="9576" w:type="dxa"/>
            <w:gridSpan w:val="2"/>
          </w:tcPr>
          <w:p w14:paraId="6C59E73E" w14:textId="77777777" w:rsidR="00D74263" w:rsidRPr="00523FA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23FA9">
              <w:rPr>
                <w:rFonts w:ascii="Century Gothic" w:hAnsi="Century Gothic"/>
                <w:color w:val="auto"/>
              </w:rPr>
              <w:t>Essential functions:</w:t>
            </w:r>
          </w:p>
          <w:p w14:paraId="5F8E902A" w14:textId="77777777" w:rsidR="00523FA9" w:rsidRDefault="00EC5831" w:rsidP="00523FA9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>Supports</w:t>
            </w:r>
            <w:r w:rsidR="001C1A97"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the activities involved in each project undertaken by the program</w:t>
            </w:r>
            <w:r w:rsid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>.</w:t>
            </w:r>
          </w:p>
          <w:p w14:paraId="4C46B2CC" w14:textId="77777777" w:rsidR="00523FA9" w:rsidRDefault="00523FA9" w:rsidP="00523FA9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color w:val="auto"/>
              </w:rPr>
              <w:t>P</w:t>
            </w:r>
            <w:r w:rsidR="001C1A97"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rocess applications and maintain department files.  </w:t>
            </w:r>
          </w:p>
          <w:p w14:paraId="019580BE" w14:textId="77777777" w:rsidR="00523FA9" w:rsidRDefault="00523FA9" w:rsidP="00523FA9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color w:val="auto"/>
              </w:rPr>
              <w:t>A</w:t>
            </w:r>
            <w:r w:rsidR="001C1A97"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>ttend MSHDA</w:t>
            </w:r>
            <w:r w:rsidR="00EC5831"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>/MEDC</w:t>
            </w:r>
            <w:r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as needed.</w:t>
            </w:r>
            <w:r w:rsidR="00EC5831"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</w:t>
            </w:r>
          </w:p>
          <w:p w14:paraId="09094432" w14:textId="1AFEE793" w:rsidR="00D74263" w:rsidRPr="00523FA9" w:rsidRDefault="00523FA9" w:rsidP="00523FA9">
            <w:pPr>
              <w:pStyle w:val="Label"/>
              <w:numPr>
                <w:ilvl w:val="0"/>
                <w:numId w:val="12"/>
              </w:numPr>
              <w:spacing w:after="40"/>
              <w:rPr>
                <w:rFonts w:ascii="Century Gothic" w:hAnsi="Century Gothic"/>
                <w:b w:val="0"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Attend </w:t>
            </w:r>
            <w:r w:rsidR="00EC5831"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NeighborWorks </w:t>
            </w:r>
            <w:r w:rsidR="005440DF"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>trainings,</w:t>
            </w:r>
            <w:r w:rsidR="00EC5831"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</w:t>
            </w:r>
            <w:r w:rsidR="001C1A97"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>as necessary.</w:t>
            </w:r>
          </w:p>
        </w:tc>
      </w:tr>
      <w:tr w:rsidR="00D74263" w:rsidRPr="00B475DD" w14:paraId="5C73B934" w14:textId="77777777" w:rsidTr="00B453C1">
        <w:trPr>
          <w:trHeight w:val="962"/>
        </w:trPr>
        <w:tc>
          <w:tcPr>
            <w:tcW w:w="9576" w:type="dxa"/>
            <w:gridSpan w:val="2"/>
          </w:tcPr>
          <w:p w14:paraId="1B753F2D" w14:textId="77777777" w:rsidR="00D74263" w:rsidRPr="00523FA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23FA9">
              <w:rPr>
                <w:rFonts w:ascii="Century Gothic" w:hAnsi="Century Gothic"/>
                <w:color w:val="auto"/>
              </w:rPr>
              <w:t>Position Objectives:</w:t>
            </w:r>
          </w:p>
          <w:p w14:paraId="63F9EC32" w14:textId="77777777" w:rsidR="00EF6F3A" w:rsidRDefault="00EC5831" w:rsidP="00EF6F3A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>Assist i</w:t>
            </w:r>
            <w:r w:rsidR="00EF6F3A">
              <w:rPr>
                <w:rStyle w:val="PlaceholderText"/>
                <w:rFonts w:ascii="Century Gothic" w:hAnsi="Century Gothic"/>
                <w:b w:val="0"/>
                <w:color w:val="auto"/>
              </w:rPr>
              <w:t>n and/</w:t>
            </w:r>
            <w:r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or </w:t>
            </w:r>
            <w:r w:rsidR="00EF6F3A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with </w:t>
            </w:r>
            <w:r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>the completion of</w:t>
            </w:r>
            <w:r w:rsidR="00565E17"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grant applications</w:t>
            </w:r>
            <w:r w:rsidR="00EF6F3A">
              <w:rPr>
                <w:rStyle w:val="PlaceholderText"/>
                <w:rFonts w:ascii="Century Gothic" w:hAnsi="Century Gothic"/>
                <w:b w:val="0"/>
                <w:color w:val="auto"/>
              </w:rPr>
              <w:t>.</w:t>
            </w:r>
          </w:p>
          <w:p w14:paraId="4114F3FE" w14:textId="77777777" w:rsidR="00EF6F3A" w:rsidRDefault="00EF6F3A" w:rsidP="00EF6F3A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color w:val="auto"/>
              </w:rPr>
              <w:t>A</w:t>
            </w:r>
            <w:r w:rsidR="00565E17"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>chiev</w:t>
            </w:r>
            <w:r>
              <w:rPr>
                <w:rStyle w:val="PlaceholderText"/>
                <w:rFonts w:ascii="Century Gothic" w:hAnsi="Century Gothic"/>
                <w:b w:val="0"/>
                <w:color w:val="auto"/>
              </w:rPr>
              <w:t>e</w:t>
            </w:r>
            <w:r w:rsidR="00565E17"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production goals</w:t>
            </w:r>
            <w:r>
              <w:rPr>
                <w:rStyle w:val="PlaceholderText"/>
                <w:rFonts w:ascii="Century Gothic" w:hAnsi="Century Gothic"/>
                <w:b w:val="0"/>
                <w:color w:val="auto"/>
              </w:rPr>
              <w:t>.</w:t>
            </w:r>
          </w:p>
          <w:p w14:paraId="75E139CF" w14:textId="5D28518B" w:rsidR="00D74263" w:rsidRPr="00EF6F3A" w:rsidRDefault="00EF6F3A" w:rsidP="00EF6F3A">
            <w:pPr>
              <w:pStyle w:val="Label"/>
              <w:numPr>
                <w:ilvl w:val="0"/>
                <w:numId w:val="13"/>
              </w:numPr>
              <w:spacing w:after="40"/>
              <w:rPr>
                <w:rFonts w:ascii="Century Gothic" w:hAnsi="Century Gothic"/>
                <w:b w:val="0"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color w:val="auto"/>
              </w:rPr>
              <w:t>M</w:t>
            </w:r>
            <w:r w:rsidR="00E93B32" w:rsidRPr="00523FA9">
              <w:rPr>
                <w:rStyle w:val="PlaceholderText"/>
                <w:rFonts w:ascii="Century Gothic" w:hAnsi="Century Gothic"/>
                <w:b w:val="0"/>
                <w:color w:val="auto"/>
              </w:rPr>
              <w:t>aintain all administrative standards required for the program.</w:t>
            </w:r>
          </w:p>
        </w:tc>
      </w:tr>
      <w:tr w:rsidR="00D74263" w:rsidRPr="00B475DD" w14:paraId="6C6DC816" w14:textId="77777777" w:rsidTr="00B453C1">
        <w:trPr>
          <w:trHeight w:val="890"/>
        </w:trPr>
        <w:tc>
          <w:tcPr>
            <w:tcW w:w="9576" w:type="dxa"/>
            <w:gridSpan w:val="2"/>
          </w:tcPr>
          <w:p w14:paraId="5E94D53B" w14:textId="77777777" w:rsidR="00D74263" w:rsidRPr="00523FA9" w:rsidRDefault="00D74263" w:rsidP="008E6C2B">
            <w:pPr>
              <w:rPr>
                <w:rFonts w:ascii="Century Gothic" w:hAnsi="Century Gothic"/>
                <w:b/>
              </w:rPr>
            </w:pPr>
            <w:r w:rsidRPr="00523FA9">
              <w:rPr>
                <w:rFonts w:ascii="Century Gothic" w:hAnsi="Century Gothic"/>
                <w:b/>
              </w:rPr>
              <w:t>Measured by:</w:t>
            </w:r>
          </w:p>
          <w:p w14:paraId="724A4763" w14:textId="77777777" w:rsidR="00EF6F3A" w:rsidRDefault="00E93B32" w:rsidP="00EF6F3A">
            <w:pPr>
              <w:pStyle w:val="ListParagraph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EF6F3A">
              <w:rPr>
                <w:rStyle w:val="PlaceholderText"/>
                <w:rFonts w:ascii="Century Gothic" w:hAnsi="Century Gothic"/>
                <w:color w:val="auto"/>
              </w:rPr>
              <w:t>Employee reviews</w:t>
            </w:r>
          </w:p>
          <w:p w14:paraId="436C382D" w14:textId="77777777" w:rsidR="00EF6F3A" w:rsidRDefault="00EF6F3A" w:rsidP="00EF6F3A">
            <w:pPr>
              <w:pStyle w:val="ListParagraph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M</w:t>
            </w:r>
            <w:r w:rsidR="00E93B32" w:rsidRPr="00EF6F3A">
              <w:rPr>
                <w:rStyle w:val="PlaceholderText"/>
                <w:rFonts w:ascii="Century Gothic" w:hAnsi="Century Gothic"/>
                <w:color w:val="auto"/>
              </w:rPr>
              <w:t>onitoring results</w:t>
            </w:r>
          </w:p>
          <w:p w14:paraId="3E76BE42" w14:textId="7FB7E541" w:rsidR="00D74263" w:rsidRPr="00523FA9" w:rsidRDefault="00EF6F3A" w:rsidP="00EF6F3A">
            <w:pPr>
              <w:pStyle w:val="ListParagraph"/>
              <w:numPr>
                <w:ilvl w:val="0"/>
                <w:numId w:val="14"/>
              </w:numPr>
              <w:spacing w:after="40"/>
              <w:rPr>
                <w:rFonts w:ascii="Century Gothic" w:hAnsi="Century Gothic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C</w:t>
            </w:r>
            <w:r w:rsidR="00E93B32" w:rsidRPr="00EF6F3A">
              <w:rPr>
                <w:rStyle w:val="PlaceholderText"/>
                <w:rFonts w:ascii="Century Gothic" w:hAnsi="Century Gothic"/>
                <w:color w:val="auto"/>
              </w:rPr>
              <w:t>lient satisfaction surveys</w:t>
            </w:r>
          </w:p>
        </w:tc>
      </w:tr>
      <w:tr w:rsidR="00D74263" w:rsidRPr="00B475DD" w14:paraId="3270A140" w14:textId="77777777" w:rsidTr="00B453C1">
        <w:trPr>
          <w:trHeight w:val="890"/>
        </w:trPr>
        <w:tc>
          <w:tcPr>
            <w:tcW w:w="9576" w:type="dxa"/>
            <w:gridSpan w:val="2"/>
          </w:tcPr>
          <w:p w14:paraId="4AA1D33A" w14:textId="77777777" w:rsidR="00D74263" w:rsidRPr="00523FA9" w:rsidRDefault="00D74263" w:rsidP="008E6C2B">
            <w:pPr>
              <w:rPr>
                <w:rFonts w:ascii="Century Gothic" w:hAnsi="Century Gothic"/>
                <w:b/>
              </w:rPr>
            </w:pPr>
            <w:r w:rsidRPr="00523FA9">
              <w:rPr>
                <w:rFonts w:ascii="Century Gothic" w:hAnsi="Century Gothic"/>
                <w:b/>
              </w:rPr>
              <w:t>Minimum Education:</w:t>
            </w:r>
          </w:p>
          <w:p w14:paraId="21EC4086" w14:textId="77777777" w:rsidR="00EF6F3A" w:rsidRDefault="00E93B32" w:rsidP="00EF6F3A">
            <w:pPr>
              <w:pStyle w:val="ListParagraph"/>
              <w:numPr>
                <w:ilvl w:val="0"/>
                <w:numId w:val="15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EF6F3A">
              <w:rPr>
                <w:rStyle w:val="PlaceholderText"/>
                <w:rFonts w:ascii="Century Gothic" w:hAnsi="Century Gothic"/>
                <w:color w:val="auto"/>
              </w:rPr>
              <w:t>High school diploma</w:t>
            </w:r>
            <w:r w:rsidR="00D74263" w:rsidRPr="00EF6F3A">
              <w:rPr>
                <w:rStyle w:val="PlaceholderText"/>
                <w:rFonts w:ascii="Century Gothic" w:hAnsi="Century Gothic"/>
                <w:color w:val="auto"/>
              </w:rPr>
              <w:t>.</w:t>
            </w:r>
            <w:r w:rsidRPr="00EF6F3A">
              <w:rPr>
                <w:rStyle w:val="PlaceholderText"/>
                <w:rFonts w:ascii="Century Gothic" w:hAnsi="Century Gothic"/>
                <w:color w:val="auto"/>
              </w:rPr>
              <w:t xml:space="preserve">  </w:t>
            </w:r>
          </w:p>
          <w:p w14:paraId="2291121D" w14:textId="6238721F" w:rsidR="00D74263" w:rsidRPr="00EF6F3A" w:rsidRDefault="00EC5831" w:rsidP="00EF6F3A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ascii="Century Gothic" w:hAnsi="Century Gothic"/>
              </w:rPr>
            </w:pPr>
            <w:r w:rsidRPr="00EF6F3A">
              <w:rPr>
                <w:rStyle w:val="PlaceholderText"/>
                <w:rFonts w:ascii="Century Gothic" w:hAnsi="Century Gothic"/>
                <w:color w:val="auto"/>
              </w:rPr>
              <w:t>AA, AS</w:t>
            </w:r>
            <w:r w:rsidR="00E93B32" w:rsidRPr="00EF6F3A">
              <w:rPr>
                <w:rStyle w:val="PlaceholderText"/>
                <w:rFonts w:ascii="Century Gothic" w:hAnsi="Century Gothic"/>
                <w:color w:val="auto"/>
              </w:rPr>
              <w:t xml:space="preserve"> degree </w:t>
            </w:r>
            <w:r w:rsidR="00565E17" w:rsidRPr="00EF6F3A">
              <w:rPr>
                <w:rStyle w:val="PlaceholderText"/>
                <w:rFonts w:ascii="Century Gothic" w:hAnsi="Century Gothic"/>
                <w:color w:val="auto"/>
              </w:rPr>
              <w:t>in human services or housing development fields, or equivalent experience</w:t>
            </w:r>
            <w:r w:rsidR="00E93B32" w:rsidRPr="00EF6F3A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</w:tc>
      </w:tr>
      <w:tr w:rsidR="00D74263" w:rsidRPr="00B475DD" w14:paraId="06B82D80" w14:textId="77777777" w:rsidTr="006B53FB">
        <w:trPr>
          <w:trHeight w:val="962"/>
        </w:trPr>
        <w:tc>
          <w:tcPr>
            <w:tcW w:w="9576" w:type="dxa"/>
            <w:gridSpan w:val="2"/>
          </w:tcPr>
          <w:p w14:paraId="25E6EF5D" w14:textId="77777777" w:rsidR="00D74263" w:rsidRPr="00523FA9" w:rsidRDefault="00D74263" w:rsidP="008E6C2B">
            <w:pPr>
              <w:rPr>
                <w:rFonts w:ascii="Century Gothic" w:hAnsi="Century Gothic"/>
                <w:b/>
              </w:rPr>
            </w:pPr>
            <w:r w:rsidRPr="00523FA9">
              <w:rPr>
                <w:rFonts w:ascii="Century Gothic" w:hAnsi="Century Gothic"/>
                <w:b/>
              </w:rPr>
              <w:t>Minimum Experience:</w:t>
            </w:r>
          </w:p>
          <w:p w14:paraId="45C72ED4" w14:textId="76BB41B6" w:rsidR="00EF6F3A" w:rsidRDefault="00EC5831" w:rsidP="00EF6F3A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EF6F3A">
              <w:rPr>
                <w:rStyle w:val="PlaceholderText"/>
                <w:rFonts w:ascii="Century Gothic" w:hAnsi="Century Gothic"/>
                <w:color w:val="auto"/>
              </w:rPr>
              <w:t xml:space="preserve">General computer and writing </w:t>
            </w:r>
            <w:r w:rsidR="00EF6F3A" w:rsidRPr="00EF6F3A">
              <w:rPr>
                <w:rStyle w:val="PlaceholderText"/>
                <w:rFonts w:ascii="Century Gothic" w:hAnsi="Century Gothic"/>
                <w:color w:val="auto"/>
              </w:rPr>
              <w:t>skills.</w:t>
            </w:r>
          </w:p>
          <w:p w14:paraId="623F3ADF" w14:textId="77777777" w:rsidR="00EF6F3A" w:rsidRDefault="00EF6F3A" w:rsidP="00EF6F3A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S</w:t>
            </w:r>
            <w:r w:rsidR="00EC5831" w:rsidRPr="00EF6F3A">
              <w:rPr>
                <w:rStyle w:val="PlaceholderText"/>
                <w:rFonts w:ascii="Century Gothic" w:hAnsi="Century Gothic"/>
                <w:color w:val="auto"/>
              </w:rPr>
              <w:t xml:space="preserve">trong background in Excel, Word, </w:t>
            </w:r>
            <w:r>
              <w:rPr>
                <w:rStyle w:val="PlaceholderText"/>
                <w:rFonts w:ascii="Century Gothic" w:hAnsi="Century Gothic"/>
                <w:color w:val="auto"/>
              </w:rPr>
              <w:t xml:space="preserve">and </w:t>
            </w:r>
            <w:r w:rsidR="00EC5831" w:rsidRPr="00EF6F3A">
              <w:rPr>
                <w:rStyle w:val="PlaceholderText"/>
                <w:rFonts w:ascii="Century Gothic" w:hAnsi="Century Gothic"/>
                <w:color w:val="auto"/>
              </w:rPr>
              <w:t xml:space="preserve">Outlook. </w:t>
            </w:r>
          </w:p>
          <w:p w14:paraId="40861BE8" w14:textId="77777777" w:rsidR="00EF6F3A" w:rsidRDefault="00565E17" w:rsidP="00EF6F3A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EF6F3A">
              <w:rPr>
                <w:rStyle w:val="PlaceholderText"/>
                <w:rFonts w:ascii="Century Gothic" w:hAnsi="Century Gothic"/>
                <w:color w:val="auto"/>
              </w:rPr>
              <w:t>Knowledge of construction codes and techniques</w:t>
            </w:r>
          </w:p>
          <w:p w14:paraId="40C6793E" w14:textId="77777777" w:rsidR="00EF6F3A" w:rsidRDefault="00EF6F3A" w:rsidP="00EF6F3A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 xml:space="preserve">Knowledge of </w:t>
            </w:r>
            <w:r w:rsidR="008E6C2B" w:rsidRPr="00EF6F3A">
              <w:rPr>
                <w:rStyle w:val="PlaceholderText"/>
                <w:rFonts w:ascii="Century Gothic" w:hAnsi="Century Gothic"/>
                <w:color w:val="auto"/>
              </w:rPr>
              <w:t>HUD standards</w:t>
            </w:r>
            <w:r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  <w:p w14:paraId="277997D5" w14:textId="19E8E383" w:rsidR="00D74263" w:rsidRPr="00EF6F3A" w:rsidRDefault="00EF6F3A" w:rsidP="00EF6F3A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G</w:t>
            </w:r>
            <w:r w:rsidR="008E6C2B" w:rsidRPr="00EF6F3A">
              <w:rPr>
                <w:rStyle w:val="PlaceholderText"/>
                <w:rFonts w:ascii="Century Gothic" w:hAnsi="Century Gothic"/>
                <w:color w:val="auto"/>
              </w:rPr>
              <w:t>rant writing</w:t>
            </w:r>
            <w:r w:rsidR="00EC5831" w:rsidRPr="00EF6F3A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  <w:r>
              <w:rPr>
                <w:rStyle w:val="PlaceholderText"/>
                <w:rFonts w:ascii="Century Gothic" w:hAnsi="Century Gothic"/>
                <w:color w:val="auto"/>
              </w:rPr>
              <w:t xml:space="preserve">experience </w:t>
            </w:r>
            <w:r w:rsidR="00EC5831" w:rsidRPr="00EF6F3A">
              <w:rPr>
                <w:rStyle w:val="PlaceholderText"/>
                <w:rFonts w:ascii="Century Gothic" w:hAnsi="Century Gothic"/>
                <w:color w:val="auto"/>
              </w:rPr>
              <w:t>preferred</w:t>
            </w:r>
            <w:r w:rsidR="008E6C2B" w:rsidRPr="00EF6F3A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  <w:p w14:paraId="7EC28012" w14:textId="77777777" w:rsidR="00D74263" w:rsidRPr="00523FA9" w:rsidRDefault="00D74263" w:rsidP="008E6C2B">
            <w:pPr>
              <w:rPr>
                <w:rFonts w:ascii="Century Gothic" w:hAnsi="Century Gothic"/>
              </w:rPr>
            </w:pPr>
          </w:p>
        </w:tc>
      </w:tr>
      <w:tr w:rsidR="00D74263" w:rsidRPr="00B475DD" w14:paraId="2C69382C" w14:textId="77777777" w:rsidTr="006477EF">
        <w:trPr>
          <w:trHeight w:val="1547"/>
        </w:trPr>
        <w:tc>
          <w:tcPr>
            <w:tcW w:w="9576" w:type="dxa"/>
            <w:gridSpan w:val="2"/>
          </w:tcPr>
          <w:p w14:paraId="62B63DD2" w14:textId="77777777" w:rsidR="00D74263" w:rsidRPr="00523FA9" w:rsidRDefault="00D74263" w:rsidP="008E6C2B">
            <w:pPr>
              <w:rPr>
                <w:rFonts w:ascii="Century Gothic" w:hAnsi="Century Gothic"/>
                <w:b/>
              </w:rPr>
            </w:pPr>
            <w:r w:rsidRPr="00523FA9">
              <w:rPr>
                <w:rFonts w:ascii="Century Gothic" w:hAnsi="Century Gothic"/>
                <w:b/>
              </w:rPr>
              <w:lastRenderedPageBreak/>
              <w:t>Essential Abilities:</w:t>
            </w:r>
          </w:p>
          <w:p w14:paraId="046E9595" w14:textId="77777777" w:rsidR="00D74263" w:rsidRPr="00EF6F3A" w:rsidRDefault="00D74263" w:rsidP="00EF6F3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EF6F3A">
              <w:rPr>
                <w:rFonts w:ascii="Century Gothic" w:hAnsi="Century Gothic"/>
              </w:rPr>
              <w:t>A commitment to the NMCAA philosophy and mission.</w:t>
            </w:r>
          </w:p>
          <w:p w14:paraId="216D2503" w14:textId="77777777" w:rsidR="00D74263" w:rsidRPr="00EF6F3A" w:rsidRDefault="00D74263" w:rsidP="00EF6F3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EF6F3A">
              <w:rPr>
                <w:rFonts w:ascii="Century Gothic" w:hAnsi="Century Gothic"/>
              </w:rPr>
              <w:t xml:space="preserve">Ability to maintain confidentiality. </w:t>
            </w:r>
          </w:p>
          <w:p w14:paraId="73319A2F" w14:textId="77777777" w:rsidR="00D74263" w:rsidRPr="00EF6F3A" w:rsidRDefault="00D74263" w:rsidP="00EF6F3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EF6F3A">
              <w:rPr>
                <w:rFonts w:ascii="Century Gothic" w:hAnsi="Century Gothic"/>
              </w:rPr>
              <w:t xml:space="preserve">Ability to interact positively with co-workers and clients in a non-judgmental, tactful and courteous manner. </w:t>
            </w:r>
          </w:p>
          <w:p w14:paraId="50F502D2" w14:textId="77777777" w:rsidR="00D74263" w:rsidRPr="00EF6F3A" w:rsidRDefault="00D74263" w:rsidP="00EF6F3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EF6F3A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627A14F8" w14:textId="77777777" w:rsidR="00D74263" w:rsidRPr="00EF6F3A" w:rsidRDefault="00D74263" w:rsidP="00EF6F3A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EF6F3A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48B03EE2" w14:textId="2B0FBE04" w:rsidR="00D74263" w:rsidRPr="00EF6F3A" w:rsidRDefault="00D74263" w:rsidP="00EF6F3A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Century Gothic" w:hAnsi="Century Gothic"/>
              </w:rPr>
            </w:pPr>
            <w:r w:rsidRPr="00EF6F3A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D74263" w:rsidRPr="00B475DD" w14:paraId="3063E2F8" w14:textId="77777777" w:rsidTr="006B53FB">
        <w:trPr>
          <w:trHeight w:val="1133"/>
        </w:trPr>
        <w:tc>
          <w:tcPr>
            <w:tcW w:w="9576" w:type="dxa"/>
            <w:gridSpan w:val="2"/>
          </w:tcPr>
          <w:p w14:paraId="5B9CCDA5" w14:textId="77777777" w:rsidR="00D74263" w:rsidRPr="00523FA9" w:rsidRDefault="00D74263" w:rsidP="008E6C2B">
            <w:pPr>
              <w:rPr>
                <w:rFonts w:ascii="Century Gothic" w:hAnsi="Century Gothic"/>
                <w:b/>
              </w:rPr>
            </w:pPr>
            <w:r w:rsidRPr="00523FA9">
              <w:rPr>
                <w:rFonts w:ascii="Century Gothic" w:hAnsi="Century Gothic"/>
                <w:b/>
              </w:rPr>
              <w:t>Minimum Skills Required:</w:t>
            </w:r>
          </w:p>
          <w:p w14:paraId="4E2BE256" w14:textId="3FDE25CC" w:rsidR="00EF6F3A" w:rsidRDefault="00EF6F3A" w:rsidP="00EF6F3A">
            <w:pPr>
              <w:pStyle w:val="ListParagraph"/>
              <w:numPr>
                <w:ilvl w:val="0"/>
                <w:numId w:val="18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EF6F3A">
              <w:rPr>
                <w:rStyle w:val="PlaceholderText"/>
                <w:rFonts w:ascii="Century Gothic" w:hAnsi="Century Gothic"/>
                <w:color w:val="auto"/>
              </w:rPr>
              <w:t>E</w:t>
            </w:r>
            <w:r w:rsidR="00E93B32" w:rsidRPr="00EF6F3A">
              <w:rPr>
                <w:rStyle w:val="PlaceholderText"/>
                <w:rFonts w:ascii="Century Gothic" w:hAnsi="Century Gothic"/>
                <w:color w:val="auto"/>
              </w:rPr>
              <w:t xml:space="preserve">xperience with </w:t>
            </w:r>
            <w:r>
              <w:rPr>
                <w:rStyle w:val="PlaceholderText"/>
                <w:rFonts w:ascii="Century Gothic" w:hAnsi="Century Gothic"/>
                <w:color w:val="auto"/>
              </w:rPr>
              <w:t>E</w:t>
            </w:r>
            <w:r w:rsidR="00E93B32" w:rsidRPr="00EF6F3A">
              <w:rPr>
                <w:rStyle w:val="PlaceholderText"/>
                <w:rFonts w:ascii="Century Gothic" w:hAnsi="Century Gothic"/>
                <w:color w:val="auto"/>
              </w:rPr>
              <w:t xml:space="preserve">xcel and </w:t>
            </w:r>
            <w:r>
              <w:rPr>
                <w:rStyle w:val="PlaceholderText"/>
                <w:rFonts w:ascii="Century Gothic" w:hAnsi="Century Gothic"/>
                <w:color w:val="auto"/>
              </w:rPr>
              <w:t>E</w:t>
            </w:r>
            <w:r w:rsidR="00E93B32" w:rsidRPr="00EF6F3A">
              <w:rPr>
                <w:rStyle w:val="PlaceholderText"/>
                <w:rFonts w:ascii="Century Gothic" w:hAnsi="Century Gothic"/>
                <w:color w:val="auto"/>
              </w:rPr>
              <w:t xml:space="preserve">xcel based software.  </w:t>
            </w:r>
          </w:p>
          <w:p w14:paraId="7E5CDAAB" w14:textId="42A1F92D" w:rsidR="00EF6F3A" w:rsidRDefault="00EF6F3A" w:rsidP="00EF6F3A">
            <w:pPr>
              <w:pStyle w:val="ListParagraph"/>
              <w:numPr>
                <w:ilvl w:val="0"/>
                <w:numId w:val="18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A</w:t>
            </w:r>
            <w:r w:rsidRPr="00EF6F3A">
              <w:rPr>
                <w:rStyle w:val="PlaceholderText"/>
                <w:rFonts w:ascii="Century Gothic" w:hAnsi="Century Gothic"/>
                <w:color w:val="auto"/>
              </w:rPr>
              <w:t>bi</w:t>
            </w:r>
            <w:r>
              <w:rPr>
                <w:rStyle w:val="PlaceholderText"/>
                <w:rFonts w:ascii="Century Gothic" w:hAnsi="Century Gothic"/>
                <w:color w:val="auto"/>
              </w:rPr>
              <w:t>lity</w:t>
            </w:r>
            <w:r w:rsidR="00E93B32" w:rsidRPr="00EF6F3A">
              <w:rPr>
                <w:rStyle w:val="PlaceholderText"/>
                <w:rFonts w:ascii="Century Gothic" w:hAnsi="Century Gothic"/>
                <w:color w:val="auto"/>
              </w:rPr>
              <w:t xml:space="preserve"> to create spreadsheets</w:t>
            </w:r>
            <w:r>
              <w:rPr>
                <w:rStyle w:val="PlaceholderText"/>
                <w:rFonts w:ascii="Century Gothic" w:hAnsi="Century Gothic"/>
                <w:color w:val="auto"/>
              </w:rPr>
              <w:t>,</w:t>
            </w:r>
            <w:r w:rsidR="00E93B32" w:rsidRPr="00EF6F3A">
              <w:rPr>
                <w:rStyle w:val="PlaceholderText"/>
                <w:rFonts w:ascii="Century Gothic" w:hAnsi="Century Gothic"/>
                <w:color w:val="auto"/>
              </w:rPr>
              <w:t xml:space="preserve"> including formulas, </w:t>
            </w:r>
            <w:r w:rsidRPr="00EF6F3A">
              <w:rPr>
                <w:rStyle w:val="PlaceholderText"/>
                <w:rFonts w:ascii="Century Gothic" w:hAnsi="Century Gothic"/>
                <w:color w:val="auto"/>
              </w:rPr>
              <w:t>graphs,</w:t>
            </w:r>
            <w:r w:rsidR="00E93B32" w:rsidRPr="00EF6F3A">
              <w:rPr>
                <w:rStyle w:val="PlaceholderText"/>
                <w:rFonts w:ascii="Century Gothic" w:hAnsi="Century Gothic"/>
                <w:color w:val="auto"/>
              </w:rPr>
              <w:t xml:space="preserve"> and reports.  </w:t>
            </w:r>
          </w:p>
          <w:p w14:paraId="1E4D2561" w14:textId="77777777" w:rsidR="00EF6F3A" w:rsidRDefault="00EF6F3A" w:rsidP="00EF6F3A">
            <w:pPr>
              <w:pStyle w:val="ListParagraph"/>
              <w:numPr>
                <w:ilvl w:val="0"/>
                <w:numId w:val="18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E</w:t>
            </w:r>
            <w:r w:rsidR="00E93B32" w:rsidRPr="00EF6F3A">
              <w:rPr>
                <w:rStyle w:val="PlaceholderText"/>
                <w:rFonts w:ascii="Century Gothic" w:hAnsi="Century Gothic"/>
                <w:color w:val="auto"/>
              </w:rPr>
              <w:t xml:space="preserve">xperience with all other MS platforms and be able to write simple business letters.  </w:t>
            </w:r>
          </w:p>
          <w:p w14:paraId="5DDCFD58" w14:textId="77777777" w:rsidR="00EF6F3A" w:rsidRDefault="008E6C2B" w:rsidP="00EF6F3A">
            <w:pPr>
              <w:pStyle w:val="ListParagraph"/>
              <w:numPr>
                <w:ilvl w:val="0"/>
                <w:numId w:val="18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EF6F3A">
              <w:rPr>
                <w:rStyle w:val="PlaceholderText"/>
                <w:rFonts w:ascii="Century Gothic" w:hAnsi="Century Gothic"/>
                <w:color w:val="auto"/>
              </w:rPr>
              <w:t xml:space="preserve">Must be able to speak in front small groups of people.  </w:t>
            </w:r>
          </w:p>
          <w:p w14:paraId="298A0EBB" w14:textId="109FCF36" w:rsidR="00D74263" w:rsidRPr="00EF6F3A" w:rsidRDefault="00E93B32" w:rsidP="00EF6F3A">
            <w:pPr>
              <w:pStyle w:val="ListParagraph"/>
              <w:numPr>
                <w:ilvl w:val="0"/>
                <w:numId w:val="18"/>
              </w:numPr>
              <w:spacing w:after="60"/>
              <w:rPr>
                <w:rFonts w:ascii="Century Gothic" w:hAnsi="Century Gothic"/>
              </w:rPr>
            </w:pPr>
            <w:r w:rsidRPr="00EF6F3A">
              <w:rPr>
                <w:rStyle w:val="PlaceholderText"/>
                <w:rFonts w:ascii="Century Gothic" w:hAnsi="Century Gothic"/>
                <w:color w:val="auto"/>
              </w:rPr>
              <w:t xml:space="preserve">Filing experience, </w:t>
            </w:r>
            <w:r w:rsidR="00B73B82" w:rsidRPr="00EF6F3A">
              <w:rPr>
                <w:rStyle w:val="PlaceholderText"/>
                <w:rFonts w:ascii="Century Gothic" w:hAnsi="Century Gothic"/>
                <w:color w:val="auto"/>
              </w:rPr>
              <w:t>multi-tasking, customer service, and graphic arts experience preferred.</w:t>
            </w:r>
          </w:p>
        </w:tc>
      </w:tr>
      <w:tr w:rsidR="00D74263" w:rsidRPr="00B475DD" w14:paraId="7E831592" w14:textId="77777777" w:rsidTr="00B453C1">
        <w:trPr>
          <w:trHeight w:val="1223"/>
        </w:trPr>
        <w:tc>
          <w:tcPr>
            <w:tcW w:w="9576" w:type="dxa"/>
            <w:gridSpan w:val="2"/>
          </w:tcPr>
          <w:p w14:paraId="0306FF11" w14:textId="77777777" w:rsidR="00D74263" w:rsidRPr="00523FA9" w:rsidRDefault="00D74263" w:rsidP="008E6C2B">
            <w:pPr>
              <w:rPr>
                <w:rFonts w:ascii="Century Gothic" w:hAnsi="Century Gothic"/>
                <w:b/>
              </w:rPr>
            </w:pPr>
            <w:r w:rsidRPr="00523FA9">
              <w:rPr>
                <w:rFonts w:ascii="Century Gothic" w:hAnsi="Century Gothic"/>
                <w:b/>
              </w:rPr>
              <w:t>Minimum Physical Expectations:</w:t>
            </w:r>
          </w:p>
          <w:p w14:paraId="28D20A17" w14:textId="77777777" w:rsidR="00EF6F3A" w:rsidRDefault="00B73B82" w:rsidP="00EF6F3A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EF6F3A">
              <w:rPr>
                <w:rFonts w:ascii="Century Gothic" w:hAnsi="Century Gothic"/>
              </w:rPr>
              <w:t>Must be able to lift 20lbs</w:t>
            </w:r>
            <w:r w:rsidR="00EF6F3A">
              <w:rPr>
                <w:rFonts w:ascii="Century Gothic" w:hAnsi="Century Gothic"/>
              </w:rPr>
              <w:t>.</w:t>
            </w:r>
          </w:p>
          <w:p w14:paraId="4DEF5C4A" w14:textId="0EEDF902" w:rsidR="00EF6F3A" w:rsidRDefault="00EF6F3A" w:rsidP="00EF6F3A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s</w:t>
            </w:r>
            <w:r w:rsidR="00B73B82" w:rsidRPr="00EF6F3A">
              <w:rPr>
                <w:rFonts w:ascii="Century Gothic" w:hAnsi="Century Gothic"/>
              </w:rPr>
              <w:t xml:space="preserve">it for extended periods at a computer </w:t>
            </w:r>
            <w:r w:rsidRPr="00EF6F3A">
              <w:rPr>
                <w:rFonts w:ascii="Century Gothic" w:hAnsi="Century Gothic"/>
              </w:rPr>
              <w:t>workstation</w:t>
            </w:r>
            <w:r>
              <w:rPr>
                <w:rFonts w:ascii="Century Gothic" w:hAnsi="Century Gothic"/>
              </w:rPr>
              <w:t>.</w:t>
            </w:r>
          </w:p>
          <w:p w14:paraId="3E73E0C7" w14:textId="120008BE" w:rsidR="00B73B82" w:rsidRPr="00EF6F3A" w:rsidRDefault="00EF6F3A" w:rsidP="00EF6F3A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Must be able to </w:t>
            </w:r>
            <w:r w:rsidR="00B73B82" w:rsidRPr="00EF6F3A">
              <w:rPr>
                <w:rFonts w:ascii="Century Gothic" w:hAnsi="Century Gothic"/>
              </w:rPr>
              <w:t>type at 40</w:t>
            </w:r>
            <w:r>
              <w:rPr>
                <w:rFonts w:ascii="Century Gothic" w:hAnsi="Century Gothic"/>
              </w:rPr>
              <w:t xml:space="preserve"> </w:t>
            </w:r>
            <w:r w:rsidR="00B73B82" w:rsidRPr="00EF6F3A">
              <w:rPr>
                <w:rFonts w:ascii="Century Gothic" w:hAnsi="Century Gothic"/>
              </w:rPr>
              <w:t xml:space="preserve">wpm with accuracy. </w:t>
            </w:r>
          </w:p>
        </w:tc>
      </w:tr>
      <w:tr w:rsidR="00D74263" w:rsidRPr="00B475DD" w14:paraId="26405E1E" w14:textId="77777777" w:rsidTr="00EF6F3A">
        <w:trPr>
          <w:trHeight w:val="1007"/>
        </w:trPr>
        <w:tc>
          <w:tcPr>
            <w:tcW w:w="9576" w:type="dxa"/>
            <w:gridSpan w:val="2"/>
          </w:tcPr>
          <w:p w14:paraId="05DF8CBC" w14:textId="77777777" w:rsidR="00D74263" w:rsidRPr="00523FA9" w:rsidRDefault="00D74263" w:rsidP="008E6C2B">
            <w:pPr>
              <w:rPr>
                <w:rFonts w:ascii="Century Gothic" w:hAnsi="Century Gothic"/>
                <w:b/>
              </w:rPr>
            </w:pPr>
            <w:r w:rsidRPr="00523FA9">
              <w:rPr>
                <w:rFonts w:ascii="Century Gothic" w:hAnsi="Century Gothic"/>
                <w:b/>
              </w:rPr>
              <w:t>Minimum Environmental Expectations:</w:t>
            </w:r>
          </w:p>
          <w:p w14:paraId="6C26C42A" w14:textId="77777777" w:rsidR="00D74263" w:rsidRPr="00EF6F3A" w:rsidRDefault="00B73B82" w:rsidP="00EF6F3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EF6F3A">
              <w:rPr>
                <w:rStyle w:val="PlaceholderText"/>
                <w:rFonts w:ascii="Century Gothic" w:hAnsi="Century Gothic"/>
                <w:color w:val="auto"/>
              </w:rPr>
              <w:t xml:space="preserve">Must be able to work in an office setting and </w:t>
            </w:r>
            <w:r w:rsidR="008E6C2B" w:rsidRPr="00EF6F3A">
              <w:rPr>
                <w:rStyle w:val="PlaceholderText"/>
                <w:rFonts w:ascii="Century Gothic" w:hAnsi="Century Gothic"/>
                <w:color w:val="auto"/>
              </w:rPr>
              <w:t>in homes</w:t>
            </w:r>
            <w:r w:rsidRPr="00EF6F3A">
              <w:rPr>
                <w:rStyle w:val="PlaceholderText"/>
                <w:rFonts w:ascii="Century Gothic" w:hAnsi="Century Gothic"/>
                <w:color w:val="auto"/>
              </w:rPr>
              <w:t xml:space="preserve"> around various allergens without reaction.</w:t>
            </w:r>
          </w:p>
        </w:tc>
      </w:tr>
    </w:tbl>
    <w:p w14:paraId="0E677D3E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7DBDA" w14:textId="77777777" w:rsidR="002F763E" w:rsidRDefault="002F763E" w:rsidP="00037D55">
      <w:pPr>
        <w:spacing w:before="0" w:after="0"/>
      </w:pPr>
      <w:r>
        <w:separator/>
      </w:r>
    </w:p>
  </w:endnote>
  <w:endnote w:type="continuationSeparator" w:id="0">
    <w:p w14:paraId="3ED62330" w14:textId="77777777" w:rsidR="002F763E" w:rsidRDefault="002F763E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30C30" w14:textId="7E59B415" w:rsidR="00D74263" w:rsidRDefault="00EF6F3A">
    <w:pPr>
      <w:pStyle w:val="Footer"/>
    </w:pPr>
    <w:r w:rsidRPr="00EF6F3A">
      <w:rPr>
        <w:sz w:val="14"/>
        <w:szCs w:val="14"/>
      </w:rPr>
      <w:fldChar w:fldCharType="begin"/>
    </w:r>
    <w:r w:rsidRPr="00EF6F3A">
      <w:rPr>
        <w:sz w:val="14"/>
        <w:szCs w:val="14"/>
      </w:rPr>
      <w:instrText xml:space="preserve"> FILENAME  \* FirstCap \p  \* MERGEFORMAT </w:instrText>
    </w:r>
    <w:r w:rsidRPr="00EF6F3A">
      <w:rPr>
        <w:sz w:val="14"/>
        <w:szCs w:val="14"/>
      </w:rPr>
      <w:fldChar w:fldCharType="separate"/>
    </w:r>
    <w:r w:rsidRPr="00EF6F3A">
      <w:rPr>
        <w:noProof/>
        <w:sz w:val="14"/>
        <w:szCs w:val="14"/>
      </w:rPr>
      <w:t>P:\Agency\Human Resources\Job Descriptions\Community Services\Weatherization and Home Repair\Home Repair Specialist Job Description.docx</w:t>
    </w:r>
    <w:r w:rsidRPr="00EF6F3A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</w:t>
    </w:r>
    <w:r w:rsidR="00F74CA2">
      <w:fldChar w:fldCharType="begin"/>
    </w:r>
    <w:r w:rsidR="00F74CA2">
      <w:instrText xml:space="preserve"> PAGE   \* MERGEFORMAT </w:instrText>
    </w:r>
    <w:r w:rsidR="00F74CA2">
      <w:fldChar w:fldCharType="separate"/>
    </w:r>
    <w:r w:rsidR="0011073C">
      <w:rPr>
        <w:noProof/>
      </w:rPr>
      <w:t>1</w:t>
    </w:r>
    <w:r w:rsidR="00F74C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C6CEB" w14:textId="77777777" w:rsidR="002F763E" w:rsidRDefault="002F763E" w:rsidP="00037D55">
      <w:pPr>
        <w:spacing w:before="0" w:after="0"/>
      </w:pPr>
      <w:r>
        <w:separator/>
      </w:r>
    </w:p>
  </w:footnote>
  <w:footnote w:type="continuationSeparator" w:id="0">
    <w:p w14:paraId="0907193D" w14:textId="77777777" w:rsidR="002F763E" w:rsidRDefault="002F763E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8D067" w14:textId="57189AE0" w:rsidR="00D74263" w:rsidRDefault="00523FA9" w:rsidP="00523FA9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36CDBDEB" wp14:editId="3164DF98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1A49474B" wp14:editId="7E2373F4">
              <wp:simplePos x="0" y="0"/>
              <wp:positionH relativeFrom="margin">
                <wp:posOffset>1403350</wp:posOffset>
              </wp:positionH>
              <wp:positionV relativeFrom="topMargin">
                <wp:align>bottom</wp:align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75F226" w14:textId="77777777" w:rsidR="00523FA9" w:rsidRDefault="00523FA9" w:rsidP="00523FA9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C11B0C" w14:textId="77777777" w:rsidR="00523FA9" w:rsidRPr="002405E7" w:rsidRDefault="00523FA9" w:rsidP="00523FA9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7F373DBF" w14:textId="77777777" w:rsidR="00523FA9" w:rsidRPr="002405E7" w:rsidRDefault="00523FA9" w:rsidP="00523FA9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49474B" id="Group 198" o:spid="_x0000_s1026" style="position:absolute;margin-left:110.5pt;margin-top:0;width:345pt;height:51.2pt;z-index:251661312;mso-wrap-distance-left:14.4pt;mso-wrap-distance-top:3.6pt;mso-wrap-distance-right:14.4pt;mso-wrap-distance-bottom:3.6pt;mso-position-horizontal-relative:margin;mso-position-vertical:bottom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1175F226" w14:textId="77777777" w:rsidR="00523FA9" w:rsidRDefault="00523FA9" w:rsidP="00523FA9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04C11B0C" w14:textId="77777777" w:rsidR="00523FA9" w:rsidRPr="002405E7" w:rsidRDefault="00523FA9" w:rsidP="00523FA9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7F373DBF" w14:textId="77777777" w:rsidR="00523FA9" w:rsidRPr="002405E7" w:rsidRDefault="00523FA9" w:rsidP="00523FA9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14:paraId="3FBC7BCA" w14:textId="3D0C7B01" w:rsidR="00523FA9" w:rsidRDefault="00523FA9" w:rsidP="000653D7">
    <w:pPr>
      <w:pStyle w:val="Companyname"/>
      <w:spacing w:before="0" w:after="0"/>
      <w:jc w:val="center"/>
    </w:pPr>
  </w:p>
  <w:p w14:paraId="53D258A9" w14:textId="77777777" w:rsidR="00523FA9" w:rsidRPr="00841DC8" w:rsidRDefault="00523FA9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F6D16"/>
    <w:multiLevelType w:val="hybridMultilevel"/>
    <w:tmpl w:val="7D9A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8D468F5"/>
    <w:multiLevelType w:val="hybridMultilevel"/>
    <w:tmpl w:val="B0C6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42465"/>
    <w:multiLevelType w:val="hybridMultilevel"/>
    <w:tmpl w:val="C20A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B38A7"/>
    <w:multiLevelType w:val="hybridMultilevel"/>
    <w:tmpl w:val="19E6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E669A"/>
    <w:multiLevelType w:val="hybridMultilevel"/>
    <w:tmpl w:val="D192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EE6885"/>
    <w:multiLevelType w:val="hybridMultilevel"/>
    <w:tmpl w:val="F46C6B86"/>
    <w:lvl w:ilvl="0" w:tplc="6A548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CE23721"/>
    <w:multiLevelType w:val="hybridMultilevel"/>
    <w:tmpl w:val="4DFC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F2960"/>
    <w:multiLevelType w:val="hybridMultilevel"/>
    <w:tmpl w:val="F222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CC4E7B"/>
    <w:multiLevelType w:val="hybridMultilevel"/>
    <w:tmpl w:val="00CA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C4230"/>
    <w:multiLevelType w:val="hybridMultilevel"/>
    <w:tmpl w:val="FB02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1"/>
  </w:num>
  <w:num w:numId="5">
    <w:abstractNumId w:val="16"/>
  </w:num>
  <w:num w:numId="6">
    <w:abstractNumId w:val="19"/>
  </w:num>
  <w:num w:numId="7">
    <w:abstractNumId w:val="9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15"/>
  </w:num>
  <w:num w:numId="14">
    <w:abstractNumId w:val="17"/>
  </w:num>
  <w:num w:numId="15">
    <w:abstractNumId w:val="12"/>
  </w:num>
  <w:num w:numId="16">
    <w:abstractNumId w:val="7"/>
  </w:num>
  <w:num w:numId="17">
    <w:abstractNumId w:val="4"/>
  </w:num>
  <w:num w:numId="18">
    <w:abstractNumId w:val="18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12CA9"/>
    <w:rsid w:val="000327B2"/>
    <w:rsid w:val="00037D55"/>
    <w:rsid w:val="00050301"/>
    <w:rsid w:val="000653D7"/>
    <w:rsid w:val="000B4962"/>
    <w:rsid w:val="000C5A46"/>
    <w:rsid w:val="000E6682"/>
    <w:rsid w:val="000F0AA1"/>
    <w:rsid w:val="001006D4"/>
    <w:rsid w:val="00103BF9"/>
    <w:rsid w:val="0011073C"/>
    <w:rsid w:val="00114FAC"/>
    <w:rsid w:val="0012566B"/>
    <w:rsid w:val="0014076C"/>
    <w:rsid w:val="00147A54"/>
    <w:rsid w:val="001A24F2"/>
    <w:rsid w:val="001B5876"/>
    <w:rsid w:val="001C1A97"/>
    <w:rsid w:val="00201D1A"/>
    <w:rsid w:val="002421DC"/>
    <w:rsid w:val="00276A6F"/>
    <w:rsid w:val="002A383B"/>
    <w:rsid w:val="002F763E"/>
    <w:rsid w:val="003200FD"/>
    <w:rsid w:val="00365061"/>
    <w:rsid w:val="00374F55"/>
    <w:rsid w:val="003829AA"/>
    <w:rsid w:val="00386B78"/>
    <w:rsid w:val="003F2A13"/>
    <w:rsid w:val="00423C7E"/>
    <w:rsid w:val="00445362"/>
    <w:rsid w:val="00455D2F"/>
    <w:rsid w:val="004806C6"/>
    <w:rsid w:val="004A1B2D"/>
    <w:rsid w:val="004C2484"/>
    <w:rsid w:val="00500155"/>
    <w:rsid w:val="00516A0F"/>
    <w:rsid w:val="00523FA9"/>
    <w:rsid w:val="005440DF"/>
    <w:rsid w:val="00562A56"/>
    <w:rsid w:val="00565E17"/>
    <w:rsid w:val="00566F1F"/>
    <w:rsid w:val="00592652"/>
    <w:rsid w:val="005A3B49"/>
    <w:rsid w:val="005E3FE3"/>
    <w:rsid w:val="0060216F"/>
    <w:rsid w:val="00614C7D"/>
    <w:rsid w:val="006477EF"/>
    <w:rsid w:val="006860AF"/>
    <w:rsid w:val="006B253D"/>
    <w:rsid w:val="006B53FB"/>
    <w:rsid w:val="006C5CCB"/>
    <w:rsid w:val="00774232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E6C2B"/>
    <w:rsid w:val="008F1904"/>
    <w:rsid w:val="008F2537"/>
    <w:rsid w:val="009330CA"/>
    <w:rsid w:val="00942365"/>
    <w:rsid w:val="00976D84"/>
    <w:rsid w:val="0099370D"/>
    <w:rsid w:val="009A01BA"/>
    <w:rsid w:val="00A01E8A"/>
    <w:rsid w:val="00A359F5"/>
    <w:rsid w:val="00A6012C"/>
    <w:rsid w:val="00A81673"/>
    <w:rsid w:val="00B453C1"/>
    <w:rsid w:val="00B475DD"/>
    <w:rsid w:val="00B61BE6"/>
    <w:rsid w:val="00B73B82"/>
    <w:rsid w:val="00B85EF3"/>
    <w:rsid w:val="00BA31EC"/>
    <w:rsid w:val="00BB2F85"/>
    <w:rsid w:val="00BD0958"/>
    <w:rsid w:val="00C11DA3"/>
    <w:rsid w:val="00C15B27"/>
    <w:rsid w:val="00C22FD2"/>
    <w:rsid w:val="00C41450"/>
    <w:rsid w:val="00C62179"/>
    <w:rsid w:val="00C76253"/>
    <w:rsid w:val="00CC4A82"/>
    <w:rsid w:val="00CF467A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72CE7"/>
    <w:rsid w:val="00E93B32"/>
    <w:rsid w:val="00EA68A2"/>
    <w:rsid w:val="00EC5831"/>
    <w:rsid w:val="00EF6F3A"/>
    <w:rsid w:val="00F06F66"/>
    <w:rsid w:val="00F10053"/>
    <w:rsid w:val="00F1734B"/>
    <w:rsid w:val="00F504C1"/>
    <w:rsid w:val="00F74CA2"/>
    <w:rsid w:val="00F93B8E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F4F0BA"/>
  <w15:docId w15:val="{AC1FDD38-4A35-4FBF-B6A1-291D8CAB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14</TotalTime>
  <Pages>2</Pages>
  <Words>342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Kristin Ruckle</cp:lastModifiedBy>
  <cp:revision>6</cp:revision>
  <cp:lastPrinted>2015-01-22T14:01:00Z</cp:lastPrinted>
  <dcterms:created xsi:type="dcterms:W3CDTF">2016-04-19T14:50:00Z</dcterms:created>
  <dcterms:modified xsi:type="dcterms:W3CDTF">2021-02-09T20:17:00Z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