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F361BBC" w14:textId="77777777" w:rsidTr="000653D7">
        <w:tc>
          <w:tcPr>
            <w:tcW w:w="1908" w:type="dxa"/>
            <w:shd w:val="clear" w:color="auto" w:fill="F2F2F2"/>
          </w:tcPr>
          <w:p w14:paraId="066E4102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20D7F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4EC0A2E5" w14:textId="77777777" w:rsidR="00D74263" w:rsidRPr="00E20D7F" w:rsidRDefault="00D3555C" w:rsidP="004806C6">
            <w:pPr>
              <w:rPr>
                <w:rFonts w:ascii="Century Gothic" w:hAnsi="Century Gothic"/>
                <w:b/>
              </w:rPr>
            </w:pP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t>Tax Preparer</w:t>
            </w:r>
          </w:p>
        </w:tc>
      </w:tr>
      <w:tr w:rsidR="00D74263" w:rsidRPr="00B475DD" w14:paraId="03148233" w14:textId="77777777" w:rsidTr="000653D7">
        <w:tc>
          <w:tcPr>
            <w:tcW w:w="1908" w:type="dxa"/>
            <w:shd w:val="clear" w:color="auto" w:fill="F2F2F2"/>
          </w:tcPr>
          <w:p w14:paraId="69D2CE64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20D7F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5744BD06" w14:textId="77777777" w:rsidR="00D74263" w:rsidRPr="00E20D7F" w:rsidRDefault="004D5458" w:rsidP="004806C6">
            <w:pPr>
              <w:rPr>
                <w:rFonts w:ascii="Century Gothic" w:hAnsi="Century Gothic"/>
                <w:b/>
              </w:rPr>
            </w:pP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t>Community Services/Financial Manage</w:t>
            </w:r>
            <w:r w:rsidR="00475421" w:rsidRPr="00E20D7F">
              <w:rPr>
                <w:rStyle w:val="PlaceholderText"/>
                <w:rFonts w:ascii="Century Gothic" w:hAnsi="Century Gothic"/>
                <w:b/>
                <w:color w:val="auto"/>
              </w:rPr>
              <w:t>ment Services/Tax Program</w:t>
            </w:r>
          </w:p>
        </w:tc>
      </w:tr>
      <w:tr w:rsidR="00D74263" w:rsidRPr="00B475DD" w14:paraId="76E78BD4" w14:textId="77777777" w:rsidTr="000653D7">
        <w:tc>
          <w:tcPr>
            <w:tcW w:w="1908" w:type="dxa"/>
            <w:shd w:val="clear" w:color="auto" w:fill="F2F2F2"/>
          </w:tcPr>
          <w:p w14:paraId="44D38B09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20D7F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289AE12" w14:textId="77777777" w:rsidR="00D74263" w:rsidRPr="00E20D7F" w:rsidRDefault="00A24E24" w:rsidP="004806C6">
            <w:pPr>
              <w:rPr>
                <w:rFonts w:ascii="Century Gothic" w:hAnsi="Century Gothic"/>
                <w:b/>
              </w:rPr>
            </w:pP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t>Financial Management Services Manager</w:t>
            </w:r>
          </w:p>
        </w:tc>
      </w:tr>
      <w:tr w:rsidR="00D74263" w:rsidRPr="00B475DD" w14:paraId="1CF4140D" w14:textId="77777777" w:rsidTr="000653D7">
        <w:tc>
          <w:tcPr>
            <w:tcW w:w="1908" w:type="dxa"/>
            <w:shd w:val="clear" w:color="auto" w:fill="F2F2F2"/>
          </w:tcPr>
          <w:p w14:paraId="2BEC3310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20D7F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1F6FBEB6" w14:textId="77777777" w:rsidR="00D74263" w:rsidRPr="00E20D7F" w:rsidRDefault="00D3555C" w:rsidP="004806C6">
            <w:pPr>
              <w:rPr>
                <w:rFonts w:ascii="Century Gothic" w:hAnsi="Century Gothic"/>
                <w:b/>
              </w:rPr>
            </w:pP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t>$14.00</w:t>
            </w:r>
          </w:p>
        </w:tc>
      </w:tr>
      <w:tr w:rsidR="00D74263" w:rsidRPr="00B475DD" w14:paraId="554980EC" w14:textId="77777777" w:rsidTr="000653D7">
        <w:tc>
          <w:tcPr>
            <w:tcW w:w="1908" w:type="dxa"/>
            <w:shd w:val="clear" w:color="auto" w:fill="F2F2F2"/>
          </w:tcPr>
          <w:p w14:paraId="5AB1F895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20D7F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789A5F5E" w14:textId="1B1C0FD7" w:rsidR="00D74263" w:rsidRPr="00E20D7F" w:rsidRDefault="00D3555C" w:rsidP="00516A0F">
            <w:pPr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  <w:b/>
              </w:rPr>
              <w:t>N</w:t>
            </w:r>
            <w:r w:rsidR="00E20D7F">
              <w:rPr>
                <w:rFonts w:ascii="Century Gothic" w:hAnsi="Century Gothic"/>
                <w:b/>
              </w:rPr>
              <w:t>/</w:t>
            </w:r>
            <w:r w:rsidRPr="00E20D7F">
              <w:rPr>
                <w:rFonts w:ascii="Century Gothic" w:hAnsi="Century Gothic"/>
                <w:b/>
              </w:rPr>
              <w:t>A</w:t>
            </w:r>
          </w:p>
        </w:tc>
      </w:tr>
      <w:tr w:rsidR="00D74263" w:rsidRPr="00B475DD" w14:paraId="58B1D225" w14:textId="77777777" w:rsidTr="000653D7">
        <w:tc>
          <w:tcPr>
            <w:tcW w:w="1908" w:type="dxa"/>
            <w:shd w:val="clear" w:color="auto" w:fill="F2F2F2"/>
          </w:tcPr>
          <w:p w14:paraId="7FE3CD99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20D7F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61536E0D" w14:textId="77777777" w:rsidR="00D74263" w:rsidRPr="00E20D7F" w:rsidRDefault="00136E06" w:rsidP="00516A0F">
            <w:pPr>
              <w:rPr>
                <w:rFonts w:ascii="Century Gothic" w:hAnsi="Century Gothic"/>
                <w:b/>
              </w:rPr>
            </w:pP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t>Temporary Full-time</w:t>
            </w:r>
          </w:p>
        </w:tc>
      </w:tr>
      <w:tr w:rsidR="00D74263" w:rsidRPr="00B475DD" w14:paraId="3C57B297" w14:textId="77777777" w:rsidTr="000653D7">
        <w:tc>
          <w:tcPr>
            <w:tcW w:w="1908" w:type="dxa"/>
            <w:shd w:val="clear" w:color="auto" w:fill="F2F2F2"/>
          </w:tcPr>
          <w:p w14:paraId="38D7C516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20D7F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8B0A932" w14:textId="77777777" w:rsidR="00D74263" w:rsidRPr="00E20D7F" w:rsidRDefault="00475421" w:rsidP="00516A0F">
            <w:pPr>
              <w:rPr>
                <w:rFonts w:ascii="Century Gothic" w:hAnsi="Century Gothic"/>
                <w:b/>
              </w:rPr>
            </w:pP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t>Karen A. K. Emerson</w:t>
            </w:r>
          </w:p>
        </w:tc>
      </w:tr>
      <w:tr w:rsidR="00D74263" w:rsidRPr="00B475DD" w14:paraId="18F02870" w14:textId="77777777" w:rsidTr="000653D7">
        <w:tc>
          <w:tcPr>
            <w:tcW w:w="1908" w:type="dxa"/>
            <w:shd w:val="clear" w:color="auto" w:fill="F2F2F2"/>
          </w:tcPr>
          <w:p w14:paraId="0B6B1304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E20D7F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25C530DC" w14:textId="2B3A2AD3" w:rsidR="00D74263" w:rsidRPr="00E20D7F" w:rsidRDefault="00E20D7F" w:rsidP="00516A0F">
            <w:pPr>
              <w:rPr>
                <w:rFonts w:ascii="Century Gothic" w:hAnsi="Century Gothic"/>
                <w:b/>
              </w:rPr>
            </w:pP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D040FD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1, 2021</w:t>
            </w:r>
            <w:r w:rsidRPr="00E20D7F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118A56F0" w14:textId="77777777" w:rsidTr="000653D7">
        <w:tc>
          <w:tcPr>
            <w:tcW w:w="9576" w:type="dxa"/>
            <w:gridSpan w:val="2"/>
            <w:shd w:val="clear" w:color="auto" w:fill="EEECE1"/>
          </w:tcPr>
          <w:p w14:paraId="504C1339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5DA14715" w14:textId="77777777" w:rsidTr="006477EF">
        <w:tc>
          <w:tcPr>
            <w:tcW w:w="9576" w:type="dxa"/>
            <w:gridSpan w:val="2"/>
          </w:tcPr>
          <w:p w14:paraId="0335F7E1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Purpose:</w:t>
            </w:r>
          </w:p>
          <w:p w14:paraId="0299B429" w14:textId="584E99BA" w:rsidR="00D74263" w:rsidRPr="00E20D7F" w:rsidRDefault="00C06F6A" w:rsidP="00E20D7F">
            <w:pPr>
              <w:pStyle w:val="Label"/>
              <w:spacing w:after="40"/>
              <w:rPr>
                <w:rFonts w:ascii="Century Gothic" w:hAnsi="Century Gothic"/>
                <w:b w:val="0"/>
              </w:rPr>
            </w:pPr>
            <w:r w:rsidRPr="00E20D7F">
              <w:rPr>
                <w:rFonts w:ascii="Century Gothic" w:hAnsi="Century Gothic" w:cstheme="minorHAnsi"/>
                <w:b w:val="0"/>
                <w:szCs w:val="20"/>
              </w:rPr>
              <w:t xml:space="preserve">To </w:t>
            </w:r>
            <w:r w:rsidRPr="00E20D7F">
              <w:rPr>
                <w:rFonts w:ascii="Century Gothic" w:hAnsi="Century Gothic" w:cstheme="minorHAnsi"/>
                <w:b w:val="0"/>
                <w:color w:val="333333"/>
                <w:szCs w:val="20"/>
                <w:shd w:val="clear" w:color="auto" w:fill="FFFFFF"/>
              </w:rPr>
              <w:t>support free tax preparation service for the underserved in NMCAA’s communities by p</w:t>
            </w:r>
            <w:r w:rsidRPr="00E20D7F">
              <w:rPr>
                <w:rFonts w:ascii="Century Gothic" w:hAnsi="Century Gothic"/>
                <w:b w:val="0"/>
              </w:rPr>
              <w:t>reparing</w:t>
            </w:r>
            <w:r w:rsidR="00D3555C" w:rsidRPr="00E20D7F">
              <w:rPr>
                <w:rFonts w:ascii="Century Gothic" w:hAnsi="Century Gothic"/>
                <w:b w:val="0"/>
              </w:rPr>
              <w:t xml:space="preserve"> taxes for low-moderate income customers and assist</w:t>
            </w:r>
            <w:r w:rsidRPr="00E20D7F">
              <w:rPr>
                <w:rFonts w:ascii="Century Gothic" w:hAnsi="Century Gothic"/>
                <w:b w:val="0"/>
              </w:rPr>
              <w:t>ing</w:t>
            </w:r>
            <w:r w:rsidR="005C54BE" w:rsidRPr="00E20D7F">
              <w:rPr>
                <w:rFonts w:ascii="Century Gothic" w:hAnsi="Century Gothic"/>
                <w:b w:val="0"/>
              </w:rPr>
              <w:t xml:space="preserve"> volunteer</w:t>
            </w:r>
            <w:r w:rsidR="00D3555C" w:rsidRPr="00E20D7F">
              <w:rPr>
                <w:rFonts w:ascii="Century Gothic" w:hAnsi="Century Gothic"/>
                <w:b w:val="0"/>
              </w:rPr>
              <w:t xml:space="preserve">s </w:t>
            </w:r>
            <w:proofErr w:type="gramStart"/>
            <w:r w:rsidR="00D3555C" w:rsidRPr="00E20D7F">
              <w:rPr>
                <w:rFonts w:ascii="Century Gothic" w:hAnsi="Century Gothic"/>
                <w:b w:val="0"/>
              </w:rPr>
              <w:t>in regards to</w:t>
            </w:r>
            <w:proofErr w:type="gramEnd"/>
            <w:r w:rsidR="00D3555C" w:rsidRPr="00E20D7F">
              <w:rPr>
                <w:rFonts w:ascii="Century Gothic" w:hAnsi="Century Gothic"/>
                <w:b w:val="0"/>
              </w:rPr>
              <w:t xml:space="preserve"> policies and procedures.</w:t>
            </w:r>
          </w:p>
        </w:tc>
      </w:tr>
      <w:tr w:rsidR="00D74263" w:rsidRPr="00B475DD" w14:paraId="0F2FBC2F" w14:textId="77777777" w:rsidTr="006B53FB">
        <w:trPr>
          <w:trHeight w:val="773"/>
        </w:trPr>
        <w:tc>
          <w:tcPr>
            <w:tcW w:w="9576" w:type="dxa"/>
            <w:gridSpan w:val="2"/>
          </w:tcPr>
          <w:p w14:paraId="0F30E7B2" w14:textId="77777777" w:rsidR="00D74263" w:rsidRPr="00E20D7F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Essential functions:</w:t>
            </w:r>
          </w:p>
          <w:p w14:paraId="623553D4" w14:textId="544A1B45" w:rsidR="00136E06" w:rsidRPr="00E20D7F" w:rsidRDefault="00136E06" w:rsidP="00E20D7F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Century Gothic" w:eastAsia="Times New Roman" w:hAnsi="Century Gothic"/>
                <w:szCs w:val="20"/>
              </w:rPr>
            </w:pPr>
            <w:r w:rsidRPr="00E20D7F">
              <w:rPr>
                <w:rFonts w:ascii="Century Gothic" w:eastAsia="Times New Roman" w:hAnsi="Century Gothic"/>
                <w:szCs w:val="20"/>
              </w:rPr>
              <w:t>Ensure compliance with IRS, DHS, and NMCAA policies and reporting requirements</w:t>
            </w:r>
            <w:r w:rsidR="00D3555C" w:rsidRPr="00E20D7F">
              <w:rPr>
                <w:rFonts w:ascii="Century Gothic" w:eastAsia="Times New Roman" w:hAnsi="Century Gothic"/>
                <w:szCs w:val="20"/>
              </w:rPr>
              <w:t>.</w:t>
            </w:r>
          </w:p>
          <w:p w14:paraId="32DDE6C0" w14:textId="59B94AB6" w:rsidR="00136E06" w:rsidRPr="00E20D7F" w:rsidRDefault="00136E06" w:rsidP="00E20D7F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Century Gothic" w:eastAsia="Times New Roman" w:hAnsi="Century Gothic"/>
                <w:szCs w:val="20"/>
              </w:rPr>
            </w:pPr>
            <w:r w:rsidRPr="00E20D7F">
              <w:rPr>
                <w:rFonts w:ascii="Century Gothic" w:eastAsia="Times New Roman" w:hAnsi="Century Gothic"/>
                <w:szCs w:val="20"/>
              </w:rPr>
              <w:t>Set up tax program sites including computer hardware and software</w:t>
            </w:r>
            <w:r w:rsidR="00D3555C" w:rsidRPr="00E20D7F">
              <w:rPr>
                <w:rFonts w:ascii="Century Gothic" w:eastAsia="Times New Roman" w:hAnsi="Century Gothic"/>
                <w:szCs w:val="20"/>
              </w:rPr>
              <w:t>.</w:t>
            </w:r>
          </w:p>
          <w:p w14:paraId="05EA1B76" w14:textId="3C8ED081" w:rsidR="00136E06" w:rsidRPr="00E20D7F" w:rsidRDefault="00D3555C" w:rsidP="00E20D7F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Century Gothic" w:eastAsia="Times New Roman" w:hAnsi="Century Gothic"/>
                <w:szCs w:val="20"/>
              </w:rPr>
            </w:pPr>
            <w:r w:rsidRPr="00E20D7F">
              <w:rPr>
                <w:rFonts w:ascii="Century Gothic" w:eastAsia="Times New Roman" w:hAnsi="Century Gothic"/>
                <w:szCs w:val="20"/>
              </w:rPr>
              <w:t>Provide expert advice and training to volunteers.</w:t>
            </w:r>
          </w:p>
          <w:p w14:paraId="70AF467A" w14:textId="263A3034" w:rsidR="00D74263" w:rsidRPr="00E20D7F" w:rsidRDefault="00D3555C" w:rsidP="00E20D7F">
            <w:pPr>
              <w:pStyle w:val="ListParagraph"/>
              <w:numPr>
                <w:ilvl w:val="0"/>
                <w:numId w:val="15"/>
              </w:numPr>
              <w:spacing w:before="0" w:after="120"/>
              <w:rPr>
                <w:rFonts w:ascii="Century Gothic" w:eastAsia="Times New Roman" w:hAnsi="Century Gothic"/>
                <w:szCs w:val="20"/>
              </w:rPr>
            </w:pPr>
            <w:r w:rsidRPr="00E20D7F">
              <w:rPr>
                <w:rFonts w:ascii="Century Gothic" w:eastAsia="Times New Roman" w:hAnsi="Century Gothic"/>
                <w:szCs w:val="20"/>
              </w:rPr>
              <w:t>Assist with tax preparation.</w:t>
            </w:r>
          </w:p>
        </w:tc>
      </w:tr>
      <w:tr w:rsidR="00D74263" w:rsidRPr="00B475DD" w14:paraId="6FC055B2" w14:textId="77777777" w:rsidTr="00B453C1">
        <w:trPr>
          <w:trHeight w:val="962"/>
        </w:trPr>
        <w:tc>
          <w:tcPr>
            <w:tcW w:w="9576" w:type="dxa"/>
            <w:gridSpan w:val="2"/>
          </w:tcPr>
          <w:p w14:paraId="35530AB3" w14:textId="77777777" w:rsidR="005216FA" w:rsidRPr="00E20D7F" w:rsidRDefault="00D74263" w:rsidP="005216FA">
            <w:pPr>
              <w:pStyle w:val="Label"/>
              <w:rPr>
                <w:rStyle w:val="PlaceholderText"/>
                <w:rFonts w:ascii="Century Gothic" w:hAnsi="Century Gothic"/>
                <w:color w:val="262626"/>
              </w:rPr>
            </w:pPr>
            <w:r w:rsidRPr="00E20D7F">
              <w:rPr>
                <w:rFonts w:ascii="Century Gothic" w:hAnsi="Century Gothic"/>
              </w:rPr>
              <w:t>Position Objectives:</w:t>
            </w:r>
          </w:p>
          <w:p w14:paraId="4DCE54A3" w14:textId="4B0146B3" w:rsidR="005216FA" w:rsidRPr="00E20D7F" w:rsidRDefault="00254C9E" w:rsidP="00E20D7F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E20D7F">
              <w:rPr>
                <w:rStyle w:val="PlaceholderText"/>
                <w:rFonts w:ascii="Century Gothic" w:hAnsi="Century Gothic"/>
                <w:b w:val="0"/>
                <w:color w:val="auto"/>
              </w:rPr>
              <w:t>Work with Tax Program Staff to provide efficient and friendly service in seasonal tax preparation program.</w:t>
            </w:r>
          </w:p>
          <w:p w14:paraId="15DA38C3" w14:textId="6967134A" w:rsidR="00D74263" w:rsidRPr="00E20D7F" w:rsidRDefault="005216FA" w:rsidP="00E20D7F">
            <w:pPr>
              <w:pStyle w:val="Label"/>
              <w:numPr>
                <w:ilvl w:val="0"/>
                <w:numId w:val="19"/>
              </w:numPr>
              <w:spacing w:after="120"/>
              <w:rPr>
                <w:rFonts w:ascii="Century Gothic" w:hAnsi="Century Gothic"/>
              </w:rPr>
            </w:pPr>
            <w:r w:rsidRPr="00E20D7F">
              <w:rPr>
                <w:rStyle w:val="PlaceholderText"/>
                <w:rFonts w:ascii="Century Gothic" w:hAnsi="Century Gothic"/>
                <w:b w:val="0"/>
                <w:color w:val="auto"/>
              </w:rPr>
              <w:t>To represent NMCAA in a professional, supportive, and knowledgeable manner.</w:t>
            </w:r>
          </w:p>
        </w:tc>
      </w:tr>
      <w:tr w:rsidR="00D74263" w:rsidRPr="00B475DD" w14:paraId="27D9F2B2" w14:textId="77777777" w:rsidTr="00B453C1">
        <w:trPr>
          <w:trHeight w:val="890"/>
        </w:trPr>
        <w:tc>
          <w:tcPr>
            <w:tcW w:w="9576" w:type="dxa"/>
            <w:gridSpan w:val="2"/>
          </w:tcPr>
          <w:p w14:paraId="40A48B18" w14:textId="77777777" w:rsidR="00D74263" w:rsidRPr="00E20D7F" w:rsidRDefault="00D74263" w:rsidP="006477EF">
            <w:pPr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  <w:b/>
              </w:rPr>
              <w:t>Measured by:</w:t>
            </w:r>
          </w:p>
          <w:p w14:paraId="0378F442" w14:textId="4B57BA7D" w:rsidR="004B648A" w:rsidRPr="00E20D7F" w:rsidRDefault="004B648A" w:rsidP="004B648A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000000"/>
              </w:rPr>
            </w:pPr>
            <w:r w:rsidRPr="00E20D7F">
              <w:rPr>
                <w:rStyle w:val="PlaceholderText"/>
                <w:rFonts w:ascii="Century Gothic" w:hAnsi="Century Gothic"/>
                <w:color w:val="000000"/>
              </w:rPr>
              <w:t>Annual performance reviews</w:t>
            </w:r>
          </w:p>
          <w:p w14:paraId="523F47F7" w14:textId="7F9A357B" w:rsidR="004B648A" w:rsidRPr="00E20D7F" w:rsidRDefault="004B648A" w:rsidP="004B648A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000000"/>
              </w:rPr>
            </w:pPr>
            <w:r w:rsidRPr="00E20D7F">
              <w:rPr>
                <w:rStyle w:val="PlaceholderText"/>
                <w:rFonts w:ascii="Century Gothic" w:hAnsi="Century Gothic"/>
                <w:color w:val="000000"/>
              </w:rPr>
              <w:t>Annual ROMA reports</w:t>
            </w:r>
          </w:p>
          <w:p w14:paraId="60B8AD37" w14:textId="35DA355A" w:rsidR="00D74263" w:rsidRPr="00E20D7F" w:rsidRDefault="004B648A" w:rsidP="004B648A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</w:rPr>
            </w:pPr>
            <w:r w:rsidRPr="00E20D7F">
              <w:rPr>
                <w:rStyle w:val="PlaceholderText"/>
                <w:rFonts w:ascii="Century Gothic" w:hAnsi="Century Gothic"/>
                <w:color w:val="000000"/>
              </w:rPr>
              <w:t>Ongoing assessment</w:t>
            </w:r>
          </w:p>
        </w:tc>
      </w:tr>
      <w:tr w:rsidR="00D74263" w:rsidRPr="00B475DD" w14:paraId="3221301C" w14:textId="77777777" w:rsidTr="00E20D7F">
        <w:trPr>
          <w:trHeight w:val="800"/>
        </w:trPr>
        <w:tc>
          <w:tcPr>
            <w:tcW w:w="9576" w:type="dxa"/>
            <w:gridSpan w:val="2"/>
          </w:tcPr>
          <w:p w14:paraId="6F4056BA" w14:textId="77777777" w:rsidR="00D74263" w:rsidRPr="00E20D7F" w:rsidRDefault="00D74263" w:rsidP="00E20D7F">
            <w:pPr>
              <w:spacing w:after="0"/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  <w:b/>
              </w:rPr>
              <w:t>Minimum Education:</w:t>
            </w:r>
          </w:p>
          <w:p w14:paraId="091CD4ED" w14:textId="2B56DF4F" w:rsidR="00D74263" w:rsidRPr="00E20D7F" w:rsidRDefault="005C54BE" w:rsidP="00E20D7F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BS/BA or equivalent work experience</w:t>
            </w:r>
          </w:p>
        </w:tc>
      </w:tr>
      <w:tr w:rsidR="00D74263" w:rsidRPr="00B475DD" w14:paraId="7A2D5F40" w14:textId="77777777" w:rsidTr="00E20D7F">
        <w:trPr>
          <w:trHeight w:val="710"/>
        </w:trPr>
        <w:tc>
          <w:tcPr>
            <w:tcW w:w="9576" w:type="dxa"/>
            <w:gridSpan w:val="2"/>
          </w:tcPr>
          <w:p w14:paraId="3E3F7BDD" w14:textId="77777777" w:rsidR="00475421" w:rsidRPr="00E20D7F" w:rsidRDefault="00D74263" w:rsidP="00E20D7F">
            <w:pPr>
              <w:spacing w:after="0"/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  <w:b/>
              </w:rPr>
              <w:t>Minimum Experience:</w:t>
            </w:r>
          </w:p>
          <w:p w14:paraId="4CEB4E73" w14:textId="71B0FE8C" w:rsidR="00D74263" w:rsidRPr="00E20D7F" w:rsidRDefault="005C54BE" w:rsidP="00E20D7F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Strong"/>
                <w:rFonts w:ascii="Century Gothic" w:hAnsi="Century Gothic"/>
                <w:b w:val="0"/>
                <w:bCs w:val="0"/>
              </w:rPr>
            </w:pPr>
            <w:r w:rsidRPr="00E20D7F">
              <w:rPr>
                <w:rFonts w:ascii="Century Gothic" w:hAnsi="Century Gothic"/>
              </w:rPr>
              <w:t>5 years</w:t>
            </w:r>
            <w:r w:rsidR="00E20D7F">
              <w:rPr>
                <w:rFonts w:ascii="Century Gothic" w:hAnsi="Century Gothic"/>
              </w:rPr>
              <w:t>’ previous experience.</w:t>
            </w:r>
          </w:p>
        </w:tc>
      </w:tr>
      <w:tr w:rsidR="00D74263" w:rsidRPr="00B475DD" w14:paraId="6F26FD31" w14:textId="77777777" w:rsidTr="006477EF">
        <w:trPr>
          <w:trHeight w:val="1547"/>
        </w:trPr>
        <w:tc>
          <w:tcPr>
            <w:tcW w:w="9576" w:type="dxa"/>
            <w:gridSpan w:val="2"/>
          </w:tcPr>
          <w:p w14:paraId="39AC1369" w14:textId="77777777" w:rsidR="00D74263" w:rsidRPr="00E20D7F" w:rsidRDefault="00D74263" w:rsidP="006477EF">
            <w:pPr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  <w:b/>
              </w:rPr>
              <w:t>Essential Abilities:</w:t>
            </w:r>
          </w:p>
          <w:p w14:paraId="1971720C" w14:textId="77777777" w:rsidR="00D74263" w:rsidRPr="00E20D7F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A commitment to the NMCAA philosophy and mission.</w:t>
            </w:r>
          </w:p>
          <w:p w14:paraId="3030F41A" w14:textId="77777777" w:rsidR="00D74263" w:rsidRPr="00E20D7F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 xml:space="preserve">Ability to maintain confidentiality. </w:t>
            </w:r>
          </w:p>
          <w:p w14:paraId="611156B2" w14:textId="77777777" w:rsidR="00D74263" w:rsidRPr="00E20D7F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7137CEEA" w14:textId="77777777" w:rsidR="00D74263" w:rsidRPr="00E20D7F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0509E890" w14:textId="77777777" w:rsidR="005C54BE" w:rsidRPr="00E20D7F" w:rsidRDefault="00D74263" w:rsidP="005C54B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Ability to work openly and co</w:t>
            </w:r>
            <w:r w:rsidR="005C54BE" w:rsidRPr="00E20D7F">
              <w:rPr>
                <w:rFonts w:ascii="Century Gothic" w:hAnsi="Century Gothic"/>
              </w:rPr>
              <w:t>operatively as a team member.</w:t>
            </w:r>
          </w:p>
          <w:p w14:paraId="682B9209" w14:textId="77777777" w:rsidR="00D74263" w:rsidRPr="00E20D7F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  <w:p w14:paraId="6A8E462C" w14:textId="77777777" w:rsidR="00D74263" w:rsidRPr="00E20D7F" w:rsidRDefault="00D74263" w:rsidP="00445362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D74263" w:rsidRPr="00B475DD" w14:paraId="68513313" w14:textId="77777777" w:rsidTr="006B53FB">
        <w:trPr>
          <w:trHeight w:val="1133"/>
        </w:trPr>
        <w:tc>
          <w:tcPr>
            <w:tcW w:w="9576" w:type="dxa"/>
            <w:gridSpan w:val="2"/>
          </w:tcPr>
          <w:p w14:paraId="45CC40A1" w14:textId="77777777" w:rsidR="00D74263" w:rsidRPr="00E20D7F" w:rsidRDefault="00D74263" w:rsidP="006477EF">
            <w:pPr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47D835D5" w14:textId="2B18AE82" w:rsidR="00D74263" w:rsidRPr="00E20D7F" w:rsidRDefault="004B648A" w:rsidP="00E20D7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Strong computer Skills with experience in data management and reporting</w:t>
            </w:r>
            <w:r w:rsidR="00E20D7F">
              <w:rPr>
                <w:rFonts w:ascii="Century Gothic" w:hAnsi="Century Gothic"/>
              </w:rPr>
              <w:t>.</w:t>
            </w:r>
          </w:p>
          <w:p w14:paraId="4C9601F2" w14:textId="3BF11753" w:rsidR="004B648A" w:rsidRPr="00E20D7F" w:rsidRDefault="004B648A" w:rsidP="00E20D7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Excellent communication skills in customer service capacity</w:t>
            </w:r>
            <w:r w:rsidR="00E20D7F">
              <w:rPr>
                <w:rFonts w:ascii="Century Gothic" w:hAnsi="Century Gothic"/>
              </w:rPr>
              <w:t>.</w:t>
            </w:r>
          </w:p>
          <w:p w14:paraId="31D58B63" w14:textId="2C28FFFB" w:rsidR="004B648A" w:rsidRPr="00E20D7F" w:rsidRDefault="004B648A" w:rsidP="00E20D7F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</w:rPr>
              <w:t>Good organizational skills and self-motivated</w:t>
            </w:r>
            <w:r w:rsidR="00E20D7F">
              <w:rPr>
                <w:rFonts w:ascii="Century Gothic" w:hAnsi="Century Gothic"/>
              </w:rPr>
              <w:t>.</w:t>
            </w:r>
          </w:p>
        </w:tc>
      </w:tr>
      <w:tr w:rsidR="00D74263" w:rsidRPr="00B475DD" w14:paraId="1B2A9859" w14:textId="77777777" w:rsidTr="00B453C1">
        <w:trPr>
          <w:trHeight w:val="1223"/>
        </w:trPr>
        <w:tc>
          <w:tcPr>
            <w:tcW w:w="9576" w:type="dxa"/>
            <w:gridSpan w:val="2"/>
          </w:tcPr>
          <w:p w14:paraId="0E213F24" w14:textId="77777777" w:rsidR="00D74263" w:rsidRPr="00E20D7F" w:rsidRDefault="00D74263" w:rsidP="006477EF">
            <w:pPr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  <w:b/>
              </w:rPr>
              <w:t>Minimum Physical Expectations:</w:t>
            </w:r>
          </w:p>
          <w:p w14:paraId="2C7FF663" w14:textId="77777777" w:rsidR="00DD2263" w:rsidRPr="00E20D7F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Physical activity that always requires keyboarding, sitting, phone work and filing.</w:t>
            </w:r>
          </w:p>
          <w:p w14:paraId="441BF12E" w14:textId="77777777" w:rsidR="00DD2263" w:rsidRPr="00E20D7F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Physical activity that always requires extensive time working on a computer.</w:t>
            </w:r>
          </w:p>
          <w:p w14:paraId="7F005AE8" w14:textId="77777777" w:rsidR="00DD2263" w:rsidRPr="00E20D7F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Physical activity that often requires travel by car and/or air.</w:t>
            </w:r>
          </w:p>
          <w:p w14:paraId="4BAC7762" w14:textId="77777777" w:rsidR="00DD2263" w:rsidRPr="00E20D7F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Physical activity that often requires lifting under 25 lbs.</w:t>
            </w:r>
          </w:p>
          <w:p w14:paraId="326CC33E" w14:textId="77777777" w:rsidR="00DD2263" w:rsidRPr="00E20D7F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E20D7F">
              <w:rPr>
                <w:rFonts w:ascii="Century Gothic" w:hAnsi="Century Gothic"/>
              </w:rPr>
              <w:t>Physical activity that sometimes requires bending, stooping, reaching, climbing, kneeling, and/or twisting to access files and records.</w:t>
            </w:r>
          </w:p>
          <w:p w14:paraId="118AF6CC" w14:textId="77777777" w:rsidR="00D74263" w:rsidRPr="00E20D7F" w:rsidRDefault="00DD2263" w:rsidP="00DD226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</w:rPr>
              <w:t xml:space="preserve"> Physical activity that sometimes requires lifting over 25 lbs. but not more than 50 lbs.</w:t>
            </w:r>
          </w:p>
        </w:tc>
      </w:tr>
      <w:tr w:rsidR="00D74263" w:rsidRPr="00B475DD" w14:paraId="1BBA9F1E" w14:textId="77777777" w:rsidTr="00B453C1">
        <w:trPr>
          <w:trHeight w:val="1142"/>
        </w:trPr>
        <w:tc>
          <w:tcPr>
            <w:tcW w:w="9576" w:type="dxa"/>
            <w:gridSpan w:val="2"/>
          </w:tcPr>
          <w:p w14:paraId="4C235690" w14:textId="77777777" w:rsidR="00D74263" w:rsidRPr="00E20D7F" w:rsidRDefault="00D74263" w:rsidP="006477EF">
            <w:pPr>
              <w:rPr>
                <w:rFonts w:ascii="Century Gothic" w:hAnsi="Century Gothic"/>
                <w:b/>
              </w:rPr>
            </w:pPr>
            <w:r w:rsidRPr="00E20D7F">
              <w:rPr>
                <w:rFonts w:ascii="Century Gothic" w:hAnsi="Century Gothic"/>
                <w:b/>
              </w:rPr>
              <w:t>Minimum Environmental Expectations:</w:t>
            </w:r>
          </w:p>
          <w:p w14:paraId="02BCB00D" w14:textId="77777777" w:rsidR="00D74263" w:rsidRPr="00E20D7F" w:rsidRDefault="00FC6A36" w:rsidP="004806C6">
            <w:pPr>
              <w:rPr>
                <w:rFonts w:ascii="Century Gothic" w:hAnsi="Century Gothic"/>
                <w:b/>
              </w:rPr>
            </w:pPr>
            <w:r w:rsidRPr="00E20D7F">
              <w:rPr>
                <w:rStyle w:val="PlaceholderText"/>
                <w:rFonts w:ascii="Century Gothic" w:hAnsi="Century Gothic"/>
                <w:color w:val="auto"/>
              </w:rPr>
              <w:t xml:space="preserve">The </w:t>
            </w:r>
            <w:r w:rsidR="00D3555C" w:rsidRPr="00E20D7F">
              <w:rPr>
                <w:rStyle w:val="PlaceholderText"/>
                <w:rFonts w:ascii="Century Gothic" w:hAnsi="Century Gothic"/>
                <w:color w:val="auto"/>
              </w:rPr>
              <w:t>Tax Preparer</w:t>
            </w:r>
            <w:r w:rsidRPr="00E20D7F">
              <w:rPr>
                <w:rStyle w:val="PlaceholderText"/>
                <w:rFonts w:ascii="Century Gothic" w:hAnsi="Century Gothic"/>
                <w:color w:val="auto"/>
              </w:rPr>
              <w:t xml:space="preserve"> operates in an office setting.  This position routinely uses standard office equipment such as computers, phones, photocopiers, filing cabinets, and fax machines.</w:t>
            </w:r>
            <w:r w:rsidR="00DE45E3" w:rsidRPr="00E20D7F">
              <w:rPr>
                <w:rStyle w:val="PlaceholderText"/>
                <w:rFonts w:ascii="Century Gothic" w:hAnsi="Century Gothic"/>
                <w:color w:val="auto"/>
              </w:rPr>
              <w:t xml:space="preserve"> Occasional travel between tax sites.</w:t>
            </w:r>
          </w:p>
        </w:tc>
      </w:tr>
    </w:tbl>
    <w:p w14:paraId="617704CF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BBE3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1EEA83DC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400B2" w14:textId="71BDC941" w:rsidR="00D74263" w:rsidRDefault="00E20D7F">
    <w:pPr>
      <w:pStyle w:val="Footer"/>
    </w:pPr>
    <w:r w:rsidRPr="00E20D7F">
      <w:rPr>
        <w:sz w:val="14"/>
        <w:szCs w:val="14"/>
      </w:rPr>
      <w:fldChar w:fldCharType="begin"/>
    </w:r>
    <w:r w:rsidRPr="00E20D7F">
      <w:rPr>
        <w:sz w:val="14"/>
        <w:szCs w:val="14"/>
      </w:rPr>
      <w:instrText xml:space="preserve"> FILENAME  \* FirstCap \p  \* MERGEFORMAT </w:instrText>
    </w:r>
    <w:r w:rsidRPr="00E20D7F">
      <w:rPr>
        <w:sz w:val="14"/>
        <w:szCs w:val="14"/>
      </w:rPr>
      <w:fldChar w:fldCharType="separate"/>
    </w:r>
    <w:r w:rsidRPr="00E20D7F">
      <w:rPr>
        <w:noProof/>
        <w:sz w:val="14"/>
        <w:szCs w:val="14"/>
      </w:rPr>
      <w:t>P:\Agency\Human Resources\Job Descriptions\Community Services\FMS\Financial Management Services Part-time Tax Preparer.docx</w:t>
    </w:r>
    <w:r w:rsidRPr="00E20D7F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</w:t>
    </w:r>
    <w:r w:rsidR="001449FE">
      <w:fldChar w:fldCharType="begin"/>
    </w:r>
    <w:r w:rsidR="001449FE">
      <w:instrText xml:space="preserve"> PAGE   \* MERGEFORMAT </w:instrText>
    </w:r>
    <w:r w:rsidR="001449FE">
      <w:fldChar w:fldCharType="separate"/>
    </w:r>
    <w:r w:rsidR="00C06F6A">
      <w:rPr>
        <w:noProof/>
      </w:rPr>
      <w:t>1</w:t>
    </w:r>
    <w:r w:rsidR="001449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71E9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512C8CAE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169F" w14:textId="652F3C7B" w:rsidR="00D74263" w:rsidRDefault="00E20D7F" w:rsidP="00E20D7F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603035CA" wp14:editId="386BFA27">
              <wp:simplePos x="0" y="0"/>
              <wp:positionH relativeFrom="margin">
                <wp:posOffset>1428750</wp:posOffset>
              </wp:positionH>
              <wp:positionV relativeFrom="margin">
                <wp:posOffset>-777875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670BBE" w14:textId="77777777" w:rsidR="00E20D7F" w:rsidRDefault="00E20D7F" w:rsidP="00E20D7F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49271B" w14:textId="77777777" w:rsidR="00E20D7F" w:rsidRPr="002405E7" w:rsidRDefault="00E20D7F" w:rsidP="00E20D7F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3F6DE3EA" w14:textId="77777777" w:rsidR="00E20D7F" w:rsidRPr="002405E7" w:rsidRDefault="00E20D7F" w:rsidP="00E20D7F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3035CA" id="Group 198" o:spid="_x0000_s1026" style="position:absolute;margin-left:112.5pt;margin-top:-61.2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PwbmgHhAAAADA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0670BBE" w14:textId="77777777" w:rsidR="00E20D7F" w:rsidRDefault="00E20D7F" w:rsidP="00E20D7F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649271B" w14:textId="77777777" w:rsidR="00E20D7F" w:rsidRPr="002405E7" w:rsidRDefault="00E20D7F" w:rsidP="00E20D7F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3F6DE3EA" w14:textId="77777777" w:rsidR="00E20D7F" w:rsidRPr="002405E7" w:rsidRDefault="00E20D7F" w:rsidP="00E20D7F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0549AC6A" wp14:editId="3E9D8781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BCA333" w14:textId="0BCD900E" w:rsidR="00E20D7F" w:rsidRDefault="00E20D7F" w:rsidP="000653D7">
    <w:pPr>
      <w:pStyle w:val="Companyname"/>
      <w:spacing w:before="0" w:after="0"/>
      <w:jc w:val="center"/>
    </w:pPr>
  </w:p>
  <w:p w14:paraId="681C2939" w14:textId="77777777" w:rsidR="00E20D7F" w:rsidRPr="00841DC8" w:rsidRDefault="00E20D7F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30861"/>
    <w:multiLevelType w:val="hybridMultilevel"/>
    <w:tmpl w:val="F100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B026D5E"/>
    <w:multiLevelType w:val="hybridMultilevel"/>
    <w:tmpl w:val="E4B22D60"/>
    <w:lvl w:ilvl="0" w:tplc="FD00B5E6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0CAD77EA"/>
    <w:multiLevelType w:val="hybridMultilevel"/>
    <w:tmpl w:val="1562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4658"/>
    <w:multiLevelType w:val="hybridMultilevel"/>
    <w:tmpl w:val="6C3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776"/>
    <w:multiLevelType w:val="hybridMultilevel"/>
    <w:tmpl w:val="44C6C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E1274"/>
    <w:multiLevelType w:val="hybridMultilevel"/>
    <w:tmpl w:val="A776DA56"/>
    <w:lvl w:ilvl="0" w:tplc="51466A5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046D40"/>
    <w:multiLevelType w:val="hybridMultilevel"/>
    <w:tmpl w:val="4200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E6885"/>
    <w:multiLevelType w:val="hybridMultilevel"/>
    <w:tmpl w:val="41EC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3F40F2"/>
    <w:multiLevelType w:val="hybridMultilevel"/>
    <w:tmpl w:val="64B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83129"/>
    <w:multiLevelType w:val="hybridMultilevel"/>
    <w:tmpl w:val="6634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B0725"/>
    <w:multiLevelType w:val="hybridMultilevel"/>
    <w:tmpl w:val="0C4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19"/>
  </w:num>
  <w:num w:numId="6">
    <w:abstractNumId w:val="20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18"/>
  </w:num>
  <w:num w:numId="16">
    <w:abstractNumId w:val="10"/>
  </w:num>
  <w:num w:numId="17">
    <w:abstractNumId w:val="7"/>
  </w:num>
  <w:num w:numId="18">
    <w:abstractNumId w:val="4"/>
  </w:num>
  <w:num w:numId="19">
    <w:abstractNumId w:val="16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92D29"/>
    <w:rsid w:val="000B4962"/>
    <w:rsid w:val="000C5A46"/>
    <w:rsid w:val="000E6682"/>
    <w:rsid w:val="000F0AA1"/>
    <w:rsid w:val="00103BF9"/>
    <w:rsid w:val="00114FAC"/>
    <w:rsid w:val="0012566B"/>
    <w:rsid w:val="00136E06"/>
    <w:rsid w:val="0014076C"/>
    <w:rsid w:val="001449FE"/>
    <w:rsid w:val="00147A54"/>
    <w:rsid w:val="001A24F2"/>
    <w:rsid w:val="001B5876"/>
    <w:rsid w:val="00201D1A"/>
    <w:rsid w:val="002421DC"/>
    <w:rsid w:val="00254C9E"/>
    <w:rsid w:val="00276A6F"/>
    <w:rsid w:val="002A383B"/>
    <w:rsid w:val="003200FD"/>
    <w:rsid w:val="00365061"/>
    <w:rsid w:val="00374F55"/>
    <w:rsid w:val="003829AA"/>
    <w:rsid w:val="00386B78"/>
    <w:rsid w:val="00423C7E"/>
    <w:rsid w:val="00445362"/>
    <w:rsid w:val="00455D2F"/>
    <w:rsid w:val="00475421"/>
    <w:rsid w:val="004806C6"/>
    <w:rsid w:val="004A1B2D"/>
    <w:rsid w:val="004B648A"/>
    <w:rsid w:val="004C2484"/>
    <w:rsid w:val="004D5458"/>
    <w:rsid w:val="00500155"/>
    <w:rsid w:val="00516A0F"/>
    <w:rsid w:val="005216FA"/>
    <w:rsid w:val="00562A56"/>
    <w:rsid w:val="00566F1F"/>
    <w:rsid w:val="00591B90"/>
    <w:rsid w:val="00592652"/>
    <w:rsid w:val="005A3B49"/>
    <w:rsid w:val="005C54BE"/>
    <w:rsid w:val="005E3FE3"/>
    <w:rsid w:val="0060216F"/>
    <w:rsid w:val="00614C7D"/>
    <w:rsid w:val="006477EF"/>
    <w:rsid w:val="006860AF"/>
    <w:rsid w:val="006B253D"/>
    <w:rsid w:val="006B5070"/>
    <w:rsid w:val="006B53FB"/>
    <w:rsid w:val="006C5CCB"/>
    <w:rsid w:val="007333B6"/>
    <w:rsid w:val="00745C66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24E24"/>
    <w:rsid w:val="00A359F5"/>
    <w:rsid w:val="00A81673"/>
    <w:rsid w:val="00B453C1"/>
    <w:rsid w:val="00B475DD"/>
    <w:rsid w:val="00B61BE6"/>
    <w:rsid w:val="00BA31EC"/>
    <w:rsid w:val="00BB2F85"/>
    <w:rsid w:val="00BD0958"/>
    <w:rsid w:val="00C06F6A"/>
    <w:rsid w:val="00C15B27"/>
    <w:rsid w:val="00C22FD2"/>
    <w:rsid w:val="00C41450"/>
    <w:rsid w:val="00C62179"/>
    <w:rsid w:val="00C76253"/>
    <w:rsid w:val="00CC4A82"/>
    <w:rsid w:val="00CF467A"/>
    <w:rsid w:val="00D040FD"/>
    <w:rsid w:val="00D17CF6"/>
    <w:rsid w:val="00D32F04"/>
    <w:rsid w:val="00D3555C"/>
    <w:rsid w:val="00D57E96"/>
    <w:rsid w:val="00D74263"/>
    <w:rsid w:val="00D91CE6"/>
    <w:rsid w:val="00D921F1"/>
    <w:rsid w:val="00DB4F41"/>
    <w:rsid w:val="00DB7B5C"/>
    <w:rsid w:val="00DC2EEE"/>
    <w:rsid w:val="00DD2263"/>
    <w:rsid w:val="00DE106F"/>
    <w:rsid w:val="00DE45E3"/>
    <w:rsid w:val="00E0032A"/>
    <w:rsid w:val="00E20D7F"/>
    <w:rsid w:val="00E23F93"/>
    <w:rsid w:val="00E25F48"/>
    <w:rsid w:val="00E72CE7"/>
    <w:rsid w:val="00EA68A2"/>
    <w:rsid w:val="00F06F66"/>
    <w:rsid w:val="00F10053"/>
    <w:rsid w:val="00F504C1"/>
    <w:rsid w:val="00FA683D"/>
    <w:rsid w:val="00FC6A36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3F1E7"/>
  <w15:docId w15:val="{3931B898-EDEC-40F9-A4FD-DCF93C4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character" w:styleId="Strong">
    <w:name w:val="Strong"/>
    <w:basedOn w:val="DefaultParagraphFont"/>
    <w:qFormat/>
    <w:locked/>
    <w:rsid w:val="00E2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8</TotalTime>
  <Pages>2</Pages>
  <Words>341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4</cp:revision>
  <cp:lastPrinted>2015-01-22T14:01:00Z</cp:lastPrinted>
  <dcterms:created xsi:type="dcterms:W3CDTF">2019-08-20T17:03:00Z</dcterms:created>
  <dcterms:modified xsi:type="dcterms:W3CDTF">2021-02-03T19:13:00Z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