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3C06C721" w14:textId="77777777" w:rsidTr="000653D7">
        <w:tc>
          <w:tcPr>
            <w:tcW w:w="1908" w:type="dxa"/>
            <w:shd w:val="clear" w:color="auto" w:fill="F2F2F2"/>
          </w:tcPr>
          <w:p w14:paraId="70EE205B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A5C2510" w14:textId="77777777" w:rsidR="00D74263" w:rsidRPr="00336232" w:rsidRDefault="002B275C" w:rsidP="004806C6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Filing Clerk</w:t>
            </w:r>
            <w:r w:rsidR="001B3F29" w:rsidRPr="00336232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Intern</w:t>
            </w:r>
          </w:p>
        </w:tc>
      </w:tr>
      <w:tr w:rsidR="00D74263" w:rsidRPr="00B475DD" w14:paraId="75AA8DBB" w14:textId="77777777" w:rsidTr="000653D7">
        <w:tc>
          <w:tcPr>
            <w:tcW w:w="1908" w:type="dxa"/>
            <w:shd w:val="clear" w:color="auto" w:fill="F2F2F2"/>
          </w:tcPr>
          <w:p w14:paraId="6B12219D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31A08211" w14:textId="77777777" w:rsidR="00D74263" w:rsidRPr="00336232" w:rsidRDefault="009D4161" w:rsidP="004806C6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D74263" w:rsidRPr="00B475DD" w14:paraId="5E1AC9F1" w14:textId="77777777" w:rsidTr="000653D7">
        <w:tc>
          <w:tcPr>
            <w:tcW w:w="1908" w:type="dxa"/>
            <w:shd w:val="clear" w:color="auto" w:fill="F2F2F2"/>
          </w:tcPr>
          <w:p w14:paraId="2B0C2AAF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CCE36D9" w14:textId="77777777" w:rsidR="00D74263" w:rsidRPr="00336232" w:rsidRDefault="009D4161" w:rsidP="004806C6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Accounting Manager</w:t>
            </w:r>
          </w:p>
        </w:tc>
      </w:tr>
      <w:tr w:rsidR="00D74263" w:rsidRPr="00B475DD" w14:paraId="5B0E71AF" w14:textId="77777777" w:rsidTr="000653D7">
        <w:tc>
          <w:tcPr>
            <w:tcW w:w="1908" w:type="dxa"/>
            <w:shd w:val="clear" w:color="auto" w:fill="F2F2F2"/>
          </w:tcPr>
          <w:p w14:paraId="44C21BB6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65ADE3F1" w14:textId="77777777" w:rsidR="00D74263" w:rsidRPr="00336232" w:rsidRDefault="009D4161" w:rsidP="004806C6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PS</w:t>
            </w:r>
          </w:p>
        </w:tc>
      </w:tr>
      <w:tr w:rsidR="00D74263" w:rsidRPr="00B475DD" w14:paraId="213D4C7A" w14:textId="77777777" w:rsidTr="000653D7">
        <w:tc>
          <w:tcPr>
            <w:tcW w:w="1908" w:type="dxa"/>
            <w:shd w:val="clear" w:color="auto" w:fill="F2F2F2"/>
          </w:tcPr>
          <w:p w14:paraId="542C3E4F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05F4094" w14:textId="4B1DAE33" w:rsidR="00D74263" w:rsidRPr="00336232" w:rsidRDefault="009D4161" w:rsidP="00516A0F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336232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7B7216CE" w14:textId="77777777" w:rsidTr="000653D7">
        <w:tc>
          <w:tcPr>
            <w:tcW w:w="1908" w:type="dxa"/>
            <w:shd w:val="clear" w:color="auto" w:fill="F2F2F2"/>
          </w:tcPr>
          <w:p w14:paraId="47ABAE93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20551778" w14:textId="324948B8" w:rsidR="00D74263" w:rsidRPr="00336232" w:rsidRDefault="009D4161" w:rsidP="00516A0F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336232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2CC8C06C" w14:textId="77777777" w:rsidTr="000653D7">
        <w:tc>
          <w:tcPr>
            <w:tcW w:w="1908" w:type="dxa"/>
            <w:shd w:val="clear" w:color="auto" w:fill="F2F2F2"/>
          </w:tcPr>
          <w:p w14:paraId="62E1D039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0BFE106C" w14:textId="77777777" w:rsidR="00D74263" w:rsidRPr="00336232" w:rsidRDefault="009D4161" w:rsidP="00516A0F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t>Diane Bucco</w:t>
            </w:r>
          </w:p>
        </w:tc>
      </w:tr>
      <w:tr w:rsidR="00D74263" w:rsidRPr="00B475DD" w14:paraId="31463E43" w14:textId="77777777" w:rsidTr="000653D7">
        <w:tc>
          <w:tcPr>
            <w:tcW w:w="1908" w:type="dxa"/>
            <w:shd w:val="clear" w:color="auto" w:fill="F2F2F2"/>
          </w:tcPr>
          <w:p w14:paraId="2C8ACA20" w14:textId="77777777" w:rsidR="00D74263" w:rsidRPr="0033623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336232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378EDC3" w14:textId="01D803F8" w:rsidR="00D74263" w:rsidRPr="00336232" w:rsidRDefault="00336232" w:rsidP="00516A0F">
            <w:pPr>
              <w:rPr>
                <w:rFonts w:ascii="Century Gothic" w:hAnsi="Century Gothic"/>
                <w:b/>
              </w:rPr>
            </w:pP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336232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December 8, 2017</w:t>
            </w:r>
            <w:r w:rsidRPr="00336232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2534E361" w14:textId="77777777" w:rsidTr="000653D7">
        <w:tc>
          <w:tcPr>
            <w:tcW w:w="9576" w:type="dxa"/>
            <w:gridSpan w:val="2"/>
            <w:shd w:val="clear" w:color="auto" w:fill="EEECE1"/>
          </w:tcPr>
          <w:p w14:paraId="6ECF63CF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30167C7" w14:textId="77777777" w:rsidTr="009D4161">
        <w:trPr>
          <w:trHeight w:val="566"/>
        </w:trPr>
        <w:tc>
          <w:tcPr>
            <w:tcW w:w="9576" w:type="dxa"/>
            <w:gridSpan w:val="2"/>
          </w:tcPr>
          <w:p w14:paraId="7903B85B" w14:textId="77777777" w:rsidR="00D74263" w:rsidRPr="00361245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361245">
              <w:rPr>
                <w:rFonts w:ascii="Century Gothic" w:hAnsi="Century Gothic"/>
                <w:color w:val="auto"/>
                <w:sz w:val="22"/>
              </w:rPr>
              <w:t>Purpose:</w:t>
            </w:r>
          </w:p>
          <w:p w14:paraId="1EC47D23" w14:textId="3E13D421" w:rsidR="00D74263" w:rsidRPr="00361245" w:rsidRDefault="009D4161" w:rsidP="00336232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The </w:t>
            </w:r>
            <w:r w:rsidR="002B275C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Filing Clerk</w:t>
            </w: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</w:t>
            </w:r>
            <w:r w:rsidR="00DE10FA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maintain</w:t>
            </w: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s</w:t>
            </w:r>
            <w:r w:rsidR="00DE10FA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accounts payable files</w:t>
            </w:r>
            <w:r w:rsidR="00336232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and s</w:t>
            </w:r>
            <w:r w:rsidR="00A260B5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upports the Accounts Payable position. </w:t>
            </w:r>
          </w:p>
        </w:tc>
      </w:tr>
      <w:tr w:rsidR="00D74263" w:rsidRPr="00B475DD" w14:paraId="4A9DA5CC" w14:textId="77777777" w:rsidTr="00336232">
        <w:trPr>
          <w:trHeight w:val="1493"/>
        </w:trPr>
        <w:tc>
          <w:tcPr>
            <w:tcW w:w="9576" w:type="dxa"/>
            <w:gridSpan w:val="2"/>
          </w:tcPr>
          <w:p w14:paraId="17F722C0" w14:textId="23AF549C" w:rsidR="00D74263" w:rsidRPr="00361245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361245">
              <w:rPr>
                <w:rFonts w:ascii="Century Gothic" w:hAnsi="Century Gothic"/>
                <w:color w:val="auto"/>
                <w:sz w:val="22"/>
              </w:rPr>
              <w:t xml:space="preserve">Essential </w:t>
            </w:r>
            <w:r w:rsidR="00336232" w:rsidRPr="00361245">
              <w:rPr>
                <w:rFonts w:ascii="Century Gothic" w:hAnsi="Century Gothic"/>
                <w:color w:val="auto"/>
                <w:sz w:val="22"/>
              </w:rPr>
              <w:t>F</w:t>
            </w:r>
            <w:r w:rsidRPr="00361245">
              <w:rPr>
                <w:rFonts w:ascii="Century Gothic" w:hAnsi="Century Gothic"/>
                <w:color w:val="auto"/>
                <w:sz w:val="22"/>
              </w:rPr>
              <w:t>unctions:</w:t>
            </w:r>
          </w:p>
          <w:p w14:paraId="7EFCD120" w14:textId="5190609B" w:rsidR="00D74263" w:rsidRPr="00361245" w:rsidRDefault="005B6D1E" w:rsidP="00336232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Maintain accounts payable filing system</w:t>
            </w:r>
            <w:r w:rsidR="00336232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43EFAD5D" w14:textId="77777777" w:rsidR="009D4161" w:rsidRPr="00361245" w:rsidRDefault="009D4161" w:rsidP="00336232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Assures records are accurate and contain required back-up of assigned accounts payable.</w:t>
            </w:r>
          </w:p>
          <w:p w14:paraId="5CDAA29F" w14:textId="77777777" w:rsidR="007C2D45" w:rsidRPr="00361245" w:rsidRDefault="007C2D45" w:rsidP="00336232">
            <w:pPr>
              <w:pStyle w:val="Label"/>
              <w:numPr>
                <w:ilvl w:val="0"/>
                <w:numId w:val="19"/>
              </w:numPr>
              <w:rPr>
                <w:rFonts w:ascii="Century Gothic" w:hAnsi="Century Gothic"/>
                <w:color w:val="auto"/>
                <w:sz w:val="22"/>
              </w:rPr>
            </w:pPr>
            <w:r w:rsidRPr="00361245">
              <w:rPr>
                <w:rFonts w:ascii="Century Gothic" w:eastAsia="Times New Roman" w:hAnsi="Century Gothic"/>
                <w:b w:val="0"/>
                <w:bCs/>
                <w:color w:val="auto"/>
                <w:sz w:val="22"/>
              </w:rPr>
              <w:t>Performs other incidental and related duties as required and assigned.</w:t>
            </w:r>
          </w:p>
        </w:tc>
      </w:tr>
      <w:tr w:rsidR="00D74263" w:rsidRPr="00B475DD" w14:paraId="5E71C9BD" w14:textId="77777777" w:rsidTr="009D4161">
        <w:trPr>
          <w:trHeight w:val="1070"/>
        </w:trPr>
        <w:tc>
          <w:tcPr>
            <w:tcW w:w="9576" w:type="dxa"/>
            <w:gridSpan w:val="2"/>
          </w:tcPr>
          <w:p w14:paraId="1CEE5C80" w14:textId="77777777" w:rsidR="00D74263" w:rsidRPr="00361245" w:rsidRDefault="00D74263" w:rsidP="00B475DD">
            <w:pPr>
              <w:pStyle w:val="Label"/>
              <w:rPr>
                <w:rFonts w:ascii="Century Gothic" w:hAnsi="Century Gothic"/>
                <w:color w:val="auto"/>
                <w:sz w:val="22"/>
              </w:rPr>
            </w:pPr>
            <w:r w:rsidRPr="00361245">
              <w:rPr>
                <w:rFonts w:ascii="Century Gothic" w:hAnsi="Century Gothic"/>
                <w:color w:val="auto"/>
                <w:sz w:val="22"/>
              </w:rPr>
              <w:t>Position Objectives:</w:t>
            </w:r>
          </w:p>
          <w:p w14:paraId="7F5F68B9" w14:textId="439B974E" w:rsidR="005B6D1E" w:rsidRPr="00361245" w:rsidRDefault="005B6D1E" w:rsidP="00336232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ensure that all work is completed accurately and in a timely manner</w:t>
            </w:r>
            <w:r w:rsidR="00336232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0A417354" w14:textId="33E1E3BD" w:rsidR="005B6D1E" w:rsidRPr="00361245" w:rsidRDefault="005B6D1E" w:rsidP="00336232">
            <w:pPr>
              <w:pStyle w:val="Label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represent the agency in a professional</w:t>
            </w:r>
            <w:r w:rsidR="00336232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,</w:t>
            </w: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 xml:space="preserve"> friendly, and caring manner</w:t>
            </w:r>
            <w:r w:rsidR="00336232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  <w:p w14:paraId="0BF20335" w14:textId="7BEA8680" w:rsidR="00D74263" w:rsidRPr="00361245" w:rsidRDefault="009D4161" w:rsidP="00336232">
            <w:pPr>
              <w:pStyle w:val="Label"/>
              <w:numPr>
                <w:ilvl w:val="0"/>
                <w:numId w:val="20"/>
              </w:numPr>
              <w:spacing w:after="40"/>
              <w:rPr>
                <w:rFonts w:ascii="Century Gothic" w:hAnsi="Century Gothic"/>
                <w:color w:val="auto"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To respond to the needs of vendors as well as co-workers</w:t>
            </w:r>
            <w:r w:rsidR="00336232" w:rsidRPr="00361245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22"/>
              </w:rPr>
              <w:t>.</w:t>
            </w:r>
          </w:p>
        </w:tc>
      </w:tr>
      <w:tr w:rsidR="00D74263" w:rsidRPr="00B475DD" w14:paraId="4950F4C8" w14:textId="77777777" w:rsidTr="00B453C1">
        <w:trPr>
          <w:trHeight w:val="890"/>
        </w:trPr>
        <w:tc>
          <w:tcPr>
            <w:tcW w:w="9576" w:type="dxa"/>
            <w:gridSpan w:val="2"/>
          </w:tcPr>
          <w:p w14:paraId="4E554E6C" w14:textId="77777777" w:rsidR="00D74263" w:rsidRPr="00361245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/>
                <w:sz w:val="22"/>
              </w:rPr>
              <w:t>Measured by:</w:t>
            </w:r>
          </w:p>
          <w:p w14:paraId="39AE5B41" w14:textId="77777777" w:rsidR="00D74263" w:rsidRPr="00361245" w:rsidRDefault="005B6D1E" w:rsidP="0033623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The accuracy and timeliness of completed work.</w:t>
            </w:r>
          </w:p>
          <w:p w14:paraId="70EF942B" w14:textId="22037C23" w:rsidR="005B6D1E" w:rsidRPr="00361245" w:rsidRDefault="005B6D1E" w:rsidP="0033623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The quality of work produced</w:t>
            </w:r>
            <w:r w:rsidR="00336232" w:rsidRPr="00361245">
              <w:rPr>
                <w:rFonts w:ascii="Century Gothic" w:hAnsi="Century Gothic"/>
                <w:bCs/>
                <w:sz w:val="22"/>
              </w:rPr>
              <w:t>.</w:t>
            </w:r>
          </w:p>
          <w:p w14:paraId="3214215F" w14:textId="515D46B0" w:rsidR="00D74263" w:rsidRPr="00361245" w:rsidRDefault="005B6D1E" w:rsidP="00336232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Cooperation with and feedback from supervisor and co-workers</w:t>
            </w:r>
            <w:r w:rsidR="00336232" w:rsidRPr="00361245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056F19A2" w14:textId="77777777" w:rsidTr="007C2D45">
        <w:trPr>
          <w:trHeight w:val="575"/>
        </w:trPr>
        <w:tc>
          <w:tcPr>
            <w:tcW w:w="9576" w:type="dxa"/>
            <w:gridSpan w:val="2"/>
          </w:tcPr>
          <w:p w14:paraId="41CB6A22" w14:textId="77777777" w:rsidR="00D74263" w:rsidRPr="00361245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/>
                <w:sz w:val="22"/>
              </w:rPr>
              <w:t>Minimum Education:</w:t>
            </w:r>
          </w:p>
          <w:p w14:paraId="33B36D26" w14:textId="77777777" w:rsidR="00D74263" w:rsidRPr="00361245" w:rsidRDefault="005D2B19" w:rsidP="00336232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High school diploma or </w:t>
            </w:r>
            <w:r w:rsidR="007C2D45" w:rsidRPr="00361245">
              <w:rPr>
                <w:rFonts w:ascii="Century Gothic" w:hAnsi="Century Gothic"/>
                <w:bCs/>
                <w:sz w:val="22"/>
              </w:rPr>
              <w:t xml:space="preserve">equivalent.  </w:t>
            </w:r>
          </w:p>
        </w:tc>
      </w:tr>
      <w:tr w:rsidR="00D74263" w:rsidRPr="00B475DD" w14:paraId="5126CD04" w14:textId="77777777" w:rsidTr="007C2D45">
        <w:trPr>
          <w:trHeight w:val="566"/>
        </w:trPr>
        <w:tc>
          <w:tcPr>
            <w:tcW w:w="9576" w:type="dxa"/>
            <w:gridSpan w:val="2"/>
          </w:tcPr>
          <w:p w14:paraId="123712A1" w14:textId="77777777" w:rsidR="00D74263" w:rsidRPr="00361245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/>
                <w:sz w:val="22"/>
              </w:rPr>
              <w:t>Minimum Experience:</w:t>
            </w:r>
          </w:p>
          <w:p w14:paraId="65D2557F" w14:textId="77777777" w:rsidR="00D74263" w:rsidRPr="00361245" w:rsidRDefault="002B275C" w:rsidP="00336232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No</w:t>
            </w:r>
            <w:r w:rsidR="007C2D45" w:rsidRPr="00361245">
              <w:rPr>
                <w:rFonts w:ascii="Century Gothic" w:hAnsi="Century Gothic"/>
                <w:bCs/>
                <w:sz w:val="22"/>
              </w:rPr>
              <w:t xml:space="preserve"> previous experience</w:t>
            </w:r>
            <w:r w:rsidRPr="00361245">
              <w:rPr>
                <w:rFonts w:ascii="Century Gothic" w:hAnsi="Century Gothic"/>
                <w:bCs/>
                <w:sz w:val="22"/>
              </w:rPr>
              <w:t xml:space="preserve"> required</w:t>
            </w:r>
            <w:r w:rsidR="007C2D45" w:rsidRPr="00361245">
              <w:rPr>
                <w:rFonts w:ascii="Century Gothic" w:hAnsi="Century Gothic"/>
                <w:bCs/>
                <w:sz w:val="22"/>
              </w:rPr>
              <w:t>.</w:t>
            </w:r>
          </w:p>
        </w:tc>
      </w:tr>
      <w:tr w:rsidR="00D74263" w:rsidRPr="00B475DD" w14:paraId="5D1B0073" w14:textId="77777777" w:rsidTr="00A260B5">
        <w:trPr>
          <w:trHeight w:val="40"/>
        </w:trPr>
        <w:tc>
          <w:tcPr>
            <w:tcW w:w="9576" w:type="dxa"/>
            <w:gridSpan w:val="2"/>
          </w:tcPr>
          <w:p w14:paraId="5893F129" w14:textId="77777777" w:rsidR="00D74263" w:rsidRPr="00361245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/>
                <w:sz w:val="22"/>
              </w:rPr>
              <w:t>Essential Abilities:</w:t>
            </w:r>
          </w:p>
          <w:p w14:paraId="3E97A283" w14:textId="77777777" w:rsidR="00D74263" w:rsidRPr="00361245" w:rsidRDefault="00D74263" w:rsidP="0033623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A commitment to the NMCAA philosophy and mission.</w:t>
            </w:r>
          </w:p>
          <w:p w14:paraId="5A4255A7" w14:textId="77777777" w:rsidR="00D74263" w:rsidRPr="00361245" w:rsidRDefault="00D74263" w:rsidP="0033623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Ability to maintain confidentiality. </w:t>
            </w:r>
          </w:p>
          <w:p w14:paraId="3DDCCE3F" w14:textId="10CB2428" w:rsidR="00D74263" w:rsidRPr="00361245" w:rsidRDefault="00D74263" w:rsidP="0033623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Ability to interact positively with co-workers and clients in a non-judgmental, </w:t>
            </w:r>
            <w:r w:rsidR="00336232" w:rsidRPr="00361245">
              <w:rPr>
                <w:rFonts w:ascii="Century Gothic" w:hAnsi="Century Gothic"/>
                <w:bCs/>
                <w:sz w:val="22"/>
              </w:rPr>
              <w:t>tactful,</w:t>
            </w:r>
            <w:r w:rsidRPr="00361245">
              <w:rPr>
                <w:rFonts w:ascii="Century Gothic" w:hAnsi="Century Gothic"/>
                <w:bCs/>
                <w:sz w:val="22"/>
              </w:rPr>
              <w:t xml:space="preserve"> and courteous manner. </w:t>
            </w:r>
          </w:p>
          <w:p w14:paraId="5AE113E9" w14:textId="77777777" w:rsidR="00D74263" w:rsidRPr="00361245" w:rsidRDefault="00D74263" w:rsidP="0033623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Ability to suggest innovative approaches in completing job responsibilities. </w:t>
            </w:r>
          </w:p>
          <w:p w14:paraId="07C5C75C" w14:textId="77777777" w:rsidR="00D74263" w:rsidRPr="00361245" w:rsidRDefault="00D74263" w:rsidP="0033623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Ability to work openly and cooperatively as a team member. </w:t>
            </w:r>
          </w:p>
          <w:p w14:paraId="7B789C8E" w14:textId="23C09E82" w:rsidR="00D74263" w:rsidRPr="00361245" w:rsidRDefault="00D74263" w:rsidP="0033623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Ability to perform physical tasks to carry out specific job duties.</w:t>
            </w:r>
            <w:r w:rsidRPr="00361245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</w:tr>
      <w:tr w:rsidR="00D74263" w:rsidRPr="00B475DD" w14:paraId="492857A1" w14:textId="77777777" w:rsidTr="00336232">
        <w:trPr>
          <w:trHeight w:val="773"/>
        </w:trPr>
        <w:tc>
          <w:tcPr>
            <w:tcW w:w="9576" w:type="dxa"/>
            <w:gridSpan w:val="2"/>
          </w:tcPr>
          <w:p w14:paraId="6FED2832" w14:textId="77777777" w:rsidR="00D74263" w:rsidRPr="00361245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/>
                <w:sz w:val="22"/>
              </w:rPr>
              <w:lastRenderedPageBreak/>
              <w:t>Minimum Skills Required:</w:t>
            </w:r>
          </w:p>
          <w:p w14:paraId="782BFFFF" w14:textId="77777777" w:rsidR="00BF2136" w:rsidRPr="00361245" w:rsidRDefault="00BF2136" w:rsidP="00336232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Excellent customer service and interpersonal communication skills. </w:t>
            </w:r>
          </w:p>
          <w:p w14:paraId="4B08C0F6" w14:textId="77777777" w:rsidR="00BF2136" w:rsidRPr="00361245" w:rsidRDefault="00BF2136" w:rsidP="00336232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Strong organizational skills with the ability to pay attention to detail. </w:t>
            </w:r>
          </w:p>
          <w:p w14:paraId="29DF89CA" w14:textId="77777777" w:rsidR="00BF2136" w:rsidRPr="00361245" w:rsidRDefault="00BF2136" w:rsidP="00336232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Ability to handle multiple tasks with multiple interruptions. </w:t>
            </w:r>
          </w:p>
          <w:p w14:paraId="7FB5DDD9" w14:textId="2F33ED86" w:rsidR="00BF2136" w:rsidRPr="00361245" w:rsidRDefault="00BF2136" w:rsidP="00336232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Strong listening skills with the ability to understand and carry</w:t>
            </w:r>
            <w:r w:rsidR="00336232" w:rsidRPr="00361245">
              <w:rPr>
                <w:rFonts w:ascii="Century Gothic" w:hAnsi="Century Gothic"/>
                <w:bCs/>
                <w:sz w:val="22"/>
              </w:rPr>
              <w:t xml:space="preserve"> </w:t>
            </w:r>
            <w:r w:rsidRPr="00361245">
              <w:rPr>
                <w:rFonts w:ascii="Century Gothic" w:hAnsi="Century Gothic"/>
                <w:bCs/>
                <w:sz w:val="22"/>
              </w:rPr>
              <w:t xml:space="preserve">out directions. </w:t>
            </w:r>
          </w:p>
          <w:p w14:paraId="7F0CDB5E" w14:textId="1E42A93A" w:rsidR="00BF2136" w:rsidRPr="00361245" w:rsidRDefault="00BF2136" w:rsidP="00336232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A</w:t>
            </w:r>
            <w:r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ccuracy and attention to fine detail are required</w:t>
            </w:r>
            <w:r w:rsidR="00336232"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.</w:t>
            </w:r>
            <w:r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 </w:t>
            </w:r>
          </w:p>
          <w:p w14:paraId="2B48A9FF" w14:textId="77777777" w:rsidR="00BF2136" w:rsidRPr="00361245" w:rsidRDefault="00111EC9" w:rsidP="00336232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Possess necessary skills and knowledge to assure accurate data and reports via computerized in-house accounting network.  </w:t>
            </w:r>
          </w:p>
          <w:p w14:paraId="1DAE776D" w14:textId="77777777" w:rsidR="00D74263" w:rsidRPr="00361245" w:rsidRDefault="00A260B5" w:rsidP="00336232">
            <w:pPr>
              <w:pStyle w:val="ListParagraph"/>
              <w:numPr>
                <w:ilvl w:val="0"/>
                <w:numId w:val="25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Proficient in Word and Excel.</w:t>
            </w:r>
          </w:p>
        </w:tc>
      </w:tr>
      <w:tr w:rsidR="00D74263" w:rsidRPr="00B475DD" w14:paraId="0618066B" w14:textId="77777777" w:rsidTr="007C2D45">
        <w:trPr>
          <w:trHeight w:val="1655"/>
        </w:trPr>
        <w:tc>
          <w:tcPr>
            <w:tcW w:w="9576" w:type="dxa"/>
            <w:gridSpan w:val="2"/>
          </w:tcPr>
          <w:p w14:paraId="2BB69CD2" w14:textId="77777777" w:rsidR="00D74263" w:rsidRPr="00361245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/>
                <w:sz w:val="22"/>
              </w:rPr>
              <w:t>Minimum Physical Expectations:</w:t>
            </w:r>
          </w:p>
          <w:p w14:paraId="17AAFC42" w14:textId="77777777" w:rsidR="00BF2136" w:rsidRPr="00361245" w:rsidRDefault="00BF2136" w:rsidP="0033623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Physical activity that always involves keyboarding, sitting, phone work, and filing. </w:t>
            </w:r>
          </w:p>
          <w:p w14:paraId="159C2CE5" w14:textId="77777777" w:rsidR="00BF2136" w:rsidRPr="00361245" w:rsidRDefault="00BF2136" w:rsidP="0033623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Physical activity that often requires extensive time working on a computer. </w:t>
            </w:r>
          </w:p>
          <w:p w14:paraId="23731A85" w14:textId="77777777" w:rsidR="00BF2136" w:rsidRPr="00361245" w:rsidRDefault="00BF2136" w:rsidP="0033623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 xml:space="preserve">Physical activity sometimes involves </w:t>
            </w:r>
            <w:proofErr w:type="gramStart"/>
            <w:r w:rsidRPr="00361245">
              <w:rPr>
                <w:rFonts w:ascii="Century Gothic" w:hAnsi="Century Gothic"/>
                <w:bCs/>
                <w:sz w:val="22"/>
              </w:rPr>
              <w:t>lifting up</w:t>
            </w:r>
            <w:proofErr w:type="gramEnd"/>
            <w:r w:rsidRPr="00361245">
              <w:rPr>
                <w:rFonts w:ascii="Century Gothic" w:hAnsi="Century Gothic"/>
                <w:bCs/>
                <w:sz w:val="22"/>
              </w:rPr>
              <w:t xml:space="preserve"> to 25 lbs. and standing. </w:t>
            </w:r>
          </w:p>
          <w:p w14:paraId="11CD252E" w14:textId="2C645217" w:rsidR="00D74263" w:rsidRPr="00361245" w:rsidRDefault="00BF2136" w:rsidP="0033623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Cs/>
                <w:sz w:val="22"/>
              </w:rPr>
              <w:t>Physical activity that often requires bending, stopping, reaching, and/or twisting when filing</w:t>
            </w:r>
            <w:r w:rsidR="00336232" w:rsidRPr="00361245">
              <w:rPr>
                <w:rFonts w:ascii="Century Gothic" w:hAnsi="Century Gothic"/>
                <w:bCs/>
                <w:sz w:val="22"/>
              </w:rPr>
              <w:t xml:space="preserve"> and </w:t>
            </w:r>
            <w:r w:rsidRPr="00361245">
              <w:rPr>
                <w:rFonts w:ascii="Century Gothic" w:hAnsi="Century Gothic"/>
                <w:bCs/>
                <w:sz w:val="22"/>
              </w:rPr>
              <w:t>year-end moving</w:t>
            </w:r>
            <w:r w:rsidR="00336232" w:rsidRPr="00361245">
              <w:rPr>
                <w:rFonts w:ascii="Century Gothic" w:hAnsi="Century Gothic"/>
                <w:bCs/>
                <w:sz w:val="22"/>
              </w:rPr>
              <w:t xml:space="preserve"> of</w:t>
            </w:r>
            <w:r w:rsidRPr="00361245">
              <w:rPr>
                <w:rFonts w:ascii="Century Gothic" w:hAnsi="Century Gothic"/>
                <w:bCs/>
                <w:sz w:val="22"/>
              </w:rPr>
              <w:t xml:space="preserve"> files.</w:t>
            </w:r>
          </w:p>
        </w:tc>
      </w:tr>
      <w:tr w:rsidR="00D74263" w:rsidRPr="00B475DD" w14:paraId="145B520A" w14:textId="77777777" w:rsidTr="007C2D45">
        <w:trPr>
          <w:trHeight w:val="890"/>
        </w:trPr>
        <w:tc>
          <w:tcPr>
            <w:tcW w:w="9576" w:type="dxa"/>
            <w:gridSpan w:val="2"/>
          </w:tcPr>
          <w:p w14:paraId="62BAECE5" w14:textId="77777777" w:rsidR="00D74263" w:rsidRPr="00361245" w:rsidRDefault="00D74263" w:rsidP="006477EF">
            <w:pPr>
              <w:rPr>
                <w:rFonts w:ascii="Century Gothic" w:hAnsi="Century Gothic"/>
                <w:b/>
                <w:sz w:val="22"/>
              </w:rPr>
            </w:pPr>
            <w:r w:rsidRPr="00361245">
              <w:rPr>
                <w:rFonts w:ascii="Century Gothic" w:hAnsi="Century Gothic"/>
                <w:b/>
                <w:sz w:val="22"/>
              </w:rPr>
              <w:t>Minimum Environmental Expectations:</w:t>
            </w:r>
          </w:p>
          <w:p w14:paraId="381EE59C" w14:textId="1FAE08EF" w:rsidR="00D74263" w:rsidRPr="00361245" w:rsidRDefault="007C2D45" w:rsidP="00361245">
            <w:pPr>
              <w:spacing w:after="40"/>
              <w:rPr>
                <w:rFonts w:ascii="Century Gothic" w:hAnsi="Century Gothic"/>
                <w:bCs/>
                <w:sz w:val="22"/>
              </w:rPr>
            </w:pPr>
            <w:r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The </w:t>
            </w:r>
            <w:r w:rsidR="002B275C"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Filing Clerk</w:t>
            </w:r>
            <w:r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 position operates in a clerical, office setting.  This position routinely uses standard office equipment</w:t>
            </w:r>
            <w:r w:rsidR="00336232"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>,</w:t>
            </w:r>
            <w:r w:rsidRPr="00361245">
              <w:rPr>
                <w:rStyle w:val="PlaceholderText"/>
                <w:rFonts w:ascii="Century Gothic" w:hAnsi="Century Gothic"/>
                <w:bCs/>
                <w:color w:val="auto"/>
                <w:sz w:val="22"/>
              </w:rPr>
              <w:t xml:space="preserve"> such as computers, phones, photocopiers, filing cabinets, and fax machines.  </w:t>
            </w:r>
          </w:p>
        </w:tc>
      </w:tr>
    </w:tbl>
    <w:p w14:paraId="0E66FE3C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C386" w14:textId="77777777" w:rsidR="008E11B0" w:rsidRDefault="008E11B0" w:rsidP="00037D55">
      <w:pPr>
        <w:spacing w:before="0" w:after="0"/>
      </w:pPr>
      <w:r>
        <w:separator/>
      </w:r>
    </w:p>
  </w:endnote>
  <w:endnote w:type="continuationSeparator" w:id="0">
    <w:p w14:paraId="4069B68D" w14:textId="77777777" w:rsidR="008E11B0" w:rsidRDefault="008E11B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9BC3" w14:textId="1A78DF38" w:rsidR="00D74263" w:rsidRDefault="00BB25A0">
    <w:pPr>
      <w:pStyle w:val="Footer"/>
    </w:pPr>
    <w:fldSimple w:instr=" FILENAME  \* FirstCap \p  \* MERGEFORMAT ">
      <w:r>
        <w:rPr>
          <w:noProof/>
        </w:rPr>
        <w:t>P:\Agency\Human Resources\Job Descriptions\Administration\Filing Clerk Intern.docx</w:t>
      </w:r>
    </w:fldSimple>
    <w:r>
      <w:t xml:space="preserve">                                                  </w:t>
    </w:r>
    <w:r w:rsidR="00E65215">
      <w:fldChar w:fldCharType="begin"/>
    </w:r>
    <w:r w:rsidR="00E65215">
      <w:instrText xml:space="preserve"> PAGE   \* MERGEFORMAT </w:instrText>
    </w:r>
    <w:r w:rsidR="00E65215">
      <w:fldChar w:fldCharType="separate"/>
    </w:r>
    <w:r w:rsidR="00EE6DF8">
      <w:rPr>
        <w:noProof/>
      </w:rPr>
      <w:t>1</w:t>
    </w:r>
    <w:r w:rsidR="00E652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40AE8" w14:textId="77777777" w:rsidR="008E11B0" w:rsidRDefault="008E11B0" w:rsidP="00037D55">
      <w:pPr>
        <w:spacing w:before="0" w:after="0"/>
      </w:pPr>
      <w:r>
        <w:separator/>
      </w:r>
    </w:p>
  </w:footnote>
  <w:footnote w:type="continuationSeparator" w:id="0">
    <w:p w14:paraId="337AC031" w14:textId="77777777" w:rsidR="008E11B0" w:rsidRDefault="008E11B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4028" w14:textId="65772C59" w:rsidR="00D74263" w:rsidRDefault="00336232" w:rsidP="00336232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FC21ADF" wp14:editId="3CE5666C">
          <wp:simplePos x="0" y="0"/>
          <wp:positionH relativeFrom="margin">
            <wp:align>left</wp:align>
          </wp:positionH>
          <wp:positionV relativeFrom="paragraph">
            <wp:posOffset>-133204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4D9FAE24" wp14:editId="38D4DA76">
              <wp:simplePos x="0" y="0"/>
              <wp:positionH relativeFrom="margin">
                <wp:posOffset>1504853</wp:posOffset>
              </wp:positionH>
              <wp:positionV relativeFrom="margin">
                <wp:posOffset>-647065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C9101" w14:textId="77777777" w:rsidR="00336232" w:rsidRDefault="00336232" w:rsidP="00336232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20387" w14:textId="77777777" w:rsidR="00336232" w:rsidRPr="002405E7" w:rsidRDefault="00336232" w:rsidP="00336232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31E4283" w14:textId="77777777" w:rsidR="00336232" w:rsidRPr="002405E7" w:rsidRDefault="00336232" w:rsidP="00336232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9FAE24" id="Group 198" o:spid="_x0000_s1026" style="position:absolute;margin-left:118.5pt;margin-top:-50.9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rQkBoeAAAAAJ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91C9101" w14:textId="77777777" w:rsidR="00336232" w:rsidRDefault="00336232" w:rsidP="00336232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9120387" w14:textId="77777777" w:rsidR="00336232" w:rsidRPr="002405E7" w:rsidRDefault="00336232" w:rsidP="00336232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31E4283" w14:textId="77777777" w:rsidR="00336232" w:rsidRPr="002405E7" w:rsidRDefault="00336232" w:rsidP="00336232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7EC065AE" w14:textId="3609C10B" w:rsidR="00336232" w:rsidRDefault="00336232" w:rsidP="000653D7">
    <w:pPr>
      <w:pStyle w:val="Companyname"/>
      <w:spacing w:before="0" w:after="0"/>
      <w:jc w:val="center"/>
    </w:pPr>
  </w:p>
  <w:p w14:paraId="2F3F8E27" w14:textId="77777777" w:rsidR="00336232" w:rsidRPr="00841DC8" w:rsidRDefault="00336232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6063"/>
    <w:multiLevelType w:val="hybridMultilevel"/>
    <w:tmpl w:val="13B8E13C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FD91D60"/>
    <w:multiLevelType w:val="hybridMultilevel"/>
    <w:tmpl w:val="5E6A96D2"/>
    <w:lvl w:ilvl="0" w:tplc="B05AF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06CE"/>
    <w:multiLevelType w:val="hybridMultilevel"/>
    <w:tmpl w:val="28ACA3AC"/>
    <w:lvl w:ilvl="0" w:tplc="8ACC43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D612F9"/>
    <w:multiLevelType w:val="hybridMultilevel"/>
    <w:tmpl w:val="1E9A4F68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951BC1"/>
    <w:multiLevelType w:val="hybridMultilevel"/>
    <w:tmpl w:val="E4F4006A"/>
    <w:lvl w:ilvl="0" w:tplc="43F6B0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B61EA6"/>
    <w:multiLevelType w:val="hybridMultilevel"/>
    <w:tmpl w:val="9B8AA57E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354"/>
    <w:multiLevelType w:val="hybridMultilevel"/>
    <w:tmpl w:val="5C22F15E"/>
    <w:lvl w:ilvl="0" w:tplc="5BE0F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6885"/>
    <w:multiLevelType w:val="hybridMultilevel"/>
    <w:tmpl w:val="AFCCA1F2"/>
    <w:lvl w:ilvl="0" w:tplc="35545E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57E0C29"/>
    <w:multiLevelType w:val="hybridMultilevel"/>
    <w:tmpl w:val="A0BE2952"/>
    <w:lvl w:ilvl="0" w:tplc="8034E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A3674"/>
    <w:multiLevelType w:val="hybridMultilevel"/>
    <w:tmpl w:val="C3A65FD8"/>
    <w:lvl w:ilvl="0" w:tplc="77AC7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51A36"/>
    <w:multiLevelType w:val="hybridMultilevel"/>
    <w:tmpl w:val="00041148"/>
    <w:lvl w:ilvl="0" w:tplc="43EE8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3CE3"/>
    <w:multiLevelType w:val="hybridMultilevel"/>
    <w:tmpl w:val="1BFAB662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3523D2"/>
    <w:multiLevelType w:val="hybridMultilevel"/>
    <w:tmpl w:val="AF46979E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31C4"/>
    <w:multiLevelType w:val="hybridMultilevel"/>
    <w:tmpl w:val="C3CE504C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2B1035"/>
    <w:multiLevelType w:val="hybridMultilevel"/>
    <w:tmpl w:val="C2A27752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BD69A0"/>
    <w:multiLevelType w:val="hybridMultilevel"/>
    <w:tmpl w:val="17DA6156"/>
    <w:lvl w:ilvl="0" w:tplc="855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0"/>
  </w:num>
  <w:num w:numId="6">
    <w:abstractNumId w:val="25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18"/>
  </w:num>
  <w:num w:numId="14">
    <w:abstractNumId w:val="15"/>
  </w:num>
  <w:num w:numId="15">
    <w:abstractNumId w:val="4"/>
  </w:num>
  <w:num w:numId="16">
    <w:abstractNumId w:val="16"/>
  </w:num>
  <w:num w:numId="17">
    <w:abstractNumId w:val="8"/>
  </w:num>
  <w:num w:numId="18">
    <w:abstractNumId w:val="5"/>
  </w:num>
  <w:num w:numId="19">
    <w:abstractNumId w:val="10"/>
  </w:num>
  <w:num w:numId="20">
    <w:abstractNumId w:val="6"/>
  </w:num>
  <w:num w:numId="21">
    <w:abstractNumId w:val="21"/>
  </w:num>
  <w:num w:numId="22">
    <w:abstractNumId w:val="24"/>
  </w:num>
  <w:num w:numId="23">
    <w:abstractNumId w:val="19"/>
  </w:num>
  <w:num w:numId="24">
    <w:abstractNumId w:val="23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1EC9"/>
    <w:rsid w:val="00114FAC"/>
    <w:rsid w:val="0012566B"/>
    <w:rsid w:val="0012734F"/>
    <w:rsid w:val="0014076C"/>
    <w:rsid w:val="00147A54"/>
    <w:rsid w:val="001A24F2"/>
    <w:rsid w:val="001B3F29"/>
    <w:rsid w:val="001B5876"/>
    <w:rsid w:val="00201D1A"/>
    <w:rsid w:val="002421DC"/>
    <w:rsid w:val="00276A6F"/>
    <w:rsid w:val="002A383B"/>
    <w:rsid w:val="002B275C"/>
    <w:rsid w:val="003200FD"/>
    <w:rsid w:val="00336232"/>
    <w:rsid w:val="00361245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B6D1E"/>
    <w:rsid w:val="005D2B19"/>
    <w:rsid w:val="005E3FE3"/>
    <w:rsid w:val="0060216F"/>
    <w:rsid w:val="00614C7D"/>
    <w:rsid w:val="006477EF"/>
    <w:rsid w:val="006860AF"/>
    <w:rsid w:val="006B253D"/>
    <w:rsid w:val="006B53FB"/>
    <w:rsid w:val="006C5CCB"/>
    <w:rsid w:val="00715809"/>
    <w:rsid w:val="00774232"/>
    <w:rsid w:val="007B4C1C"/>
    <w:rsid w:val="007B5567"/>
    <w:rsid w:val="007B6A52"/>
    <w:rsid w:val="007C2D45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E11B0"/>
    <w:rsid w:val="008F1904"/>
    <w:rsid w:val="008F2537"/>
    <w:rsid w:val="009330CA"/>
    <w:rsid w:val="00942365"/>
    <w:rsid w:val="009440BF"/>
    <w:rsid w:val="00976D84"/>
    <w:rsid w:val="0099370D"/>
    <w:rsid w:val="009A01BA"/>
    <w:rsid w:val="009D4161"/>
    <w:rsid w:val="00A01E8A"/>
    <w:rsid w:val="00A260B5"/>
    <w:rsid w:val="00A359F5"/>
    <w:rsid w:val="00A81673"/>
    <w:rsid w:val="00B34C33"/>
    <w:rsid w:val="00B453C1"/>
    <w:rsid w:val="00B475DD"/>
    <w:rsid w:val="00B61BE6"/>
    <w:rsid w:val="00B73049"/>
    <w:rsid w:val="00BA31EC"/>
    <w:rsid w:val="00BB25A0"/>
    <w:rsid w:val="00BB2F85"/>
    <w:rsid w:val="00BD0958"/>
    <w:rsid w:val="00BF2136"/>
    <w:rsid w:val="00BF29D6"/>
    <w:rsid w:val="00C15B27"/>
    <w:rsid w:val="00C22FD2"/>
    <w:rsid w:val="00C23A95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DE10FA"/>
    <w:rsid w:val="00E0032A"/>
    <w:rsid w:val="00E23F93"/>
    <w:rsid w:val="00E25F48"/>
    <w:rsid w:val="00E65215"/>
    <w:rsid w:val="00E72CE7"/>
    <w:rsid w:val="00EA68A2"/>
    <w:rsid w:val="00EB749C"/>
    <w:rsid w:val="00EE6DF8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E02B"/>
  <w15:docId w15:val="{B28D529F-7098-4CA9-8F91-04533EA7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12</TotalTime>
  <Pages>2</Pages>
  <Words>353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2015-01-22T14:01:00Z</cp:lastPrinted>
  <dcterms:created xsi:type="dcterms:W3CDTF">2017-12-08T18:35:00Z</dcterms:created>
  <dcterms:modified xsi:type="dcterms:W3CDTF">2021-03-18T18:13:00Z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