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818" w:type="dxa"/>
        <w:tblLook w:val="01E0" w:firstRow="1" w:lastRow="1" w:firstColumn="1" w:lastColumn="1" w:noHBand="0" w:noVBand="0"/>
      </w:tblPr>
      <w:tblGrid>
        <w:gridCol w:w="3216"/>
        <w:gridCol w:w="7602"/>
      </w:tblGrid>
      <w:tr w:rsidR="00430A28" w:rsidTr="00F54082">
        <w:tc>
          <w:tcPr>
            <w:tcW w:w="3168" w:type="dxa"/>
            <w:shd w:val="clear" w:color="auto" w:fill="003399"/>
          </w:tcPr>
          <w:p w:rsidR="00467D0D" w:rsidRDefault="00467D0D" w:rsidP="00F54082">
            <w:pPr>
              <w:pStyle w:val="BodyText"/>
            </w:pPr>
          </w:p>
        </w:tc>
        <w:tc>
          <w:tcPr>
            <w:tcW w:w="7650" w:type="dxa"/>
            <w:shd w:val="clear" w:color="auto" w:fill="003399"/>
          </w:tcPr>
          <w:p w:rsidR="00467D0D" w:rsidRDefault="00467D0D" w:rsidP="00F54082">
            <w:pPr>
              <w:pStyle w:val="BodyText"/>
            </w:pPr>
          </w:p>
        </w:tc>
      </w:tr>
      <w:tr w:rsidR="00430A28" w:rsidTr="00F54082">
        <w:trPr>
          <w:trHeight w:val="1440"/>
        </w:trPr>
        <w:tc>
          <w:tcPr>
            <w:tcW w:w="3168" w:type="dxa"/>
            <w:vAlign w:val="center"/>
          </w:tcPr>
          <w:p w:rsidR="00467D0D" w:rsidRDefault="0082379F" w:rsidP="00F54082">
            <w:pPr>
              <w:pStyle w:val="NewsletterTitle"/>
            </w:pPr>
            <w:r>
              <w:rPr>
                <w:noProof/>
              </w:rPr>
              <w:drawing>
                <wp:anchor distT="0" distB="0" distL="114300" distR="114300" simplePos="0" relativeHeight="251658240" behindDoc="0" locked="0" layoutInCell="1" allowOverlap="1" wp14:anchorId="648EF14E" wp14:editId="5ACC3BF7">
                  <wp:simplePos x="0" y="0"/>
                  <wp:positionH relativeFrom="column">
                    <wp:posOffset>426720</wp:posOffset>
                  </wp:positionH>
                  <wp:positionV relativeFrom="paragraph">
                    <wp:posOffset>17145</wp:posOffset>
                  </wp:positionV>
                  <wp:extent cx="684530" cy="877570"/>
                  <wp:effectExtent l="0" t="0" r="1270" b="0"/>
                  <wp:wrapNone/>
                  <wp:docPr id="7" name="Picture 7" descr="S:\All Staff Info\Logos\CHS Logo 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 Staff Info\Logos\CHS Logo no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CF">
              <w:rPr>
                <w:noProof/>
              </w:rPr>
              <w:t xml:space="preserve"> Q</w:t>
            </w:r>
          </w:p>
        </w:tc>
        <w:tc>
          <w:tcPr>
            <w:tcW w:w="7650" w:type="dxa"/>
            <w:vAlign w:val="center"/>
          </w:tcPr>
          <w:p w:rsidR="00467D0D" w:rsidRPr="00646233" w:rsidRDefault="00646233" w:rsidP="00646233">
            <w:pPr>
              <w:pStyle w:val="NewsletterTitle"/>
              <w:jc w:val="left"/>
              <w:rPr>
                <w:sz w:val="24"/>
              </w:rPr>
            </w:pPr>
            <w:r>
              <w:rPr>
                <w:sz w:val="44"/>
                <w:szCs w:val="44"/>
              </w:rPr>
              <w:t xml:space="preserve">The </w:t>
            </w:r>
            <w:r w:rsidR="0082379F" w:rsidRPr="009F78DD">
              <w:rPr>
                <w:sz w:val="44"/>
                <w:szCs w:val="44"/>
              </w:rPr>
              <w:t xml:space="preserve">Employee </w:t>
            </w:r>
            <w:r>
              <w:rPr>
                <w:sz w:val="44"/>
                <w:szCs w:val="44"/>
              </w:rPr>
              <w:t xml:space="preserve">Enhancement Newsletter  </w:t>
            </w:r>
            <w:r>
              <w:rPr>
                <w:sz w:val="24"/>
              </w:rPr>
              <w:t xml:space="preserve">Helpful Resources from Your Employee Assistance Program, sponsored by Catholic Human Services. </w:t>
            </w:r>
          </w:p>
        </w:tc>
      </w:tr>
      <w:tr w:rsidR="00430A28" w:rsidTr="00F54082">
        <w:tc>
          <w:tcPr>
            <w:tcW w:w="3168" w:type="dxa"/>
            <w:shd w:val="clear" w:color="auto" w:fill="003399"/>
          </w:tcPr>
          <w:p w:rsidR="00467D0D" w:rsidRPr="00467D0D" w:rsidRDefault="00315355" w:rsidP="00315355">
            <w:pPr>
              <w:pStyle w:val="NewsletterDate"/>
              <w:ind w:right="-1457"/>
            </w:pPr>
            <w:r>
              <w:t>March</w:t>
            </w:r>
            <w:r w:rsidR="0082379F">
              <w:t xml:space="preserve"> Quarterly Newsletter</w:t>
            </w:r>
          </w:p>
        </w:tc>
        <w:tc>
          <w:tcPr>
            <w:tcW w:w="7650" w:type="dxa"/>
            <w:shd w:val="clear" w:color="auto" w:fill="003399"/>
          </w:tcPr>
          <w:p w:rsidR="00467D0D" w:rsidRDefault="00467D0D" w:rsidP="00F54082">
            <w:pPr>
              <w:pStyle w:val="VolumeandIssue"/>
              <w:jc w:val="left"/>
            </w:pPr>
          </w:p>
        </w:tc>
      </w:tr>
      <w:tr w:rsidR="00430A28" w:rsidRPr="00B07EBC" w:rsidTr="00F54082">
        <w:tc>
          <w:tcPr>
            <w:tcW w:w="3168" w:type="dxa"/>
            <w:shd w:val="clear" w:color="auto" w:fill="0066CC"/>
          </w:tcPr>
          <w:p w:rsidR="008E395A" w:rsidRDefault="008E395A" w:rsidP="00512943">
            <w:pPr>
              <w:pStyle w:val="TableofContentsHeading"/>
              <w:jc w:val="center"/>
            </w:pPr>
            <w:r>
              <w:t>In This Issue</w:t>
            </w:r>
            <w:r w:rsidR="009959CF">
              <w:t xml:space="preserve"> </w:t>
            </w:r>
          </w:p>
          <w:p w:rsidR="009959CF" w:rsidRDefault="009959CF" w:rsidP="00512943">
            <w:pPr>
              <w:pStyle w:val="TableofContentsHeading"/>
              <w:jc w:val="center"/>
              <w:rPr>
                <w:color w:val="FFFF00"/>
                <w:sz w:val="24"/>
                <w:szCs w:val="24"/>
              </w:rPr>
            </w:pPr>
            <w:r w:rsidRPr="009959CF">
              <w:rPr>
                <w:color w:val="FFFF00"/>
                <w:sz w:val="24"/>
                <w:szCs w:val="24"/>
              </w:rPr>
              <w:t>A Quick Exercise to Keep Your Mind Grounded</w:t>
            </w:r>
          </w:p>
          <w:p w:rsidR="00942196" w:rsidRDefault="00942196" w:rsidP="00512943">
            <w:pPr>
              <w:pStyle w:val="TableofContentsHeading"/>
              <w:jc w:val="center"/>
              <w:rPr>
                <w:color w:val="FFFF00"/>
                <w:sz w:val="24"/>
                <w:szCs w:val="24"/>
              </w:rPr>
            </w:pPr>
            <w:r>
              <w:rPr>
                <w:color w:val="FFFF00"/>
                <w:sz w:val="24"/>
                <w:szCs w:val="24"/>
              </w:rPr>
              <w:t>Are You Being Too Hard on Yourself?</w:t>
            </w:r>
          </w:p>
          <w:p w:rsidR="00940B0C" w:rsidRPr="009959CF" w:rsidRDefault="00940B0C" w:rsidP="00512943">
            <w:pPr>
              <w:pStyle w:val="TableofContentsHeading"/>
              <w:jc w:val="center"/>
              <w:rPr>
                <w:color w:val="FFFF00"/>
                <w:sz w:val="24"/>
                <w:szCs w:val="24"/>
              </w:rPr>
            </w:pPr>
          </w:p>
          <w:p w:rsidR="0082379F" w:rsidRDefault="00140FEF" w:rsidP="00512943">
            <w:pPr>
              <w:pStyle w:val="SideBarHeading"/>
              <w:jc w:val="center"/>
            </w:pPr>
            <w:r>
              <w:t>W</w:t>
            </w:r>
            <w:r w:rsidR="00C56BED">
              <w:t>e are committed to Employees, Building a Collaborative Environment, Promoting Dialogue &amp; Implementing Solutions</w:t>
            </w:r>
          </w:p>
          <w:p w:rsidR="008E395A" w:rsidRDefault="008E395A" w:rsidP="00512943">
            <w:pPr>
              <w:pStyle w:val="SideBarHeading"/>
              <w:jc w:val="center"/>
            </w:pPr>
            <w:r>
              <w:t>Contact Us</w:t>
            </w:r>
          </w:p>
          <w:p w:rsidR="008E395A" w:rsidRDefault="00667A20" w:rsidP="00512943">
            <w:pPr>
              <w:pStyle w:val="Links"/>
              <w:jc w:val="center"/>
              <w:rPr>
                <w:rStyle w:val="Hyperlink"/>
              </w:rPr>
            </w:pPr>
            <w:r>
              <w:rPr>
                <w:rStyle w:val="Hyperlink"/>
              </w:rPr>
              <w:t>Catholic Human Services EAP Program</w:t>
            </w:r>
          </w:p>
          <w:p w:rsidR="00667A20" w:rsidRDefault="00667A20" w:rsidP="00512943">
            <w:pPr>
              <w:pStyle w:val="Links"/>
              <w:jc w:val="center"/>
              <w:rPr>
                <w:rStyle w:val="Hyperlink"/>
              </w:rPr>
            </w:pPr>
            <w:r>
              <w:rPr>
                <w:rStyle w:val="Hyperlink"/>
              </w:rPr>
              <w:t>(231) 947-8387</w:t>
            </w:r>
          </w:p>
          <w:p w:rsidR="008E395A" w:rsidRDefault="00C56BED" w:rsidP="00512943">
            <w:pPr>
              <w:pStyle w:val="Links"/>
              <w:jc w:val="center"/>
              <w:rPr>
                <w:rStyle w:val="Hyperlink"/>
              </w:rPr>
            </w:pPr>
            <w:r>
              <w:rPr>
                <w:rStyle w:val="Hyperlink"/>
              </w:rPr>
              <w:t>We welcome your inquiries.</w:t>
            </w:r>
          </w:p>
          <w:p w:rsidR="00F54082" w:rsidRDefault="00F54082" w:rsidP="00512943">
            <w:pPr>
              <w:pStyle w:val="Links"/>
              <w:jc w:val="center"/>
              <w:rPr>
                <w:rStyle w:val="Hyperlink"/>
              </w:rPr>
            </w:pPr>
          </w:p>
          <w:p w:rsidR="00F54082" w:rsidRDefault="000A55E8" w:rsidP="000A55E8">
            <w:pPr>
              <w:pStyle w:val="Links"/>
              <w:rPr>
                <w:noProof/>
              </w:rPr>
            </w:pPr>
            <w:r>
              <w:rPr>
                <w:noProof/>
              </w:rPr>
              <w:t>The EAP provides counseling, information and referrals for employees and their immediate family members.  This program is ideal for people experiencing personal distress or simply seeking to improve health and well-being.</w:t>
            </w:r>
          </w:p>
          <w:p w:rsidR="000A55E8" w:rsidRDefault="000A55E8" w:rsidP="000A55E8">
            <w:pPr>
              <w:pStyle w:val="Links"/>
              <w:numPr>
                <w:ilvl w:val="0"/>
                <w:numId w:val="24"/>
              </w:numPr>
              <w:rPr>
                <w:rStyle w:val="Hyperlink"/>
              </w:rPr>
            </w:pPr>
            <w:r>
              <w:rPr>
                <w:rStyle w:val="Hyperlink"/>
              </w:rPr>
              <w:t>It’s free.</w:t>
            </w:r>
          </w:p>
          <w:p w:rsidR="000A55E8" w:rsidRDefault="000A55E8" w:rsidP="000A55E8">
            <w:pPr>
              <w:pStyle w:val="Links"/>
              <w:numPr>
                <w:ilvl w:val="0"/>
                <w:numId w:val="24"/>
              </w:numPr>
              <w:rPr>
                <w:rStyle w:val="Hyperlink"/>
              </w:rPr>
            </w:pPr>
            <w:r>
              <w:rPr>
                <w:rStyle w:val="Hyperlink"/>
              </w:rPr>
              <w:t>It’s confidential</w:t>
            </w:r>
          </w:p>
          <w:p w:rsidR="00F54082" w:rsidRDefault="000A55E8" w:rsidP="00940B0C">
            <w:pPr>
              <w:pStyle w:val="Links"/>
              <w:numPr>
                <w:ilvl w:val="0"/>
                <w:numId w:val="24"/>
              </w:numPr>
              <w:rPr>
                <w:rStyle w:val="Hyperlink"/>
              </w:rPr>
            </w:pPr>
            <w:r>
              <w:rPr>
                <w:rStyle w:val="Hyperlink"/>
              </w:rPr>
              <w:t>It’s short-term, solution focused counseling.</w:t>
            </w:r>
          </w:p>
          <w:p w:rsidR="00942196" w:rsidRDefault="00942196" w:rsidP="00942196">
            <w:pPr>
              <w:pStyle w:val="Links"/>
            </w:pPr>
          </w:p>
          <w:p w:rsidR="004D5F03" w:rsidRDefault="004D5F03" w:rsidP="00942196">
            <w:pPr>
              <w:pStyle w:val="Links"/>
            </w:pPr>
          </w:p>
          <w:p w:rsidR="004D5F03" w:rsidRDefault="004D5F03" w:rsidP="00942196">
            <w:pPr>
              <w:pStyle w:val="Links"/>
            </w:pPr>
          </w:p>
          <w:p w:rsidR="004D5F03" w:rsidRDefault="00942196" w:rsidP="00942196">
            <w:pPr>
              <w:pStyle w:val="Links"/>
              <w:jc w:val="center"/>
            </w:pPr>
            <w:r>
              <w:rPr>
                <w:noProof/>
              </w:rPr>
              <w:drawing>
                <wp:inline distT="0" distB="0" distL="0" distR="0">
                  <wp:extent cx="1707576" cy="9611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relax-relaxation-zen-royalty-free-thumbnail.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54357" cy="987452"/>
                          </a:xfrm>
                          <a:prstGeom prst="rect">
                            <a:avLst/>
                          </a:prstGeom>
                        </pic:spPr>
                      </pic:pic>
                    </a:graphicData>
                  </a:graphic>
                </wp:inline>
              </w:drawing>
            </w:r>
          </w:p>
          <w:p w:rsidR="004D5F03" w:rsidRPr="004D5F03" w:rsidRDefault="004D5F03" w:rsidP="004D5F03"/>
          <w:p w:rsidR="004D5F03" w:rsidRDefault="004D5F03" w:rsidP="004D5F03"/>
          <w:p w:rsidR="004D5F03" w:rsidRDefault="004D5F03" w:rsidP="004D5F03"/>
          <w:p w:rsidR="00942196" w:rsidRDefault="004D5F03" w:rsidP="004D5F03">
            <w:pPr>
              <w:jc w:val="center"/>
            </w:pPr>
            <w:r>
              <w:t>If you want to talk, vent or need support please reach out to EAP,</w:t>
            </w:r>
          </w:p>
          <w:p w:rsidR="004D5F03" w:rsidRDefault="004D5F03" w:rsidP="004D5F03">
            <w:pPr>
              <w:jc w:val="center"/>
            </w:pPr>
            <w:r>
              <w:t>We can help you with outpatient mental health services.</w:t>
            </w:r>
          </w:p>
          <w:p w:rsidR="004D5F03" w:rsidRDefault="004D5F03" w:rsidP="004D5F03">
            <w:pPr>
              <w:jc w:val="center"/>
            </w:pPr>
            <w:r>
              <w:t>We are here to assist you.</w:t>
            </w:r>
          </w:p>
          <w:p w:rsidR="004D5F03" w:rsidRDefault="004D5F03" w:rsidP="004D5F03">
            <w:pPr>
              <w:jc w:val="center"/>
            </w:pPr>
            <w:r>
              <w:t>Every contact is confidential!</w:t>
            </w:r>
          </w:p>
          <w:p w:rsidR="00430A28" w:rsidRDefault="00430A28" w:rsidP="004D5F03">
            <w:pPr>
              <w:jc w:val="center"/>
            </w:pPr>
          </w:p>
          <w:p w:rsidR="00430A28" w:rsidRDefault="00430A28" w:rsidP="004D5F03">
            <w:pPr>
              <w:jc w:val="center"/>
            </w:pPr>
          </w:p>
          <w:p w:rsidR="00430A28" w:rsidRPr="004D5F03" w:rsidRDefault="00430A28" w:rsidP="004D5F03">
            <w:pPr>
              <w:jc w:val="center"/>
            </w:pPr>
            <w:r>
              <w:rPr>
                <w:noProof/>
              </w:rPr>
              <w:drawing>
                <wp:inline distT="0" distB="0" distL="0" distR="0">
                  <wp:extent cx="1901486" cy="1820545"/>
                  <wp:effectExtent l="0" t="0" r="381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304872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16375" cy="1834801"/>
                          </a:xfrm>
                          <a:prstGeom prst="rect">
                            <a:avLst/>
                          </a:prstGeom>
                        </pic:spPr>
                      </pic:pic>
                    </a:graphicData>
                  </a:graphic>
                </wp:inline>
              </w:drawing>
            </w:r>
          </w:p>
        </w:tc>
        <w:tc>
          <w:tcPr>
            <w:tcW w:w="7650" w:type="dxa"/>
          </w:tcPr>
          <w:p w:rsidR="00927896" w:rsidRPr="0026175D" w:rsidRDefault="00CB2D8A" w:rsidP="00927896">
            <w:pPr>
              <w:pStyle w:val="BodyText"/>
              <w:rPr>
                <w:rFonts w:ascii="Times New Roman" w:hAnsi="Times New Roman"/>
                <w:b/>
                <w:color w:val="0070C0"/>
                <w:sz w:val="22"/>
                <w:szCs w:val="22"/>
                <w:u w:val="single"/>
              </w:rPr>
            </w:pPr>
            <w:r w:rsidRPr="0026175D">
              <w:rPr>
                <w:rFonts w:ascii="Times New Roman" w:hAnsi="Times New Roman"/>
                <w:b/>
                <w:color w:val="0070C0"/>
                <w:sz w:val="22"/>
                <w:szCs w:val="22"/>
                <w:u w:val="single"/>
              </w:rPr>
              <w:lastRenderedPageBreak/>
              <w:t>A Quick Exercise to Keep Your Mind Grounded</w:t>
            </w:r>
            <w:r w:rsidR="00501796" w:rsidRPr="0026175D">
              <w:rPr>
                <w:rFonts w:ascii="Times New Roman" w:hAnsi="Times New Roman"/>
                <w:b/>
                <w:color w:val="0070C0"/>
                <w:sz w:val="22"/>
                <w:szCs w:val="22"/>
                <w:u w:val="single"/>
              </w:rPr>
              <w:t xml:space="preserve">  </w:t>
            </w:r>
          </w:p>
          <w:p w:rsidR="00CB2D8A" w:rsidRPr="0026175D" w:rsidRDefault="00CB2D8A" w:rsidP="00927896">
            <w:pPr>
              <w:pStyle w:val="BodyText"/>
              <w:rPr>
                <w:rFonts w:ascii="Times New Roman" w:hAnsi="Times New Roman"/>
                <w:sz w:val="22"/>
                <w:szCs w:val="22"/>
              </w:rPr>
            </w:pPr>
            <w:r w:rsidRPr="0026175D">
              <w:rPr>
                <w:rFonts w:ascii="Times New Roman" w:hAnsi="Times New Roman"/>
                <w:sz w:val="22"/>
                <w:szCs w:val="22"/>
              </w:rPr>
              <w:t>Do you feel like your mind is constantly racing?  It’s like a train running through a million thoughts, thinking about the past, the future, or all the things that went wrong or could go wrong.  As people struggling with anxiety or trauma, instead of staying grounded on the platform, we run and launch ourselves on the anxiety train and our minds go somewhere else.</w:t>
            </w:r>
          </w:p>
          <w:p w:rsidR="00CB2D8A" w:rsidRPr="0026175D" w:rsidRDefault="00CB2D8A" w:rsidP="00927896">
            <w:pPr>
              <w:pStyle w:val="BodyText"/>
              <w:rPr>
                <w:rFonts w:ascii="Times New Roman" w:hAnsi="Times New Roman"/>
                <w:sz w:val="22"/>
                <w:szCs w:val="22"/>
              </w:rPr>
            </w:pPr>
            <w:r w:rsidRPr="0026175D">
              <w:rPr>
                <w:rFonts w:ascii="Times New Roman" w:hAnsi="Times New Roman"/>
                <w:sz w:val="22"/>
                <w:szCs w:val="22"/>
              </w:rPr>
              <w:t>When this happens, it’s hard to sleep, to stay focused or be around others.</w:t>
            </w:r>
          </w:p>
          <w:p w:rsidR="00CB2D8A" w:rsidRPr="0026175D" w:rsidRDefault="00CB2D8A" w:rsidP="00927896">
            <w:pPr>
              <w:pStyle w:val="BodyText"/>
              <w:rPr>
                <w:rFonts w:ascii="Times New Roman" w:hAnsi="Times New Roman"/>
                <w:sz w:val="22"/>
                <w:szCs w:val="22"/>
              </w:rPr>
            </w:pPr>
            <w:r w:rsidRPr="0026175D">
              <w:rPr>
                <w:rFonts w:ascii="Times New Roman" w:hAnsi="Times New Roman"/>
                <w:sz w:val="22"/>
                <w:szCs w:val="22"/>
              </w:rPr>
              <w:t xml:space="preserve">The following exercise is designed to help you calm down and retrain your body and mind to stay grounded in the moment.  The goal is to fill your brain with thoughts on the </w:t>
            </w:r>
            <w:r w:rsidRPr="0026175D">
              <w:rPr>
                <w:rFonts w:ascii="Times New Roman" w:hAnsi="Times New Roman"/>
                <w:i/>
                <w:sz w:val="22"/>
                <w:szCs w:val="22"/>
              </w:rPr>
              <w:t>here and now.</w:t>
            </w:r>
            <w:r w:rsidR="00746E6C" w:rsidRPr="0026175D">
              <w:rPr>
                <w:rFonts w:ascii="Times New Roman" w:hAnsi="Times New Roman"/>
                <w:i/>
                <w:sz w:val="22"/>
                <w:szCs w:val="22"/>
              </w:rPr>
              <w:t xml:space="preserve"> </w:t>
            </w:r>
            <w:r w:rsidRPr="0026175D">
              <w:rPr>
                <w:rFonts w:ascii="Times New Roman" w:hAnsi="Times New Roman"/>
                <w:sz w:val="22"/>
                <w:szCs w:val="22"/>
              </w:rPr>
              <w:t>The more you practice the faster you’ll notice your body and brain responding well.</w:t>
            </w:r>
          </w:p>
          <w:p w:rsidR="00CB2D8A" w:rsidRPr="0026175D" w:rsidRDefault="00CB2D8A" w:rsidP="00927896">
            <w:pPr>
              <w:pStyle w:val="BodyText"/>
              <w:rPr>
                <w:rFonts w:ascii="Times New Roman" w:hAnsi="Times New Roman"/>
                <w:sz w:val="22"/>
                <w:szCs w:val="22"/>
              </w:rPr>
            </w:pPr>
            <w:r w:rsidRPr="0026175D">
              <w:rPr>
                <w:rFonts w:ascii="Times New Roman" w:hAnsi="Times New Roman"/>
                <w:sz w:val="22"/>
                <w:szCs w:val="22"/>
              </w:rPr>
              <w:t>Sometimes we literally have to tell our minds, “STOP IT!”  After you do that, practice either of the 2 strategies below.</w:t>
            </w:r>
          </w:p>
          <w:p w:rsidR="00746E6C" w:rsidRPr="00BC72F4" w:rsidRDefault="00746E6C" w:rsidP="00746E6C">
            <w:pPr>
              <w:pStyle w:val="BodyText"/>
              <w:numPr>
                <w:ilvl w:val="0"/>
                <w:numId w:val="30"/>
              </w:numPr>
              <w:rPr>
                <w:rFonts w:ascii="Times New Roman" w:hAnsi="Times New Roman"/>
                <w:b/>
                <w:sz w:val="22"/>
                <w:szCs w:val="22"/>
              </w:rPr>
            </w:pPr>
            <w:r w:rsidRPr="00BC72F4">
              <w:rPr>
                <w:rFonts w:ascii="Times New Roman" w:hAnsi="Times New Roman"/>
                <w:b/>
                <w:sz w:val="22"/>
                <w:szCs w:val="22"/>
              </w:rPr>
              <w:t>Stay Grounded Physically</w:t>
            </w:r>
          </w:p>
          <w:p w:rsidR="00617929" w:rsidRPr="0026175D" w:rsidRDefault="00A341FC" w:rsidP="00617929">
            <w:pPr>
              <w:pStyle w:val="BodyText"/>
              <w:ind w:left="720"/>
              <w:rPr>
                <w:rFonts w:ascii="Times New Roman" w:hAnsi="Times New Roman"/>
                <w:sz w:val="22"/>
                <w:szCs w:val="22"/>
              </w:rPr>
            </w:pPr>
            <w:r w:rsidRPr="0026175D">
              <w:rPr>
                <w:rFonts w:ascii="Times New Roman" w:hAnsi="Times New Roman"/>
                <w:sz w:val="22"/>
                <w:szCs w:val="22"/>
              </w:rPr>
              <w:t>Keep an object that can help you refocus.  Keep it on hand and pull it out if you need it.</w:t>
            </w:r>
          </w:p>
          <w:p w:rsidR="00A341FC" w:rsidRPr="0026175D" w:rsidRDefault="00A341FC" w:rsidP="00617929">
            <w:pPr>
              <w:pStyle w:val="BodyText"/>
              <w:ind w:left="720"/>
              <w:rPr>
                <w:rFonts w:ascii="Times New Roman" w:hAnsi="Times New Roman"/>
                <w:sz w:val="22"/>
                <w:szCs w:val="22"/>
              </w:rPr>
            </w:pPr>
            <w:r w:rsidRPr="0026175D">
              <w:rPr>
                <w:rFonts w:ascii="Times New Roman" w:hAnsi="Times New Roman"/>
                <w:sz w:val="22"/>
                <w:szCs w:val="22"/>
              </w:rPr>
              <w:t xml:space="preserve">Use your surroundings.  If you’re on a walk, touch a fence or a wall.  If you are in </w:t>
            </w:r>
            <w:r w:rsidR="005D4558" w:rsidRPr="0026175D">
              <w:rPr>
                <w:rFonts w:ascii="Times New Roman" w:hAnsi="Times New Roman"/>
                <w:sz w:val="22"/>
                <w:szCs w:val="22"/>
              </w:rPr>
              <w:t>the car</w:t>
            </w:r>
            <w:r w:rsidRPr="0026175D">
              <w:rPr>
                <w:rFonts w:ascii="Times New Roman" w:hAnsi="Times New Roman"/>
                <w:sz w:val="22"/>
                <w:szCs w:val="22"/>
              </w:rPr>
              <w:t>, feel your seat or the door.  If you’re trying to sleep, feel the pillow on your face.</w:t>
            </w:r>
          </w:p>
          <w:p w:rsidR="00A341FC" w:rsidRPr="0026175D" w:rsidRDefault="00A341FC" w:rsidP="00617929">
            <w:pPr>
              <w:pStyle w:val="BodyText"/>
              <w:ind w:left="720"/>
              <w:rPr>
                <w:rFonts w:ascii="Times New Roman" w:hAnsi="Times New Roman"/>
                <w:sz w:val="22"/>
                <w:szCs w:val="22"/>
              </w:rPr>
            </w:pPr>
            <w:r w:rsidRPr="0026175D">
              <w:rPr>
                <w:rFonts w:ascii="Times New Roman" w:hAnsi="Times New Roman"/>
                <w:sz w:val="22"/>
                <w:szCs w:val="22"/>
              </w:rPr>
              <w:t>How does it feel?  Describe it in your mind or out loud.  Describe it in a calm, rhythmic way.  Talk through it until you feel your mind and body calm down.</w:t>
            </w:r>
          </w:p>
          <w:p w:rsidR="003F7ABB" w:rsidRPr="0026175D" w:rsidRDefault="00A341FC" w:rsidP="003F7ABB">
            <w:pPr>
              <w:pStyle w:val="BodyText"/>
              <w:ind w:left="720"/>
              <w:rPr>
                <w:rFonts w:ascii="Times New Roman" w:hAnsi="Times New Roman"/>
                <w:sz w:val="22"/>
                <w:szCs w:val="22"/>
              </w:rPr>
            </w:pPr>
            <w:r w:rsidRPr="0026175D">
              <w:rPr>
                <w:rFonts w:ascii="Times New Roman" w:hAnsi="Times New Roman"/>
                <w:sz w:val="22"/>
                <w:szCs w:val="22"/>
              </w:rPr>
              <w:t>Feel Free to interrupt your thoughts with words of affirmation like, “I’ve got this” or “I’m going to be ok.”</w:t>
            </w:r>
          </w:p>
          <w:p w:rsidR="00746E6C" w:rsidRPr="00BC72F4" w:rsidRDefault="003F7ABB" w:rsidP="003F7ABB">
            <w:pPr>
              <w:pStyle w:val="BodyText"/>
              <w:ind w:left="720"/>
              <w:rPr>
                <w:rFonts w:ascii="Times New Roman" w:hAnsi="Times New Roman"/>
                <w:b/>
                <w:sz w:val="22"/>
                <w:szCs w:val="22"/>
              </w:rPr>
            </w:pPr>
            <w:r w:rsidRPr="0026175D">
              <w:rPr>
                <w:rFonts w:ascii="Times New Roman" w:hAnsi="Times New Roman"/>
                <w:noProof/>
                <w:sz w:val="22"/>
                <w:szCs w:val="22"/>
              </w:rPr>
              <mc:AlternateContent>
                <mc:Choice Requires="wpg">
                  <w:drawing>
                    <wp:inline distT="0" distB="0" distL="0" distR="0">
                      <wp:extent cx="1095375" cy="1457325"/>
                      <wp:effectExtent l="0" t="0" r="9525" b="9525"/>
                      <wp:docPr id="5" name="Group 5"/>
                      <wp:cNvGraphicFramePr/>
                      <a:graphic xmlns:a="http://schemas.openxmlformats.org/drawingml/2006/main">
                        <a:graphicData uri="http://schemas.microsoft.com/office/word/2010/wordprocessingGroup">
                          <wpg:wgp>
                            <wpg:cNvGrpSpPr/>
                            <wpg:grpSpPr>
                              <a:xfrm>
                                <a:off x="0" y="0"/>
                                <a:ext cx="1095375" cy="1457325"/>
                                <a:chOff x="0" y="0"/>
                                <a:chExt cx="4219575" cy="5709285"/>
                              </a:xfrm>
                            </wpg:grpSpPr>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219575" cy="5486400"/>
                                </a:xfrm>
                                <a:prstGeom prst="rect">
                                  <a:avLst/>
                                </a:prstGeom>
                              </pic:spPr>
                            </pic:pic>
                            <wps:wsp>
                              <wps:cNvPr id="3" name="Text Box 3"/>
                              <wps:cNvSpPr txBox="1"/>
                              <wps:spPr>
                                <a:xfrm>
                                  <a:off x="0" y="5486400"/>
                                  <a:ext cx="4219575" cy="222885"/>
                                </a:xfrm>
                                <a:prstGeom prst="rect">
                                  <a:avLst/>
                                </a:prstGeom>
                                <a:solidFill>
                                  <a:prstClr val="white"/>
                                </a:solidFill>
                                <a:ln>
                                  <a:noFill/>
                                </a:ln>
                              </wps:spPr>
                              <wps:txbx>
                                <w:txbxContent>
                                  <w:p w:rsidR="003F7ABB" w:rsidRPr="003F7ABB" w:rsidRDefault="00430A28" w:rsidP="003F7ABB">
                                    <w:pPr>
                                      <w:rPr>
                                        <w:sz w:val="18"/>
                                        <w:szCs w:val="18"/>
                                      </w:rPr>
                                    </w:pPr>
                                    <w:hyperlink r:id="rId14" w:history="1">
                                      <w:r w:rsidR="003F7ABB" w:rsidRPr="003F7ABB">
                                        <w:rPr>
                                          <w:rStyle w:val="Hyperlink"/>
                                          <w:rFonts w:ascii="Times New Roman" w:hAnsi="Times New Roman"/>
                                          <w:sz w:val="18"/>
                                          <w:szCs w:val="18"/>
                                        </w:rPr>
                                        <w:t>This Photo</w:t>
                                      </w:r>
                                    </w:hyperlink>
                                    <w:r w:rsidR="003F7ABB" w:rsidRPr="003F7ABB">
                                      <w:rPr>
                                        <w:sz w:val="18"/>
                                        <w:szCs w:val="18"/>
                                      </w:rPr>
                                      <w:t xml:space="preserve"> by Unknown Author is licensed under </w:t>
                                    </w:r>
                                    <w:hyperlink r:id="rId15" w:history="1">
                                      <w:r w:rsidR="003F7ABB" w:rsidRPr="003F7ABB">
                                        <w:rPr>
                                          <w:rStyle w:val="Hyperlink"/>
                                          <w:rFonts w:ascii="Times New Roman" w:hAnsi="Times New Roman"/>
                                          <w:sz w:val="18"/>
                                          <w:szCs w:val="18"/>
                                        </w:rPr>
                                        <w:t>CC BY-S-NC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5" o:spid="_x0000_s1026" style="width:86.25pt;height:114.75pt;mso-position-horizontal-relative:char;mso-position-vertical-relative:line" coordsize="42195,5709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">
                      <v:shape id="Picture 2" o:spid="_x0000_s1027" type="#_x0000_t75" style="position:absolute;width:42195;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3" o:spid="_x0000_s1028" type="#_x0000_t202" style="position:absolute;top:54864;width:4219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F7ABB" w:rsidRPr="003F7ABB" w:rsidRDefault="00430A28" w:rsidP="003F7ABB">
                              <w:pPr>
                                <w:rPr>
                                  <w:sz w:val="18"/>
                                  <w:szCs w:val="18"/>
                                </w:rPr>
                              </w:pPr>
                              <w:hyperlink r:id="rId17" w:history="1">
                                <w:r w:rsidR="003F7ABB" w:rsidRPr="003F7ABB">
                                  <w:rPr>
                                    <w:rStyle w:val="Hyperlink"/>
                                    <w:rFonts w:ascii="Times New Roman" w:hAnsi="Times New Roman"/>
                                    <w:sz w:val="18"/>
                                    <w:szCs w:val="18"/>
                                  </w:rPr>
                                  <w:t>This Photo</w:t>
                                </w:r>
                              </w:hyperlink>
                              <w:r w:rsidR="003F7ABB" w:rsidRPr="003F7ABB">
                                <w:rPr>
                                  <w:sz w:val="18"/>
                                  <w:szCs w:val="18"/>
                                </w:rPr>
                                <w:t xml:space="preserve"> by Unknown Author is licensed under </w:t>
                              </w:r>
                              <w:hyperlink r:id="rId18" w:history="1">
                                <w:r w:rsidR="003F7ABB" w:rsidRPr="003F7ABB">
                                  <w:rPr>
                                    <w:rStyle w:val="Hyperlink"/>
                                    <w:rFonts w:ascii="Times New Roman" w:hAnsi="Times New Roman"/>
                                    <w:sz w:val="18"/>
                                    <w:szCs w:val="18"/>
                                  </w:rPr>
                                  <w:t>CC BY-S-NC</w:t>
                                </w:r>
                              </w:hyperlink>
                            </w:p>
                          </w:txbxContent>
                        </v:textbox>
                      </v:shape>
                      <w10:anchorlock/>
                    </v:group>
                  </w:pict>
                </mc:Fallback>
              </mc:AlternateContent>
            </w:r>
            <w:r w:rsidR="00CE01C9" w:rsidRPr="0026175D">
              <w:rPr>
                <w:rFonts w:ascii="Times New Roman" w:hAnsi="Times New Roman"/>
                <w:sz w:val="22"/>
                <w:szCs w:val="22"/>
              </w:rPr>
              <w:t xml:space="preserve">  2  </w:t>
            </w:r>
            <w:r w:rsidR="00746E6C" w:rsidRPr="00BC72F4">
              <w:rPr>
                <w:rFonts w:ascii="Times New Roman" w:hAnsi="Times New Roman"/>
                <w:b/>
                <w:sz w:val="22"/>
                <w:szCs w:val="22"/>
              </w:rPr>
              <w:t>Get in Touch with Your 5 Senses</w:t>
            </w:r>
          </w:p>
          <w:p w:rsidR="00CE01C9" w:rsidRDefault="00CE01C9" w:rsidP="003F7ABB">
            <w:pPr>
              <w:pStyle w:val="BodyText"/>
              <w:ind w:left="720"/>
              <w:rPr>
                <w:rFonts w:ascii="Times New Roman" w:hAnsi="Times New Roman"/>
                <w:sz w:val="22"/>
                <w:szCs w:val="22"/>
              </w:rPr>
            </w:pPr>
            <w:r w:rsidRPr="0026175D">
              <w:rPr>
                <w:rFonts w:ascii="Times New Roman" w:hAnsi="Times New Roman"/>
                <w:sz w:val="22"/>
                <w:szCs w:val="22"/>
              </w:rPr>
              <w:t xml:space="preserve">You can talk through each of the 5 senses.  You don’t have to do them in order or do all five.  You don’t even need to make sense.  As long as your mind is talking through any of the statements above and not on anxious thoughts, </w:t>
            </w:r>
            <w:r w:rsidR="008D539E" w:rsidRPr="0026175D">
              <w:rPr>
                <w:rFonts w:ascii="Times New Roman" w:hAnsi="Times New Roman"/>
                <w:sz w:val="22"/>
                <w:szCs w:val="22"/>
              </w:rPr>
              <w:t>you’re</w:t>
            </w:r>
            <w:r w:rsidRPr="0026175D">
              <w:rPr>
                <w:rFonts w:ascii="Times New Roman" w:hAnsi="Times New Roman"/>
                <w:sz w:val="22"/>
                <w:szCs w:val="22"/>
              </w:rPr>
              <w:t xml:space="preserve"> good.  Try to find a calm, rhythmic patter.  Talk through it until you feel your mind and your body calm down.  “I’m going to be ok.”</w:t>
            </w:r>
          </w:p>
          <w:p w:rsidR="0026175D" w:rsidRPr="0026175D" w:rsidRDefault="0026175D" w:rsidP="003F7ABB">
            <w:pPr>
              <w:pStyle w:val="BodyText"/>
              <w:ind w:left="720"/>
              <w:rPr>
                <w:rFonts w:ascii="Times New Roman" w:hAnsi="Times New Roman"/>
                <w:sz w:val="22"/>
                <w:szCs w:val="22"/>
              </w:rPr>
            </w:pPr>
          </w:p>
          <w:p w:rsidR="00CE01C9" w:rsidRPr="0026175D" w:rsidRDefault="00CE01C9" w:rsidP="00CE01C9">
            <w:pPr>
              <w:pStyle w:val="BodyText"/>
              <w:numPr>
                <w:ilvl w:val="0"/>
                <w:numId w:val="31"/>
              </w:numPr>
              <w:rPr>
                <w:rFonts w:ascii="Times New Roman" w:hAnsi="Times New Roman"/>
                <w:sz w:val="22"/>
                <w:szCs w:val="22"/>
              </w:rPr>
            </w:pPr>
            <w:r w:rsidRPr="0026175D">
              <w:rPr>
                <w:rFonts w:ascii="Times New Roman" w:hAnsi="Times New Roman"/>
                <w:sz w:val="22"/>
                <w:szCs w:val="22"/>
              </w:rPr>
              <w:lastRenderedPageBreak/>
              <w:t>I feel ____________________  (example:  I feel my toes)</w:t>
            </w:r>
          </w:p>
          <w:p w:rsidR="00CE01C9" w:rsidRPr="0026175D" w:rsidRDefault="00CE01C9" w:rsidP="00CE01C9">
            <w:pPr>
              <w:pStyle w:val="BodyText"/>
              <w:numPr>
                <w:ilvl w:val="0"/>
                <w:numId w:val="31"/>
              </w:numPr>
              <w:rPr>
                <w:rFonts w:ascii="Times New Roman" w:hAnsi="Times New Roman"/>
                <w:sz w:val="22"/>
                <w:szCs w:val="22"/>
              </w:rPr>
            </w:pPr>
            <w:r w:rsidRPr="0026175D">
              <w:rPr>
                <w:rFonts w:ascii="Times New Roman" w:hAnsi="Times New Roman"/>
                <w:sz w:val="22"/>
                <w:szCs w:val="22"/>
              </w:rPr>
              <w:t>I hear ____________________  (example: I hear the cars)</w:t>
            </w:r>
          </w:p>
          <w:p w:rsidR="00CE01C9" w:rsidRPr="0026175D" w:rsidRDefault="00CE01C9" w:rsidP="00CE01C9">
            <w:pPr>
              <w:pStyle w:val="BodyText"/>
              <w:numPr>
                <w:ilvl w:val="0"/>
                <w:numId w:val="31"/>
              </w:numPr>
              <w:rPr>
                <w:rFonts w:ascii="Times New Roman" w:hAnsi="Times New Roman"/>
                <w:sz w:val="22"/>
                <w:szCs w:val="22"/>
              </w:rPr>
            </w:pPr>
            <w:r w:rsidRPr="0026175D">
              <w:rPr>
                <w:rFonts w:ascii="Times New Roman" w:hAnsi="Times New Roman"/>
                <w:sz w:val="22"/>
                <w:szCs w:val="22"/>
              </w:rPr>
              <w:t>I smell ___________________ (example: I smell the flowers</w:t>
            </w:r>
          </w:p>
          <w:p w:rsidR="00CE01C9" w:rsidRPr="0026175D" w:rsidRDefault="00CE01C9" w:rsidP="00CE01C9">
            <w:pPr>
              <w:pStyle w:val="BodyText"/>
              <w:numPr>
                <w:ilvl w:val="0"/>
                <w:numId w:val="31"/>
              </w:numPr>
              <w:rPr>
                <w:rFonts w:ascii="Times New Roman" w:hAnsi="Times New Roman"/>
                <w:sz w:val="22"/>
                <w:szCs w:val="22"/>
              </w:rPr>
            </w:pPr>
            <w:r w:rsidRPr="0026175D">
              <w:rPr>
                <w:rFonts w:ascii="Times New Roman" w:hAnsi="Times New Roman"/>
                <w:sz w:val="22"/>
                <w:szCs w:val="22"/>
              </w:rPr>
              <w:t>I taste ___________________ (example:  I taste my drink)</w:t>
            </w:r>
          </w:p>
          <w:p w:rsidR="00501796" w:rsidRPr="0026175D" w:rsidRDefault="00501796" w:rsidP="00501796">
            <w:pPr>
              <w:pStyle w:val="BodyText"/>
              <w:rPr>
                <w:rFonts w:ascii="Times New Roman" w:hAnsi="Times New Roman"/>
                <w:sz w:val="22"/>
                <w:szCs w:val="22"/>
              </w:rPr>
            </w:pPr>
          </w:p>
          <w:p w:rsidR="00501796" w:rsidRPr="0026175D" w:rsidRDefault="00501796" w:rsidP="00501796">
            <w:pPr>
              <w:pStyle w:val="BodyText"/>
              <w:rPr>
                <w:rFonts w:ascii="Times New Roman" w:hAnsi="Times New Roman"/>
                <w:b/>
                <w:color w:val="0070C0"/>
                <w:sz w:val="22"/>
                <w:szCs w:val="22"/>
                <w:u w:val="single"/>
              </w:rPr>
            </w:pPr>
            <w:r w:rsidRPr="0026175D">
              <w:rPr>
                <w:rFonts w:ascii="Times New Roman" w:hAnsi="Times New Roman"/>
                <w:b/>
                <w:color w:val="0070C0"/>
                <w:sz w:val="22"/>
                <w:szCs w:val="22"/>
                <w:u w:val="single"/>
              </w:rPr>
              <w:t>ARE YOU BEING TOO HARD ON YOURSELF?</w:t>
            </w:r>
          </w:p>
          <w:p w:rsidR="00501796" w:rsidRPr="0026175D" w:rsidRDefault="00501796" w:rsidP="00501796">
            <w:pPr>
              <w:pStyle w:val="BodyText"/>
              <w:numPr>
                <w:ilvl w:val="0"/>
                <w:numId w:val="32"/>
              </w:numPr>
              <w:rPr>
                <w:rFonts w:ascii="Times New Roman" w:hAnsi="Times New Roman"/>
                <w:b/>
                <w:sz w:val="22"/>
                <w:szCs w:val="22"/>
              </w:rPr>
            </w:pPr>
            <w:r w:rsidRPr="0026175D">
              <w:rPr>
                <w:rFonts w:ascii="Times New Roman" w:hAnsi="Times New Roman"/>
                <w:sz w:val="22"/>
                <w:szCs w:val="22"/>
              </w:rPr>
              <w:t xml:space="preserve"> </w:t>
            </w:r>
            <w:r w:rsidRPr="0026175D">
              <w:rPr>
                <w:rFonts w:ascii="Times New Roman" w:hAnsi="Times New Roman"/>
                <w:b/>
                <w:sz w:val="22"/>
                <w:szCs w:val="22"/>
              </w:rPr>
              <w:t>Does it have to be done now?</w:t>
            </w:r>
          </w:p>
          <w:p w:rsidR="00566953" w:rsidRPr="0026175D" w:rsidRDefault="00566953" w:rsidP="00566953">
            <w:pPr>
              <w:pStyle w:val="BodyText"/>
              <w:spacing w:after="0"/>
              <w:ind w:left="720"/>
              <w:rPr>
                <w:rFonts w:ascii="Times New Roman" w:hAnsi="Times New Roman"/>
                <w:sz w:val="22"/>
                <w:szCs w:val="22"/>
              </w:rPr>
            </w:pPr>
            <w:r w:rsidRPr="0026175D">
              <w:rPr>
                <w:rFonts w:ascii="Times New Roman" w:hAnsi="Times New Roman"/>
                <w:sz w:val="22"/>
                <w:szCs w:val="22"/>
              </w:rPr>
              <w:t>Does it have to be done at all?</w:t>
            </w:r>
          </w:p>
          <w:p w:rsidR="00566953" w:rsidRPr="0026175D" w:rsidRDefault="00566953" w:rsidP="00566953">
            <w:pPr>
              <w:pStyle w:val="BodyText"/>
              <w:spacing w:after="0"/>
              <w:ind w:left="720"/>
              <w:rPr>
                <w:rFonts w:ascii="Times New Roman" w:hAnsi="Times New Roman"/>
                <w:sz w:val="22"/>
                <w:szCs w:val="22"/>
              </w:rPr>
            </w:pPr>
            <w:r w:rsidRPr="0026175D">
              <w:rPr>
                <w:rFonts w:ascii="Times New Roman" w:hAnsi="Times New Roman"/>
                <w:sz w:val="22"/>
                <w:szCs w:val="22"/>
              </w:rPr>
              <w:t>If possible, schedule another time, ask for help or eliminate it completely.  You don’t have to be perfect; you just have to be you.</w:t>
            </w:r>
          </w:p>
          <w:p w:rsidR="00566953" w:rsidRPr="0026175D" w:rsidRDefault="00566953" w:rsidP="00566953">
            <w:pPr>
              <w:pStyle w:val="BodyText"/>
              <w:spacing w:after="0"/>
              <w:ind w:left="720"/>
              <w:rPr>
                <w:rFonts w:ascii="Times New Roman" w:hAnsi="Times New Roman"/>
                <w:sz w:val="22"/>
                <w:szCs w:val="22"/>
              </w:rPr>
            </w:pPr>
          </w:p>
          <w:p w:rsidR="00501796" w:rsidRPr="0026175D" w:rsidRDefault="00501796" w:rsidP="00501796">
            <w:pPr>
              <w:pStyle w:val="BodyText"/>
              <w:numPr>
                <w:ilvl w:val="0"/>
                <w:numId w:val="32"/>
              </w:numPr>
              <w:rPr>
                <w:rFonts w:ascii="Times New Roman" w:hAnsi="Times New Roman"/>
                <w:b/>
                <w:sz w:val="22"/>
                <w:szCs w:val="22"/>
              </w:rPr>
            </w:pPr>
            <w:r w:rsidRPr="0026175D">
              <w:rPr>
                <w:rFonts w:ascii="Times New Roman" w:hAnsi="Times New Roman"/>
                <w:b/>
                <w:sz w:val="22"/>
                <w:szCs w:val="22"/>
              </w:rPr>
              <w:t>Defuse negative thinking by asking yourself the following questions:</w:t>
            </w:r>
          </w:p>
          <w:p w:rsidR="00566953" w:rsidRPr="0026175D" w:rsidRDefault="00566953" w:rsidP="00566953">
            <w:pPr>
              <w:pStyle w:val="BodyText"/>
              <w:spacing w:after="0"/>
              <w:ind w:left="720"/>
              <w:rPr>
                <w:rFonts w:ascii="Times New Roman" w:hAnsi="Times New Roman"/>
                <w:sz w:val="22"/>
                <w:szCs w:val="22"/>
              </w:rPr>
            </w:pPr>
            <w:r w:rsidRPr="0026175D">
              <w:rPr>
                <w:rFonts w:ascii="Times New Roman" w:hAnsi="Times New Roman"/>
                <w:sz w:val="22"/>
                <w:szCs w:val="22"/>
              </w:rPr>
              <w:t>How does this make me feel?</w:t>
            </w:r>
          </w:p>
          <w:p w:rsidR="00566953" w:rsidRPr="0026175D" w:rsidRDefault="00566953" w:rsidP="00566953">
            <w:pPr>
              <w:pStyle w:val="BodyText"/>
              <w:spacing w:after="0"/>
              <w:ind w:left="720"/>
              <w:rPr>
                <w:rFonts w:ascii="Times New Roman" w:hAnsi="Times New Roman"/>
                <w:sz w:val="22"/>
                <w:szCs w:val="22"/>
              </w:rPr>
            </w:pPr>
            <w:r w:rsidRPr="0026175D">
              <w:rPr>
                <w:rFonts w:ascii="Times New Roman" w:hAnsi="Times New Roman"/>
                <w:sz w:val="22"/>
                <w:szCs w:val="22"/>
              </w:rPr>
              <w:t>Is it contributing to my stress, unhappiness or fear?</w:t>
            </w:r>
          </w:p>
          <w:p w:rsidR="00566953" w:rsidRPr="0026175D" w:rsidRDefault="00566953" w:rsidP="00566953">
            <w:pPr>
              <w:pStyle w:val="BodyText"/>
              <w:spacing w:after="0"/>
              <w:ind w:left="720"/>
              <w:rPr>
                <w:rFonts w:ascii="Times New Roman" w:hAnsi="Times New Roman"/>
                <w:sz w:val="22"/>
                <w:szCs w:val="22"/>
              </w:rPr>
            </w:pPr>
            <w:r w:rsidRPr="0026175D">
              <w:rPr>
                <w:rFonts w:ascii="Times New Roman" w:hAnsi="Times New Roman"/>
                <w:sz w:val="22"/>
                <w:szCs w:val="22"/>
              </w:rPr>
              <w:t>Where did this thought come from?</w:t>
            </w:r>
          </w:p>
          <w:p w:rsidR="00566953" w:rsidRPr="0026175D" w:rsidRDefault="00942196" w:rsidP="00566953">
            <w:pPr>
              <w:pStyle w:val="BodyText"/>
              <w:spacing w:after="0"/>
              <w:ind w:left="720"/>
              <w:rPr>
                <w:rFonts w:ascii="Times New Roman" w:hAnsi="Times New Roman"/>
                <w:sz w:val="22"/>
                <w:szCs w:val="22"/>
              </w:rPr>
            </w:pPr>
            <w:r w:rsidRPr="0026175D">
              <w:rPr>
                <w:rFonts w:ascii="Times New Roman" w:hAnsi="Times New Roman"/>
                <w:sz w:val="22"/>
                <w:szCs w:val="22"/>
              </w:rPr>
              <w:t>Whose voice am I really hearing?</w:t>
            </w:r>
          </w:p>
          <w:p w:rsidR="00942196" w:rsidRPr="0026175D" w:rsidRDefault="00942196" w:rsidP="00566953">
            <w:pPr>
              <w:pStyle w:val="BodyText"/>
              <w:spacing w:after="0"/>
              <w:ind w:left="720"/>
              <w:rPr>
                <w:rFonts w:ascii="Times New Roman" w:hAnsi="Times New Roman"/>
                <w:sz w:val="22"/>
                <w:szCs w:val="22"/>
              </w:rPr>
            </w:pPr>
            <w:r w:rsidRPr="0026175D">
              <w:rPr>
                <w:rFonts w:ascii="Times New Roman" w:hAnsi="Times New Roman"/>
                <w:sz w:val="22"/>
                <w:szCs w:val="22"/>
              </w:rPr>
              <w:t>Is it my mother, father, teacher, a friend and an ex-boyfriend or girlfriend?</w:t>
            </w:r>
          </w:p>
          <w:p w:rsidR="00942196" w:rsidRPr="0026175D" w:rsidRDefault="00942196" w:rsidP="00566953">
            <w:pPr>
              <w:pStyle w:val="BodyText"/>
              <w:spacing w:after="0"/>
              <w:ind w:left="720"/>
              <w:rPr>
                <w:rFonts w:ascii="Times New Roman" w:hAnsi="Times New Roman"/>
                <w:sz w:val="22"/>
                <w:szCs w:val="22"/>
              </w:rPr>
            </w:pPr>
          </w:p>
          <w:p w:rsidR="00942196" w:rsidRPr="0026175D" w:rsidRDefault="00942196" w:rsidP="00566953">
            <w:pPr>
              <w:pStyle w:val="BodyText"/>
              <w:spacing w:after="0"/>
              <w:ind w:left="720"/>
              <w:rPr>
                <w:rFonts w:ascii="Times New Roman" w:hAnsi="Times New Roman"/>
                <w:sz w:val="22"/>
                <w:szCs w:val="22"/>
              </w:rPr>
            </w:pPr>
            <w:r w:rsidRPr="0026175D">
              <w:rPr>
                <w:rFonts w:ascii="Times New Roman" w:hAnsi="Times New Roman"/>
                <w:sz w:val="22"/>
                <w:szCs w:val="22"/>
              </w:rPr>
              <w:t>Is it rational?</w:t>
            </w:r>
          </w:p>
          <w:p w:rsidR="00942196" w:rsidRPr="0026175D" w:rsidRDefault="00942196" w:rsidP="00566953">
            <w:pPr>
              <w:pStyle w:val="BodyText"/>
              <w:spacing w:after="0"/>
              <w:ind w:left="720"/>
              <w:rPr>
                <w:rFonts w:ascii="Times New Roman" w:hAnsi="Times New Roman"/>
                <w:sz w:val="22"/>
                <w:szCs w:val="22"/>
              </w:rPr>
            </w:pPr>
            <w:r w:rsidRPr="0026175D">
              <w:rPr>
                <w:rFonts w:ascii="Times New Roman" w:hAnsi="Times New Roman"/>
                <w:sz w:val="22"/>
                <w:szCs w:val="22"/>
              </w:rPr>
              <w:t>Was everyone looking at me like when I did/said (whatever) OR</w:t>
            </w:r>
          </w:p>
          <w:p w:rsidR="00942196" w:rsidRPr="0026175D" w:rsidRDefault="00942196" w:rsidP="00566953">
            <w:pPr>
              <w:pStyle w:val="BodyText"/>
              <w:spacing w:after="0"/>
              <w:ind w:left="720"/>
              <w:rPr>
                <w:rFonts w:ascii="Times New Roman" w:hAnsi="Times New Roman"/>
                <w:sz w:val="22"/>
                <w:szCs w:val="22"/>
              </w:rPr>
            </w:pPr>
            <w:r w:rsidRPr="0026175D">
              <w:rPr>
                <w:rFonts w:ascii="Times New Roman" w:hAnsi="Times New Roman"/>
                <w:sz w:val="22"/>
                <w:szCs w:val="22"/>
              </w:rPr>
              <w:t>Was it my overactive imagination?</w:t>
            </w:r>
          </w:p>
          <w:p w:rsidR="00942196" w:rsidRPr="0026175D" w:rsidRDefault="00942196" w:rsidP="00566953">
            <w:pPr>
              <w:pStyle w:val="BodyText"/>
              <w:spacing w:after="0"/>
              <w:ind w:left="720"/>
              <w:rPr>
                <w:rFonts w:ascii="Times New Roman" w:hAnsi="Times New Roman"/>
                <w:sz w:val="22"/>
                <w:szCs w:val="22"/>
              </w:rPr>
            </w:pPr>
          </w:p>
          <w:p w:rsidR="00942196" w:rsidRPr="0026175D" w:rsidRDefault="00942196" w:rsidP="00942196">
            <w:pPr>
              <w:pStyle w:val="BodyText"/>
              <w:spacing w:after="0"/>
              <w:ind w:left="720"/>
              <w:rPr>
                <w:rFonts w:ascii="Times New Roman" w:hAnsi="Times New Roman"/>
                <w:sz w:val="22"/>
                <w:szCs w:val="22"/>
              </w:rPr>
            </w:pPr>
            <w:r w:rsidRPr="0026175D">
              <w:rPr>
                <w:rFonts w:ascii="Times New Roman" w:hAnsi="Times New Roman"/>
                <w:sz w:val="22"/>
                <w:szCs w:val="22"/>
              </w:rPr>
              <w:t>Is it realistic?</w:t>
            </w:r>
          </w:p>
          <w:p w:rsidR="00942196" w:rsidRPr="0026175D" w:rsidRDefault="00942196" w:rsidP="00942196">
            <w:pPr>
              <w:pStyle w:val="BodyText"/>
              <w:spacing w:after="0"/>
              <w:ind w:left="720"/>
              <w:rPr>
                <w:rFonts w:ascii="Times New Roman" w:hAnsi="Times New Roman"/>
                <w:sz w:val="22"/>
                <w:szCs w:val="22"/>
              </w:rPr>
            </w:pPr>
            <w:r w:rsidRPr="0026175D">
              <w:rPr>
                <w:rFonts w:ascii="Times New Roman" w:hAnsi="Times New Roman"/>
                <w:sz w:val="22"/>
                <w:szCs w:val="22"/>
              </w:rPr>
              <w:t>Will I really lose my job if I refuse to work late on the night of my 10</w:t>
            </w:r>
            <w:r w:rsidRPr="0026175D">
              <w:rPr>
                <w:rFonts w:ascii="Times New Roman" w:hAnsi="Times New Roman"/>
                <w:sz w:val="22"/>
                <w:szCs w:val="22"/>
                <w:vertAlign w:val="superscript"/>
              </w:rPr>
              <w:t>th</w:t>
            </w:r>
            <w:r w:rsidRPr="0026175D">
              <w:rPr>
                <w:rFonts w:ascii="Times New Roman" w:hAnsi="Times New Roman"/>
                <w:sz w:val="22"/>
                <w:szCs w:val="22"/>
              </w:rPr>
              <w:t xml:space="preserve"> wedding anniversary next week?</w:t>
            </w:r>
          </w:p>
          <w:p w:rsidR="00942196" w:rsidRPr="0026175D" w:rsidRDefault="00942196" w:rsidP="00942196">
            <w:pPr>
              <w:pStyle w:val="BodyText"/>
              <w:spacing w:after="0"/>
              <w:ind w:left="720"/>
              <w:rPr>
                <w:rFonts w:ascii="Times New Roman" w:hAnsi="Times New Roman"/>
                <w:sz w:val="22"/>
                <w:szCs w:val="22"/>
              </w:rPr>
            </w:pPr>
            <w:r w:rsidRPr="0026175D">
              <w:rPr>
                <w:rFonts w:ascii="Times New Roman" w:hAnsi="Times New Roman"/>
                <w:sz w:val="22"/>
                <w:szCs w:val="22"/>
              </w:rPr>
              <w:t>Can I reach a compromise with my boss/supervisor?</w:t>
            </w:r>
          </w:p>
          <w:p w:rsidR="00942196" w:rsidRPr="0026175D" w:rsidRDefault="00942196" w:rsidP="00942196">
            <w:pPr>
              <w:pStyle w:val="BodyText"/>
              <w:spacing w:after="0"/>
              <w:ind w:left="720"/>
              <w:rPr>
                <w:rFonts w:ascii="Times New Roman" w:hAnsi="Times New Roman"/>
                <w:sz w:val="22"/>
                <w:szCs w:val="22"/>
              </w:rPr>
            </w:pPr>
          </w:p>
          <w:p w:rsidR="00942196" w:rsidRPr="0026175D" w:rsidRDefault="00942196" w:rsidP="00942196">
            <w:pPr>
              <w:pStyle w:val="BodyText"/>
              <w:spacing w:after="0"/>
              <w:ind w:left="720"/>
              <w:rPr>
                <w:rFonts w:ascii="Times New Roman" w:hAnsi="Times New Roman"/>
                <w:sz w:val="22"/>
                <w:szCs w:val="22"/>
              </w:rPr>
            </w:pPr>
            <w:r w:rsidRPr="0026175D">
              <w:rPr>
                <w:rFonts w:ascii="Times New Roman" w:hAnsi="Times New Roman"/>
                <w:sz w:val="22"/>
                <w:szCs w:val="22"/>
              </w:rPr>
              <w:t>How can I turn this negative thought around?</w:t>
            </w:r>
          </w:p>
          <w:p w:rsidR="00942196" w:rsidRPr="0026175D" w:rsidRDefault="00942196" w:rsidP="00942196">
            <w:pPr>
              <w:pStyle w:val="BodyText"/>
              <w:spacing w:after="0"/>
              <w:ind w:left="720"/>
              <w:rPr>
                <w:rFonts w:ascii="Times New Roman" w:hAnsi="Times New Roman"/>
                <w:sz w:val="22"/>
                <w:szCs w:val="22"/>
              </w:rPr>
            </w:pPr>
            <w:r w:rsidRPr="0026175D">
              <w:rPr>
                <w:rFonts w:ascii="Times New Roman" w:hAnsi="Times New Roman"/>
                <w:sz w:val="22"/>
                <w:szCs w:val="22"/>
              </w:rPr>
              <w:t>How can I change this thought to foster greater happiness and well-being?</w:t>
            </w:r>
          </w:p>
          <w:p w:rsidR="00942196" w:rsidRPr="0026175D" w:rsidRDefault="00942196" w:rsidP="00566953">
            <w:pPr>
              <w:pStyle w:val="BodyText"/>
              <w:spacing w:after="0"/>
              <w:ind w:left="720"/>
              <w:rPr>
                <w:rFonts w:ascii="Times New Roman" w:hAnsi="Times New Roman"/>
                <w:sz w:val="22"/>
                <w:szCs w:val="22"/>
              </w:rPr>
            </w:pPr>
          </w:p>
          <w:p w:rsidR="00501796" w:rsidRPr="0026175D" w:rsidRDefault="00501796" w:rsidP="00501796">
            <w:pPr>
              <w:pStyle w:val="BodyText"/>
              <w:numPr>
                <w:ilvl w:val="0"/>
                <w:numId w:val="32"/>
              </w:numPr>
              <w:rPr>
                <w:rFonts w:ascii="Times New Roman" w:hAnsi="Times New Roman"/>
                <w:b/>
                <w:sz w:val="22"/>
                <w:szCs w:val="22"/>
              </w:rPr>
            </w:pPr>
            <w:r w:rsidRPr="0026175D">
              <w:rPr>
                <w:rFonts w:ascii="Times New Roman" w:hAnsi="Times New Roman"/>
                <w:b/>
                <w:sz w:val="22"/>
                <w:szCs w:val="22"/>
              </w:rPr>
              <w:t>Identify what stresses you out the most and come up with realistic solutions for minimizing or eliminating this stress in your life.</w:t>
            </w:r>
          </w:p>
          <w:p w:rsidR="00501796" w:rsidRDefault="00501796" w:rsidP="00501796">
            <w:pPr>
              <w:pStyle w:val="BodyText"/>
              <w:ind w:left="720"/>
              <w:rPr>
                <w:rFonts w:ascii="Times New Roman" w:hAnsi="Times New Roman"/>
                <w:sz w:val="22"/>
                <w:szCs w:val="22"/>
              </w:rPr>
            </w:pPr>
            <w:r w:rsidRPr="0026175D">
              <w:rPr>
                <w:rFonts w:ascii="Times New Roman" w:hAnsi="Times New Roman"/>
                <w:sz w:val="22"/>
                <w:szCs w:val="22"/>
              </w:rPr>
              <w:t>Example:  If you run late in the mornings, lay out your clothing at night.  Put your purse and keys out the night before.</w:t>
            </w:r>
          </w:p>
          <w:p w:rsidR="008C1328" w:rsidRDefault="008C1328" w:rsidP="00501796">
            <w:pPr>
              <w:pStyle w:val="BodyText"/>
              <w:ind w:left="720"/>
              <w:rPr>
                <w:rFonts w:ascii="Times New Roman" w:hAnsi="Times New Roman"/>
                <w:sz w:val="22"/>
                <w:szCs w:val="22"/>
              </w:rPr>
            </w:pPr>
          </w:p>
          <w:p w:rsidR="0026175D" w:rsidRPr="00430A28" w:rsidRDefault="00BC305F" w:rsidP="00BC305F">
            <w:pPr>
              <w:pStyle w:val="BodyText"/>
              <w:ind w:left="720"/>
              <w:rPr>
                <w:rFonts w:ascii="Times New Roman" w:hAnsi="Times New Roman"/>
                <w:color w:val="0070C0"/>
                <w:sz w:val="22"/>
                <w:szCs w:val="22"/>
              </w:rPr>
            </w:pPr>
            <w:bookmarkStart w:id="0" w:name="_GoBack"/>
            <w:r>
              <w:rPr>
                <w:rFonts w:ascii="Times New Roman" w:hAnsi="Times New Roman"/>
                <w:noProof/>
                <w:sz w:val="22"/>
                <w:szCs w:val="22"/>
              </w:rPr>
              <mc:AlternateContent>
                <mc:Choice Requires="wpg">
                  <w:drawing>
                    <wp:inline distT="0" distB="0" distL="0" distR="0">
                      <wp:extent cx="1543050" cy="1832610"/>
                      <wp:effectExtent l="0" t="0" r="0" b="0"/>
                      <wp:docPr id="8" name="Group 8"/>
                      <wp:cNvGraphicFramePr/>
                      <a:graphic xmlns:a="http://schemas.openxmlformats.org/drawingml/2006/main">
                        <a:graphicData uri="http://schemas.microsoft.com/office/word/2010/wordprocessingGroup">
                          <wpg:wgp>
                            <wpg:cNvGrpSpPr/>
                            <wpg:grpSpPr>
                              <a:xfrm>
                                <a:off x="0" y="0"/>
                                <a:ext cx="1543050" cy="1832610"/>
                                <a:chOff x="0" y="0"/>
                                <a:chExt cx="5534025" cy="5737860"/>
                              </a:xfrm>
                            </wpg:grpSpPr>
                            <pic:pic xmlns:pic="http://schemas.openxmlformats.org/drawingml/2006/picture">
                              <pic:nvPicPr>
                                <pic:cNvPr id="4" name="Picture 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534025" cy="5514975"/>
                                </a:xfrm>
                                <a:prstGeom prst="rect">
                                  <a:avLst/>
                                </a:prstGeom>
                              </pic:spPr>
                            </pic:pic>
                            <wps:wsp>
                              <wps:cNvPr id="6" name="Text Box 6"/>
                              <wps:cNvSpPr txBox="1"/>
                              <wps:spPr>
                                <a:xfrm>
                                  <a:off x="0" y="5514975"/>
                                  <a:ext cx="5534025" cy="222885"/>
                                </a:xfrm>
                                <a:prstGeom prst="rect">
                                  <a:avLst/>
                                </a:prstGeom>
                                <a:solidFill>
                                  <a:prstClr val="white"/>
                                </a:solidFill>
                                <a:ln>
                                  <a:noFill/>
                                </a:ln>
                              </wps:spPr>
                              <wps:txbx>
                                <w:txbxContent>
                                  <w:p w:rsidR="00BC305F" w:rsidRPr="00BC305F" w:rsidRDefault="00430A28" w:rsidP="00BC305F">
                                    <w:pPr>
                                      <w:jc w:val="center"/>
                                      <w:rPr>
                                        <w:sz w:val="18"/>
                                        <w:szCs w:val="18"/>
                                      </w:rPr>
                                    </w:pPr>
                                    <w:hyperlink r:id="rId21" w:history="1">
                                      <w:r w:rsidR="00BC305F" w:rsidRPr="00BC305F">
                                        <w:rPr>
                                          <w:rStyle w:val="Hyperlink"/>
                                          <w:rFonts w:ascii="Times New Roman" w:hAnsi="Times New Roman"/>
                                          <w:sz w:val="18"/>
                                          <w:szCs w:val="18"/>
                                        </w:rPr>
                                        <w:t>This Photo</w:t>
                                      </w:r>
                                    </w:hyperlink>
                                    <w:r w:rsidR="00BC305F" w:rsidRPr="00BC305F">
                                      <w:rPr>
                                        <w:sz w:val="18"/>
                                        <w:szCs w:val="18"/>
                                      </w:rPr>
                                      <w:t xml:space="preserve"> by Unknown Author is licensed under </w:t>
                                    </w:r>
                                    <w:hyperlink r:id="rId22" w:history="1">
                                      <w:r w:rsidR="00BC305F" w:rsidRPr="00BC305F">
                                        <w:rPr>
                                          <w:rStyle w:val="Hyperlink"/>
                                          <w:rFonts w:ascii="Times New Roman" w:hAnsi="Times New Roman"/>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8" o:spid="_x0000_s1029" style="width:121.5pt;height:144.3pt;mso-position-horizontal-relative:char;mso-position-vertical-relative:line" coordsize="55340,573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">
                      <v:shape id="Picture 4" o:spid="_x0000_s1030" type="#_x0000_t75" style="position:absolute;width:55340;height:5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">
                        <v:imagedata r:id="rId23" o:title=""/>
                      </v:shape>
                      <v:shape id="Text Box 6" o:spid="_x0000_s1031" type="#_x0000_t202" style="position:absolute;top:55149;width:5534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C305F" w:rsidRPr="00BC305F" w:rsidRDefault="00430A28" w:rsidP="00BC305F">
                              <w:pPr>
                                <w:jc w:val="center"/>
                                <w:rPr>
                                  <w:sz w:val="18"/>
                                  <w:szCs w:val="18"/>
                                </w:rPr>
                              </w:pPr>
                              <w:hyperlink r:id="rId24" w:history="1">
                                <w:r w:rsidR="00BC305F" w:rsidRPr="00BC305F">
                                  <w:rPr>
                                    <w:rStyle w:val="Hyperlink"/>
                                    <w:rFonts w:ascii="Times New Roman" w:hAnsi="Times New Roman"/>
                                    <w:sz w:val="18"/>
                                    <w:szCs w:val="18"/>
                                  </w:rPr>
                                  <w:t>This Photo</w:t>
                                </w:r>
                              </w:hyperlink>
                              <w:r w:rsidR="00BC305F" w:rsidRPr="00BC305F">
                                <w:rPr>
                                  <w:sz w:val="18"/>
                                  <w:szCs w:val="18"/>
                                </w:rPr>
                                <w:t xml:space="preserve"> by Unknown Author is licensed under </w:t>
                              </w:r>
                              <w:hyperlink r:id="rId25" w:history="1">
                                <w:r w:rsidR="00BC305F" w:rsidRPr="00BC305F">
                                  <w:rPr>
                                    <w:rStyle w:val="Hyperlink"/>
                                    <w:rFonts w:ascii="Times New Roman" w:hAnsi="Times New Roman"/>
                                    <w:sz w:val="18"/>
                                    <w:szCs w:val="18"/>
                                  </w:rPr>
                                  <w:t>CC BY-NC-ND</w:t>
                                </w:r>
                              </w:hyperlink>
                            </w:p>
                          </w:txbxContent>
                        </v:textbox>
                      </v:shape>
                      <w10:anchorlock/>
                    </v:group>
                  </w:pict>
                </mc:Fallback>
              </mc:AlternateContent>
            </w:r>
            <w:bookmarkEnd w:id="0"/>
            <w:r w:rsidR="00430A28">
              <w:rPr>
                <w:rFonts w:ascii="Times New Roman" w:hAnsi="Times New Roman"/>
                <w:sz w:val="22"/>
                <w:szCs w:val="22"/>
              </w:rPr>
              <w:t xml:space="preserve">    </w:t>
            </w:r>
            <w:r w:rsidR="00430A28" w:rsidRPr="00430A28">
              <w:rPr>
                <w:rFonts w:ascii="Times New Roman" w:hAnsi="Times New Roman"/>
                <w:b/>
                <w:color w:val="0070C0"/>
                <w:sz w:val="22"/>
                <w:szCs w:val="22"/>
              </w:rPr>
              <w:t>EAP LINE: 231-947-8387</w:t>
            </w:r>
          </w:p>
        </w:tc>
      </w:tr>
      <w:tr w:rsidR="00430A28" w:rsidTr="00F54082">
        <w:tc>
          <w:tcPr>
            <w:tcW w:w="3168" w:type="dxa"/>
            <w:shd w:val="clear" w:color="auto" w:fill="0066CC"/>
          </w:tcPr>
          <w:p w:rsidR="00020132" w:rsidRDefault="00020132" w:rsidP="00940B0C">
            <w:pPr>
              <w:pStyle w:val="TableofContentsHeading"/>
            </w:pPr>
          </w:p>
        </w:tc>
        <w:tc>
          <w:tcPr>
            <w:tcW w:w="7650" w:type="dxa"/>
          </w:tcPr>
          <w:p w:rsidR="008342C4" w:rsidRPr="00020132" w:rsidRDefault="008342C4">
            <w:pPr>
              <w:rPr>
                <w:b/>
                <w:color w:val="0070C0"/>
                <w:sz w:val="22"/>
                <w:szCs w:val="22"/>
                <w:u w:val="single"/>
              </w:rPr>
            </w:pPr>
          </w:p>
        </w:tc>
      </w:tr>
    </w:tbl>
    <w:p w:rsidR="00927896" w:rsidRPr="005C5AA8" w:rsidRDefault="00927896" w:rsidP="00430A28"/>
    <w:sectPr w:rsidR="00927896" w:rsidRPr="005C5AA8"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9F" w:rsidRDefault="0082379F">
      <w:r>
        <w:separator/>
      </w:r>
    </w:p>
  </w:endnote>
  <w:endnote w:type="continuationSeparator" w:id="0">
    <w:p w:rsidR="0082379F" w:rsidRDefault="0082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9F" w:rsidRDefault="0082379F">
      <w:r>
        <w:separator/>
      </w:r>
    </w:p>
  </w:footnote>
  <w:footnote w:type="continuationSeparator" w:id="0">
    <w:p w:rsidR="0082379F" w:rsidRDefault="0082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DAA"/>
      </v:shape>
    </w:pict>
  </w:numPicBullet>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B565F"/>
    <w:multiLevelType w:val="hybridMultilevel"/>
    <w:tmpl w:val="9F68C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E5123"/>
    <w:multiLevelType w:val="hybridMultilevel"/>
    <w:tmpl w:val="FE1AB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B217C"/>
    <w:multiLevelType w:val="hybridMultilevel"/>
    <w:tmpl w:val="8EEED24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4E3416"/>
    <w:multiLevelType w:val="hybridMultilevel"/>
    <w:tmpl w:val="EFBC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34734"/>
    <w:multiLevelType w:val="hybridMultilevel"/>
    <w:tmpl w:val="D61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02D9F"/>
    <w:multiLevelType w:val="hybridMultilevel"/>
    <w:tmpl w:val="DC78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54E09"/>
    <w:multiLevelType w:val="hybridMultilevel"/>
    <w:tmpl w:val="E7C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E1D20"/>
    <w:multiLevelType w:val="hybridMultilevel"/>
    <w:tmpl w:val="097C3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DD680C"/>
    <w:multiLevelType w:val="hybridMultilevel"/>
    <w:tmpl w:val="B47809FA"/>
    <w:lvl w:ilvl="0" w:tplc="4D78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20963"/>
    <w:multiLevelType w:val="hybridMultilevel"/>
    <w:tmpl w:val="9E3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90FE6"/>
    <w:multiLevelType w:val="hybridMultilevel"/>
    <w:tmpl w:val="23B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C1B00"/>
    <w:multiLevelType w:val="hybridMultilevel"/>
    <w:tmpl w:val="EA1278CC"/>
    <w:lvl w:ilvl="0" w:tplc="56B27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A1CE2"/>
    <w:multiLevelType w:val="hybridMultilevel"/>
    <w:tmpl w:val="A6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913B3"/>
    <w:multiLevelType w:val="hybridMultilevel"/>
    <w:tmpl w:val="1E0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747CA"/>
    <w:multiLevelType w:val="hybridMultilevel"/>
    <w:tmpl w:val="A7EE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C105A"/>
    <w:multiLevelType w:val="hybridMultilevel"/>
    <w:tmpl w:val="F40628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743214E"/>
    <w:multiLevelType w:val="hybridMultilevel"/>
    <w:tmpl w:val="CE7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75CE2"/>
    <w:multiLevelType w:val="hybridMultilevel"/>
    <w:tmpl w:val="247C30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B5B11"/>
    <w:multiLevelType w:val="hybridMultilevel"/>
    <w:tmpl w:val="D696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74994"/>
    <w:multiLevelType w:val="hybridMultilevel"/>
    <w:tmpl w:val="E272BB5C"/>
    <w:lvl w:ilvl="0" w:tplc="B3F42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9"/>
  </w:num>
  <w:num w:numId="15">
    <w:abstractNumId w:val="12"/>
  </w:num>
  <w:num w:numId="16">
    <w:abstractNumId w:val="21"/>
  </w:num>
  <w:num w:numId="17">
    <w:abstractNumId w:val="24"/>
  </w:num>
  <w:num w:numId="18">
    <w:abstractNumId w:val="15"/>
  </w:num>
  <w:num w:numId="19">
    <w:abstractNumId w:val="19"/>
  </w:num>
  <w:num w:numId="20">
    <w:abstractNumId w:val="26"/>
  </w:num>
  <w:num w:numId="21">
    <w:abstractNumId w:val="22"/>
  </w:num>
  <w:num w:numId="22">
    <w:abstractNumId w:val="31"/>
  </w:num>
  <w:num w:numId="23">
    <w:abstractNumId w:val="20"/>
  </w:num>
  <w:num w:numId="24">
    <w:abstractNumId w:val="23"/>
  </w:num>
  <w:num w:numId="25">
    <w:abstractNumId w:val="28"/>
  </w:num>
  <w:num w:numId="26">
    <w:abstractNumId w:val="16"/>
  </w:num>
  <w:num w:numId="27">
    <w:abstractNumId w:val="13"/>
  </w:num>
  <w:num w:numId="28">
    <w:abstractNumId w:val="14"/>
  </w:num>
  <w:num w:numId="29">
    <w:abstractNumId w:val="18"/>
  </w:num>
  <w:num w:numId="30">
    <w:abstractNumId w:val="30"/>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F"/>
    <w:rsid w:val="000034C8"/>
    <w:rsid w:val="0001017F"/>
    <w:rsid w:val="000120E3"/>
    <w:rsid w:val="00020132"/>
    <w:rsid w:val="000278DC"/>
    <w:rsid w:val="00037900"/>
    <w:rsid w:val="00054D9C"/>
    <w:rsid w:val="00054EED"/>
    <w:rsid w:val="00064ABB"/>
    <w:rsid w:val="0008500C"/>
    <w:rsid w:val="0008735E"/>
    <w:rsid w:val="000900D7"/>
    <w:rsid w:val="000931A2"/>
    <w:rsid w:val="000A0174"/>
    <w:rsid w:val="000A2559"/>
    <w:rsid w:val="000A55E8"/>
    <w:rsid w:val="000A615C"/>
    <w:rsid w:val="000B2C05"/>
    <w:rsid w:val="000C042B"/>
    <w:rsid w:val="000C3564"/>
    <w:rsid w:val="000D333F"/>
    <w:rsid w:val="000D538E"/>
    <w:rsid w:val="000E79C2"/>
    <w:rsid w:val="000F759E"/>
    <w:rsid w:val="00140FEF"/>
    <w:rsid w:val="0014530C"/>
    <w:rsid w:val="00152026"/>
    <w:rsid w:val="00160C45"/>
    <w:rsid w:val="0016213A"/>
    <w:rsid w:val="00165916"/>
    <w:rsid w:val="00166631"/>
    <w:rsid w:val="00166952"/>
    <w:rsid w:val="0018091B"/>
    <w:rsid w:val="00185854"/>
    <w:rsid w:val="001A0764"/>
    <w:rsid w:val="001A73A5"/>
    <w:rsid w:val="001C1D7A"/>
    <w:rsid w:val="001C513D"/>
    <w:rsid w:val="001F373A"/>
    <w:rsid w:val="001F3DA2"/>
    <w:rsid w:val="00205897"/>
    <w:rsid w:val="00207A3F"/>
    <w:rsid w:val="002124D4"/>
    <w:rsid w:val="002261A3"/>
    <w:rsid w:val="002300BE"/>
    <w:rsid w:val="00250C05"/>
    <w:rsid w:val="00254479"/>
    <w:rsid w:val="002549C8"/>
    <w:rsid w:val="00256107"/>
    <w:rsid w:val="0026175D"/>
    <w:rsid w:val="00263E6D"/>
    <w:rsid w:val="00281A23"/>
    <w:rsid w:val="00284F99"/>
    <w:rsid w:val="00285B1F"/>
    <w:rsid w:val="002913A0"/>
    <w:rsid w:val="00293B89"/>
    <w:rsid w:val="002A090F"/>
    <w:rsid w:val="002A1EC9"/>
    <w:rsid w:val="002C25E2"/>
    <w:rsid w:val="002D08DA"/>
    <w:rsid w:val="002D2EB9"/>
    <w:rsid w:val="002D60DC"/>
    <w:rsid w:val="002D79B9"/>
    <w:rsid w:val="002E724C"/>
    <w:rsid w:val="00311C43"/>
    <w:rsid w:val="00315355"/>
    <w:rsid w:val="003216CF"/>
    <w:rsid w:val="00323944"/>
    <w:rsid w:val="0033010D"/>
    <w:rsid w:val="00345B00"/>
    <w:rsid w:val="003461A7"/>
    <w:rsid w:val="00355832"/>
    <w:rsid w:val="00384BD7"/>
    <w:rsid w:val="003872F0"/>
    <w:rsid w:val="003A26CC"/>
    <w:rsid w:val="003B39AD"/>
    <w:rsid w:val="003C22EC"/>
    <w:rsid w:val="003C2D2C"/>
    <w:rsid w:val="003D2281"/>
    <w:rsid w:val="003D26EA"/>
    <w:rsid w:val="003F4F4E"/>
    <w:rsid w:val="003F7ABB"/>
    <w:rsid w:val="004058E6"/>
    <w:rsid w:val="00426753"/>
    <w:rsid w:val="00430A28"/>
    <w:rsid w:val="00435C8C"/>
    <w:rsid w:val="00445DFF"/>
    <w:rsid w:val="00446955"/>
    <w:rsid w:val="00461DD5"/>
    <w:rsid w:val="00467D0D"/>
    <w:rsid w:val="00476A3C"/>
    <w:rsid w:val="00487680"/>
    <w:rsid w:val="00493AD8"/>
    <w:rsid w:val="004A24B3"/>
    <w:rsid w:val="004A364D"/>
    <w:rsid w:val="004B0FFC"/>
    <w:rsid w:val="004C1410"/>
    <w:rsid w:val="004D1C31"/>
    <w:rsid w:val="004D5F03"/>
    <w:rsid w:val="004D6E59"/>
    <w:rsid w:val="004D7FEB"/>
    <w:rsid w:val="00501796"/>
    <w:rsid w:val="005031DC"/>
    <w:rsid w:val="0050638D"/>
    <w:rsid w:val="00510B05"/>
    <w:rsid w:val="00512943"/>
    <w:rsid w:val="00513E17"/>
    <w:rsid w:val="0053525C"/>
    <w:rsid w:val="00553550"/>
    <w:rsid w:val="00554ECD"/>
    <w:rsid w:val="00557DF7"/>
    <w:rsid w:val="00566953"/>
    <w:rsid w:val="00572A82"/>
    <w:rsid w:val="00575A1A"/>
    <w:rsid w:val="005830E7"/>
    <w:rsid w:val="00583F92"/>
    <w:rsid w:val="005A3AAF"/>
    <w:rsid w:val="005B07C4"/>
    <w:rsid w:val="005B7D74"/>
    <w:rsid w:val="005C2186"/>
    <w:rsid w:val="005C5AA8"/>
    <w:rsid w:val="005D13EF"/>
    <w:rsid w:val="005D4558"/>
    <w:rsid w:val="005F19A9"/>
    <w:rsid w:val="00607AB7"/>
    <w:rsid w:val="00617929"/>
    <w:rsid w:val="0062037E"/>
    <w:rsid w:val="006301A9"/>
    <w:rsid w:val="00640CB3"/>
    <w:rsid w:val="00641B4A"/>
    <w:rsid w:val="00646233"/>
    <w:rsid w:val="00647A45"/>
    <w:rsid w:val="0065629C"/>
    <w:rsid w:val="00667A20"/>
    <w:rsid w:val="00673F67"/>
    <w:rsid w:val="006740B0"/>
    <w:rsid w:val="006748DD"/>
    <w:rsid w:val="006764F4"/>
    <w:rsid w:val="00693DAA"/>
    <w:rsid w:val="006B2964"/>
    <w:rsid w:val="006B5CAB"/>
    <w:rsid w:val="006E175C"/>
    <w:rsid w:val="006E2007"/>
    <w:rsid w:val="006E2B39"/>
    <w:rsid w:val="006E4848"/>
    <w:rsid w:val="00706858"/>
    <w:rsid w:val="00746E6C"/>
    <w:rsid w:val="00747F88"/>
    <w:rsid w:val="00750087"/>
    <w:rsid w:val="007526F6"/>
    <w:rsid w:val="007546BF"/>
    <w:rsid w:val="007674AE"/>
    <w:rsid w:val="00776568"/>
    <w:rsid w:val="00785129"/>
    <w:rsid w:val="007854B9"/>
    <w:rsid w:val="007B77C1"/>
    <w:rsid w:val="007C6452"/>
    <w:rsid w:val="007D0A4D"/>
    <w:rsid w:val="007D70D8"/>
    <w:rsid w:val="007E5EDE"/>
    <w:rsid w:val="007F6DD0"/>
    <w:rsid w:val="00803EA2"/>
    <w:rsid w:val="00820316"/>
    <w:rsid w:val="00821C62"/>
    <w:rsid w:val="0082379F"/>
    <w:rsid w:val="00830F4D"/>
    <w:rsid w:val="008342C4"/>
    <w:rsid w:val="0087541B"/>
    <w:rsid w:val="00882EFF"/>
    <w:rsid w:val="0089652D"/>
    <w:rsid w:val="008966A3"/>
    <w:rsid w:val="008B5090"/>
    <w:rsid w:val="008C02E2"/>
    <w:rsid w:val="008C1328"/>
    <w:rsid w:val="008D4E7C"/>
    <w:rsid w:val="008D539E"/>
    <w:rsid w:val="008D762F"/>
    <w:rsid w:val="008E2AD5"/>
    <w:rsid w:val="008E3623"/>
    <w:rsid w:val="008E395A"/>
    <w:rsid w:val="00902ABA"/>
    <w:rsid w:val="00927896"/>
    <w:rsid w:val="0093052A"/>
    <w:rsid w:val="00937B06"/>
    <w:rsid w:val="00940B0C"/>
    <w:rsid w:val="00942196"/>
    <w:rsid w:val="00950A66"/>
    <w:rsid w:val="00950FA4"/>
    <w:rsid w:val="00973C81"/>
    <w:rsid w:val="00974264"/>
    <w:rsid w:val="00977E9B"/>
    <w:rsid w:val="00991314"/>
    <w:rsid w:val="009959CF"/>
    <w:rsid w:val="009B4E6E"/>
    <w:rsid w:val="009B6C89"/>
    <w:rsid w:val="009C117F"/>
    <w:rsid w:val="009F78DD"/>
    <w:rsid w:val="00A01022"/>
    <w:rsid w:val="00A0659B"/>
    <w:rsid w:val="00A176DB"/>
    <w:rsid w:val="00A30AD6"/>
    <w:rsid w:val="00A31337"/>
    <w:rsid w:val="00A341FC"/>
    <w:rsid w:val="00A424FE"/>
    <w:rsid w:val="00A55198"/>
    <w:rsid w:val="00AF03CB"/>
    <w:rsid w:val="00B07EBC"/>
    <w:rsid w:val="00B21077"/>
    <w:rsid w:val="00B251F8"/>
    <w:rsid w:val="00B3116E"/>
    <w:rsid w:val="00B3583B"/>
    <w:rsid w:val="00B63A4A"/>
    <w:rsid w:val="00B77B26"/>
    <w:rsid w:val="00B91AF5"/>
    <w:rsid w:val="00B9716C"/>
    <w:rsid w:val="00BA3C57"/>
    <w:rsid w:val="00BB0A32"/>
    <w:rsid w:val="00BB494C"/>
    <w:rsid w:val="00BC305F"/>
    <w:rsid w:val="00BC72F4"/>
    <w:rsid w:val="00BD6D7E"/>
    <w:rsid w:val="00BE227B"/>
    <w:rsid w:val="00BF40C4"/>
    <w:rsid w:val="00C05296"/>
    <w:rsid w:val="00C070B3"/>
    <w:rsid w:val="00C10566"/>
    <w:rsid w:val="00C12CE9"/>
    <w:rsid w:val="00C340F5"/>
    <w:rsid w:val="00C36F02"/>
    <w:rsid w:val="00C43D00"/>
    <w:rsid w:val="00C52224"/>
    <w:rsid w:val="00C56BED"/>
    <w:rsid w:val="00C65005"/>
    <w:rsid w:val="00C9544E"/>
    <w:rsid w:val="00C96B31"/>
    <w:rsid w:val="00CA2A37"/>
    <w:rsid w:val="00CB2D8A"/>
    <w:rsid w:val="00CB547E"/>
    <w:rsid w:val="00CB71C9"/>
    <w:rsid w:val="00CC35E1"/>
    <w:rsid w:val="00CD0123"/>
    <w:rsid w:val="00CE01C9"/>
    <w:rsid w:val="00CE0C4C"/>
    <w:rsid w:val="00CE6266"/>
    <w:rsid w:val="00D02F61"/>
    <w:rsid w:val="00D03826"/>
    <w:rsid w:val="00D35E7C"/>
    <w:rsid w:val="00D45AE2"/>
    <w:rsid w:val="00D608D8"/>
    <w:rsid w:val="00D7361C"/>
    <w:rsid w:val="00D74D69"/>
    <w:rsid w:val="00D75AF0"/>
    <w:rsid w:val="00D85360"/>
    <w:rsid w:val="00D90FE0"/>
    <w:rsid w:val="00D952AE"/>
    <w:rsid w:val="00D9538B"/>
    <w:rsid w:val="00D96D69"/>
    <w:rsid w:val="00DA20F5"/>
    <w:rsid w:val="00DA3D17"/>
    <w:rsid w:val="00DA3DAB"/>
    <w:rsid w:val="00DA5C88"/>
    <w:rsid w:val="00DD5B90"/>
    <w:rsid w:val="00E10A9A"/>
    <w:rsid w:val="00E128EF"/>
    <w:rsid w:val="00E27281"/>
    <w:rsid w:val="00E433D2"/>
    <w:rsid w:val="00E52C8F"/>
    <w:rsid w:val="00E63888"/>
    <w:rsid w:val="00E641EB"/>
    <w:rsid w:val="00E647C2"/>
    <w:rsid w:val="00E7703B"/>
    <w:rsid w:val="00E8006C"/>
    <w:rsid w:val="00E83C53"/>
    <w:rsid w:val="00E849EC"/>
    <w:rsid w:val="00EB76B8"/>
    <w:rsid w:val="00EC6C32"/>
    <w:rsid w:val="00ED33BD"/>
    <w:rsid w:val="00ED3723"/>
    <w:rsid w:val="00EE3C3E"/>
    <w:rsid w:val="00EF7AB2"/>
    <w:rsid w:val="00F01888"/>
    <w:rsid w:val="00F0700A"/>
    <w:rsid w:val="00F15C64"/>
    <w:rsid w:val="00F20431"/>
    <w:rsid w:val="00F35249"/>
    <w:rsid w:val="00F42DF5"/>
    <w:rsid w:val="00F4396F"/>
    <w:rsid w:val="00F45098"/>
    <w:rsid w:val="00F54082"/>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70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12CE9"/>
    <w:pPr>
      <w:ind w:left="720"/>
      <w:contextualSpacing/>
    </w:pPr>
  </w:style>
  <w:style w:type="character" w:styleId="UnresolvedMention">
    <w:name w:val="Unresolved Mention"/>
    <w:basedOn w:val="DefaultParagraphFont"/>
    <w:uiPriority w:val="99"/>
    <w:semiHidden/>
    <w:unhideWhenUsed/>
    <w:rsid w:val="003F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logopediaenelcole.blogspot.com/" TargetMode="External"/><Relationship Id="rId18" Type="http://schemas.openxmlformats.org/officeDocument/2006/relationships/hyperlink" Target="https://creativecommons.org/licenses/by-nc-sa/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umourmedicine.com/category/doctors-diary/" TargetMode="Externa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logopediaenelcole.blogspot.com/" TargetMode="External"/><Relationship Id="rId25" Type="http://schemas.openxmlformats.org/officeDocument/2006/relationships/hyperlink" Target="https://creativecommons.org/licenses/by-nc-nd/3.0/"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www.humourmedicine.com/category/doctors-di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sun-sky-shine-shining-light-sunny-304872/" TargetMode="External"/><Relationship Id="rId24" Type="http://schemas.openxmlformats.org/officeDocument/2006/relationships/hyperlink" Target="http://www.humourmedicine.com/category/doctors-diary/" TargetMode="External"/><Relationship Id="rId5" Type="http://schemas.openxmlformats.org/officeDocument/2006/relationships/footnotes" Target="footnotes.xml"/><Relationship Id="rId15" Type="http://schemas.openxmlformats.org/officeDocument/2006/relationships/hyperlink" Target="https://creativecommons.org/licenses/by-nc-sa/3.0/" TargetMode="External"/><Relationship Id="rId23"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www.pxfuel.com/en/search?q=harmony" TargetMode="External"/><Relationship Id="rId14" Type="http://schemas.openxmlformats.org/officeDocument/2006/relationships/hyperlink" Target="http://logopediaenelcole.blogspot.com/" TargetMode="External"/><Relationship Id="rId22" Type="http://schemas.openxmlformats.org/officeDocument/2006/relationships/hyperlink" Target="https://creativecommons.org/licenses/by-nc-nd/3.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TEMP\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2021-01-27T15:28:00Z</dcterms:created>
  <dcterms:modified xsi:type="dcterms:W3CDTF">2021-03-03T16:10:00Z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