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0" w:type="auto"/>
        <w:tblLook w:val="01E0" w:firstRow="1" w:lastRow="1" w:firstColumn="1" w:lastColumn="1" w:noHBand="0" w:noVBand="0"/>
      </w:tblPr>
      <w:tblGrid>
        <w:gridCol w:w="2970"/>
        <w:gridCol w:w="7542"/>
      </w:tblGrid>
      <w:tr w:rsidR="00792DCC" w:rsidTr="00391FD4">
        <w:tc>
          <w:tcPr>
            <w:tcW w:w="2970" w:type="dxa"/>
            <w:shd w:val="clear" w:color="auto" w:fill="003399"/>
          </w:tcPr>
          <w:p w:rsidR="00467D0D" w:rsidRDefault="00467D0D" w:rsidP="00F54082">
            <w:pPr>
              <w:pStyle w:val="BodyText"/>
            </w:pPr>
          </w:p>
        </w:tc>
        <w:tc>
          <w:tcPr>
            <w:tcW w:w="7542" w:type="dxa"/>
            <w:shd w:val="clear" w:color="auto" w:fill="003399"/>
          </w:tcPr>
          <w:p w:rsidR="00467D0D" w:rsidRDefault="00467D0D" w:rsidP="00F54082">
            <w:pPr>
              <w:pStyle w:val="BodyText"/>
            </w:pPr>
          </w:p>
        </w:tc>
      </w:tr>
      <w:tr w:rsidR="00732C5C" w:rsidTr="00391FD4">
        <w:trPr>
          <w:trHeight w:val="1440"/>
        </w:trPr>
        <w:tc>
          <w:tcPr>
            <w:tcW w:w="2970" w:type="dxa"/>
            <w:vAlign w:val="center"/>
          </w:tcPr>
          <w:p w:rsidR="00467D0D" w:rsidRDefault="0082379F" w:rsidP="00F54082">
            <w:pPr>
              <w:pStyle w:val="NewsletterTitle"/>
            </w:pPr>
            <w:r>
              <w:rPr>
                <w:noProof/>
              </w:rPr>
              <w:drawing>
                <wp:anchor distT="0" distB="0" distL="114300" distR="114300" simplePos="0" relativeHeight="251658240" behindDoc="0" locked="0" layoutInCell="1" allowOverlap="1" wp14:anchorId="648EF14E" wp14:editId="5ACC3BF7">
                  <wp:simplePos x="0" y="0"/>
                  <wp:positionH relativeFrom="column">
                    <wp:posOffset>426720</wp:posOffset>
                  </wp:positionH>
                  <wp:positionV relativeFrom="paragraph">
                    <wp:posOffset>17145</wp:posOffset>
                  </wp:positionV>
                  <wp:extent cx="684530" cy="877570"/>
                  <wp:effectExtent l="0" t="0" r="1270" b="0"/>
                  <wp:wrapNone/>
                  <wp:docPr id="7" name="Picture 7"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CF">
              <w:rPr>
                <w:noProof/>
              </w:rPr>
              <w:t xml:space="preserve"> Q</w:t>
            </w:r>
          </w:p>
        </w:tc>
        <w:tc>
          <w:tcPr>
            <w:tcW w:w="7542" w:type="dxa"/>
            <w:vAlign w:val="center"/>
          </w:tcPr>
          <w:p w:rsidR="00467D0D" w:rsidRPr="00646233" w:rsidRDefault="00646233" w:rsidP="00646233">
            <w:pPr>
              <w:pStyle w:val="NewsletterTitle"/>
              <w:jc w:val="left"/>
              <w:rPr>
                <w:sz w:val="24"/>
              </w:rPr>
            </w:pPr>
            <w:r>
              <w:rPr>
                <w:sz w:val="44"/>
                <w:szCs w:val="44"/>
              </w:rPr>
              <w:t xml:space="preserve">The </w:t>
            </w:r>
            <w:r w:rsidR="0082379F" w:rsidRPr="009F78DD">
              <w:rPr>
                <w:sz w:val="44"/>
                <w:szCs w:val="44"/>
              </w:rPr>
              <w:t xml:space="preserve">Employee </w:t>
            </w:r>
            <w:r>
              <w:rPr>
                <w:sz w:val="44"/>
                <w:szCs w:val="44"/>
              </w:rPr>
              <w:t xml:space="preserve">Enhancement Newsletter  </w:t>
            </w:r>
            <w:r>
              <w:rPr>
                <w:sz w:val="24"/>
              </w:rPr>
              <w:t xml:space="preserve">Helpful Resources from Your Employee Assistance Program, sponsored by Catholic Human Services. </w:t>
            </w:r>
          </w:p>
        </w:tc>
      </w:tr>
      <w:tr w:rsidR="00792DCC" w:rsidTr="00391FD4">
        <w:tc>
          <w:tcPr>
            <w:tcW w:w="2970" w:type="dxa"/>
            <w:shd w:val="clear" w:color="auto" w:fill="003399"/>
          </w:tcPr>
          <w:p w:rsidR="00467D0D" w:rsidRPr="00467D0D" w:rsidRDefault="006C1B02" w:rsidP="00315355">
            <w:pPr>
              <w:pStyle w:val="NewsletterDate"/>
              <w:ind w:right="-1457"/>
            </w:pPr>
            <w:r>
              <w:t>June</w:t>
            </w:r>
            <w:r w:rsidR="0082379F">
              <w:t xml:space="preserve"> Quarterly Newsletter</w:t>
            </w:r>
          </w:p>
        </w:tc>
        <w:tc>
          <w:tcPr>
            <w:tcW w:w="7542" w:type="dxa"/>
            <w:shd w:val="clear" w:color="auto" w:fill="003399"/>
          </w:tcPr>
          <w:p w:rsidR="00467D0D" w:rsidRDefault="00467D0D" w:rsidP="00F54082">
            <w:pPr>
              <w:pStyle w:val="VolumeandIssue"/>
              <w:jc w:val="left"/>
            </w:pPr>
          </w:p>
        </w:tc>
      </w:tr>
      <w:tr w:rsidR="00732C5C" w:rsidRPr="00B07EBC" w:rsidTr="00391FD4">
        <w:tc>
          <w:tcPr>
            <w:tcW w:w="2970" w:type="dxa"/>
            <w:vMerge w:val="restart"/>
            <w:shd w:val="clear" w:color="auto" w:fill="0066CC"/>
          </w:tcPr>
          <w:p w:rsidR="0072198B" w:rsidRDefault="0072198B" w:rsidP="00512943">
            <w:pPr>
              <w:pStyle w:val="TableofContentsHeading"/>
              <w:jc w:val="center"/>
            </w:pPr>
            <w:r>
              <w:t xml:space="preserve">In This Issue </w:t>
            </w:r>
          </w:p>
          <w:p w:rsidR="0072198B" w:rsidRDefault="00792DCC" w:rsidP="00512943">
            <w:pPr>
              <w:pStyle w:val="TableofContentsHeading"/>
              <w:jc w:val="center"/>
              <w:rPr>
                <w:color w:val="FFFF00"/>
                <w:sz w:val="24"/>
                <w:szCs w:val="24"/>
              </w:rPr>
            </w:pPr>
            <w:r>
              <w:rPr>
                <w:color w:val="FFFF00"/>
                <w:sz w:val="24"/>
                <w:szCs w:val="24"/>
              </w:rPr>
              <w:t>Conflict Resolution</w:t>
            </w:r>
          </w:p>
          <w:p w:rsidR="00792DCC" w:rsidRDefault="00792DCC" w:rsidP="00512943">
            <w:pPr>
              <w:pStyle w:val="TableofContentsHeading"/>
              <w:jc w:val="center"/>
              <w:rPr>
                <w:color w:val="FFFF00"/>
                <w:sz w:val="24"/>
                <w:szCs w:val="24"/>
              </w:rPr>
            </w:pPr>
            <w:r>
              <w:rPr>
                <w:color w:val="FFFF00"/>
                <w:sz w:val="24"/>
                <w:szCs w:val="24"/>
              </w:rPr>
              <w:t>A Guide to Conflict Resolution</w:t>
            </w:r>
          </w:p>
          <w:p w:rsidR="0072198B" w:rsidRDefault="0072198B" w:rsidP="00512943">
            <w:pPr>
              <w:pStyle w:val="TableofContentsHeading"/>
              <w:jc w:val="center"/>
              <w:rPr>
                <w:color w:val="FFFF00"/>
                <w:sz w:val="24"/>
                <w:szCs w:val="24"/>
              </w:rPr>
            </w:pPr>
          </w:p>
          <w:p w:rsidR="0072198B" w:rsidRDefault="0072198B" w:rsidP="00512943">
            <w:pPr>
              <w:pStyle w:val="SideBarHeading"/>
              <w:jc w:val="center"/>
            </w:pPr>
            <w:r>
              <w:t>We are committed to Employees, Building a Collaborative Environment, Promoting Dialogue &amp; Implementing Solutions</w:t>
            </w:r>
          </w:p>
          <w:p w:rsidR="0072198B" w:rsidRDefault="0072198B" w:rsidP="00512943">
            <w:pPr>
              <w:pStyle w:val="SideBarHeading"/>
              <w:jc w:val="center"/>
            </w:pPr>
            <w:r>
              <w:t>Contact Us</w:t>
            </w:r>
          </w:p>
          <w:p w:rsidR="0072198B" w:rsidRDefault="0072198B" w:rsidP="00512943">
            <w:pPr>
              <w:pStyle w:val="Links"/>
              <w:jc w:val="center"/>
              <w:rPr>
                <w:rStyle w:val="Hyperlink"/>
              </w:rPr>
            </w:pPr>
            <w:r>
              <w:rPr>
                <w:rStyle w:val="Hyperlink"/>
              </w:rPr>
              <w:t>Catholic Human Services EAP Program</w:t>
            </w:r>
          </w:p>
          <w:p w:rsidR="0072198B" w:rsidRDefault="0072198B" w:rsidP="00512943">
            <w:pPr>
              <w:pStyle w:val="Links"/>
              <w:jc w:val="center"/>
              <w:rPr>
                <w:rStyle w:val="Hyperlink"/>
              </w:rPr>
            </w:pPr>
            <w:r>
              <w:rPr>
                <w:rStyle w:val="Hyperlink"/>
              </w:rPr>
              <w:t>(231) 947-8387</w:t>
            </w:r>
          </w:p>
          <w:p w:rsidR="0072198B" w:rsidRDefault="0072198B" w:rsidP="00512943">
            <w:pPr>
              <w:pStyle w:val="Links"/>
              <w:jc w:val="center"/>
              <w:rPr>
                <w:rStyle w:val="Hyperlink"/>
              </w:rPr>
            </w:pPr>
            <w:r>
              <w:rPr>
                <w:rStyle w:val="Hyperlink"/>
              </w:rPr>
              <w:t>We welcome your inquiries.</w:t>
            </w:r>
          </w:p>
          <w:p w:rsidR="0072198B" w:rsidRDefault="0072198B" w:rsidP="00512943">
            <w:pPr>
              <w:pStyle w:val="Links"/>
              <w:jc w:val="center"/>
              <w:rPr>
                <w:rStyle w:val="Hyperlink"/>
              </w:rPr>
            </w:pPr>
          </w:p>
          <w:p w:rsidR="0072198B" w:rsidRDefault="0072198B" w:rsidP="000A55E8">
            <w:pPr>
              <w:pStyle w:val="Links"/>
              <w:rPr>
                <w:noProof/>
              </w:rPr>
            </w:pPr>
            <w:r>
              <w:rPr>
                <w:noProof/>
              </w:rPr>
              <w:t>The EAP provides counseling, information and referrals for employees and their immediate family members.  This program is ideal for people experiencing personal distress or simply seeking to improve health and well-being.</w:t>
            </w:r>
          </w:p>
          <w:p w:rsidR="0072198B" w:rsidRDefault="0072198B" w:rsidP="000A55E8">
            <w:pPr>
              <w:pStyle w:val="Links"/>
              <w:numPr>
                <w:ilvl w:val="0"/>
                <w:numId w:val="24"/>
              </w:numPr>
              <w:rPr>
                <w:rStyle w:val="Hyperlink"/>
              </w:rPr>
            </w:pPr>
            <w:r>
              <w:rPr>
                <w:rStyle w:val="Hyperlink"/>
              </w:rPr>
              <w:t>It’s free.</w:t>
            </w:r>
          </w:p>
          <w:p w:rsidR="0072198B" w:rsidRDefault="0072198B" w:rsidP="000A55E8">
            <w:pPr>
              <w:pStyle w:val="Links"/>
              <w:numPr>
                <w:ilvl w:val="0"/>
                <w:numId w:val="24"/>
              </w:numPr>
              <w:rPr>
                <w:rStyle w:val="Hyperlink"/>
              </w:rPr>
            </w:pPr>
            <w:r>
              <w:rPr>
                <w:rStyle w:val="Hyperlink"/>
              </w:rPr>
              <w:t>It’s confidential</w:t>
            </w:r>
          </w:p>
          <w:p w:rsidR="0072198B" w:rsidRDefault="0072198B" w:rsidP="00940B0C">
            <w:pPr>
              <w:pStyle w:val="Links"/>
              <w:numPr>
                <w:ilvl w:val="0"/>
                <w:numId w:val="24"/>
              </w:numPr>
              <w:rPr>
                <w:rStyle w:val="Hyperlink"/>
              </w:rPr>
            </w:pPr>
            <w:r>
              <w:rPr>
                <w:rStyle w:val="Hyperlink"/>
              </w:rPr>
              <w:t>It’s short-term, solution focused counseling.</w:t>
            </w:r>
          </w:p>
          <w:p w:rsidR="0072198B" w:rsidRDefault="0072198B" w:rsidP="00942196">
            <w:pPr>
              <w:pStyle w:val="Links"/>
            </w:pPr>
          </w:p>
          <w:p w:rsidR="0072198B" w:rsidRDefault="0072198B" w:rsidP="00942196">
            <w:pPr>
              <w:pStyle w:val="Links"/>
            </w:pPr>
          </w:p>
          <w:p w:rsidR="0072198B" w:rsidRDefault="0072198B" w:rsidP="00942196">
            <w:pPr>
              <w:pStyle w:val="Links"/>
            </w:pPr>
          </w:p>
          <w:p w:rsidR="0072198B" w:rsidRDefault="0072198B" w:rsidP="00942196">
            <w:pPr>
              <w:pStyle w:val="Links"/>
              <w:jc w:val="center"/>
            </w:pPr>
            <w:r>
              <w:rPr>
                <w:noProof/>
              </w:rPr>
              <w:drawing>
                <wp:inline distT="0" distB="0" distL="0" distR="0" wp14:anchorId="11BF1F31" wp14:editId="6C1C43B6">
                  <wp:extent cx="1707576" cy="9611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relax-relaxation-zen-royalty-free-thumbnai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54357" cy="987452"/>
                          </a:xfrm>
                          <a:prstGeom prst="rect">
                            <a:avLst/>
                          </a:prstGeom>
                        </pic:spPr>
                      </pic:pic>
                    </a:graphicData>
                  </a:graphic>
                </wp:inline>
              </w:drawing>
            </w:r>
          </w:p>
          <w:p w:rsidR="0072198B" w:rsidRPr="004D5F03" w:rsidRDefault="0072198B" w:rsidP="004D5F03"/>
          <w:p w:rsidR="0072198B" w:rsidRDefault="0072198B" w:rsidP="004D5F03"/>
          <w:p w:rsidR="0072198B" w:rsidRDefault="0072198B" w:rsidP="004D5F03"/>
          <w:p w:rsidR="0072198B" w:rsidRDefault="0072198B" w:rsidP="004D5F03">
            <w:pPr>
              <w:jc w:val="center"/>
            </w:pPr>
            <w:r>
              <w:t>If you want to talk, vent or need support please reach out to EAP,</w:t>
            </w:r>
          </w:p>
          <w:p w:rsidR="0072198B" w:rsidRDefault="0072198B" w:rsidP="004D5F03">
            <w:pPr>
              <w:jc w:val="center"/>
            </w:pPr>
            <w:r>
              <w:t>We can help you with outpatient mental health services.</w:t>
            </w:r>
          </w:p>
          <w:p w:rsidR="0072198B" w:rsidRDefault="0072198B" w:rsidP="004D5F03">
            <w:pPr>
              <w:jc w:val="center"/>
            </w:pPr>
            <w:r>
              <w:t>We are here to assist you.</w:t>
            </w:r>
          </w:p>
          <w:p w:rsidR="0072198B" w:rsidRDefault="0072198B" w:rsidP="004D5F03">
            <w:pPr>
              <w:jc w:val="center"/>
            </w:pPr>
            <w:r>
              <w:t>Every contact is confidential!</w:t>
            </w:r>
          </w:p>
          <w:p w:rsidR="00732C5C" w:rsidRDefault="00732C5C" w:rsidP="004D5F03">
            <w:pPr>
              <w:jc w:val="center"/>
            </w:pPr>
          </w:p>
          <w:p w:rsidR="00732C5C" w:rsidRDefault="00732C5C" w:rsidP="004D5F03">
            <w:pPr>
              <w:jc w:val="center"/>
            </w:pPr>
          </w:p>
          <w:p w:rsidR="00732C5C" w:rsidRDefault="00732C5C" w:rsidP="004D5F03">
            <w:pPr>
              <w:jc w:val="center"/>
            </w:pPr>
          </w:p>
          <w:p w:rsidR="00732C5C" w:rsidRDefault="00732C5C" w:rsidP="004D5F03">
            <w:pPr>
              <w:jc w:val="center"/>
            </w:pPr>
          </w:p>
          <w:p w:rsidR="00732C5C" w:rsidRDefault="00792DCC" w:rsidP="004D5F03">
            <w:pPr>
              <w:jc w:val="center"/>
            </w:pPr>
            <w:r>
              <w:rPr>
                <w:noProof/>
              </w:rPr>
              <mc:AlternateContent>
                <mc:Choice Requires="wpg">
                  <w:drawing>
                    <wp:inline distT="0" distB="0" distL="0" distR="0">
                      <wp:extent cx="1276350" cy="1847850"/>
                      <wp:effectExtent l="0" t="0" r="0" b="0"/>
                      <wp:docPr id="14" name="Group 14"/>
                      <wp:cNvGraphicFramePr/>
                      <a:graphic xmlns:a="http://schemas.openxmlformats.org/drawingml/2006/main">
                        <a:graphicData uri="http://schemas.microsoft.com/office/word/2010/wordprocessingGroup">
                          <wpg:wgp>
                            <wpg:cNvGrpSpPr/>
                            <wpg:grpSpPr>
                              <a:xfrm>
                                <a:off x="0" y="0"/>
                                <a:ext cx="1276350" cy="1847850"/>
                                <a:chOff x="0" y="0"/>
                                <a:chExt cx="2247900" cy="3402330"/>
                              </a:xfrm>
                            </wpg:grpSpPr>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47900" cy="3048000"/>
                                </a:xfrm>
                                <a:prstGeom prst="rect">
                                  <a:avLst/>
                                </a:prstGeom>
                              </pic:spPr>
                            </pic:pic>
                            <wps:wsp>
                              <wps:cNvPr id="13" name="Text Box 13"/>
                              <wps:cNvSpPr txBox="1"/>
                              <wps:spPr>
                                <a:xfrm>
                                  <a:off x="0" y="3048000"/>
                                  <a:ext cx="2247900" cy="354330"/>
                                </a:xfrm>
                                <a:prstGeom prst="rect">
                                  <a:avLst/>
                                </a:prstGeom>
                                <a:solidFill>
                                  <a:prstClr val="white"/>
                                </a:solidFill>
                                <a:ln>
                                  <a:noFill/>
                                </a:ln>
                              </wps:spPr>
                              <wps:txbx>
                                <w:txbxContent>
                                  <w:p w:rsidR="00792DCC" w:rsidRPr="00792DCC" w:rsidRDefault="00792DCC" w:rsidP="00792DCC">
                                    <w:pPr>
                                      <w:rPr>
                                        <w:sz w:val="18"/>
                                        <w:szCs w:val="18"/>
                                      </w:rPr>
                                    </w:pPr>
                                    <w:hyperlink r:id="rId12" w:history="1">
                                      <w:r w:rsidRPr="00792DCC">
                                        <w:rPr>
                                          <w:rStyle w:val="Hyperlink"/>
                                          <w:rFonts w:ascii="Times New Roman" w:hAnsi="Times New Roman"/>
                                          <w:sz w:val="18"/>
                                          <w:szCs w:val="18"/>
                                        </w:rPr>
                                        <w:t>This Photo</w:t>
                                      </w:r>
                                    </w:hyperlink>
                                    <w:r w:rsidRPr="00792DCC">
                                      <w:rPr>
                                        <w:sz w:val="18"/>
                                        <w:szCs w:val="18"/>
                                      </w:rPr>
                                      <w:t xml:space="preserve"> by Unknown Author is licensed under </w:t>
                                    </w:r>
                                    <w:hyperlink r:id="rId13" w:history="1">
                                      <w:r w:rsidRPr="00792DCC">
                                        <w:rPr>
                                          <w:rStyle w:val="Hyperlink"/>
                                          <w:rFonts w:ascii="Times New Roman" w:hAnsi="Times New Roman"/>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4" o:spid="_x0000_s1026" style="width:100.5pt;height:145.5pt;mso-position-horizontal-relative:char;mso-position-vertical-relative:line" coordsize="22479,340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">
                      <v:shape id="Picture 12" o:spid="_x0000_s1027" type="#_x0000_t75" style="position:absolute;width:22479;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3" o:spid="_x0000_s1028" type="#_x0000_t202" style="position:absolute;top:30480;width:224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792DCC" w:rsidRPr="00792DCC" w:rsidRDefault="00792DCC" w:rsidP="00792DCC">
                              <w:pPr>
                                <w:rPr>
                                  <w:sz w:val="18"/>
                                  <w:szCs w:val="18"/>
                                </w:rPr>
                              </w:pPr>
                              <w:hyperlink r:id="rId15" w:history="1">
                                <w:r w:rsidRPr="00792DCC">
                                  <w:rPr>
                                    <w:rStyle w:val="Hyperlink"/>
                                    <w:rFonts w:ascii="Times New Roman" w:hAnsi="Times New Roman"/>
                                    <w:sz w:val="18"/>
                                    <w:szCs w:val="18"/>
                                  </w:rPr>
                                  <w:t>This Photo</w:t>
                                </w:r>
                              </w:hyperlink>
                              <w:r w:rsidRPr="00792DCC">
                                <w:rPr>
                                  <w:sz w:val="18"/>
                                  <w:szCs w:val="18"/>
                                </w:rPr>
                                <w:t xml:space="preserve"> by Unknown Author is licensed under </w:t>
                              </w:r>
                              <w:hyperlink r:id="rId16" w:history="1">
                                <w:r w:rsidRPr="00792DCC">
                                  <w:rPr>
                                    <w:rStyle w:val="Hyperlink"/>
                                    <w:rFonts w:ascii="Times New Roman" w:hAnsi="Times New Roman"/>
                                    <w:sz w:val="18"/>
                                    <w:szCs w:val="18"/>
                                  </w:rPr>
                                  <w:t>CC BY-SA</w:t>
                                </w:r>
                              </w:hyperlink>
                            </w:p>
                          </w:txbxContent>
                        </v:textbox>
                      </v:shape>
                      <w10:anchorlock/>
                    </v:group>
                  </w:pict>
                </mc:Fallback>
              </mc:AlternateContent>
            </w:r>
          </w:p>
          <w:p w:rsidR="0072198B" w:rsidRDefault="0072198B" w:rsidP="004D5F03">
            <w:pPr>
              <w:jc w:val="center"/>
            </w:pPr>
          </w:p>
          <w:p w:rsidR="0072198B" w:rsidRPr="00AA2A68" w:rsidRDefault="004C5D2F" w:rsidP="004C5D2F">
            <w:pPr>
              <w:rPr>
                <w:b/>
                <w:i/>
                <w:color w:val="FFFF00"/>
              </w:rPr>
            </w:pPr>
            <w:r w:rsidRPr="00AA2A68">
              <w:rPr>
                <w:b/>
                <w:i/>
                <w:color w:val="FFFF00"/>
              </w:rPr>
              <w:t>Nothing but good vibes &amp;</w:t>
            </w:r>
          </w:p>
          <w:p w:rsidR="004C5D2F" w:rsidRPr="00AA2A68" w:rsidRDefault="004C5D2F" w:rsidP="004C5D2F">
            <w:pPr>
              <w:rPr>
                <w:b/>
                <w:i/>
                <w:color w:val="FFFF00"/>
              </w:rPr>
            </w:pPr>
            <w:r w:rsidRPr="00AA2A68">
              <w:rPr>
                <w:b/>
                <w:i/>
                <w:color w:val="FFFF00"/>
              </w:rPr>
              <w:t>blue skies.  --unknown</w:t>
            </w:r>
          </w:p>
          <w:p w:rsidR="0072198B" w:rsidRPr="00AC32D5" w:rsidRDefault="0072198B" w:rsidP="00302097">
            <w:pPr>
              <w:rPr>
                <w:color w:val="7030A0"/>
              </w:rPr>
            </w:pPr>
          </w:p>
        </w:tc>
        <w:tc>
          <w:tcPr>
            <w:tcW w:w="7542" w:type="dxa"/>
          </w:tcPr>
          <w:p w:rsidR="006921FA" w:rsidRDefault="006921FA" w:rsidP="00302097">
            <w:pPr>
              <w:pStyle w:val="BodyText"/>
              <w:rPr>
                <w:rFonts w:ascii="Times New Roman" w:hAnsi="Times New Roman"/>
                <w:sz w:val="22"/>
                <w:szCs w:val="22"/>
              </w:rPr>
            </w:pPr>
          </w:p>
          <w:p w:rsidR="00B2270E" w:rsidRDefault="006921FA" w:rsidP="00302097">
            <w:pPr>
              <w:pStyle w:val="BodyText"/>
              <w:rPr>
                <w:rFonts w:ascii="Times New Roman" w:hAnsi="Times New Roman"/>
                <w:sz w:val="22"/>
                <w:szCs w:val="22"/>
              </w:rPr>
            </w:pPr>
            <w:r>
              <w:rPr>
                <w:rFonts w:ascii="Times New Roman" w:hAnsi="Times New Roman"/>
                <w:b/>
                <w:color w:val="0070C0"/>
                <w:sz w:val="22"/>
                <w:szCs w:val="22"/>
                <w:u w:val="single"/>
              </w:rPr>
              <w:t xml:space="preserve">Conflict Resolution </w:t>
            </w:r>
            <w:r w:rsidR="00391FD4">
              <w:rPr>
                <w:rFonts w:ascii="Times New Roman" w:hAnsi="Times New Roman"/>
                <w:b/>
                <w:color w:val="0070C0"/>
                <w:sz w:val="22"/>
                <w:szCs w:val="22"/>
                <w:u w:val="single"/>
              </w:rPr>
              <w:t>– How to Set the Stage for a Constructive Conversation</w:t>
            </w:r>
            <w:r w:rsidR="0072198B">
              <w:rPr>
                <w:rFonts w:ascii="Times New Roman" w:hAnsi="Times New Roman"/>
                <w:sz w:val="22"/>
                <w:szCs w:val="22"/>
              </w:rPr>
              <w:t xml:space="preserve"> </w:t>
            </w:r>
          </w:p>
          <w:p w:rsidR="00096E8C" w:rsidRDefault="009B69B6" w:rsidP="00302097">
            <w:pPr>
              <w:pStyle w:val="BodyText"/>
              <w:rPr>
                <w:rFonts w:ascii="Times New Roman" w:hAnsi="Times New Roman"/>
                <w:sz w:val="22"/>
                <w:szCs w:val="22"/>
              </w:rPr>
            </w:pPr>
            <w:r>
              <w:rPr>
                <w:rFonts w:ascii="Times New Roman" w:hAnsi="Times New Roman"/>
                <w:sz w:val="22"/>
                <w:szCs w:val="22"/>
              </w:rPr>
              <w:t>What you do BEFORE you talk with someone about a difficult issue will largely determine what happens DURING the conversation.  When we are upset with someone or nervous about talking with them, we are far more likely to spend our time getting even more angry or nervous.  It takes a conscious effort and a rational game plan to offset the natural tendency.</w:t>
            </w:r>
          </w:p>
          <w:p w:rsidR="009B69B6" w:rsidRDefault="009B69B6" w:rsidP="00302097">
            <w:pPr>
              <w:pStyle w:val="BodyText"/>
              <w:rPr>
                <w:rFonts w:ascii="Times New Roman" w:hAnsi="Times New Roman"/>
                <w:b/>
                <w:sz w:val="22"/>
                <w:szCs w:val="22"/>
              </w:rPr>
            </w:pPr>
            <w:r>
              <w:rPr>
                <w:rFonts w:ascii="Times New Roman" w:hAnsi="Times New Roman"/>
                <w:b/>
                <w:sz w:val="22"/>
                <w:szCs w:val="22"/>
              </w:rPr>
              <w:t>Questions to ask yourself:</w:t>
            </w:r>
          </w:p>
          <w:p w:rsidR="009B69B6" w:rsidRPr="009B69B6" w:rsidRDefault="009B69B6" w:rsidP="009B69B6">
            <w:pPr>
              <w:pStyle w:val="BodyText"/>
              <w:numPr>
                <w:ilvl w:val="0"/>
                <w:numId w:val="35"/>
              </w:numPr>
              <w:rPr>
                <w:rFonts w:ascii="Times New Roman" w:hAnsi="Times New Roman"/>
                <w:b/>
                <w:sz w:val="22"/>
                <w:szCs w:val="22"/>
              </w:rPr>
            </w:pPr>
            <w:r>
              <w:rPr>
                <w:rFonts w:ascii="Times New Roman" w:hAnsi="Times New Roman"/>
                <w:b/>
                <w:sz w:val="22"/>
                <w:szCs w:val="22"/>
              </w:rPr>
              <w:t xml:space="preserve">Are you mind reading?  </w:t>
            </w:r>
            <w:r>
              <w:rPr>
                <w:rFonts w:ascii="Times New Roman" w:hAnsi="Times New Roman"/>
                <w:sz w:val="22"/>
                <w:szCs w:val="22"/>
              </w:rPr>
              <w:t xml:space="preserve">Are you guessing at the person’s motivation, agenda or </w:t>
            </w:r>
            <w:r w:rsidR="00E143FD">
              <w:rPr>
                <w:rFonts w:ascii="Times New Roman" w:hAnsi="Times New Roman"/>
                <w:sz w:val="22"/>
                <w:szCs w:val="22"/>
              </w:rPr>
              <w:t>intention?</w:t>
            </w:r>
            <w:r>
              <w:rPr>
                <w:rFonts w:ascii="Times New Roman" w:hAnsi="Times New Roman"/>
                <w:sz w:val="22"/>
                <w:szCs w:val="22"/>
              </w:rPr>
              <w:t xml:space="preserve">  Guesses are just that, not facts.  We get worked up by mind reading and adds to unnecessary stress.</w:t>
            </w:r>
          </w:p>
          <w:p w:rsidR="009B69B6" w:rsidRPr="009B69B6" w:rsidRDefault="009B69B6" w:rsidP="009B69B6">
            <w:pPr>
              <w:pStyle w:val="BodyText"/>
              <w:numPr>
                <w:ilvl w:val="0"/>
                <w:numId w:val="35"/>
              </w:numPr>
              <w:rPr>
                <w:rFonts w:ascii="Times New Roman" w:hAnsi="Times New Roman"/>
                <w:b/>
                <w:sz w:val="22"/>
                <w:szCs w:val="22"/>
              </w:rPr>
            </w:pPr>
            <w:r>
              <w:rPr>
                <w:rFonts w:ascii="Times New Roman" w:hAnsi="Times New Roman"/>
                <w:b/>
                <w:sz w:val="22"/>
                <w:szCs w:val="22"/>
              </w:rPr>
              <w:t xml:space="preserve">Are you fortune telling?  </w:t>
            </w:r>
            <w:r>
              <w:rPr>
                <w:rFonts w:ascii="Times New Roman" w:hAnsi="Times New Roman"/>
                <w:sz w:val="22"/>
                <w:szCs w:val="22"/>
              </w:rPr>
              <w:t>It is taking your predictions as fact and sets us up with a confrontational mood.  Example; “I know exactly what she’s going to say.”</w:t>
            </w:r>
          </w:p>
          <w:p w:rsidR="009B69B6" w:rsidRPr="00A67606" w:rsidRDefault="009B69B6" w:rsidP="009B69B6">
            <w:pPr>
              <w:pStyle w:val="BodyText"/>
              <w:numPr>
                <w:ilvl w:val="0"/>
                <w:numId w:val="35"/>
              </w:numPr>
              <w:rPr>
                <w:rFonts w:ascii="Times New Roman" w:hAnsi="Times New Roman"/>
                <w:b/>
                <w:sz w:val="22"/>
                <w:szCs w:val="22"/>
              </w:rPr>
            </w:pPr>
            <w:r>
              <w:rPr>
                <w:rFonts w:ascii="Times New Roman" w:hAnsi="Times New Roman"/>
                <w:b/>
                <w:sz w:val="22"/>
                <w:szCs w:val="22"/>
              </w:rPr>
              <w:t xml:space="preserve">Are you indulging yourself in self-righteous outrage?  </w:t>
            </w:r>
            <w:r w:rsidR="00E143FD">
              <w:rPr>
                <w:rFonts w:ascii="Times New Roman" w:hAnsi="Times New Roman"/>
                <w:sz w:val="22"/>
                <w:szCs w:val="22"/>
              </w:rPr>
              <w:t xml:space="preserve">The outrage leads to angry, resentful state of mind.  And does not allow us to engage in a productive conversation.  </w:t>
            </w:r>
          </w:p>
          <w:p w:rsidR="00A67606" w:rsidRPr="00915969" w:rsidRDefault="00A67606" w:rsidP="009B69B6">
            <w:pPr>
              <w:pStyle w:val="BodyText"/>
              <w:numPr>
                <w:ilvl w:val="0"/>
                <w:numId w:val="35"/>
              </w:numPr>
              <w:rPr>
                <w:rFonts w:ascii="Times New Roman" w:hAnsi="Times New Roman"/>
                <w:b/>
                <w:sz w:val="22"/>
                <w:szCs w:val="22"/>
              </w:rPr>
            </w:pPr>
            <w:r>
              <w:rPr>
                <w:rFonts w:ascii="Times New Roman" w:hAnsi="Times New Roman"/>
                <w:b/>
                <w:sz w:val="22"/>
                <w:szCs w:val="22"/>
              </w:rPr>
              <w:t xml:space="preserve">What is your goal?  </w:t>
            </w:r>
            <w:r w:rsidR="00915969">
              <w:rPr>
                <w:rFonts w:ascii="Times New Roman" w:hAnsi="Times New Roman"/>
                <w:sz w:val="22"/>
                <w:szCs w:val="22"/>
              </w:rPr>
              <w:t xml:space="preserve">Asking yourself this question, hopefully will help you identify and eliminate unproductive, stressful agendas.  </w:t>
            </w:r>
          </w:p>
          <w:p w:rsidR="00915969" w:rsidRPr="00915969" w:rsidRDefault="00915969" w:rsidP="00915969">
            <w:pPr>
              <w:pStyle w:val="BodyText"/>
              <w:ind w:left="720"/>
              <w:rPr>
                <w:rFonts w:ascii="Times New Roman" w:hAnsi="Times New Roman"/>
                <w:b/>
                <w:sz w:val="22"/>
                <w:szCs w:val="22"/>
              </w:rPr>
            </w:pPr>
          </w:p>
          <w:p w:rsidR="00915969" w:rsidRDefault="00915969" w:rsidP="00915969">
            <w:pPr>
              <w:pStyle w:val="BodyText"/>
              <w:rPr>
                <w:rFonts w:ascii="Times New Roman" w:hAnsi="Times New Roman"/>
                <w:b/>
                <w:sz w:val="22"/>
                <w:szCs w:val="22"/>
              </w:rPr>
            </w:pPr>
            <w:r>
              <w:rPr>
                <w:rFonts w:ascii="Times New Roman" w:hAnsi="Times New Roman"/>
                <w:b/>
                <w:sz w:val="22"/>
                <w:szCs w:val="22"/>
              </w:rPr>
              <w:t>Focus on trying to understand the other person’s perspective.</w:t>
            </w:r>
          </w:p>
          <w:p w:rsidR="00915969" w:rsidRDefault="00915969" w:rsidP="00915969">
            <w:pPr>
              <w:pStyle w:val="BodyText"/>
              <w:rPr>
                <w:rFonts w:ascii="Times New Roman" w:hAnsi="Times New Roman"/>
                <w:b/>
                <w:sz w:val="22"/>
                <w:szCs w:val="22"/>
              </w:rPr>
            </w:pPr>
            <w:r>
              <w:rPr>
                <w:rFonts w:ascii="Times New Roman" w:hAnsi="Times New Roman"/>
                <w:b/>
                <w:sz w:val="22"/>
                <w:szCs w:val="22"/>
              </w:rPr>
              <w:t>If you are really upset, vent to someone you trust, when necessary, until the emotional charge has been reduced to a workable level.</w:t>
            </w:r>
          </w:p>
          <w:p w:rsidR="00915969" w:rsidRDefault="00915969" w:rsidP="00915969">
            <w:pPr>
              <w:pStyle w:val="BodyText"/>
              <w:rPr>
                <w:rFonts w:ascii="Times New Roman" w:hAnsi="Times New Roman"/>
                <w:b/>
                <w:sz w:val="22"/>
                <w:szCs w:val="22"/>
              </w:rPr>
            </w:pPr>
            <w:r>
              <w:rPr>
                <w:rFonts w:ascii="Times New Roman" w:hAnsi="Times New Roman"/>
                <w:b/>
                <w:sz w:val="22"/>
                <w:szCs w:val="22"/>
              </w:rPr>
              <w:t>Ask someone you trust and respect for their perspective.</w:t>
            </w:r>
          </w:p>
          <w:p w:rsidR="00915969" w:rsidRDefault="00915969" w:rsidP="00915969">
            <w:pPr>
              <w:pStyle w:val="BodyText"/>
              <w:rPr>
                <w:rFonts w:ascii="Times New Roman" w:hAnsi="Times New Roman"/>
                <w:b/>
                <w:sz w:val="22"/>
                <w:szCs w:val="22"/>
              </w:rPr>
            </w:pPr>
            <w:r>
              <w:rPr>
                <w:rFonts w:ascii="Times New Roman" w:hAnsi="Times New Roman"/>
                <w:b/>
                <w:sz w:val="22"/>
                <w:szCs w:val="22"/>
              </w:rPr>
              <w:t>Ask for feedback on how you propose to bring up the conversation.</w:t>
            </w:r>
          </w:p>
          <w:p w:rsidR="00915969" w:rsidRDefault="00915969" w:rsidP="00915969">
            <w:pPr>
              <w:pStyle w:val="BodyText"/>
              <w:rPr>
                <w:rFonts w:ascii="Times New Roman" w:hAnsi="Times New Roman"/>
                <w:b/>
                <w:sz w:val="22"/>
                <w:szCs w:val="22"/>
              </w:rPr>
            </w:pPr>
            <w:r>
              <w:rPr>
                <w:rFonts w:ascii="Times New Roman" w:hAnsi="Times New Roman"/>
                <w:b/>
                <w:sz w:val="22"/>
                <w:szCs w:val="22"/>
              </w:rPr>
              <w:t>When there is goodwill between two people, they are more likely to enter a difficult conversation with a willingness to hear the other person’s point of view and more likely to want to work things out.</w:t>
            </w:r>
          </w:p>
          <w:p w:rsidR="00096E8C" w:rsidRDefault="0035543C" w:rsidP="00302097">
            <w:pPr>
              <w:pStyle w:val="BodyText"/>
              <w:rPr>
                <w:rFonts w:ascii="Times New Roman" w:hAnsi="Times New Roman"/>
                <w:sz w:val="22"/>
                <w:szCs w:val="22"/>
              </w:rPr>
            </w:pPr>
            <w:r>
              <w:rPr>
                <w:rFonts w:ascii="Times New Roman" w:hAnsi="Times New Roman"/>
                <w:b/>
                <w:noProof/>
                <w:sz w:val="22"/>
                <w:szCs w:val="22"/>
              </w:rPr>
              <mc:AlternateContent>
                <mc:Choice Requires="wpg">
                  <w:drawing>
                    <wp:inline distT="0" distB="0" distL="0" distR="0">
                      <wp:extent cx="2486025" cy="857250"/>
                      <wp:effectExtent l="0" t="0" r="9525" b="0"/>
                      <wp:docPr id="11" name="Group 11"/>
                      <wp:cNvGraphicFramePr/>
                      <a:graphic xmlns:a="http://schemas.openxmlformats.org/drawingml/2006/main">
                        <a:graphicData uri="http://schemas.microsoft.com/office/word/2010/wordprocessingGroup">
                          <wpg:wgp>
                            <wpg:cNvGrpSpPr/>
                            <wpg:grpSpPr>
                              <a:xfrm>
                                <a:off x="0" y="0"/>
                                <a:ext cx="2486025" cy="857250"/>
                                <a:chOff x="0" y="0"/>
                                <a:chExt cx="6677025" cy="387921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677025" cy="3656330"/>
                                </a:xfrm>
                                <a:prstGeom prst="rect">
                                  <a:avLst/>
                                </a:prstGeom>
                              </pic:spPr>
                            </pic:pic>
                            <wps:wsp>
                              <wps:cNvPr id="10" name="Text Box 10"/>
                              <wps:cNvSpPr txBox="1"/>
                              <wps:spPr>
                                <a:xfrm>
                                  <a:off x="0" y="3656330"/>
                                  <a:ext cx="6677025" cy="222885"/>
                                </a:xfrm>
                                <a:prstGeom prst="rect">
                                  <a:avLst/>
                                </a:prstGeom>
                                <a:solidFill>
                                  <a:prstClr val="white"/>
                                </a:solidFill>
                                <a:ln>
                                  <a:noFill/>
                                </a:ln>
                              </wps:spPr>
                              <wps:txbx>
                                <w:txbxContent>
                                  <w:p w:rsidR="0035543C" w:rsidRPr="0035543C" w:rsidRDefault="0035543C" w:rsidP="0035543C">
                                    <w:pPr>
                                      <w:rPr>
                                        <w:sz w:val="18"/>
                                        <w:szCs w:val="18"/>
                                      </w:rPr>
                                    </w:pPr>
                                    <w:hyperlink r:id="rId19" w:history="1">
                                      <w:r w:rsidRPr="0035543C">
                                        <w:rPr>
                                          <w:rStyle w:val="Hyperlink"/>
                                          <w:rFonts w:ascii="Times New Roman" w:hAnsi="Times New Roman"/>
                                          <w:sz w:val="18"/>
                                          <w:szCs w:val="18"/>
                                        </w:rPr>
                                        <w:t>This Photo</w:t>
                                      </w:r>
                                    </w:hyperlink>
                                    <w:r w:rsidRPr="0035543C">
                                      <w:rPr>
                                        <w:sz w:val="18"/>
                                        <w:szCs w:val="18"/>
                                      </w:rPr>
                                      <w:t xml:space="preserve"> by Unknown Author is licensed under </w:t>
                                    </w:r>
                                    <w:hyperlink r:id="rId20" w:history="1">
                                      <w:r w:rsidRPr="0035543C">
                                        <w:rPr>
                                          <w:rStyle w:val="Hyperlink"/>
                                          <w:rFonts w:ascii="Times New Roman" w:hAnsi="Times New Roman"/>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1" o:spid="_x0000_s1029" style="width:195.75pt;height:67.5pt;mso-position-horizontal-relative:char;mso-position-vertical-relative:line" coordsize="66770,38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">
                      <v:shape id="Picture 9" o:spid="_x0000_s1030" type="#_x0000_t75" style="position:absolute;width:66770;height:36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">
                        <v:imagedata r:id="rId21" o:title=""/>
                      </v:shape>
                      <v:shape id="Text Box 10" o:spid="_x0000_s1031" type="#_x0000_t202" style="position:absolute;top:36563;width:667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35543C" w:rsidRPr="0035543C" w:rsidRDefault="0035543C" w:rsidP="0035543C">
                              <w:pPr>
                                <w:rPr>
                                  <w:sz w:val="18"/>
                                  <w:szCs w:val="18"/>
                                </w:rPr>
                              </w:pPr>
                              <w:hyperlink r:id="rId22" w:history="1">
                                <w:r w:rsidRPr="0035543C">
                                  <w:rPr>
                                    <w:rStyle w:val="Hyperlink"/>
                                    <w:rFonts w:ascii="Times New Roman" w:hAnsi="Times New Roman"/>
                                    <w:sz w:val="18"/>
                                    <w:szCs w:val="18"/>
                                  </w:rPr>
                                  <w:t>This Photo</w:t>
                                </w:r>
                              </w:hyperlink>
                              <w:r w:rsidRPr="0035543C">
                                <w:rPr>
                                  <w:sz w:val="18"/>
                                  <w:szCs w:val="18"/>
                                </w:rPr>
                                <w:t xml:space="preserve"> by Unknown Author is licensed under </w:t>
                              </w:r>
                              <w:hyperlink r:id="rId23" w:history="1">
                                <w:r w:rsidRPr="0035543C">
                                  <w:rPr>
                                    <w:rStyle w:val="Hyperlink"/>
                                    <w:rFonts w:ascii="Times New Roman" w:hAnsi="Times New Roman"/>
                                    <w:sz w:val="18"/>
                                    <w:szCs w:val="18"/>
                                  </w:rPr>
                                  <w:t>CC BY-NC-ND</w:t>
                                </w:r>
                              </w:hyperlink>
                            </w:p>
                          </w:txbxContent>
                        </v:textbox>
                      </v:shape>
                      <w10:anchorlock/>
                    </v:group>
                  </w:pict>
                </mc:Fallback>
              </mc:AlternateContent>
            </w:r>
          </w:p>
          <w:p w:rsidR="0035543C" w:rsidRDefault="0035543C" w:rsidP="00302097">
            <w:pPr>
              <w:pStyle w:val="BodyText"/>
              <w:rPr>
                <w:rFonts w:ascii="Times New Roman" w:hAnsi="Times New Roman"/>
                <w:b/>
                <w:color w:val="0070C0"/>
                <w:sz w:val="22"/>
                <w:szCs w:val="22"/>
                <w:u w:val="single"/>
              </w:rPr>
            </w:pPr>
            <w:r>
              <w:rPr>
                <w:rFonts w:ascii="Times New Roman" w:hAnsi="Times New Roman"/>
                <w:b/>
                <w:color w:val="0070C0"/>
                <w:sz w:val="22"/>
                <w:szCs w:val="22"/>
                <w:u w:val="single"/>
              </w:rPr>
              <w:t>A GUIDE TO CONFLICT RESOLUTION</w:t>
            </w:r>
          </w:p>
          <w:p w:rsidR="0035543C" w:rsidRDefault="0035543C" w:rsidP="00302097">
            <w:pPr>
              <w:pStyle w:val="BodyText"/>
              <w:rPr>
                <w:rFonts w:ascii="Times New Roman" w:hAnsi="Times New Roman"/>
                <w:sz w:val="22"/>
                <w:szCs w:val="22"/>
              </w:rPr>
            </w:pPr>
            <w:r>
              <w:rPr>
                <w:rFonts w:ascii="Times New Roman" w:hAnsi="Times New Roman"/>
                <w:sz w:val="22"/>
                <w:szCs w:val="22"/>
              </w:rPr>
              <w:t>The following skills are ways to resolve conflict and create successful human relationships where everyone wins.</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Do I want to resolve the conflict?</w:t>
            </w:r>
            <w:r w:rsidR="00CF43C5">
              <w:rPr>
                <w:rFonts w:ascii="Times New Roman" w:hAnsi="Times New Roman"/>
                <w:b/>
                <w:sz w:val="22"/>
                <w:szCs w:val="22"/>
              </w:rPr>
              <w:t xml:space="preserve">  </w:t>
            </w:r>
            <w:r w:rsidR="00CF43C5">
              <w:rPr>
                <w:rFonts w:ascii="Times New Roman" w:hAnsi="Times New Roman"/>
                <w:i/>
                <w:sz w:val="22"/>
                <w:szCs w:val="22"/>
              </w:rPr>
              <w:t>Be willing to fix the problem.</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lastRenderedPageBreak/>
              <w:t>Acknowledge the conflict exists.</w:t>
            </w:r>
            <w:r w:rsidR="00CF43C5">
              <w:rPr>
                <w:rFonts w:ascii="Times New Roman" w:hAnsi="Times New Roman"/>
                <w:b/>
                <w:sz w:val="22"/>
                <w:szCs w:val="22"/>
              </w:rPr>
              <w:t xml:space="preserve">  </w:t>
            </w:r>
            <w:r w:rsidR="00CF43C5">
              <w:rPr>
                <w:rFonts w:ascii="Times New Roman" w:hAnsi="Times New Roman"/>
                <w:i/>
                <w:sz w:val="22"/>
                <w:szCs w:val="22"/>
              </w:rPr>
              <w:t>Focus on the issues and behaviors, not personalities.</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Can I see the whole picture not just my own point of view?</w:t>
            </w:r>
            <w:r w:rsidR="00CF43C5">
              <w:rPr>
                <w:rFonts w:ascii="Times New Roman" w:hAnsi="Times New Roman"/>
                <w:b/>
                <w:sz w:val="22"/>
                <w:szCs w:val="22"/>
              </w:rPr>
              <w:t xml:space="preserve">  </w:t>
            </w:r>
            <w:r w:rsidR="00CF43C5">
              <w:rPr>
                <w:rFonts w:ascii="Times New Roman" w:hAnsi="Times New Roman"/>
                <w:i/>
                <w:sz w:val="22"/>
                <w:szCs w:val="22"/>
              </w:rPr>
              <w:t>Broaden your outlook.</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What are the needs and anxieties of everyone involved?</w:t>
            </w:r>
            <w:r w:rsidR="00CF43C5">
              <w:rPr>
                <w:rFonts w:ascii="Times New Roman" w:hAnsi="Times New Roman"/>
                <w:b/>
                <w:sz w:val="22"/>
                <w:szCs w:val="22"/>
              </w:rPr>
              <w:t xml:space="preserve">  </w:t>
            </w:r>
            <w:r w:rsidR="00CF43C5">
              <w:rPr>
                <w:rFonts w:ascii="Times New Roman" w:hAnsi="Times New Roman"/>
                <w:i/>
                <w:sz w:val="22"/>
                <w:szCs w:val="22"/>
              </w:rPr>
              <w:t>Write them down.</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How can we make this fair?</w:t>
            </w:r>
            <w:r w:rsidR="00CF43C5">
              <w:rPr>
                <w:rFonts w:ascii="Times New Roman" w:hAnsi="Times New Roman"/>
                <w:b/>
                <w:sz w:val="22"/>
                <w:szCs w:val="22"/>
              </w:rPr>
              <w:t xml:space="preserve">  </w:t>
            </w:r>
            <w:r w:rsidR="00CF43C5">
              <w:rPr>
                <w:rFonts w:ascii="Times New Roman" w:hAnsi="Times New Roman"/>
                <w:i/>
                <w:sz w:val="22"/>
                <w:szCs w:val="22"/>
              </w:rPr>
              <w:t>Negotiate.</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What are the possibilities?</w:t>
            </w:r>
            <w:r w:rsidR="00CF43C5">
              <w:rPr>
                <w:rFonts w:ascii="Times New Roman" w:hAnsi="Times New Roman"/>
                <w:b/>
                <w:sz w:val="22"/>
                <w:szCs w:val="22"/>
              </w:rPr>
              <w:t xml:space="preserve">  </w:t>
            </w:r>
            <w:r w:rsidR="00CF43C5">
              <w:rPr>
                <w:rFonts w:ascii="Times New Roman" w:hAnsi="Times New Roman"/>
                <w:i/>
                <w:sz w:val="22"/>
                <w:szCs w:val="22"/>
              </w:rPr>
              <w:t>Think up as many solutions as you can.  Pick the one that gives everyone more of what they want.</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Can we work it out together?</w:t>
            </w:r>
            <w:r w:rsidR="00CF43C5">
              <w:rPr>
                <w:rFonts w:ascii="Times New Roman" w:hAnsi="Times New Roman"/>
                <w:b/>
                <w:sz w:val="22"/>
                <w:szCs w:val="22"/>
              </w:rPr>
              <w:t xml:space="preserve">  </w:t>
            </w:r>
            <w:r w:rsidR="00CF43C5">
              <w:rPr>
                <w:rFonts w:ascii="Times New Roman" w:hAnsi="Times New Roman"/>
                <w:i/>
                <w:sz w:val="22"/>
                <w:szCs w:val="22"/>
              </w:rPr>
              <w:t>Treat each other as equals with respect and professionalism.</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What am I feeling?</w:t>
            </w:r>
            <w:r w:rsidR="00CF43C5">
              <w:rPr>
                <w:rFonts w:ascii="Times New Roman" w:hAnsi="Times New Roman"/>
                <w:b/>
                <w:sz w:val="22"/>
                <w:szCs w:val="22"/>
              </w:rPr>
              <w:t xml:space="preserve">  </w:t>
            </w:r>
            <w:r w:rsidR="00CF43C5">
              <w:rPr>
                <w:rFonts w:ascii="Times New Roman" w:hAnsi="Times New Roman"/>
                <w:i/>
                <w:sz w:val="22"/>
                <w:szCs w:val="22"/>
              </w:rPr>
              <w:t>Am I too emotional?  Could I get more facts?  Take time to calm down and tell them how you feel.</w:t>
            </w:r>
          </w:p>
          <w:p w:rsidR="0035543C" w:rsidRPr="00CF43C5" w:rsidRDefault="0035543C" w:rsidP="00302097">
            <w:pPr>
              <w:pStyle w:val="BodyText"/>
              <w:rPr>
                <w:rFonts w:ascii="Times New Roman" w:hAnsi="Times New Roman"/>
                <w:i/>
                <w:sz w:val="22"/>
                <w:szCs w:val="22"/>
              </w:rPr>
            </w:pPr>
            <w:r>
              <w:rPr>
                <w:rFonts w:ascii="Times New Roman" w:hAnsi="Times New Roman"/>
                <w:b/>
                <w:sz w:val="22"/>
                <w:szCs w:val="22"/>
              </w:rPr>
              <w:t>What do I want to change?  (Define the problem)</w:t>
            </w:r>
            <w:r w:rsidR="00CF43C5">
              <w:rPr>
                <w:rFonts w:ascii="Times New Roman" w:hAnsi="Times New Roman"/>
                <w:b/>
                <w:sz w:val="22"/>
                <w:szCs w:val="22"/>
              </w:rPr>
              <w:t xml:space="preserve">  </w:t>
            </w:r>
            <w:r w:rsidR="003669D9">
              <w:rPr>
                <w:rFonts w:ascii="Times New Roman" w:hAnsi="Times New Roman"/>
                <w:i/>
                <w:sz w:val="22"/>
                <w:szCs w:val="22"/>
              </w:rPr>
              <w:t>Be clear.  Attack the problem, not the person.  Identify the impact on the team.  What do you want the person to do differently?  Recognize your inability to control others.  What might you do to improve the situation?</w:t>
            </w:r>
          </w:p>
          <w:p w:rsidR="0035543C" w:rsidRPr="003669D9" w:rsidRDefault="0035543C" w:rsidP="00302097">
            <w:pPr>
              <w:pStyle w:val="BodyText"/>
              <w:rPr>
                <w:rFonts w:ascii="Times New Roman" w:hAnsi="Times New Roman"/>
                <w:i/>
                <w:sz w:val="22"/>
                <w:szCs w:val="22"/>
              </w:rPr>
            </w:pPr>
            <w:r>
              <w:rPr>
                <w:rFonts w:ascii="Times New Roman" w:hAnsi="Times New Roman"/>
                <w:b/>
                <w:sz w:val="22"/>
                <w:szCs w:val="22"/>
              </w:rPr>
              <w:t>What opportunity can this bring?</w:t>
            </w:r>
            <w:r w:rsidR="003669D9">
              <w:rPr>
                <w:rFonts w:ascii="Times New Roman" w:hAnsi="Times New Roman"/>
                <w:b/>
                <w:sz w:val="22"/>
                <w:szCs w:val="22"/>
              </w:rPr>
              <w:t xml:space="preserve">  </w:t>
            </w:r>
            <w:r w:rsidR="003669D9">
              <w:rPr>
                <w:rFonts w:ascii="Times New Roman" w:hAnsi="Times New Roman"/>
                <w:i/>
                <w:sz w:val="22"/>
                <w:szCs w:val="22"/>
              </w:rPr>
              <w:t>Work on the positives, not the negatives.</w:t>
            </w:r>
          </w:p>
          <w:p w:rsidR="0035543C" w:rsidRPr="00A97DD6" w:rsidRDefault="0035543C" w:rsidP="00302097">
            <w:pPr>
              <w:pStyle w:val="BodyText"/>
              <w:rPr>
                <w:rFonts w:ascii="Times New Roman" w:hAnsi="Times New Roman"/>
                <w:i/>
                <w:sz w:val="22"/>
                <w:szCs w:val="22"/>
              </w:rPr>
            </w:pPr>
            <w:r>
              <w:rPr>
                <w:rFonts w:ascii="Times New Roman" w:hAnsi="Times New Roman"/>
                <w:b/>
                <w:sz w:val="22"/>
                <w:szCs w:val="22"/>
              </w:rPr>
              <w:t>What is it like to be in their shoes?</w:t>
            </w:r>
            <w:r w:rsidR="00A97DD6">
              <w:rPr>
                <w:rFonts w:ascii="Times New Roman" w:hAnsi="Times New Roman"/>
                <w:b/>
                <w:sz w:val="22"/>
                <w:szCs w:val="22"/>
              </w:rPr>
              <w:t xml:space="preserve">  </w:t>
            </w:r>
            <w:r w:rsidR="00A97DD6">
              <w:rPr>
                <w:rFonts w:ascii="Times New Roman" w:hAnsi="Times New Roman"/>
                <w:i/>
                <w:sz w:val="22"/>
                <w:szCs w:val="22"/>
              </w:rPr>
              <w:t>Do they know I understand them?</w:t>
            </w:r>
          </w:p>
          <w:p w:rsidR="0035543C" w:rsidRPr="00A97DD6" w:rsidRDefault="0035543C" w:rsidP="00302097">
            <w:pPr>
              <w:pStyle w:val="BodyText"/>
              <w:rPr>
                <w:rFonts w:ascii="Times New Roman" w:hAnsi="Times New Roman"/>
                <w:i/>
                <w:sz w:val="22"/>
                <w:szCs w:val="22"/>
              </w:rPr>
            </w:pPr>
            <w:r>
              <w:rPr>
                <w:rFonts w:ascii="Times New Roman" w:hAnsi="Times New Roman"/>
                <w:b/>
                <w:sz w:val="22"/>
                <w:szCs w:val="22"/>
              </w:rPr>
              <w:t>Make a choice</w:t>
            </w:r>
            <w:r w:rsidR="00A97DD6">
              <w:rPr>
                <w:rFonts w:ascii="Times New Roman" w:hAnsi="Times New Roman"/>
                <w:b/>
                <w:sz w:val="22"/>
                <w:szCs w:val="22"/>
              </w:rPr>
              <w:t xml:space="preserve">  </w:t>
            </w:r>
            <w:r w:rsidR="00A97DD6">
              <w:rPr>
                <w:rFonts w:ascii="Times New Roman" w:hAnsi="Times New Roman"/>
                <w:i/>
                <w:sz w:val="22"/>
                <w:szCs w:val="22"/>
              </w:rPr>
              <w:t>Decide if you want to address the conflict?  When?  Decide if you are ready to listen to the other party.</w:t>
            </w:r>
          </w:p>
          <w:p w:rsidR="0035543C" w:rsidRPr="00A97DD6" w:rsidRDefault="0035543C" w:rsidP="00302097">
            <w:pPr>
              <w:pStyle w:val="BodyText"/>
              <w:rPr>
                <w:rFonts w:ascii="Times New Roman" w:hAnsi="Times New Roman"/>
                <w:i/>
                <w:sz w:val="22"/>
                <w:szCs w:val="22"/>
              </w:rPr>
            </w:pPr>
            <w:r>
              <w:rPr>
                <w:rFonts w:ascii="Times New Roman" w:hAnsi="Times New Roman"/>
                <w:b/>
                <w:sz w:val="22"/>
                <w:szCs w:val="22"/>
              </w:rPr>
              <w:t>Create the environment for good communication</w:t>
            </w:r>
            <w:r w:rsidR="00A97DD6">
              <w:rPr>
                <w:rFonts w:ascii="Times New Roman" w:hAnsi="Times New Roman"/>
                <w:b/>
                <w:sz w:val="22"/>
                <w:szCs w:val="22"/>
              </w:rPr>
              <w:t xml:space="preserve">  </w:t>
            </w:r>
            <w:r w:rsidR="00A97DD6">
              <w:rPr>
                <w:rFonts w:ascii="Times New Roman" w:hAnsi="Times New Roman"/>
                <w:i/>
                <w:sz w:val="22"/>
                <w:szCs w:val="22"/>
              </w:rPr>
              <w:t>Find the right time.  Find the right place; calm and private.  Avoid crowds or time pressures.  Be conscious of your tone, pacing, pauses, non-</w:t>
            </w:r>
            <w:r w:rsidR="00792DCC">
              <w:rPr>
                <w:rFonts w:ascii="Times New Roman" w:hAnsi="Times New Roman"/>
                <w:i/>
                <w:sz w:val="22"/>
                <w:szCs w:val="22"/>
              </w:rPr>
              <w:t>verbal’s</w:t>
            </w:r>
            <w:r w:rsidR="00A97DD6">
              <w:rPr>
                <w:rFonts w:ascii="Times New Roman" w:hAnsi="Times New Roman"/>
                <w:i/>
                <w:sz w:val="22"/>
                <w:szCs w:val="22"/>
              </w:rPr>
              <w:t>.  Appreciate cultural differences.  Look for common ground.  State what the problem is for you as well as what you would like to be different.  Be ready to listen.  Maintain an open, attentative posture.</w:t>
            </w:r>
          </w:p>
          <w:p w:rsidR="0035543C" w:rsidRPr="00792DCC" w:rsidRDefault="0035543C" w:rsidP="00302097">
            <w:pPr>
              <w:pStyle w:val="BodyText"/>
              <w:rPr>
                <w:rFonts w:ascii="Times New Roman" w:hAnsi="Times New Roman"/>
                <w:i/>
                <w:sz w:val="22"/>
                <w:szCs w:val="22"/>
              </w:rPr>
            </w:pPr>
            <w:r>
              <w:rPr>
                <w:rFonts w:ascii="Times New Roman" w:hAnsi="Times New Roman"/>
                <w:b/>
                <w:sz w:val="22"/>
                <w:szCs w:val="22"/>
              </w:rPr>
              <w:t>Do we need a neutral third person?</w:t>
            </w:r>
            <w:r w:rsidR="00792DCC">
              <w:rPr>
                <w:rFonts w:ascii="Times New Roman" w:hAnsi="Times New Roman"/>
                <w:b/>
                <w:sz w:val="22"/>
                <w:szCs w:val="22"/>
              </w:rPr>
              <w:t xml:space="preserve">  </w:t>
            </w:r>
            <w:r w:rsidR="00792DCC">
              <w:rPr>
                <w:rFonts w:ascii="Times New Roman" w:hAnsi="Times New Roman"/>
                <w:i/>
                <w:sz w:val="22"/>
                <w:szCs w:val="22"/>
              </w:rPr>
              <w:t>Could this help us to understand each other and create our own solutions?</w:t>
            </w:r>
          </w:p>
          <w:p w:rsidR="0035543C" w:rsidRPr="00792DCC" w:rsidRDefault="0035543C" w:rsidP="00302097">
            <w:pPr>
              <w:pStyle w:val="BodyText"/>
              <w:rPr>
                <w:rFonts w:ascii="Times New Roman" w:hAnsi="Times New Roman"/>
                <w:i/>
                <w:sz w:val="22"/>
                <w:szCs w:val="22"/>
              </w:rPr>
            </w:pPr>
            <w:r>
              <w:rPr>
                <w:rFonts w:ascii="Times New Roman" w:hAnsi="Times New Roman"/>
                <w:b/>
                <w:sz w:val="22"/>
                <w:szCs w:val="22"/>
              </w:rPr>
              <w:t>How can we both win?</w:t>
            </w:r>
            <w:r w:rsidR="00792DCC">
              <w:rPr>
                <w:rFonts w:ascii="Times New Roman" w:hAnsi="Times New Roman"/>
                <w:b/>
                <w:sz w:val="22"/>
                <w:szCs w:val="22"/>
              </w:rPr>
              <w:t xml:space="preserve">  </w:t>
            </w:r>
            <w:r w:rsidR="00792DCC">
              <w:rPr>
                <w:rFonts w:ascii="Times New Roman" w:hAnsi="Times New Roman"/>
                <w:i/>
                <w:sz w:val="22"/>
                <w:szCs w:val="22"/>
              </w:rPr>
              <w:t>Work towards solutions where everyone’s needs are respected.</w:t>
            </w:r>
          </w:p>
          <w:p w:rsidR="0035543C" w:rsidRDefault="0035543C" w:rsidP="00302097">
            <w:pPr>
              <w:pStyle w:val="BodyText"/>
              <w:rPr>
                <w:rFonts w:ascii="Times New Roman" w:hAnsi="Times New Roman"/>
                <w:i/>
                <w:sz w:val="22"/>
                <w:szCs w:val="22"/>
              </w:rPr>
            </w:pPr>
            <w:r>
              <w:rPr>
                <w:rFonts w:ascii="Times New Roman" w:hAnsi="Times New Roman"/>
                <w:b/>
                <w:sz w:val="22"/>
                <w:szCs w:val="22"/>
              </w:rPr>
              <w:t>Follow up on your agreements and discussions.</w:t>
            </w:r>
            <w:r w:rsidR="00792DCC">
              <w:rPr>
                <w:rFonts w:ascii="Times New Roman" w:hAnsi="Times New Roman"/>
                <w:b/>
                <w:sz w:val="22"/>
                <w:szCs w:val="22"/>
              </w:rPr>
              <w:t xml:space="preserve">  </w:t>
            </w:r>
            <w:r w:rsidR="00792DCC">
              <w:rPr>
                <w:rFonts w:ascii="Times New Roman" w:hAnsi="Times New Roman"/>
                <w:i/>
                <w:sz w:val="22"/>
                <w:szCs w:val="22"/>
              </w:rPr>
              <w:t>Acknowledge any positive effort and results.  Address lingering concerns (go back to the beginning)</w:t>
            </w:r>
          </w:p>
          <w:p w:rsidR="00792DCC" w:rsidRDefault="00792DCC" w:rsidP="00302097">
            <w:pPr>
              <w:pStyle w:val="BodyText"/>
              <w:rPr>
                <w:rFonts w:ascii="Times New Roman" w:hAnsi="Times New Roman"/>
                <w:i/>
                <w:sz w:val="22"/>
                <w:szCs w:val="22"/>
              </w:rPr>
            </w:pPr>
          </w:p>
          <w:p w:rsidR="00792DCC" w:rsidRDefault="00792DCC" w:rsidP="00792DCC">
            <w:pPr>
              <w:pStyle w:val="BodyText"/>
              <w:jc w:val="center"/>
              <w:rPr>
                <w:rFonts w:ascii="Times New Roman" w:hAnsi="Times New Roman"/>
                <w:sz w:val="22"/>
                <w:szCs w:val="22"/>
              </w:rPr>
            </w:pPr>
            <w:r>
              <w:rPr>
                <w:rFonts w:ascii="Times New Roman" w:hAnsi="Times New Roman"/>
                <w:sz w:val="22"/>
                <w:szCs w:val="22"/>
              </w:rPr>
              <w:t>Conflicts can usually be diffused by acceptance, understanding, appropriate action and professionalism</w:t>
            </w:r>
          </w:p>
          <w:p w:rsidR="00792DCC" w:rsidRDefault="00792DCC" w:rsidP="00792DCC">
            <w:pPr>
              <w:pStyle w:val="BodyText"/>
              <w:jc w:val="center"/>
              <w:rPr>
                <w:rFonts w:ascii="Times New Roman" w:hAnsi="Times New Roman"/>
                <w:sz w:val="22"/>
                <w:szCs w:val="22"/>
              </w:rPr>
            </w:pPr>
            <w:r>
              <w:rPr>
                <w:rFonts w:ascii="Times New Roman" w:hAnsi="Times New Roman"/>
                <w:sz w:val="22"/>
                <w:szCs w:val="22"/>
              </w:rPr>
              <w:t>It is imperative to remember that while you cannot control the behavior of other people, you can control how you react to it.</w:t>
            </w:r>
          </w:p>
          <w:p w:rsidR="00792DCC" w:rsidRDefault="00792DCC" w:rsidP="00792DCC">
            <w:pPr>
              <w:pStyle w:val="BodyText"/>
              <w:jc w:val="center"/>
              <w:rPr>
                <w:rFonts w:ascii="Times New Roman" w:hAnsi="Times New Roman"/>
                <w:b/>
                <w:i/>
                <w:sz w:val="22"/>
                <w:szCs w:val="22"/>
              </w:rPr>
            </w:pPr>
          </w:p>
          <w:p w:rsidR="00792DCC" w:rsidRDefault="00792DCC" w:rsidP="00792DCC">
            <w:pPr>
              <w:pStyle w:val="BodyText"/>
              <w:jc w:val="center"/>
              <w:rPr>
                <w:rFonts w:ascii="Times New Roman" w:hAnsi="Times New Roman"/>
                <w:b/>
                <w:i/>
                <w:sz w:val="22"/>
                <w:szCs w:val="22"/>
              </w:rPr>
            </w:pPr>
          </w:p>
          <w:p w:rsidR="00792DCC" w:rsidRDefault="00792DCC" w:rsidP="00792DCC">
            <w:pPr>
              <w:pStyle w:val="BodyText"/>
              <w:jc w:val="center"/>
              <w:rPr>
                <w:rFonts w:ascii="Times New Roman" w:hAnsi="Times New Roman"/>
                <w:b/>
                <w:i/>
                <w:sz w:val="22"/>
                <w:szCs w:val="22"/>
              </w:rPr>
            </w:pPr>
          </w:p>
          <w:p w:rsidR="0072198B" w:rsidRPr="00BC2840" w:rsidRDefault="0072198B" w:rsidP="00792DCC">
            <w:pPr>
              <w:pStyle w:val="BodyText"/>
              <w:rPr>
                <w:rFonts w:ascii="Times New Roman" w:hAnsi="Times New Roman"/>
                <w:sz w:val="22"/>
                <w:szCs w:val="22"/>
              </w:rPr>
            </w:pPr>
            <w:bookmarkStart w:id="0" w:name="_GoBack"/>
            <w:bookmarkEnd w:id="0"/>
          </w:p>
          <w:p w:rsidR="0072198B" w:rsidRPr="00430A28" w:rsidRDefault="0072198B" w:rsidP="00B2270E">
            <w:pPr>
              <w:pStyle w:val="BodyText"/>
              <w:spacing w:after="0"/>
              <w:ind w:left="720"/>
              <w:jc w:val="center"/>
              <w:rPr>
                <w:rFonts w:ascii="Times New Roman" w:hAnsi="Times New Roman"/>
                <w:color w:val="0070C0"/>
                <w:sz w:val="22"/>
                <w:szCs w:val="22"/>
              </w:rPr>
            </w:pPr>
            <w:r w:rsidRPr="00430A28">
              <w:rPr>
                <w:rFonts w:ascii="Times New Roman" w:hAnsi="Times New Roman"/>
                <w:b/>
                <w:color w:val="0070C0"/>
                <w:sz w:val="22"/>
                <w:szCs w:val="22"/>
              </w:rPr>
              <w:t>EAP LINE: 231-947-8387</w:t>
            </w:r>
          </w:p>
        </w:tc>
      </w:tr>
      <w:tr w:rsidR="0072198B" w:rsidTr="00391FD4">
        <w:trPr>
          <w:gridAfter w:val="1"/>
          <w:wAfter w:w="7542" w:type="dxa"/>
          <w:trHeight w:val="612"/>
        </w:trPr>
        <w:tc>
          <w:tcPr>
            <w:tcW w:w="2970" w:type="dxa"/>
            <w:vMerge/>
            <w:shd w:val="clear" w:color="auto" w:fill="0066CC"/>
          </w:tcPr>
          <w:p w:rsidR="0072198B" w:rsidRDefault="0072198B" w:rsidP="00940B0C">
            <w:pPr>
              <w:pStyle w:val="TableofContentsHeading"/>
            </w:pPr>
          </w:p>
        </w:tc>
      </w:tr>
    </w:tbl>
    <w:p w:rsidR="0072198B" w:rsidRDefault="0072198B" w:rsidP="00792DCC"/>
    <w:sectPr w:rsidR="0072198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9F" w:rsidRDefault="0082379F">
      <w:r>
        <w:separator/>
      </w:r>
    </w:p>
  </w:endnote>
  <w:endnote w:type="continuationSeparator" w:id="0">
    <w:p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9F" w:rsidRDefault="0082379F">
      <w:r>
        <w:separator/>
      </w:r>
    </w:p>
  </w:footnote>
  <w:footnote w:type="continuationSeparator" w:id="0">
    <w:p w:rsidR="0082379F" w:rsidRDefault="0082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AA"/>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B565F"/>
    <w:multiLevelType w:val="hybridMultilevel"/>
    <w:tmpl w:val="9F6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E5123"/>
    <w:multiLevelType w:val="hybridMultilevel"/>
    <w:tmpl w:val="FE1AB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B217C"/>
    <w:multiLevelType w:val="hybridMultilevel"/>
    <w:tmpl w:val="8EEED2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E3416"/>
    <w:multiLevelType w:val="hybridMultilevel"/>
    <w:tmpl w:val="EFBC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34734"/>
    <w:multiLevelType w:val="hybridMultilevel"/>
    <w:tmpl w:val="D61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02D9F"/>
    <w:multiLevelType w:val="hybridMultilevel"/>
    <w:tmpl w:val="DC78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54E09"/>
    <w:multiLevelType w:val="hybridMultilevel"/>
    <w:tmpl w:val="E7C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005DB"/>
    <w:multiLevelType w:val="hybridMultilevel"/>
    <w:tmpl w:val="BB0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E1D20"/>
    <w:multiLevelType w:val="hybridMultilevel"/>
    <w:tmpl w:val="097C3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DD680C"/>
    <w:multiLevelType w:val="hybridMultilevel"/>
    <w:tmpl w:val="B47809FA"/>
    <w:lvl w:ilvl="0" w:tplc="4D78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A1434"/>
    <w:multiLevelType w:val="hybridMultilevel"/>
    <w:tmpl w:val="231E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20963"/>
    <w:multiLevelType w:val="hybridMultilevel"/>
    <w:tmpl w:val="9E3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15565"/>
    <w:multiLevelType w:val="hybridMultilevel"/>
    <w:tmpl w:val="AE5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90FE6"/>
    <w:multiLevelType w:val="hybridMultilevel"/>
    <w:tmpl w:val="23B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CE2"/>
    <w:multiLevelType w:val="hybridMultilevel"/>
    <w:tmpl w:val="A6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913B3"/>
    <w:multiLevelType w:val="hybridMultilevel"/>
    <w:tmpl w:val="1E0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747CA"/>
    <w:multiLevelType w:val="hybridMultilevel"/>
    <w:tmpl w:val="A7EE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C105A"/>
    <w:multiLevelType w:val="hybridMultilevel"/>
    <w:tmpl w:val="F40628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743214E"/>
    <w:multiLevelType w:val="hybridMultilevel"/>
    <w:tmpl w:val="CE7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75CE2"/>
    <w:multiLevelType w:val="hybridMultilevel"/>
    <w:tmpl w:val="247C3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B5B11"/>
    <w:multiLevelType w:val="hybridMultilevel"/>
    <w:tmpl w:val="D696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74994"/>
    <w:multiLevelType w:val="hybridMultilevel"/>
    <w:tmpl w:val="E272BB5C"/>
    <w:lvl w:ilvl="0" w:tplc="B3F42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2"/>
  </w:num>
  <w:num w:numId="15">
    <w:abstractNumId w:val="12"/>
  </w:num>
  <w:num w:numId="16">
    <w:abstractNumId w:val="23"/>
  </w:num>
  <w:num w:numId="17">
    <w:abstractNumId w:val="27"/>
  </w:num>
  <w:num w:numId="18">
    <w:abstractNumId w:val="15"/>
  </w:num>
  <w:num w:numId="19">
    <w:abstractNumId w:val="20"/>
  </w:num>
  <w:num w:numId="20">
    <w:abstractNumId w:val="29"/>
  </w:num>
  <w:num w:numId="21">
    <w:abstractNumId w:val="25"/>
  </w:num>
  <w:num w:numId="22">
    <w:abstractNumId w:val="34"/>
  </w:num>
  <w:num w:numId="23">
    <w:abstractNumId w:val="21"/>
  </w:num>
  <w:num w:numId="24">
    <w:abstractNumId w:val="26"/>
  </w:num>
  <w:num w:numId="25">
    <w:abstractNumId w:val="31"/>
  </w:num>
  <w:num w:numId="26">
    <w:abstractNumId w:val="16"/>
  </w:num>
  <w:num w:numId="27">
    <w:abstractNumId w:val="13"/>
  </w:num>
  <w:num w:numId="28">
    <w:abstractNumId w:val="14"/>
  </w:num>
  <w:num w:numId="29">
    <w:abstractNumId w:val="18"/>
  </w:num>
  <w:num w:numId="30">
    <w:abstractNumId w:val="33"/>
  </w:num>
  <w:num w:numId="31">
    <w:abstractNumId w:val="17"/>
  </w:num>
  <w:num w:numId="32">
    <w:abstractNumId w:val="28"/>
  </w:num>
  <w:num w:numId="33">
    <w:abstractNumId w:val="2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F"/>
    <w:rsid w:val="000034C8"/>
    <w:rsid w:val="0001017F"/>
    <w:rsid w:val="000120E3"/>
    <w:rsid w:val="00020132"/>
    <w:rsid w:val="0002215C"/>
    <w:rsid w:val="000278DC"/>
    <w:rsid w:val="00034B26"/>
    <w:rsid w:val="00037900"/>
    <w:rsid w:val="00054D9C"/>
    <w:rsid w:val="00054EED"/>
    <w:rsid w:val="00064ABB"/>
    <w:rsid w:val="0008500C"/>
    <w:rsid w:val="0008735E"/>
    <w:rsid w:val="000900D7"/>
    <w:rsid w:val="000931A2"/>
    <w:rsid w:val="00096E8C"/>
    <w:rsid w:val="000A0174"/>
    <w:rsid w:val="000A2559"/>
    <w:rsid w:val="000A55E8"/>
    <w:rsid w:val="000A615C"/>
    <w:rsid w:val="000B2C05"/>
    <w:rsid w:val="000C042B"/>
    <w:rsid w:val="000C3564"/>
    <w:rsid w:val="000D333F"/>
    <w:rsid w:val="000D538E"/>
    <w:rsid w:val="000E79C2"/>
    <w:rsid w:val="000F759E"/>
    <w:rsid w:val="00140FEF"/>
    <w:rsid w:val="0014530C"/>
    <w:rsid w:val="00152026"/>
    <w:rsid w:val="00160C45"/>
    <w:rsid w:val="0016213A"/>
    <w:rsid w:val="00165916"/>
    <w:rsid w:val="00166631"/>
    <w:rsid w:val="00166952"/>
    <w:rsid w:val="001701B8"/>
    <w:rsid w:val="0018091B"/>
    <w:rsid w:val="00185854"/>
    <w:rsid w:val="001A0764"/>
    <w:rsid w:val="001A73A5"/>
    <w:rsid w:val="001C1D7A"/>
    <w:rsid w:val="001C513D"/>
    <w:rsid w:val="001F373A"/>
    <w:rsid w:val="001F3DA2"/>
    <w:rsid w:val="001F73F6"/>
    <w:rsid w:val="00205897"/>
    <w:rsid w:val="00207A3F"/>
    <w:rsid w:val="002124D4"/>
    <w:rsid w:val="002261A3"/>
    <w:rsid w:val="002300BE"/>
    <w:rsid w:val="00250C05"/>
    <w:rsid w:val="00254479"/>
    <w:rsid w:val="002549C8"/>
    <w:rsid w:val="00256107"/>
    <w:rsid w:val="0026175D"/>
    <w:rsid w:val="00263E6D"/>
    <w:rsid w:val="00281A23"/>
    <w:rsid w:val="00284F99"/>
    <w:rsid w:val="00285B1F"/>
    <w:rsid w:val="002913A0"/>
    <w:rsid w:val="00293B89"/>
    <w:rsid w:val="002A090F"/>
    <w:rsid w:val="002A1EC9"/>
    <w:rsid w:val="002C25E2"/>
    <w:rsid w:val="002D08DA"/>
    <w:rsid w:val="002D2EB9"/>
    <w:rsid w:val="002D60DC"/>
    <w:rsid w:val="002D79B9"/>
    <w:rsid w:val="002E724C"/>
    <w:rsid w:val="00302097"/>
    <w:rsid w:val="00311C43"/>
    <w:rsid w:val="00315355"/>
    <w:rsid w:val="003216CF"/>
    <w:rsid w:val="00323944"/>
    <w:rsid w:val="0033010D"/>
    <w:rsid w:val="00345B00"/>
    <w:rsid w:val="003461A7"/>
    <w:rsid w:val="0035543C"/>
    <w:rsid w:val="00355832"/>
    <w:rsid w:val="003669D9"/>
    <w:rsid w:val="00384BD7"/>
    <w:rsid w:val="003872F0"/>
    <w:rsid w:val="00391FD4"/>
    <w:rsid w:val="003A26CC"/>
    <w:rsid w:val="003B39AD"/>
    <w:rsid w:val="003C22EC"/>
    <w:rsid w:val="003C2D2C"/>
    <w:rsid w:val="003D2281"/>
    <w:rsid w:val="003D26EA"/>
    <w:rsid w:val="003F4F4E"/>
    <w:rsid w:val="003F7ABB"/>
    <w:rsid w:val="004058E6"/>
    <w:rsid w:val="00426753"/>
    <w:rsid w:val="00430A28"/>
    <w:rsid w:val="00435C8C"/>
    <w:rsid w:val="00445DFF"/>
    <w:rsid w:val="00446955"/>
    <w:rsid w:val="00461DD5"/>
    <w:rsid w:val="00467D0D"/>
    <w:rsid w:val="00476A3C"/>
    <w:rsid w:val="00487680"/>
    <w:rsid w:val="00493AD8"/>
    <w:rsid w:val="004A24B3"/>
    <w:rsid w:val="004A364D"/>
    <w:rsid w:val="004B0FFC"/>
    <w:rsid w:val="004C1410"/>
    <w:rsid w:val="004C5D2F"/>
    <w:rsid w:val="004D1C31"/>
    <w:rsid w:val="004D5F03"/>
    <w:rsid w:val="004D6E59"/>
    <w:rsid w:val="004D7FEB"/>
    <w:rsid w:val="00501796"/>
    <w:rsid w:val="005031DC"/>
    <w:rsid w:val="0050638D"/>
    <w:rsid w:val="00510B05"/>
    <w:rsid w:val="00512943"/>
    <w:rsid w:val="00513E17"/>
    <w:rsid w:val="0053525C"/>
    <w:rsid w:val="00553550"/>
    <w:rsid w:val="00554ECD"/>
    <w:rsid w:val="00557DF7"/>
    <w:rsid w:val="0056666D"/>
    <w:rsid w:val="00566953"/>
    <w:rsid w:val="00572A82"/>
    <w:rsid w:val="00575A1A"/>
    <w:rsid w:val="005830E7"/>
    <w:rsid w:val="00583F92"/>
    <w:rsid w:val="005A3AAF"/>
    <w:rsid w:val="005B07C4"/>
    <w:rsid w:val="005B7D74"/>
    <w:rsid w:val="005C2186"/>
    <w:rsid w:val="005C5AA8"/>
    <w:rsid w:val="005D1230"/>
    <w:rsid w:val="005D13EF"/>
    <w:rsid w:val="005D4558"/>
    <w:rsid w:val="005F19A9"/>
    <w:rsid w:val="00607AB7"/>
    <w:rsid w:val="00617929"/>
    <w:rsid w:val="0062037E"/>
    <w:rsid w:val="006301A9"/>
    <w:rsid w:val="00640CB3"/>
    <w:rsid w:val="00641B4A"/>
    <w:rsid w:val="00646233"/>
    <w:rsid w:val="00647A45"/>
    <w:rsid w:val="0065629C"/>
    <w:rsid w:val="00667A20"/>
    <w:rsid w:val="00673F67"/>
    <w:rsid w:val="006740B0"/>
    <w:rsid w:val="006748DD"/>
    <w:rsid w:val="006764F4"/>
    <w:rsid w:val="006921FA"/>
    <w:rsid w:val="00693DAA"/>
    <w:rsid w:val="006B2964"/>
    <w:rsid w:val="006B5CAB"/>
    <w:rsid w:val="006B6F39"/>
    <w:rsid w:val="006C1B02"/>
    <w:rsid w:val="006E175C"/>
    <w:rsid w:val="006E2007"/>
    <w:rsid w:val="006E2B39"/>
    <w:rsid w:val="006E4848"/>
    <w:rsid w:val="00706858"/>
    <w:rsid w:val="0072198B"/>
    <w:rsid w:val="00731CDE"/>
    <w:rsid w:val="0073210B"/>
    <w:rsid w:val="00732C5C"/>
    <w:rsid w:val="00746E6C"/>
    <w:rsid w:val="00747F88"/>
    <w:rsid w:val="00750087"/>
    <w:rsid w:val="007526F6"/>
    <w:rsid w:val="007546BF"/>
    <w:rsid w:val="007674AE"/>
    <w:rsid w:val="00776568"/>
    <w:rsid w:val="00785129"/>
    <w:rsid w:val="007854B9"/>
    <w:rsid w:val="00792DCC"/>
    <w:rsid w:val="00796EA0"/>
    <w:rsid w:val="007A3FA2"/>
    <w:rsid w:val="007B77C1"/>
    <w:rsid w:val="007C6452"/>
    <w:rsid w:val="007D0A4D"/>
    <w:rsid w:val="007D70D8"/>
    <w:rsid w:val="007E12D8"/>
    <w:rsid w:val="007E5EDE"/>
    <w:rsid w:val="007F6DD0"/>
    <w:rsid w:val="00803EA2"/>
    <w:rsid w:val="00811DE1"/>
    <w:rsid w:val="00820316"/>
    <w:rsid w:val="00821C62"/>
    <w:rsid w:val="0082379F"/>
    <w:rsid w:val="00830F4D"/>
    <w:rsid w:val="008342C4"/>
    <w:rsid w:val="008427E1"/>
    <w:rsid w:val="0087541B"/>
    <w:rsid w:val="00882EFF"/>
    <w:rsid w:val="0089652D"/>
    <w:rsid w:val="008966A3"/>
    <w:rsid w:val="008B5090"/>
    <w:rsid w:val="008C02E2"/>
    <w:rsid w:val="008C1328"/>
    <w:rsid w:val="008C364E"/>
    <w:rsid w:val="008D4E7C"/>
    <w:rsid w:val="008D539E"/>
    <w:rsid w:val="008D762F"/>
    <w:rsid w:val="008E2AD5"/>
    <w:rsid w:val="008E3623"/>
    <w:rsid w:val="008E395A"/>
    <w:rsid w:val="00902ABA"/>
    <w:rsid w:val="00915969"/>
    <w:rsid w:val="00927896"/>
    <w:rsid w:val="0093052A"/>
    <w:rsid w:val="00937B06"/>
    <w:rsid w:val="00940B0C"/>
    <w:rsid w:val="00942196"/>
    <w:rsid w:val="00950A66"/>
    <w:rsid w:val="00950FA4"/>
    <w:rsid w:val="00973C81"/>
    <w:rsid w:val="00974264"/>
    <w:rsid w:val="00977E9B"/>
    <w:rsid w:val="00991314"/>
    <w:rsid w:val="009959CF"/>
    <w:rsid w:val="009B4E6E"/>
    <w:rsid w:val="009B69B6"/>
    <w:rsid w:val="009B6C89"/>
    <w:rsid w:val="009C117F"/>
    <w:rsid w:val="009C2D62"/>
    <w:rsid w:val="009F78DD"/>
    <w:rsid w:val="00A01022"/>
    <w:rsid w:val="00A0659B"/>
    <w:rsid w:val="00A176DB"/>
    <w:rsid w:val="00A30AD6"/>
    <w:rsid w:val="00A31337"/>
    <w:rsid w:val="00A341FC"/>
    <w:rsid w:val="00A424FE"/>
    <w:rsid w:val="00A55198"/>
    <w:rsid w:val="00A67606"/>
    <w:rsid w:val="00A97DD6"/>
    <w:rsid w:val="00AA2A68"/>
    <w:rsid w:val="00AB4E3E"/>
    <w:rsid w:val="00AC08B1"/>
    <w:rsid w:val="00AC32D5"/>
    <w:rsid w:val="00AE0959"/>
    <w:rsid w:val="00AF03CB"/>
    <w:rsid w:val="00B07EBC"/>
    <w:rsid w:val="00B21077"/>
    <w:rsid w:val="00B222BC"/>
    <w:rsid w:val="00B2270E"/>
    <w:rsid w:val="00B251F8"/>
    <w:rsid w:val="00B3116E"/>
    <w:rsid w:val="00B3583B"/>
    <w:rsid w:val="00B63A4A"/>
    <w:rsid w:val="00B77B26"/>
    <w:rsid w:val="00B91AF5"/>
    <w:rsid w:val="00B9716C"/>
    <w:rsid w:val="00BA3C57"/>
    <w:rsid w:val="00BB0A32"/>
    <w:rsid w:val="00BB494C"/>
    <w:rsid w:val="00BC2840"/>
    <w:rsid w:val="00BC305F"/>
    <w:rsid w:val="00BC72F4"/>
    <w:rsid w:val="00BD6D7E"/>
    <w:rsid w:val="00BE227B"/>
    <w:rsid w:val="00BF40C4"/>
    <w:rsid w:val="00C05296"/>
    <w:rsid w:val="00C070B3"/>
    <w:rsid w:val="00C10566"/>
    <w:rsid w:val="00C12CE9"/>
    <w:rsid w:val="00C340F5"/>
    <w:rsid w:val="00C36F02"/>
    <w:rsid w:val="00C43D00"/>
    <w:rsid w:val="00C52224"/>
    <w:rsid w:val="00C56BED"/>
    <w:rsid w:val="00C65005"/>
    <w:rsid w:val="00C9544E"/>
    <w:rsid w:val="00C96B31"/>
    <w:rsid w:val="00CA2A37"/>
    <w:rsid w:val="00CB2D8A"/>
    <w:rsid w:val="00CB547E"/>
    <w:rsid w:val="00CB71C9"/>
    <w:rsid w:val="00CC35E1"/>
    <w:rsid w:val="00CD0123"/>
    <w:rsid w:val="00CE01C9"/>
    <w:rsid w:val="00CE0C4C"/>
    <w:rsid w:val="00CE6266"/>
    <w:rsid w:val="00CF43C5"/>
    <w:rsid w:val="00D02F61"/>
    <w:rsid w:val="00D03826"/>
    <w:rsid w:val="00D35E7C"/>
    <w:rsid w:val="00D45AE2"/>
    <w:rsid w:val="00D608D8"/>
    <w:rsid w:val="00D7361C"/>
    <w:rsid w:val="00D74D69"/>
    <w:rsid w:val="00D75AF0"/>
    <w:rsid w:val="00D85360"/>
    <w:rsid w:val="00D90FE0"/>
    <w:rsid w:val="00D952AE"/>
    <w:rsid w:val="00D9538B"/>
    <w:rsid w:val="00D96D69"/>
    <w:rsid w:val="00DA20F5"/>
    <w:rsid w:val="00DA3D17"/>
    <w:rsid w:val="00DA3DAB"/>
    <w:rsid w:val="00DA5C88"/>
    <w:rsid w:val="00DD5B90"/>
    <w:rsid w:val="00E10A9A"/>
    <w:rsid w:val="00E128EF"/>
    <w:rsid w:val="00E143FD"/>
    <w:rsid w:val="00E27281"/>
    <w:rsid w:val="00E433D2"/>
    <w:rsid w:val="00E52C8F"/>
    <w:rsid w:val="00E63888"/>
    <w:rsid w:val="00E641EB"/>
    <w:rsid w:val="00E647C2"/>
    <w:rsid w:val="00E7703B"/>
    <w:rsid w:val="00E8006C"/>
    <w:rsid w:val="00E83C53"/>
    <w:rsid w:val="00E849EC"/>
    <w:rsid w:val="00EB76B8"/>
    <w:rsid w:val="00EC6C32"/>
    <w:rsid w:val="00ED33BD"/>
    <w:rsid w:val="00ED3723"/>
    <w:rsid w:val="00EE3C3E"/>
    <w:rsid w:val="00EF7AB2"/>
    <w:rsid w:val="00F01888"/>
    <w:rsid w:val="00F0700A"/>
    <w:rsid w:val="00F15C64"/>
    <w:rsid w:val="00F20431"/>
    <w:rsid w:val="00F35249"/>
    <w:rsid w:val="00F42DF5"/>
    <w:rsid w:val="00F4396F"/>
    <w:rsid w:val="00F45098"/>
    <w:rsid w:val="00F54082"/>
    <w:rsid w:val="00F54792"/>
    <w:rsid w:val="00F650D9"/>
    <w:rsid w:val="00F71A42"/>
    <w:rsid w:val="00F81DFE"/>
    <w:rsid w:val="00F90DC0"/>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06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12CE9"/>
    <w:pPr>
      <w:ind w:left="720"/>
      <w:contextualSpacing/>
    </w:pPr>
  </w:style>
  <w:style w:type="character" w:styleId="UnresolvedMention">
    <w:name w:val="Unresolved Mention"/>
    <w:basedOn w:val="DefaultParagraphFont"/>
    <w:uiPriority w:val="99"/>
    <w:semiHidden/>
    <w:unhideWhenUsed/>
    <w:rsid w:val="003F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creativecommons.org/licenses/by-sa/3.0/" TargetMode="External"/><Relationship Id="rId18" Type="http://schemas.openxmlformats.org/officeDocument/2006/relationships/hyperlink" Target="http://estrelleros.blogspot.com/2019/06/marte-oposicion-pluton-junio-2019-dias.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s://partimonkiki2.blogspot.com/2020/09/good-vibes-drawings.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imonkiki2.blogspot.com/2020/09/good-vibes-drawing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rtimonkiki2.blogspot.com/2020/09/good-vibes-drawings.html" TargetMode="External"/><Relationship Id="rId23" Type="http://schemas.openxmlformats.org/officeDocument/2006/relationships/hyperlink" Target="https://creativecommons.org/licenses/by-nc-nd/3.0/" TargetMode="External"/><Relationship Id="rId10" Type="http://schemas.openxmlformats.org/officeDocument/2006/relationships/image" Target="media/image4.jpg"/><Relationship Id="rId19" Type="http://schemas.openxmlformats.org/officeDocument/2006/relationships/hyperlink" Target="http://estrelleros.blogspot.com/2019/06/marte-oposicion-pluton-junio-2019-dias.html" TargetMode="External"/><Relationship Id="rId4" Type="http://schemas.openxmlformats.org/officeDocument/2006/relationships/webSettings" Target="webSettings.xml"/><Relationship Id="rId9" Type="http://schemas.openxmlformats.org/officeDocument/2006/relationships/hyperlink" Target="https://www.pxfuel.com/en/search?q=harmony" TargetMode="External"/><Relationship Id="rId14" Type="http://schemas.openxmlformats.org/officeDocument/2006/relationships/image" Target="media/image5.jpeg"/><Relationship Id="rId22" Type="http://schemas.openxmlformats.org/officeDocument/2006/relationships/hyperlink" Target="http://estrelleros.blogspot.com/2019/06/marte-oposicion-pluton-junio-2019-dia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TEM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807</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2022-06-01T14:30:00Z</dcterms:created>
  <dcterms:modified xsi:type="dcterms:W3CDTF">2022-06-01T15:24:00Z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