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859E043" w14:textId="77777777" w:rsidTr="000653D7">
        <w:tc>
          <w:tcPr>
            <w:tcW w:w="1908" w:type="dxa"/>
            <w:shd w:val="clear" w:color="auto" w:fill="F2F2F2"/>
          </w:tcPr>
          <w:p w14:paraId="1762B856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41467DEE" w14:textId="77777777" w:rsidR="00A300F9" w:rsidRPr="005C611B" w:rsidRDefault="003C7FBE" w:rsidP="00F60985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CSFP/TEFAP </w:t>
            </w:r>
            <w:r w:rsidR="00F60985"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Representative</w:t>
            </w:r>
          </w:p>
        </w:tc>
      </w:tr>
      <w:tr w:rsidR="00D74263" w:rsidRPr="00B475DD" w14:paraId="75EB82D2" w14:textId="77777777" w:rsidTr="000653D7">
        <w:tc>
          <w:tcPr>
            <w:tcW w:w="1908" w:type="dxa"/>
            <w:shd w:val="clear" w:color="auto" w:fill="F2F2F2"/>
          </w:tcPr>
          <w:p w14:paraId="3AFD4B26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2238BE5C" w14:textId="77777777" w:rsidR="00D74263" w:rsidRPr="005C611B" w:rsidRDefault="00A300F9" w:rsidP="004806C6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Food &amp; Nutrition</w:t>
            </w:r>
          </w:p>
        </w:tc>
      </w:tr>
      <w:tr w:rsidR="00D74263" w:rsidRPr="00B475DD" w14:paraId="4A5309C3" w14:textId="77777777" w:rsidTr="000653D7">
        <w:tc>
          <w:tcPr>
            <w:tcW w:w="1908" w:type="dxa"/>
            <w:shd w:val="clear" w:color="auto" w:fill="F2F2F2"/>
          </w:tcPr>
          <w:p w14:paraId="6706A35B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4B5B7A6" w14:textId="77777777" w:rsidR="00D74263" w:rsidRPr="005C611B" w:rsidRDefault="00F60985" w:rsidP="004806C6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Mark Hamacher</w:t>
            </w:r>
          </w:p>
        </w:tc>
      </w:tr>
      <w:tr w:rsidR="00D74263" w:rsidRPr="00B475DD" w14:paraId="5F37C812" w14:textId="77777777" w:rsidTr="000653D7">
        <w:tc>
          <w:tcPr>
            <w:tcW w:w="1908" w:type="dxa"/>
            <w:shd w:val="clear" w:color="auto" w:fill="F2F2F2"/>
          </w:tcPr>
          <w:p w14:paraId="6EAA48FE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5BF193C" w14:textId="77777777" w:rsidR="00F60985" w:rsidRPr="005C611B" w:rsidRDefault="00F60985" w:rsidP="004806C6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</w:p>
        </w:tc>
      </w:tr>
      <w:tr w:rsidR="00D74263" w:rsidRPr="00B475DD" w14:paraId="48044FE9" w14:textId="77777777" w:rsidTr="000653D7">
        <w:tc>
          <w:tcPr>
            <w:tcW w:w="1908" w:type="dxa"/>
            <w:shd w:val="clear" w:color="auto" w:fill="F2F2F2"/>
          </w:tcPr>
          <w:p w14:paraId="7A0339FF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8D4D535" w14:textId="5956EE50" w:rsidR="00D74263" w:rsidRPr="005C611B" w:rsidRDefault="00F60985" w:rsidP="00516A0F">
            <w:pPr>
              <w:rPr>
                <w:rFonts w:ascii="Century Gothic" w:hAnsi="Century Gothic"/>
                <w:b/>
              </w:rPr>
            </w:pPr>
            <w:r w:rsidRPr="005C611B">
              <w:rPr>
                <w:rFonts w:ascii="Century Gothic" w:hAnsi="Century Gothic"/>
                <w:b/>
              </w:rPr>
              <w:t>N</w:t>
            </w:r>
            <w:r w:rsidR="005C611B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20FA98FE" w14:textId="77777777" w:rsidTr="000653D7">
        <w:tc>
          <w:tcPr>
            <w:tcW w:w="1908" w:type="dxa"/>
            <w:shd w:val="clear" w:color="auto" w:fill="F2F2F2"/>
          </w:tcPr>
          <w:p w14:paraId="687A6892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B0A9B75" w14:textId="0C3BCEFC" w:rsidR="00D74263" w:rsidRPr="005C611B" w:rsidRDefault="00A300F9" w:rsidP="00516A0F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5C611B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7145A06B" w14:textId="77777777" w:rsidTr="000653D7">
        <w:tc>
          <w:tcPr>
            <w:tcW w:w="1908" w:type="dxa"/>
            <w:shd w:val="clear" w:color="auto" w:fill="F2F2F2"/>
          </w:tcPr>
          <w:p w14:paraId="48CC18AC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8DB5480" w14:textId="77777777" w:rsidR="00D74263" w:rsidRPr="005C611B" w:rsidRDefault="00A300F9" w:rsidP="00516A0F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15CBA763" w14:textId="77777777" w:rsidTr="000653D7">
        <w:tc>
          <w:tcPr>
            <w:tcW w:w="1908" w:type="dxa"/>
            <w:shd w:val="clear" w:color="auto" w:fill="F2F2F2"/>
          </w:tcPr>
          <w:p w14:paraId="1728149F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C611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7ABD307" w14:textId="50B9AFC7" w:rsidR="00D74263" w:rsidRPr="005C611B" w:rsidRDefault="005C611B" w:rsidP="00516A0F">
            <w:pPr>
              <w:rPr>
                <w:rFonts w:ascii="Century Gothic" w:hAnsi="Century Gothic"/>
                <w:b/>
              </w:rPr>
            </w:pP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245051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11, 2021</w:t>
            </w:r>
            <w:r w:rsidRPr="005C611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199D30A0" w14:textId="77777777" w:rsidTr="000653D7">
        <w:tc>
          <w:tcPr>
            <w:tcW w:w="9576" w:type="dxa"/>
            <w:gridSpan w:val="2"/>
            <w:shd w:val="clear" w:color="auto" w:fill="EEECE1"/>
          </w:tcPr>
          <w:p w14:paraId="40E12D8C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311C3001" w14:textId="77777777" w:rsidTr="006477EF">
        <w:tc>
          <w:tcPr>
            <w:tcW w:w="9576" w:type="dxa"/>
            <w:gridSpan w:val="2"/>
          </w:tcPr>
          <w:p w14:paraId="3E5F18A8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color w:val="auto"/>
                <w:szCs w:val="20"/>
              </w:rPr>
              <w:t>Purpose:</w:t>
            </w:r>
          </w:p>
          <w:p w14:paraId="6141B727" w14:textId="77777777" w:rsidR="00D74263" w:rsidRPr="005C611B" w:rsidRDefault="00A300F9" w:rsidP="005C611B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To assist with the planning, organizing, and managing of the Northwest Michigan Community Action Agency CSFP/TEFAP Programs.  </w:t>
            </w:r>
          </w:p>
        </w:tc>
      </w:tr>
      <w:tr w:rsidR="00D74263" w:rsidRPr="00B475DD" w14:paraId="362AC143" w14:textId="77777777" w:rsidTr="006B53FB">
        <w:trPr>
          <w:trHeight w:val="773"/>
        </w:trPr>
        <w:tc>
          <w:tcPr>
            <w:tcW w:w="9576" w:type="dxa"/>
            <w:gridSpan w:val="2"/>
          </w:tcPr>
          <w:p w14:paraId="216A723A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color w:val="auto"/>
                <w:szCs w:val="20"/>
              </w:rPr>
              <w:t>Essential functions:</w:t>
            </w:r>
          </w:p>
          <w:p w14:paraId="0BACE913" w14:textId="5300AF8A" w:rsidR="00D74263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Inspect commodities prior to packing to ensure client safety.</w:t>
            </w:r>
          </w:p>
          <w:p w14:paraId="037634C1" w14:textId="3767A514" w:rsidR="00A300F9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Accurately tracks inventory and provides timely, accurate reports as required.</w:t>
            </w:r>
          </w:p>
          <w:p w14:paraId="68D28217" w14:textId="1E34BF51" w:rsidR="00A300F9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Maintain an organized, clean, safe, storage of all commodities.</w:t>
            </w:r>
          </w:p>
          <w:p w14:paraId="6ED58C1C" w14:textId="689C521A" w:rsidR="00A300F9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Ensure procedures to minimize spoilage and damage to all commodities.  </w:t>
            </w:r>
          </w:p>
          <w:p w14:paraId="116D139F" w14:textId="50069AD1" w:rsidR="00A300F9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Provide safe confidential storage of all documentation of </w:t>
            </w:r>
            <w:r w:rsidR="0027679B"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C</w:t>
            </w: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SFP/TEFAP operations.</w:t>
            </w:r>
          </w:p>
          <w:p w14:paraId="20968192" w14:textId="286E28EE" w:rsidR="00A300F9" w:rsidRPr="005C611B" w:rsidRDefault="00A300F9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Enroll clients in accordance with CSFP/TEFAP requirements and guidelines.</w:t>
            </w:r>
          </w:p>
          <w:p w14:paraId="48F58A77" w14:textId="2525069B" w:rsidR="00A300F9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Ensure the accuracy and completion of the monthly inventory.</w:t>
            </w:r>
          </w:p>
          <w:p w14:paraId="0ECDDB90" w14:textId="187B417A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Prepare commodities for proper packing and ensure client packs are packaged in a timely and accurate manner.</w:t>
            </w:r>
          </w:p>
          <w:p w14:paraId="0A6CDF1C" w14:textId="4B8B9EA4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Perform accurate counts of commodities received, shipped, returned, and stored properly.</w:t>
            </w:r>
          </w:p>
          <w:p w14:paraId="0DB7E6B4" w14:textId="4651D1B2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Load and unload trucks as needed.</w:t>
            </w:r>
          </w:p>
          <w:p w14:paraId="631A3D56" w14:textId="4BE66484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Assist in scheduling: coordinate all transportation and distribution of commodities to and from site locations.</w:t>
            </w:r>
          </w:p>
          <w:p w14:paraId="00B0040F" w14:textId="60AB0766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Assist with TEFAP scheduling with site coordinators addressing any distribution or transportation concerns related to sites and scheduling.  </w:t>
            </w:r>
          </w:p>
          <w:p w14:paraId="7B985191" w14:textId="1C47C007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Maintain all equipment to ensure proper and safe operations. </w:t>
            </w:r>
          </w:p>
          <w:p w14:paraId="1D7E28A2" w14:textId="079E9C92" w:rsidR="00292252" w:rsidRPr="005C611B" w:rsidRDefault="00292252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Transport and distribute commodities to clients at designated site locations, in a timely manner. </w:t>
            </w:r>
          </w:p>
          <w:p w14:paraId="0BE97EBC" w14:textId="46695773" w:rsidR="00292252" w:rsidRPr="005C611B" w:rsidRDefault="00D80F56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Perform regular cleaning of warehouse</w:t>
            </w:r>
            <w:r w:rsid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:</w:t>
            </w: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 sweeping, debris removal, etc.</w:t>
            </w:r>
          </w:p>
          <w:p w14:paraId="17AFA866" w14:textId="61FB3C43" w:rsidR="00D80F56" w:rsidRPr="005C611B" w:rsidRDefault="00D80F56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Notify </w:t>
            </w:r>
            <w:r w:rsid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s</w:t>
            </w: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 xml:space="preserve">upervisor of any needed facility repairs, safety and/or security concerns.  </w:t>
            </w:r>
          </w:p>
          <w:p w14:paraId="48DC0A13" w14:textId="78FC0119" w:rsidR="00D80F56" w:rsidRPr="005C611B" w:rsidRDefault="00D80F56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Maintain positive public relations with food transporters, clients, vendors, volunteer, and the community at large.</w:t>
            </w:r>
          </w:p>
          <w:p w14:paraId="3C7B5D82" w14:textId="76C31D1B" w:rsidR="00D80F56" w:rsidRPr="005C611B" w:rsidRDefault="00D80F56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Discuss/coordinate with Supervisor any scheduling problems, distribution concerns, or transportation concerns.</w:t>
            </w:r>
          </w:p>
          <w:p w14:paraId="63BF1F90" w14:textId="012EEBB5" w:rsidR="00D74263" w:rsidRPr="005C611B" w:rsidRDefault="00821593" w:rsidP="005C611B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Fonts w:ascii="Century Gothic" w:eastAsia="Times New Roman" w:hAnsi="Century Gothic"/>
                <w:b w:val="0"/>
                <w:bCs/>
                <w:color w:val="auto"/>
                <w:szCs w:val="20"/>
              </w:rPr>
              <w:t>Performs other incidental and related duties as required and assigned.</w:t>
            </w:r>
          </w:p>
        </w:tc>
      </w:tr>
      <w:tr w:rsidR="00D74263" w:rsidRPr="00B475DD" w14:paraId="0FE4D04E" w14:textId="77777777" w:rsidTr="00B453C1">
        <w:trPr>
          <w:trHeight w:val="962"/>
        </w:trPr>
        <w:tc>
          <w:tcPr>
            <w:tcW w:w="9576" w:type="dxa"/>
            <w:gridSpan w:val="2"/>
          </w:tcPr>
          <w:p w14:paraId="2144FB09" w14:textId="77777777" w:rsidR="00D74263" w:rsidRPr="005C611B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5C611B">
              <w:rPr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6E5F5DFC" w14:textId="3E6D99E8" w:rsidR="00D74263" w:rsidRPr="005C611B" w:rsidRDefault="00821593" w:rsidP="005C611B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To ensure compliance with all safety and sanitation requirements.</w:t>
            </w:r>
          </w:p>
          <w:p w14:paraId="5BA584F5" w14:textId="363BE70F" w:rsidR="0027679B" w:rsidRPr="005C611B" w:rsidRDefault="0027679B" w:rsidP="005C611B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To provide enrollments for qualified clients.</w:t>
            </w:r>
          </w:p>
          <w:p w14:paraId="7A61AADD" w14:textId="36F0E6E6" w:rsidR="00D74263" w:rsidRPr="005C611B" w:rsidRDefault="00821593" w:rsidP="00B475DD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To </w:t>
            </w:r>
            <w:r w:rsidRPr="005C611B">
              <w:rPr>
                <w:rFonts w:ascii="Century Gothic" w:hAnsi="Century Gothic"/>
                <w:b w:val="0"/>
                <w:bCs/>
                <w:color w:val="auto"/>
                <w:szCs w:val="20"/>
              </w:rPr>
              <w:t>represent NMCAA in a professional and knowledgeable manner.</w:t>
            </w:r>
          </w:p>
        </w:tc>
      </w:tr>
      <w:tr w:rsidR="00D74263" w:rsidRPr="00B475DD" w14:paraId="6B69F84E" w14:textId="77777777" w:rsidTr="00B453C1">
        <w:trPr>
          <w:trHeight w:val="890"/>
        </w:trPr>
        <w:tc>
          <w:tcPr>
            <w:tcW w:w="9576" w:type="dxa"/>
            <w:gridSpan w:val="2"/>
          </w:tcPr>
          <w:p w14:paraId="58180917" w14:textId="15149C18" w:rsidR="00821593" w:rsidRPr="005C611B" w:rsidRDefault="00821593" w:rsidP="00821593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lastRenderedPageBreak/>
              <w:t>Measured by:</w:t>
            </w:r>
          </w:p>
          <w:p w14:paraId="2D219F82" w14:textId="16862A62" w:rsidR="00821593" w:rsidRPr="005C611B" w:rsidRDefault="00821593" w:rsidP="005C611B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Feedback from clients and staff</w:t>
            </w:r>
            <w:r w:rsidR="005C611B"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.</w:t>
            </w:r>
          </w:p>
          <w:p w14:paraId="7DF10422" w14:textId="0561F2DC" w:rsidR="00821593" w:rsidRPr="005C611B" w:rsidRDefault="00821593" w:rsidP="005C611B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Timeliness in </w:t>
            </w:r>
            <w:r w:rsidR="0027679B"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packaging and </w:t>
            </w: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delivery </w:t>
            </w:r>
            <w:r w:rsidR="0027679B"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of CSFP/TEFAP food distributions</w:t>
            </w:r>
            <w:r w:rsidR="005C611B"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.</w:t>
            </w:r>
          </w:p>
          <w:p w14:paraId="22387840" w14:textId="3E2228CB" w:rsidR="00D74263" w:rsidRPr="005C611B" w:rsidRDefault="0027679B" w:rsidP="005C611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Accuracy of inventory.</w:t>
            </w:r>
          </w:p>
        </w:tc>
      </w:tr>
      <w:tr w:rsidR="00D74263" w:rsidRPr="00B475DD" w14:paraId="758DF35E" w14:textId="77777777" w:rsidTr="005C611B">
        <w:trPr>
          <w:trHeight w:val="710"/>
        </w:trPr>
        <w:tc>
          <w:tcPr>
            <w:tcW w:w="9576" w:type="dxa"/>
            <w:gridSpan w:val="2"/>
          </w:tcPr>
          <w:p w14:paraId="5B67A5FF" w14:textId="77777777" w:rsidR="00D74263" w:rsidRPr="005C611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t>Minimum Education:</w:t>
            </w:r>
          </w:p>
          <w:p w14:paraId="32580393" w14:textId="77777777" w:rsidR="00D74263" w:rsidRPr="005C611B" w:rsidRDefault="0027679B" w:rsidP="005C611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eastAsia="Times New Roman" w:hAnsi="Century Gothic"/>
                <w:bCs/>
                <w:szCs w:val="20"/>
              </w:rPr>
              <w:t>A high school diploma or equivalent.</w:t>
            </w:r>
          </w:p>
        </w:tc>
      </w:tr>
      <w:tr w:rsidR="00D74263" w:rsidRPr="00B475DD" w14:paraId="6E4CA638" w14:textId="77777777" w:rsidTr="005C611B">
        <w:trPr>
          <w:trHeight w:val="710"/>
        </w:trPr>
        <w:tc>
          <w:tcPr>
            <w:tcW w:w="9576" w:type="dxa"/>
            <w:gridSpan w:val="2"/>
          </w:tcPr>
          <w:p w14:paraId="61BE5C9A" w14:textId="77777777" w:rsidR="00D74263" w:rsidRPr="005C611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38A00781" w14:textId="59CB43BC" w:rsidR="00D74263" w:rsidRPr="005C611B" w:rsidRDefault="0027679B" w:rsidP="006477EF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>Previous warehouse experience preferred.</w:t>
            </w:r>
          </w:p>
        </w:tc>
      </w:tr>
      <w:tr w:rsidR="00D74263" w:rsidRPr="00B475DD" w14:paraId="18778FCF" w14:textId="77777777" w:rsidTr="006477EF">
        <w:trPr>
          <w:trHeight w:val="1547"/>
        </w:trPr>
        <w:tc>
          <w:tcPr>
            <w:tcW w:w="9576" w:type="dxa"/>
            <w:gridSpan w:val="2"/>
          </w:tcPr>
          <w:p w14:paraId="0D91A1B1" w14:textId="77777777" w:rsidR="00D74263" w:rsidRPr="005C611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26F4B3C8" w14:textId="77777777" w:rsidR="00D74263" w:rsidRPr="005C611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>A commitment to the NMCAA philosophy and mission.</w:t>
            </w:r>
          </w:p>
          <w:p w14:paraId="14A1C724" w14:textId="77777777" w:rsidR="00D74263" w:rsidRPr="005C611B" w:rsidRDefault="00D74263" w:rsidP="005C611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 xml:space="preserve">Ability to maintain confidentiality. </w:t>
            </w:r>
          </w:p>
          <w:p w14:paraId="1D616E7F" w14:textId="77777777" w:rsidR="00D74263" w:rsidRPr="005C611B" w:rsidRDefault="00D74263" w:rsidP="005C611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 xml:space="preserve">Ability to interact positively with co-workers and clients in a non-judgmental, </w:t>
            </w:r>
            <w:proofErr w:type="gramStart"/>
            <w:r w:rsidRPr="005C611B">
              <w:rPr>
                <w:rFonts w:ascii="Century Gothic" w:hAnsi="Century Gothic"/>
                <w:bCs/>
                <w:szCs w:val="20"/>
              </w:rPr>
              <w:t>tactful</w:t>
            </w:r>
            <w:proofErr w:type="gramEnd"/>
            <w:r w:rsidRPr="005C611B">
              <w:rPr>
                <w:rFonts w:ascii="Century Gothic" w:hAnsi="Century Gothic"/>
                <w:bCs/>
                <w:szCs w:val="20"/>
              </w:rPr>
              <w:t xml:space="preserve"> and courteous manner. </w:t>
            </w:r>
          </w:p>
          <w:p w14:paraId="3DD8BD60" w14:textId="77777777" w:rsidR="00D74263" w:rsidRPr="005C611B" w:rsidRDefault="00D74263" w:rsidP="005C611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 xml:space="preserve">Ability to suggest innovative approaches in completing job responsibilities. </w:t>
            </w:r>
          </w:p>
          <w:p w14:paraId="3EE5F167" w14:textId="77777777" w:rsidR="00D74263" w:rsidRPr="005C611B" w:rsidRDefault="00D74263" w:rsidP="005C611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 xml:space="preserve">Ability to work openly and cooperatively as a team member. </w:t>
            </w:r>
          </w:p>
          <w:p w14:paraId="1C5F8B81" w14:textId="2BE69F31" w:rsidR="00D74263" w:rsidRPr="005C611B" w:rsidRDefault="00D74263" w:rsidP="005C611B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hAnsi="Century Gothic"/>
                <w:bCs/>
                <w:szCs w:val="20"/>
              </w:rPr>
              <w:t xml:space="preserve">Ability to perform physical tasks to carry out specific job duties. </w:t>
            </w:r>
          </w:p>
        </w:tc>
      </w:tr>
      <w:tr w:rsidR="00D74263" w:rsidRPr="00B475DD" w14:paraId="25D1C132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DD4B7AA" w14:textId="77777777" w:rsidR="00D74263" w:rsidRPr="005C611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t>Minimum Skills Required:</w:t>
            </w:r>
          </w:p>
          <w:p w14:paraId="2496C8D4" w14:textId="0C81CE83" w:rsidR="00D74263" w:rsidRPr="005C611B" w:rsidRDefault="0027679B" w:rsidP="005C611B">
            <w:pPr>
              <w:pStyle w:val="ListParagraph"/>
              <w:numPr>
                <w:ilvl w:val="0"/>
                <w:numId w:val="24"/>
              </w:numPr>
              <w:spacing w:after="4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Maintain a Commercial Driver License (CDL) with appropriate endorsements in accordance with all state and federal requirements; including ability to meet the Department of Transportation physical examination requirements and Federal Department of Transportation drug/alcohol requirements.</w:t>
            </w:r>
          </w:p>
          <w:p w14:paraId="530D0E28" w14:textId="77777777" w:rsidR="005C611B" w:rsidRDefault="0027679B" w:rsidP="005C611B">
            <w:pPr>
              <w:pStyle w:val="ListParagraph"/>
              <w:numPr>
                <w:ilvl w:val="0"/>
                <w:numId w:val="24"/>
              </w:numPr>
              <w:spacing w:after="4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Possess and maintain a high-low permit.</w:t>
            </w:r>
          </w:p>
          <w:p w14:paraId="0F17D14A" w14:textId="77777777" w:rsidR="005C611B" w:rsidRDefault="0027679B" w:rsidP="0027679B">
            <w:pPr>
              <w:pStyle w:val="ListParagraph"/>
              <w:numPr>
                <w:ilvl w:val="0"/>
                <w:numId w:val="24"/>
              </w:numPr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Ability to maintain professional confidentiality.</w:t>
            </w:r>
          </w:p>
          <w:p w14:paraId="54ADACF9" w14:textId="1BA4748C" w:rsidR="0027679B" w:rsidRPr="005C611B" w:rsidRDefault="00FA5B9A" w:rsidP="005C611B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Ability to interact positively with all staff, clients, community partners and organizations, vendors, and volunteers in a tactful, courteous manner.</w:t>
            </w:r>
          </w:p>
        </w:tc>
      </w:tr>
      <w:tr w:rsidR="00D74263" w:rsidRPr="00B475DD" w14:paraId="3E6AE9E4" w14:textId="77777777" w:rsidTr="00B453C1">
        <w:trPr>
          <w:trHeight w:val="1223"/>
        </w:trPr>
        <w:tc>
          <w:tcPr>
            <w:tcW w:w="9576" w:type="dxa"/>
            <w:gridSpan w:val="2"/>
          </w:tcPr>
          <w:p w14:paraId="7AED74DA" w14:textId="77777777" w:rsidR="00D74263" w:rsidRPr="005C611B" w:rsidRDefault="00D74263" w:rsidP="005C611B">
            <w:pPr>
              <w:rPr>
                <w:rFonts w:ascii="Century Gothic" w:hAnsi="Century Gothic"/>
                <w:b/>
                <w:bCs/>
              </w:rPr>
            </w:pPr>
            <w:r w:rsidRPr="005C611B">
              <w:rPr>
                <w:rFonts w:ascii="Century Gothic" w:hAnsi="Century Gothic"/>
                <w:b/>
                <w:bCs/>
              </w:rPr>
              <w:t>Minimum Physical Expectations:</w:t>
            </w:r>
          </w:p>
          <w:p w14:paraId="57BE66AC" w14:textId="3E75B3CB" w:rsidR="005C611B" w:rsidRPr="005C611B" w:rsidRDefault="00FA5B9A" w:rsidP="005C611B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Century Gothic" w:hAnsi="Century Gothic"/>
              </w:rPr>
            </w:pPr>
            <w:r w:rsidRPr="005C611B">
              <w:rPr>
                <w:rFonts w:ascii="Century Gothic" w:hAnsi="Century Gothic"/>
              </w:rPr>
              <w:t>Physical activity that sometimes requires keyboarding, sitting, phone work and filing</w:t>
            </w:r>
            <w:r w:rsidR="005C611B" w:rsidRPr="005C611B">
              <w:rPr>
                <w:rFonts w:ascii="Century Gothic" w:hAnsi="Century Gothic"/>
              </w:rPr>
              <w:t>.</w:t>
            </w:r>
          </w:p>
          <w:p w14:paraId="523B86CF" w14:textId="77777777" w:rsidR="005C611B" w:rsidRPr="005C611B" w:rsidRDefault="00FA5B9A" w:rsidP="00245051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Century Gothic" w:hAnsi="Century Gothic"/>
              </w:rPr>
            </w:pPr>
            <w:r w:rsidRPr="005C611B">
              <w:rPr>
                <w:rFonts w:ascii="Century Gothic" w:hAnsi="Century Gothic"/>
              </w:rPr>
              <w:t>Physical activity that often requires travel by car and/or air.</w:t>
            </w:r>
          </w:p>
          <w:p w14:paraId="23C37533" w14:textId="77777777" w:rsidR="005C611B" w:rsidRPr="005C611B" w:rsidRDefault="00FA5B9A" w:rsidP="00245051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Century Gothic" w:hAnsi="Century Gothic"/>
              </w:rPr>
            </w:pPr>
            <w:r w:rsidRPr="005C611B">
              <w:rPr>
                <w:rFonts w:ascii="Century Gothic" w:hAnsi="Century Gothic"/>
              </w:rPr>
              <w:t>Physical activity that often requires lifting under 25 lbs.</w:t>
            </w:r>
          </w:p>
          <w:p w14:paraId="1A266E84" w14:textId="77777777" w:rsidR="005C611B" w:rsidRPr="005C611B" w:rsidRDefault="00FA5B9A" w:rsidP="00245051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Century Gothic" w:hAnsi="Century Gothic"/>
              </w:rPr>
            </w:pPr>
            <w:r w:rsidRPr="005C611B">
              <w:rPr>
                <w:rFonts w:ascii="Century Gothic" w:hAnsi="Century Gothic"/>
              </w:rPr>
              <w:t>Physical activity that often requires bending, stooping, reaching, climbing, kneeling, and/or twisting to access client files and records or reach food items/packaging.</w:t>
            </w:r>
          </w:p>
          <w:p w14:paraId="79E0C177" w14:textId="4736B315" w:rsidR="00D74263" w:rsidRPr="005C611B" w:rsidRDefault="00FA5B9A" w:rsidP="005C611B">
            <w:pPr>
              <w:pStyle w:val="ListParagraph"/>
              <w:numPr>
                <w:ilvl w:val="0"/>
                <w:numId w:val="28"/>
              </w:numPr>
              <w:spacing w:after="40"/>
              <w:rPr>
                <w:bCs/>
              </w:rPr>
            </w:pPr>
            <w:r w:rsidRPr="005C611B">
              <w:rPr>
                <w:rFonts w:ascii="Century Gothic" w:hAnsi="Century Gothic"/>
              </w:rPr>
              <w:t>Physical activity that often requires lifting over 25 lbs. but not more than 50 lbs.</w:t>
            </w:r>
          </w:p>
        </w:tc>
      </w:tr>
      <w:tr w:rsidR="00D74263" w:rsidRPr="00B475DD" w14:paraId="1772628C" w14:textId="77777777" w:rsidTr="00B453C1">
        <w:trPr>
          <w:trHeight w:val="1142"/>
        </w:trPr>
        <w:tc>
          <w:tcPr>
            <w:tcW w:w="9576" w:type="dxa"/>
            <w:gridSpan w:val="2"/>
          </w:tcPr>
          <w:p w14:paraId="269BACD1" w14:textId="77777777" w:rsidR="00D74263" w:rsidRPr="005C611B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5C611B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3D41915D" w14:textId="77777777" w:rsidR="00D74263" w:rsidRPr="005C611B" w:rsidRDefault="00FA5B9A" w:rsidP="005C611B">
            <w:p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5C611B">
              <w:rPr>
                <w:rFonts w:ascii="Century Gothic" w:eastAsia="Times New Roman" w:hAnsi="Century Gothic"/>
                <w:bCs/>
                <w:szCs w:val="20"/>
              </w:rPr>
              <w:t>The CSFP/TEFAP Representative is in a warehouse environment with equipment such hi/lows and other mechanical devices.  The employee is frequently exposed to noise.  The employee is also in a vehicle which always exposes them to potential traffic dangers.</w:t>
            </w:r>
          </w:p>
        </w:tc>
      </w:tr>
    </w:tbl>
    <w:p w14:paraId="1A3B4C75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747A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D7DCD3B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2EE9" w14:textId="6BB5453A" w:rsidR="00D74263" w:rsidRDefault="00783B73">
    <w:pPr>
      <w:pStyle w:val="Footer"/>
    </w:pPr>
    <w:r w:rsidRPr="00783B73">
      <w:rPr>
        <w:sz w:val="16"/>
        <w:szCs w:val="16"/>
      </w:rPr>
      <w:fldChar w:fldCharType="begin"/>
    </w:r>
    <w:r w:rsidRPr="00783B73">
      <w:rPr>
        <w:sz w:val="16"/>
        <w:szCs w:val="16"/>
      </w:rPr>
      <w:instrText xml:space="preserve"> FILENAME  \* FirstCap \p  \* MERGEFORMAT </w:instrText>
    </w:r>
    <w:r w:rsidRPr="00783B73">
      <w:rPr>
        <w:sz w:val="16"/>
        <w:szCs w:val="16"/>
      </w:rPr>
      <w:fldChar w:fldCharType="separate"/>
    </w:r>
    <w:r w:rsidRPr="00783B73">
      <w:rPr>
        <w:noProof/>
        <w:sz w:val="16"/>
        <w:szCs w:val="16"/>
      </w:rPr>
      <w:t>P:\Agency\Human Resources\Job Descriptions\Food &amp; Nutrition\Warehouse\CSFP TEFAP Representative.docx</w:t>
    </w:r>
    <w:r w:rsidRPr="00783B73">
      <w:rPr>
        <w:sz w:val="16"/>
        <w:szCs w:val="16"/>
      </w:rPr>
      <w:fldChar w:fldCharType="end"/>
    </w:r>
    <w:r>
      <w:t xml:space="preserve">                                              </w:t>
    </w:r>
    <w:r w:rsidR="003C7FBE">
      <w:fldChar w:fldCharType="begin"/>
    </w:r>
    <w:r w:rsidR="003C7FBE">
      <w:instrText xml:space="preserve"> PAGE   \* MERGEFORMAT </w:instrText>
    </w:r>
    <w:r w:rsidR="003C7FBE">
      <w:fldChar w:fldCharType="separate"/>
    </w:r>
    <w:r w:rsidR="00F60985">
      <w:rPr>
        <w:noProof/>
      </w:rPr>
      <w:t>2</w:t>
    </w:r>
    <w:r w:rsidR="003C7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F5CC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6201070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D270" w14:textId="612BB058" w:rsidR="00D74263" w:rsidRDefault="005C611B" w:rsidP="000653D7">
    <w:pPr>
      <w:pStyle w:val="Companyname"/>
      <w:spacing w:before="0" w:after="0"/>
      <w:jc w:val="center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3D55A304" wp14:editId="69C72471">
              <wp:simplePos x="0" y="0"/>
              <wp:positionH relativeFrom="margin">
                <wp:posOffset>1384300</wp:posOffset>
              </wp:positionH>
              <wp:positionV relativeFrom="topMargin">
                <wp:posOffset>337820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7BEC8" w14:textId="77777777" w:rsidR="005C611B" w:rsidRDefault="005C611B" w:rsidP="005C611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351F0F" w14:textId="77777777" w:rsidR="005C611B" w:rsidRPr="002405E7" w:rsidRDefault="005C611B" w:rsidP="005C611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2F545BD" w14:textId="77777777" w:rsidR="005C611B" w:rsidRPr="002405E7" w:rsidRDefault="005C611B" w:rsidP="005C611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5A304" id="Group 198" o:spid="_x0000_s1026" style="position:absolute;left:0;text-align:left;margin-left:109pt;margin-top:26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N/k6+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167BEC8" w14:textId="77777777" w:rsidR="005C611B" w:rsidRDefault="005C611B" w:rsidP="005C611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A351F0F" w14:textId="77777777" w:rsidR="005C611B" w:rsidRPr="002405E7" w:rsidRDefault="005C611B" w:rsidP="005C611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2F545BD" w14:textId="77777777" w:rsidR="005C611B" w:rsidRPr="002405E7" w:rsidRDefault="005C611B" w:rsidP="005C611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0402CDC7" wp14:editId="3439925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8A94D6" w14:textId="06E02D04" w:rsidR="005C611B" w:rsidRDefault="005C611B" w:rsidP="000653D7">
    <w:pPr>
      <w:pStyle w:val="Companyname"/>
      <w:spacing w:before="0" w:after="0"/>
      <w:jc w:val="center"/>
    </w:pPr>
  </w:p>
  <w:p w14:paraId="67523C5D" w14:textId="77777777" w:rsidR="005C611B" w:rsidRPr="00841DC8" w:rsidRDefault="005C611B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676"/>
    <w:multiLevelType w:val="hybridMultilevel"/>
    <w:tmpl w:val="D1E025F4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A58C4"/>
    <w:multiLevelType w:val="hybridMultilevel"/>
    <w:tmpl w:val="335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B620B7"/>
    <w:multiLevelType w:val="hybridMultilevel"/>
    <w:tmpl w:val="D7A2F632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3537"/>
    <w:multiLevelType w:val="hybridMultilevel"/>
    <w:tmpl w:val="556EC04A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5B94"/>
    <w:multiLevelType w:val="hybridMultilevel"/>
    <w:tmpl w:val="2F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45A21"/>
    <w:multiLevelType w:val="hybridMultilevel"/>
    <w:tmpl w:val="E958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CB0"/>
    <w:multiLevelType w:val="hybridMultilevel"/>
    <w:tmpl w:val="E11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A60"/>
    <w:multiLevelType w:val="hybridMultilevel"/>
    <w:tmpl w:val="54247710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33C39"/>
    <w:multiLevelType w:val="hybridMultilevel"/>
    <w:tmpl w:val="0B7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E6885"/>
    <w:multiLevelType w:val="hybridMultilevel"/>
    <w:tmpl w:val="12E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975499E"/>
    <w:multiLevelType w:val="hybridMultilevel"/>
    <w:tmpl w:val="9F7E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31FC"/>
    <w:multiLevelType w:val="hybridMultilevel"/>
    <w:tmpl w:val="7988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30E6"/>
    <w:multiLevelType w:val="hybridMultilevel"/>
    <w:tmpl w:val="E1B47C78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431D"/>
    <w:multiLevelType w:val="hybridMultilevel"/>
    <w:tmpl w:val="D5AEF41C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4E29"/>
    <w:multiLevelType w:val="hybridMultilevel"/>
    <w:tmpl w:val="771CCB3A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DB1E60"/>
    <w:multiLevelType w:val="hybridMultilevel"/>
    <w:tmpl w:val="6714EB70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09CD"/>
    <w:multiLevelType w:val="hybridMultilevel"/>
    <w:tmpl w:val="414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6"/>
  </w:num>
  <w:num w:numId="5">
    <w:abstractNumId w:val="24"/>
  </w:num>
  <w:num w:numId="6">
    <w:abstractNumId w:val="27"/>
  </w:num>
  <w:num w:numId="7">
    <w:abstractNumId w:val="14"/>
  </w:num>
  <w:num w:numId="8">
    <w:abstractNumId w:val="19"/>
  </w:num>
  <w:num w:numId="9">
    <w:abstractNumId w:val="4"/>
  </w:num>
  <w:num w:numId="10">
    <w:abstractNumId w:val="12"/>
  </w:num>
  <w:num w:numId="11">
    <w:abstractNumId w:val="15"/>
  </w:num>
  <w:num w:numId="12">
    <w:abstractNumId w:val="23"/>
  </w:num>
  <w:num w:numId="13">
    <w:abstractNumId w:val="6"/>
  </w:num>
  <w:num w:numId="14">
    <w:abstractNumId w:val="26"/>
  </w:num>
  <w:num w:numId="15">
    <w:abstractNumId w:val="21"/>
  </w:num>
  <w:num w:numId="16">
    <w:abstractNumId w:val="22"/>
  </w:num>
  <w:num w:numId="17">
    <w:abstractNumId w:val="10"/>
  </w:num>
  <w:num w:numId="18">
    <w:abstractNumId w:val="0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9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75B63"/>
    <w:rsid w:val="001A24F2"/>
    <w:rsid w:val="001B5876"/>
    <w:rsid w:val="00201D1A"/>
    <w:rsid w:val="002421DC"/>
    <w:rsid w:val="00245051"/>
    <w:rsid w:val="0027679B"/>
    <w:rsid w:val="00276A6F"/>
    <w:rsid w:val="00292252"/>
    <w:rsid w:val="002A383B"/>
    <w:rsid w:val="003200FD"/>
    <w:rsid w:val="00365061"/>
    <w:rsid w:val="00374F55"/>
    <w:rsid w:val="003829AA"/>
    <w:rsid w:val="00386B78"/>
    <w:rsid w:val="003C7FBE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C611B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83B73"/>
    <w:rsid w:val="007B5567"/>
    <w:rsid w:val="007B6A52"/>
    <w:rsid w:val="007E3E45"/>
    <w:rsid w:val="007F2C82"/>
    <w:rsid w:val="008036DF"/>
    <w:rsid w:val="0080619B"/>
    <w:rsid w:val="00821593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00F9"/>
    <w:rsid w:val="00A359F5"/>
    <w:rsid w:val="00A81673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80F5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74FA1"/>
    <w:rsid w:val="00EA68A2"/>
    <w:rsid w:val="00F06F66"/>
    <w:rsid w:val="00F10053"/>
    <w:rsid w:val="00F504C1"/>
    <w:rsid w:val="00F60985"/>
    <w:rsid w:val="00FA5B9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1042D"/>
  <w15:docId w15:val="{6B34271B-310F-47AF-B714-6153322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31</TotalTime>
  <Pages>2</Pages>
  <Words>557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7</cp:revision>
  <cp:lastPrinted>2016-03-02T14:14:00Z</cp:lastPrinted>
  <dcterms:created xsi:type="dcterms:W3CDTF">2016-03-01T21:59:00Z</dcterms:created>
  <dcterms:modified xsi:type="dcterms:W3CDTF">2021-02-11T19:18:00Z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