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52E46" w:rsidRPr="00431120" w14:paraId="43770615" w14:textId="77777777" w:rsidTr="00F37D46">
        <w:tc>
          <w:tcPr>
            <w:tcW w:w="1908" w:type="dxa"/>
            <w:shd w:val="clear" w:color="auto" w:fill="F2F2F2"/>
          </w:tcPr>
          <w:p w14:paraId="1B94F0A8" w14:textId="77777777" w:rsidR="00C52E46" w:rsidRPr="00F37D46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BE10B30" w14:textId="2572696B" w:rsidR="00C52E46" w:rsidRPr="00F37D46" w:rsidRDefault="007D06AD" w:rsidP="00595DEA">
            <w:pPr>
              <w:rPr>
                <w:rFonts w:ascii="Century Gothic" w:hAnsi="Century Gothic"/>
                <w:b/>
              </w:rPr>
            </w:pPr>
            <w:r w:rsidRPr="00F37D46">
              <w:rPr>
                <w:rStyle w:val="PlaceholderText"/>
                <w:rFonts w:ascii="Century Gothic" w:hAnsi="Century Gothic"/>
                <w:b/>
                <w:color w:val="auto"/>
              </w:rPr>
              <w:t>COVID</w:t>
            </w:r>
            <w:r w:rsidR="00817FCE" w:rsidRPr="00F37D46">
              <w:rPr>
                <w:rStyle w:val="PlaceholderText"/>
                <w:rFonts w:ascii="Century Gothic" w:hAnsi="Century Gothic"/>
                <w:b/>
                <w:color w:val="auto"/>
              </w:rPr>
              <w:t>-</w:t>
            </w:r>
            <w:r w:rsidRPr="00F37D46">
              <w:rPr>
                <w:rStyle w:val="PlaceholderText"/>
                <w:rFonts w:ascii="Century Gothic" w:hAnsi="Century Gothic"/>
                <w:b/>
                <w:color w:val="auto"/>
              </w:rPr>
              <w:t>19</w:t>
            </w:r>
            <w:r w:rsidR="00817FCE" w:rsidRPr="00F37D46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Response Coordinator</w:t>
            </w:r>
          </w:p>
        </w:tc>
      </w:tr>
      <w:tr w:rsidR="00C52E46" w:rsidRPr="00431120" w14:paraId="3B5B5BA2" w14:textId="77777777" w:rsidTr="00F37D46">
        <w:tc>
          <w:tcPr>
            <w:tcW w:w="1908" w:type="dxa"/>
            <w:shd w:val="clear" w:color="auto" w:fill="F2F2F2"/>
          </w:tcPr>
          <w:p w14:paraId="48311EB5" w14:textId="77777777" w:rsidR="00C52E46" w:rsidRPr="00F37D46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1F73DFBF" w14:textId="6CF80EC9" w:rsidR="00C52E46" w:rsidRPr="00F37D46" w:rsidRDefault="00817FCE" w:rsidP="004806C6">
            <w:pPr>
              <w:rPr>
                <w:rFonts w:ascii="Century Gothic" w:hAnsi="Century Gothic"/>
                <w:b/>
              </w:rPr>
            </w:pPr>
            <w:r w:rsidRPr="00F37D46">
              <w:rPr>
                <w:rStyle w:val="PlaceholderText"/>
                <w:rFonts w:ascii="Century Gothic" w:hAnsi="Century Gothic"/>
                <w:b/>
                <w:color w:val="auto"/>
              </w:rPr>
              <w:t>Human Resources</w:t>
            </w:r>
          </w:p>
        </w:tc>
      </w:tr>
      <w:tr w:rsidR="00C52E46" w:rsidRPr="00431120" w14:paraId="7925B087" w14:textId="77777777" w:rsidTr="00F37D46">
        <w:tc>
          <w:tcPr>
            <w:tcW w:w="1908" w:type="dxa"/>
            <w:shd w:val="clear" w:color="auto" w:fill="F2F2F2"/>
          </w:tcPr>
          <w:p w14:paraId="3AD72700" w14:textId="77777777" w:rsidR="00C52E46" w:rsidRPr="00F37D46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6AFFF9F9" w14:textId="1D96706F" w:rsidR="00C52E46" w:rsidRPr="00F37D46" w:rsidRDefault="00817FCE" w:rsidP="004806C6">
            <w:pPr>
              <w:rPr>
                <w:rFonts w:ascii="Century Gothic" w:hAnsi="Century Gothic"/>
                <w:b/>
              </w:rPr>
            </w:pPr>
            <w:r w:rsidRPr="00F37D46">
              <w:rPr>
                <w:rStyle w:val="PlaceholderText"/>
                <w:rFonts w:ascii="Century Gothic" w:hAnsi="Century Gothic"/>
                <w:b/>
                <w:color w:val="auto"/>
              </w:rPr>
              <w:t>Human Resources Director</w:t>
            </w:r>
          </w:p>
        </w:tc>
      </w:tr>
      <w:tr w:rsidR="00C52E46" w:rsidRPr="00431120" w14:paraId="58DA107B" w14:textId="77777777" w:rsidTr="00F37D46">
        <w:tc>
          <w:tcPr>
            <w:tcW w:w="1908" w:type="dxa"/>
            <w:shd w:val="clear" w:color="auto" w:fill="F2F2F2"/>
          </w:tcPr>
          <w:p w14:paraId="35F21A9D" w14:textId="77777777" w:rsidR="00C52E46" w:rsidRPr="00F37D46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23F3BE59" w14:textId="2B7EAF4E" w:rsidR="009B7BE4" w:rsidRPr="00F37D46" w:rsidRDefault="00817FCE" w:rsidP="00E562DB">
            <w:pPr>
              <w:pStyle w:val="Default"/>
              <w:rPr>
                <w:rFonts w:ascii="Century Gothic" w:hAnsi="Century Gothic"/>
                <w:b/>
                <w:sz w:val="21"/>
                <w:szCs w:val="21"/>
              </w:rPr>
            </w:pPr>
            <w:r w:rsidRPr="00F37D46">
              <w:rPr>
                <w:rFonts w:ascii="Century Gothic" w:hAnsi="Century Gothic"/>
                <w:b/>
                <w:sz w:val="21"/>
                <w:szCs w:val="21"/>
              </w:rPr>
              <w:t>C</w:t>
            </w:r>
          </w:p>
        </w:tc>
      </w:tr>
      <w:tr w:rsidR="00C52E46" w:rsidRPr="00431120" w14:paraId="48151478" w14:textId="77777777" w:rsidTr="00F37D46">
        <w:tc>
          <w:tcPr>
            <w:tcW w:w="1908" w:type="dxa"/>
            <w:shd w:val="clear" w:color="auto" w:fill="F2F2F2"/>
          </w:tcPr>
          <w:p w14:paraId="40B728B5" w14:textId="77777777" w:rsidR="00C52E46" w:rsidRPr="00F37D46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4DA1826B" w14:textId="77777777" w:rsidR="00C52E46" w:rsidRPr="00F37D46" w:rsidRDefault="00C52E46" w:rsidP="00516A0F">
            <w:p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  <w:b/>
              </w:rPr>
              <w:t>N/A</w:t>
            </w:r>
          </w:p>
        </w:tc>
      </w:tr>
      <w:tr w:rsidR="00C52E46" w:rsidRPr="00431120" w14:paraId="043C84EE" w14:textId="77777777" w:rsidTr="00F37D46">
        <w:tc>
          <w:tcPr>
            <w:tcW w:w="1908" w:type="dxa"/>
            <w:shd w:val="clear" w:color="auto" w:fill="F2F2F2"/>
          </w:tcPr>
          <w:p w14:paraId="6BBF1203" w14:textId="77777777" w:rsidR="00C52E46" w:rsidRPr="00F37D46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1C22F5CD" w14:textId="68FEFC77" w:rsidR="00C52E46" w:rsidRPr="00F37D46" w:rsidRDefault="0066711E" w:rsidP="0066711E">
            <w:p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  <w:b/>
              </w:rPr>
              <w:t>Exempt (</w:t>
            </w:r>
            <w:r w:rsidR="00EA2D42" w:rsidRPr="00F37D46">
              <w:rPr>
                <w:rFonts w:ascii="Century Gothic" w:hAnsi="Century Gothic"/>
                <w:b/>
              </w:rPr>
              <w:t>40 hours/week</w:t>
            </w:r>
            <w:r w:rsidR="00E562DB" w:rsidRPr="00F37D46">
              <w:rPr>
                <w:rFonts w:ascii="Century Gothic" w:hAnsi="Century Gothic"/>
                <w:b/>
              </w:rPr>
              <w:t>,</w:t>
            </w:r>
            <w:r w:rsidR="004179D0" w:rsidRPr="00F37D46">
              <w:rPr>
                <w:rFonts w:ascii="Century Gothic" w:hAnsi="Century Gothic"/>
                <w:b/>
              </w:rPr>
              <w:t xml:space="preserve"> </w:t>
            </w:r>
            <w:r w:rsidR="00E86434" w:rsidRPr="00F37D46">
              <w:rPr>
                <w:rFonts w:ascii="Century Gothic" w:hAnsi="Century Gothic"/>
                <w:b/>
              </w:rPr>
              <w:t>Temporary Position)</w:t>
            </w:r>
          </w:p>
        </w:tc>
      </w:tr>
      <w:tr w:rsidR="00C52E46" w:rsidRPr="00431120" w14:paraId="7026753B" w14:textId="77777777" w:rsidTr="00F37D46">
        <w:tc>
          <w:tcPr>
            <w:tcW w:w="1908" w:type="dxa"/>
            <w:shd w:val="clear" w:color="auto" w:fill="F2F2F2"/>
          </w:tcPr>
          <w:p w14:paraId="20C44E91" w14:textId="77777777" w:rsidR="00C52E46" w:rsidRPr="00F37D46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2606DBAE" w14:textId="0FA11FCC" w:rsidR="00C52E46" w:rsidRPr="00F37D46" w:rsidRDefault="00817FCE" w:rsidP="00652B90">
            <w:pPr>
              <w:rPr>
                <w:rFonts w:ascii="Century Gothic" w:hAnsi="Century Gothic"/>
                <w:b/>
              </w:rPr>
            </w:pPr>
            <w:r w:rsidRPr="00F37D46">
              <w:rPr>
                <w:rStyle w:val="PlaceholderText"/>
                <w:rFonts w:ascii="Century Gothic" w:hAnsi="Century Gothic"/>
                <w:b/>
                <w:color w:val="auto"/>
              </w:rPr>
              <w:t>Betsy Rees</w:t>
            </w:r>
          </w:p>
        </w:tc>
      </w:tr>
      <w:tr w:rsidR="00C52E46" w:rsidRPr="00431120" w14:paraId="46712D46" w14:textId="77777777" w:rsidTr="00F37D46">
        <w:tc>
          <w:tcPr>
            <w:tcW w:w="1908" w:type="dxa"/>
            <w:shd w:val="clear" w:color="auto" w:fill="F2F2F2"/>
          </w:tcPr>
          <w:p w14:paraId="0E6C3C2B" w14:textId="77777777" w:rsidR="00C52E46" w:rsidRPr="00F37D46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94CE81A" w14:textId="2D4A1BA2" w:rsidR="00C52E46" w:rsidRPr="00F37D46" w:rsidRDefault="00F37D46" w:rsidP="00516A0F">
            <w:p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  <w:b/>
              </w:rPr>
              <w:fldChar w:fldCharType="begin"/>
            </w:r>
            <w:r w:rsidRPr="00F37D46">
              <w:rPr>
                <w:rFonts w:ascii="Century Gothic" w:hAnsi="Century Gothic"/>
                <w:b/>
              </w:rPr>
              <w:instrText xml:space="preserve"> SAVEDATE  \@ "MMMM d, yyyy"  \* MERGEFORMAT </w:instrText>
            </w:r>
            <w:r w:rsidRPr="00F37D46">
              <w:rPr>
                <w:rFonts w:ascii="Century Gothic" w:hAnsi="Century Gothic"/>
                <w:b/>
              </w:rPr>
              <w:fldChar w:fldCharType="separate"/>
            </w:r>
            <w:r w:rsidR="00F0334F">
              <w:rPr>
                <w:rFonts w:ascii="Century Gothic" w:hAnsi="Century Gothic"/>
                <w:b/>
                <w:noProof/>
              </w:rPr>
              <w:t>March 11, 2021</w:t>
            </w:r>
            <w:r w:rsidRPr="00F37D46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C52E46" w:rsidRPr="00431120" w14:paraId="58DEE0C1" w14:textId="77777777" w:rsidTr="00F37D46">
        <w:tc>
          <w:tcPr>
            <w:tcW w:w="9576" w:type="dxa"/>
            <w:gridSpan w:val="2"/>
            <w:shd w:val="clear" w:color="auto" w:fill="EEECE1"/>
          </w:tcPr>
          <w:p w14:paraId="7EE2AB9F" w14:textId="77777777" w:rsidR="00C52E46" w:rsidRPr="00431120" w:rsidRDefault="00C52E46" w:rsidP="00B475DD">
            <w:pPr>
              <w:pStyle w:val="Label"/>
              <w:rPr>
                <w:color w:val="auto"/>
              </w:rPr>
            </w:pPr>
          </w:p>
        </w:tc>
      </w:tr>
      <w:tr w:rsidR="00C52E46" w:rsidRPr="00431120" w14:paraId="19D35C6E" w14:textId="77777777" w:rsidTr="00F37D46">
        <w:trPr>
          <w:trHeight w:val="467"/>
        </w:trPr>
        <w:tc>
          <w:tcPr>
            <w:tcW w:w="9576" w:type="dxa"/>
            <w:gridSpan w:val="2"/>
          </w:tcPr>
          <w:p w14:paraId="79613ED3" w14:textId="77777777" w:rsidR="00C52E46" w:rsidRPr="00F37D46" w:rsidRDefault="00C52E46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>Purpose:</w:t>
            </w:r>
          </w:p>
          <w:p w14:paraId="747DD14D" w14:textId="08FAB96E" w:rsidR="00C52E46" w:rsidRPr="00F37D46" w:rsidRDefault="00EA2D42" w:rsidP="00817FCE">
            <w:pPr>
              <w:pStyle w:val="Label"/>
              <w:rPr>
                <w:rFonts w:ascii="Century Gothic" w:hAnsi="Century Gothic"/>
                <w:b w:val="0"/>
                <w:bCs/>
                <w:color w:val="auto"/>
              </w:rPr>
            </w:pPr>
            <w:r w:rsidRPr="00F37D46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assist </w:t>
            </w:r>
            <w:r w:rsidR="00817FCE" w:rsidRPr="00F37D46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employees, HR Director, and HS </w:t>
            </w:r>
            <w:r w:rsidR="00C960B5" w:rsidRPr="00F37D46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Site</w:t>
            </w:r>
            <w:r w:rsidR="00817FCE" w:rsidRPr="00F37D46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Manager with communications and required processes during the COVID-19 pandemic.</w:t>
            </w:r>
            <w:r w:rsidR="00652B90" w:rsidRPr="00F37D46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 </w:t>
            </w:r>
          </w:p>
        </w:tc>
      </w:tr>
      <w:tr w:rsidR="00F37D46" w:rsidRPr="00431120" w14:paraId="3C737E85" w14:textId="77777777" w:rsidTr="00F37D46">
        <w:trPr>
          <w:trHeight w:val="467"/>
        </w:trPr>
        <w:tc>
          <w:tcPr>
            <w:tcW w:w="9576" w:type="dxa"/>
            <w:gridSpan w:val="2"/>
          </w:tcPr>
          <w:p w14:paraId="015216B1" w14:textId="77777777" w:rsidR="00F37D46" w:rsidRPr="00F37D46" w:rsidRDefault="00F37D46" w:rsidP="00F37D46">
            <w:pPr>
              <w:pStyle w:val="Label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>Position Objectives:</w:t>
            </w:r>
          </w:p>
          <w:p w14:paraId="453D4470" w14:textId="4ADA1E48" w:rsidR="00F37D46" w:rsidRPr="00F37D46" w:rsidRDefault="00F37D46" w:rsidP="00F37D46">
            <w:pPr>
              <w:pStyle w:val="Label"/>
              <w:numPr>
                <w:ilvl w:val="0"/>
                <w:numId w:val="13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F37D46">
              <w:rPr>
                <w:rStyle w:val="PlaceholderText"/>
                <w:rFonts w:ascii="Century Gothic" w:hAnsi="Century Gothic"/>
                <w:b w:val="0"/>
                <w:color w:val="auto"/>
              </w:rPr>
              <w:t>To meet the Federal and State requirements of the COVID-19 pandemic</w:t>
            </w: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5A77691C" w14:textId="2F2E74CC" w:rsidR="00F37D46" w:rsidRPr="00F37D46" w:rsidRDefault="00F37D46" w:rsidP="00F37D46">
            <w:pPr>
              <w:pStyle w:val="Label"/>
              <w:numPr>
                <w:ilvl w:val="0"/>
                <w:numId w:val="13"/>
              </w:numPr>
              <w:spacing w:before="0" w:after="0"/>
              <w:rPr>
                <w:rFonts w:ascii="Century Gothic" w:hAnsi="Century Gothic"/>
                <w:b w:val="0"/>
                <w:color w:val="auto"/>
              </w:rPr>
            </w:pPr>
            <w:r w:rsidRPr="00F37D46">
              <w:rPr>
                <w:rFonts w:ascii="Century Gothic" w:hAnsi="Century Gothic"/>
                <w:b w:val="0"/>
                <w:color w:val="auto"/>
              </w:rPr>
              <w:t>To ensure that all work is completed accurately and in a timely manner</w:t>
            </w:r>
            <w:r>
              <w:rPr>
                <w:rFonts w:ascii="Century Gothic" w:hAnsi="Century Gothic"/>
                <w:b w:val="0"/>
                <w:color w:val="auto"/>
              </w:rPr>
              <w:t>.</w:t>
            </w:r>
          </w:p>
          <w:p w14:paraId="20D592F5" w14:textId="24437487" w:rsidR="00F37D46" w:rsidRPr="00F37D46" w:rsidRDefault="00F37D46" w:rsidP="00F37D46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b w:val="0"/>
                <w:color w:val="auto"/>
              </w:rPr>
              <w:t>To represent the Agency in a professional, friendly, and caring manner</w:t>
            </w:r>
            <w:r>
              <w:rPr>
                <w:rFonts w:ascii="Century Gothic" w:hAnsi="Century Gothic"/>
                <w:b w:val="0"/>
                <w:color w:val="auto"/>
              </w:rPr>
              <w:t>.</w:t>
            </w:r>
          </w:p>
        </w:tc>
      </w:tr>
      <w:tr w:rsidR="00C52E46" w:rsidRPr="00431120" w14:paraId="2BB95447" w14:textId="77777777" w:rsidTr="00F37D46">
        <w:trPr>
          <w:trHeight w:val="4796"/>
        </w:trPr>
        <w:tc>
          <w:tcPr>
            <w:tcW w:w="9576" w:type="dxa"/>
            <w:gridSpan w:val="2"/>
          </w:tcPr>
          <w:p w14:paraId="5C8D9956" w14:textId="17DB7372" w:rsidR="00C52E46" w:rsidRPr="00F37D46" w:rsidRDefault="00C52E46" w:rsidP="00F37D46">
            <w:pPr>
              <w:pStyle w:val="Label"/>
              <w:spacing w:after="120"/>
              <w:rPr>
                <w:rFonts w:ascii="Century Gothic" w:hAnsi="Century Gothic"/>
                <w:color w:val="auto"/>
              </w:rPr>
            </w:pPr>
            <w:r w:rsidRPr="00F37D46">
              <w:rPr>
                <w:rFonts w:ascii="Century Gothic" w:hAnsi="Century Gothic"/>
                <w:color w:val="auto"/>
              </w:rPr>
              <w:t xml:space="preserve">Essential </w:t>
            </w:r>
            <w:r w:rsidR="00F0334F">
              <w:rPr>
                <w:rFonts w:ascii="Century Gothic" w:hAnsi="Century Gothic"/>
                <w:color w:val="auto"/>
              </w:rPr>
              <w:t>F</w:t>
            </w:r>
            <w:r w:rsidRPr="00F37D46">
              <w:rPr>
                <w:rFonts w:ascii="Century Gothic" w:hAnsi="Century Gothic"/>
                <w:color w:val="auto"/>
              </w:rPr>
              <w:t>unctions:</w:t>
            </w:r>
          </w:p>
          <w:p w14:paraId="25A1B2E0" w14:textId="33F58189" w:rsidR="000C09A5" w:rsidRPr="00F37D46" w:rsidRDefault="00817FCE" w:rsidP="000C09A5">
            <w:pPr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</w:pPr>
            <w:r w:rsidRPr="00F37D46"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  <w:t xml:space="preserve">Employee Communications </w:t>
            </w:r>
          </w:p>
          <w:p w14:paraId="14927006" w14:textId="0DC0F551" w:rsidR="00817FCE" w:rsidRPr="00F37D46" w:rsidRDefault="00817FCE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Contact person for all employee COVID-19 contact inquiries.</w:t>
            </w:r>
          </w:p>
          <w:p w14:paraId="4757FF1C" w14:textId="23C3409C" w:rsidR="000C09A5" w:rsidRPr="00F37D46" w:rsidRDefault="00817FCE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Provide support to employees in navigating the time off process and determining eligibility</w:t>
            </w:r>
            <w:r w:rsidR="0076720C" w:rsidRPr="00F37D46">
              <w:rPr>
                <w:rFonts w:ascii="Century Gothic" w:hAnsi="Century Gothic"/>
              </w:rPr>
              <w:t>.</w:t>
            </w:r>
          </w:p>
          <w:p w14:paraId="72402306" w14:textId="607B703F" w:rsidR="00BD030F" w:rsidRPr="00F37D46" w:rsidRDefault="00817FCE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Coordinate information with HS Site Supervisors and other NMCAA supervisors regarding COVID-19 affected employees.</w:t>
            </w:r>
          </w:p>
          <w:p w14:paraId="3CAFA1F0" w14:textId="5408F106" w:rsidR="00BD030F" w:rsidRPr="00F37D46" w:rsidRDefault="00817FCE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 xml:space="preserve">Communicate with the HS </w:t>
            </w:r>
            <w:r w:rsidR="00C960B5" w:rsidRPr="00F37D46">
              <w:rPr>
                <w:rFonts w:ascii="Century Gothic" w:hAnsi="Century Gothic"/>
              </w:rPr>
              <w:t>Site</w:t>
            </w:r>
            <w:r w:rsidRPr="00F37D46">
              <w:rPr>
                <w:rFonts w:ascii="Century Gothic" w:hAnsi="Century Gothic"/>
              </w:rPr>
              <w:t xml:space="preserve"> Manager regarding LARA requirements.</w:t>
            </w:r>
          </w:p>
          <w:p w14:paraId="31A4F035" w14:textId="231210DB" w:rsidR="00817FCE" w:rsidRPr="00F37D46" w:rsidRDefault="00817FCE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Make contacts with appropriate Health Departments to assist in determining next steps.</w:t>
            </w:r>
          </w:p>
          <w:p w14:paraId="071D6D77" w14:textId="2CC895B0" w:rsidR="002E4062" w:rsidRPr="00F37D46" w:rsidRDefault="002E4062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Communicate with the Reception Coordinator regarding any PPE needs that are required</w:t>
            </w:r>
            <w:r w:rsidR="00F37D46">
              <w:rPr>
                <w:rFonts w:ascii="Century Gothic" w:hAnsi="Century Gothic"/>
              </w:rPr>
              <w:t>.</w:t>
            </w:r>
          </w:p>
          <w:p w14:paraId="5AB229A2" w14:textId="26233923" w:rsidR="002E4062" w:rsidRPr="00F37D46" w:rsidRDefault="002E4062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Communicate with the Facilities Coordinator regarding any cleaning requirements</w:t>
            </w:r>
            <w:r w:rsidR="00F37D46">
              <w:rPr>
                <w:rFonts w:ascii="Century Gothic" w:hAnsi="Century Gothic"/>
              </w:rPr>
              <w:t>.</w:t>
            </w:r>
          </w:p>
          <w:p w14:paraId="54386570" w14:textId="350FB059" w:rsidR="002E4062" w:rsidRPr="00F37D46" w:rsidRDefault="002E4062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Send notices of potential exposure to employees as needed.</w:t>
            </w:r>
          </w:p>
          <w:p w14:paraId="778CED91" w14:textId="495090EC" w:rsidR="00BC1B17" w:rsidRPr="00F37D46" w:rsidRDefault="00A94E04" w:rsidP="000C09A5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b/>
                <w:szCs w:val="20"/>
                <w:u w:val="single"/>
              </w:rPr>
            </w:pPr>
            <w:r w:rsidRPr="00F37D46">
              <w:rPr>
                <w:rFonts w:ascii="Century Gothic" w:hAnsi="Century Gothic"/>
              </w:rPr>
              <w:t>Communicate with employees and supervisors as needed.</w:t>
            </w:r>
          </w:p>
          <w:p w14:paraId="6D6430DA" w14:textId="77777777" w:rsidR="000C09A5" w:rsidRPr="00F37D46" w:rsidRDefault="000C09A5" w:rsidP="000C09A5">
            <w:pPr>
              <w:rPr>
                <w:rFonts w:ascii="Century Gothic" w:hAnsi="Century Gothic"/>
                <w:b/>
                <w:i/>
                <w:iCs/>
                <w:szCs w:val="20"/>
              </w:rPr>
            </w:pPr>
            <w:r w:rsidRPr="00F37D46"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  <w:t>Other</w:t>
            </w:r>
          </w:p>
          <w:p w14:paraId="37B317F4" w14:textId="0E29AD92" w:rsidR="000C09A5" w:rsidRPr="00F37D46" w:rsidRDefault="002E4062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F37D46">
              <w:rPr>
                <w:rFonts w:ascii="Century Gothic" w:hAnsi="Century Gothic"/>
                <w:szCs w:val="20"/>
              </w:rPr>
              <w:t>Stay on top of CDC regulations and any changes provided to employers from the State of Michigan.</w:t>
            </w:r>
          </w:p>
          <w:p w14:paraId="6CAAAFBF" w14:textId="236E629C" w:rsidR="000C09A5" w:rsidRPr="00F37D46" w:rsidRDefault="002E4062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F37D46">
              <w:rPr>
                <w:rFonts w:ascii="Century Gothic" w:hAnsi="Century Gothic"/>
                <w:szCs w:val="20"/>
              </w:rPr>
              <w:t>Update Policies and Protocol as changes occur.</w:t>
            </w:r>
          </w:p>
          <w:p w14:paraId="5F24DF4D" w14:textId="70B738D3" w:rsidR="009F404F" w:rsidRPr="00F37D46" w:rsidRDefault="002E4062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Coordinate required trainings</w:t>
            </w:r>
            <w:r w:rsidR="009F404F" w:rsidRPr="00F37D46">
              <w:rPr>
                <w:rFonts w:ascii="Century Gothic" w:hAnsi="Century Gothic"/>
              </w:rPr>
              <w:t>.</w:t>
            </w:r>
          </w:p>
          <w:p w14:paraId="6B2536DC" w14:textId="79CA4679" w:rsidR="000C09A5" w:rsidRPr="00F37D46" w:rsidRDefault="002E4062" w:rsidP="009F404F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F37D46">
              <w:rPr>
                <w:rFonts w:ascii="Century Gothic" w:hAnsi="Century Gothic"/>
                <w:szCs w:val="20"/>
              </w:rPr>
              <w:t xml:space="preserve">Set up </w:t>
            </w:r>
            <w:r w:rsidR="00A94E04" w:rsidRPr="00F37D46">
              <w:rPr>
                <w:rFonts w:ascii="Century Gothic" w:hAnsi="Century Gothic"/>
                <w:szCs w:val="20"/>
              </w:rPr>
              <w:t xml:space="preserve">a confidential </w:t>
            </w:r>
            <w:r w:rsidRPr="00F37D46">
              <w:rPr>
                <w:rFonts w:ascii="Century Gothic" w:hAnsi="Century Gothic"/>
                <w:szCs w:val="20"/>
              </w:rPr>
              <w:t xml:space="preserve">internal tracking </w:t>
            </w:r>
            <w:r w:rsidR="00A94E04" w:rsidRPr="00F37D46">
              <w:rPr>
                <w:rFonts w:ascii="Century Gothic" w:hAnsi="Century Gothic"/>
                <w:szCs w:val="20"/>
              </w:rPr>
              <w:t xml:space="preserve">system </w:t>
            </w:r>
            <w:r w:rsidRPr="00F37D46">
              <w:rPr>
                <w:rFonts w:ascii="Century Gothic" w:hAnsi="Century Gothic"/>
                <w:szCs w:val="20"/>
              </w:rPr>
              <w:t>with the HR Director</w:t>
            </w:r>
            <w:r w:rsidR="000C09A5" w:rsidRPr="00F37D46">
              <w:rPr>
                <w:rFonts w:ascii="Century Gothic" w:hAnsi="Century Gothic"/>
                <w:szCs w:val="20"/>
              </w:rPr>
              <w:t>.</w:t>
            </w:r>
          </w:p>
          <w:p w14:paraId="0DB67529" w14:textId="5FFE9ADF" w:rsidR="00C52E46" w:rsidRPr="00F37D46" w:rsidRDefault="000C09A5" w:rsidP="00F37D46">
            <w:pPr>
              <w:numPr>
                <w:ilvl w:val="0"/>
                <w:numId w:val="12"/>
              </w:numPr>
              <w:spacing w:before="0" w:after="4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  <w:szCs w:val="20"/>
              </w:rPr>
              <w:t>Complete other duties as requested.</w:t>
            </w:r>
          </w:p>
        </w:tc>
      </w:tr>
      <w:tr w:rsidR="00C52E46" w:rsidRPr="00431120" w14:paraId="6C2D7781" w14:textId="77777777" w:rsidTr="00F37D46">
        <w:trPr>
          <w:trHeight w:val="890"/>
        </w:trPr>
        <w:tc>
          <w:tcPr>
            <w:tcW w:w="9576" w:type="dxa"/>
            <w:gridSpan w:val="2"/>
          </w:tcPr>
          <w:p w14:paraId="7DAE3838" w14:textId="77777777" w:rsidR="00C52E46" w:rsidRPr="00F37D46" w:rsidRDefault="00C52E46" w:rsidP="006477EF">
            <w:p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  <w:b/>
              </w:rPr>
              <w:t>Measured by:</w:t>
            </w:r>
          </w:p>
          <w:p w14:paraId="1FAFBBCD" w14:textId="079BEFFB" w:rsidR="000C09A5" w:rsidRPr="00F37D46" w:rsidRDefault="00C960B5" w:rsidP="00F37D46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Style w:val="PlaceholderText"/>
                <w:rFonts w:ascii="Century Gothic" w:hAnsi="Century Gothic"/>
                <w:color w:val="000000"/>
              </w:rPr>
            </w:pPr>
            <w:r w:rsidRPr="00F37D46">
              <w:rPr>
                <w:rStyle w:val="PlaceholderText"/>
                <w:rFonts w:ascii="Century Gothic" w:hAnsi="Century Gothic"/>
                <w:color w:val="000000"/>
              </w:rPr>
              <w:t>9</w:t>
            </w:r>
            <w:r w:rsidR="00FE71CD" w:rsidRPr="00F37D46">
              <w:rPr>
                <w:rStyle w:val="PlaceholderText"/>
                <w:rFonts w:ascii="Century Gothic" w:hAnsi="Century Gothic"/>
                <w:color w:val="000000"/>
              </w:rPr>
              <w:t>0 Day P</w:t>
            </w:r>
            <w:r w:rsidR="000C09A5" w:rsidRPr="00F37D46">
              <w:rPr>
                <w:rStyle w:val="PlaceholderText"/>
                <w:rFonts w:ascii="Century Gothic" w:hAnsi="Century Gothic"/>
                <w:color w:val="000000"/>
              </w:rPr>
              <w:t>erformance review</w:t>
            </w:r>
          </w:p>
          <w:p w14:paraId="361D8E3E" w14:textId="7A2F1A59" w:rsidR="00FE71CD" w:rsidRPr="00F37D46" w:rsidRDefault="002E4062" w:rsidP="00F37D46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Style w:val="PlaceholderText"/>
                <w:rFonts w:ascii="Century Gothic" w:hAnsi="Century Gothic"/>
                <w:color w:val="000000"/>
              </w:rPr>
            </w:pPr>
            <w:r w:rsidRPr="00F37D46">
              <w:rPr>
                <w:rStyle w:val="PlaceholderText"/>
                <w:rFonts w:ascii="Century Gothic" w:hAnsi="Century Gothic"/>
                <w:color w:val="000000"/>
              </w:rPr>
              <w:t>Review of records</w:t>
            </w:r>
          </w:p>
          <w:p w14:paraId="0EB9AFC3" w14:textId="77777777" w:rsidR="000C09A5" w:rsidRPr="00F37D46" w:rsidRDefault="000C09A5" w:rsidP="00F37D46">
            <w:pPr>
              <w:numPr>
                <w:ilvl w:val="0"/>
                <w:numId w:val="21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F37D46">
              <w:rPr>
                <w:rStyle w:val="PlaceholderText"/>
                <w:rFonts w:ascii="Century Gothic" w:hAnsi="Century Gothic"/>
                <w:color w:val="000000"/>
              </w:rPr>
              <w:t>Ongoing assessment.</w:t>
            </w:r>
          </w:p>
          <w:p w14:paraId="04989234" w14:textId="77777777" w:rsidR="00C52E46" w:rsidRPr="00F37D46" w:rsidRDefault="000C09A5" w:rsidP="00F37D46">
            <w:pPr>
              <w:numPr>
                <w:ilvl w:val="0"/>
                <w:numId w:val="21"/>
              </w:numPr>
              <w:spacing w:before="0" w:after="0"/>
              <w:rPr>
                <w:rFonts w:ascii="Century Gothic" w:hAnsi="Century Gothic"/>
                <w:b/>
              </w:rPr>
            </w:pPr>
            <w:r w:rsidRPr="00F37D46">
              <w:rPr>
                <w:rStyle w:val="PlaceholderText"/>
                <w:rFonts w:ascii="Century Gothic" w:hAnsi="Century Gothic"/>
                <w:color w:val="auto"/>
              </w:rPr>
              <w:t>C</w:t>
            </w:r>
            <w:r w:rsidRPr="00F37D46">
              <w:rPr>
                <w:rFonts w:ascii="Century Gothic" w:hAnsi="Century Gothic"/>
              </w:rPr>
              <w:t>ooperation with and feedback from coworkers.</w:t>
            </w:r>
          </w:p>
        </w:tc>
      </w:tr>
      <w:tr w:rsidR="00C52E46" w:rsidRPr="00431120" w14:paraId="6D04B7AF" w14:textId="77777777" w:rsidTr="00F37D46">
        <w:trPr>
          <w:trHeight w:val="890"/>
        </w:trPr>
        <w:tc>
          <w:tcPr>
            <w:tcW w:w="9576" w:type="dxa"/>
            <w:gridSpan w:val="2"/>
          </w:tcPr>
          <w:p w14:paraId="274E8CEC" w14:textId="77777777" w:rsidR="00C52E46" w:rsidRPr="00F37D46" w:rsidRDefault="00C52E46" w:rsidP="006477EF">
            <w:p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  <w:b/>
              </w:rPr>
              <w:t>Minimum Education:</w:t>
            </w:r>
          </w:p>
          <w:p w14:paraId="0B80F35C" w14:textId="2B295E6A" w:rsidR="00C52E46" w:rsidRPr="00F37D46" w:rsidRDefault="002E4062" w:rsidP="00F37D4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</w:rPr>
              <w:t>Bachelor</w:t>
            </w:r>
            <w:r w:rsidR="00FE71CD" w:rsidRPr="00F37D46">
              <w:rPr>
                <w:rFonts w:ascii="Century Gothic" w:hAnsi="Century Gothic"/>
              </w:rPr>
              <w:t xml:space="preserve">’s </w:t>
            </w:r>
            <w:r w:rsidR="00C52E46" w:rsidRPr="00F37D46">
              <w:rPr>
                <w:rFonts w:ascii="Century Gothic" w:hAnsi="Century Gothic"/>
              </w:rPr>
              <w:t>degree or equivalent</w:t>
            </w:r>
            <w:r w:rsidR="005B5355" w:rsidRPr="00F37D46">
              <w:rPr>
                <w:rFonts w:ascii="Century Gothic" w:hAnsi="Century Gothic"/>
              </w:rPr>
              <w:t xml:space="preserve"> preferred</w:t>
            </w:r>
            <w:r w:rsidR="00FE71CD" w:rsidRPr="00F37D46">
              <w:rPr>
                <w:rFonts w:ascii="Century Gothic" w:hAnsi="Century Gothic"/>
              </w:rPr>
              <w:t xml:space="preserve">. </w:t>
            </w:r>
            <w:r w:rsidR="00C52E46" w:rsidRPr="00F37D46">
              <w:rPr>
                <w:rFonts w:ascii="Century Gothic" w:hAnsi="Century Gothic"/>
              </w:rPr>
              <w:t xml:space="preserve"> </w:t>
            </w:r>
          </w:p>
        </w:tc>
      </w:tr>
      <w:tr w:rsidR="00C52E46" w:rsidRPr="00431120" w14:paraId="41A71037" w14:textId="77777777" w:rsidTr="00F37D46">
        <w:trPr>
          <w:trHeight w:val="683"/>
        </w:trPr>
        <w:tc>
          <w:tcPr>
            <w:tcW w:w="9576" w:type="dxa"/>
            <w:gridSpan w:val="2"/>
          </w:tcPr>
          <w:p w14:paraId="6907954E" w14:textId="77777777" w:rsidR="00C52E46" w:rsidRPr="00F37D46" w:rsidRDefault="00C52E46" w:rsidP="006477EF">
            <w:p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  <w:b/>
              </w:rPr>
              <w:lastRenderedPageBreak/>
              <w:t>Minimum Experience:</w:t>
            </w:r>
          </w:p>
          <w:p w14:paraId="554E8DE9" w14:textId="232009A7" w:rsidR="00C52E46" w:rsidRPr="00F37D46" w:rsidRDefault="00F37D46" w:rsidP="00F37D46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hAnsi="Century Gothic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One to two</w:t>
            </w:r>
            <w:r w:rsidR="00C52E46" w:rsidRPr="00F37D46">
              <w:rPr>
                <w:rStyle w:val="PlaceholderText"/>
                <w:rFonts w:ascii="Century Gothic" w:hAnsi="Century Gothic"/>
                <w:color w:val="auto"/>
              </w:rPr>
              <w:t xml:space="preserve"> years in a customer service or</w:t>
            </w:r>
            <w:r w:rsidR="00652B90" w:rsidRPr="00F37D46">
              <w:rPr>
                <w:rStyle w:val="PlaceholderText"/>
                <w:rFonts w:ascii="Century Gothic" w:hAnsi="Century Gothic"/>
                <w:color w:val="auto"/>
              </w:rPr>
              <w:t xml:space="preserve"> social</w:t>
            </w:r>
            <w:r w:rsidR="00C52E46" w:rsidRPr="00F37D46">
              <w:rPr>
                <w:rStyle w:val="PlaceholderText"/>
                <w:rFonts w:ascii="Century Gothic" w:hAnsi="Century Gothic"/>
                <w:color w:val="auto"/>
              </w:rPr>
              <w:t xml:space="preserve"> service</w:t>
            </w:r>
            <w:r w:rsidR="00652B90" w:rsidRPr="00F37D46">
              <w:rPr>
                <w:rStyle w:val="PlaceholderText"/>
                <w:rFonts w:ascii="Century Gothic" w:hAnsi="Century Gothic"/>
                <w:color w:val="auto"/>
              </w:rPr>
              <w:t>s</w:t>
            </w:r>
            <w:r w:rsidR="00C52E46" w:rsidRPr="00F37D46">
              <w:rPr>
                <w:rStyle w:val="PlaceholderText"/>
                <w:rFonts w:ascii="Century Gothic" w:hAnsi="Century Gothic"/>
                <w:color w:val="auto"/>
              </w:rPr>
              <w:t xml:space="preserve"> setting</w:t>
            </w:r>
            <w:r w:rsidR="00652B90" w:rsidRPr="00F37D46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C52E46" w:rsidRPr="00431120" w14:paraId="052928D2" w14:textId="77777777" w:rsidTr="00F37D46">
        <w:trPr>
          <w:trHeight w:val="2141"/>
        </w:trPr>
        <w:tc>
          <w:tcPr>
            <w:tcW w:w="9576" w:type="dxa"/>
            <w:gridSpan w:val="2"/>
          </w:tcPr>
          <w:p w14:paraId="4125EF63" w14:textId="77777777" w:rsidR="00C52E46" w:rsidRPr="00F37D46" w:rsidRDefault="00C52E46" w:rsidP="006477EF">
            <w:p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  <w:b/>
              </w:rPr>
              <w:t>Essential Abilities:</w:t>
            </w:r>
          </w:p>
          <w:p w14:paraId="675D87E6" w14:textId="77777777" w:rsidR="00C52E46" w:rsidRPr="00F37D46" w:rsidRDefault="00C52E46" w:rsidP="00DE313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A commitment to the NMCAA philosophy and mission.</w:t>
            </w:r>
          </w:p>
          <w:p w14:paraId="0A3361B8" w14:textId="77777777" w:rsidR="00C52E46" w:rsidRPr="00F37D46" w:rsidRDefault="00C52E46" w:rsidP="00DE313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 xml:space="preserve">Ability to maintain confidentiality. </w:t>
            </w:r>
          </w:p>
          <w:p w14:paraId="7038772E" w14:textId="6CA1C149" w:rsidR="00C52E46" w:rsidRPr="00F37D46" w:rsidRDefault="00C52E46" w:rsidP="00DE313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DE313B" w:rsidRPr="00F37D46">
              <w:rPr>
                <w:rFonts w:ascii="Century Gothic" w:hAnsi="Century Gothic"/>
              </w:rPr>
              <w:t>tactful,</w:t>
            </w:r>
            <w:r w:rsidRPr="00F37D46">
              <w:rPr>
                <w:rFonts w:ascii="Century Gothic" w:hAnsi="Century Gothic"/>
              </w:rPr>
              <w:t xml:space="preserve"> and courteous manner. </w:t>
            </w:r>
          </w:p>
          <w:p w14:paraId="41410769" w14:textId="77777777" w:rsidR="00C52E46" w:rsidRPr="00F37D46" w:rsidRDefault="00C52E46" w:rsidP="00DE313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76C62FF7" w14:textId="77777777" w:rsidR="00C52E46" w:rsidRPr="00F37D46" w:rsidRDefault="00C52E46" w:rsidP="00DE313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0CC53905" w14:textId="1C5F6E5B" w:rsidR="00C52E46" w:rsidRPr="00F37D46" w:rsidRDefault="00C52E46" w:rsidP="00DE313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C52E46" w:rsidRPr="00431120" w14:paraId="2889AC2E" w14:textId="77777777" w:rsidTr="00F37D46">
        <w:trPr>
          <w:trHeight w:val="2132"/>
        </w:trPr>
        <w:tc>
          <w:tcPr>
            <w:tcW w:w="9576" w:type="dxa"/>
            <w:gridSpan w:val="2"/>
          </w:tcPr>
          <w:p w14:paraId="170FB604" w14:textId="77777777" w:rsidR="00C52E46" w:rsidRPr="00F37D46" w:rsidRDefault="00C52E46" w:rsidP="006477EF">
            <w:p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  <w:b/>
              </w:rPr>
              <w:t>Minimum Skills Required:</w:t>
            </w:r>
          </w:p>
          <w:p w14:paraId="50C673FF" w14:textId="58E89941" w:rsidR="00C52E46" w:rsidRPr="00F37D46" w:rsidRDefault="00C52E46" w:rsidP="00DE313B">
            <w:pPr>
              <w:numPr>
                <w:ilvl w:val="0"/>
                <w:numId w:val="24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Excellent computer skills</w:t>
            </w:r>
            <w:r w:rsidR="00FE71CD" w:rsidRPr="00F37D46">
              <w:rPr>
                <w:rFonts w:ascii="Century Gothic" w:hAnsi="Century Gothic"/>
              </w:rPr>
              <w:t>, including data entry, multi-media communication skills</w:t>
            </w:r>
            <w:r w:rsidR="00DE313B">
              <w:rPr>
                <w:rFonts w:ascii="Century Gothic" w:hAnsi="Century Gothic"/>
              </w:rPr>
              <w:t xml:space="preserve"> (email, text</w:t>
            </w:r>
            <w:r w:rsidR="00FE71CD" w:rsidRPr="00F37D46">
              <w:rPr>
                <w:rFonts w:ascii="Century Gothic" w:hAnsi="Century Gothic"/>
              </w:rPr>
              <w:t>, Zoom, MS Teams, etc</w:t>
            </w:r>
            <w:r w:rsidR="00DE313B">
              <w:rPr>
                <w:rFonts w:ascii="Century Gothic" w:hAnsi="Century Gothic"/>
              </w:rPr>
              <w:t>.</w:t>
            </w:r>
          </w:p>
          <w:p w14:paraId="3FC7E2FB" w14:textId="578B9ABD" w:rsidR="00FE71CD" w:rsidRPr="00F37D46" w:rsidRDefault="00FE71CD" w:rsidP="00DE313B">
            <w:pPr>
              <w:numPr>
                <w:ilvl w:val="0"/>
                <w:numId w:val="24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Ability to use basic office equipment (copier, fax machine, desktop computer</w:t>
            </w:r>
            <w:r w:rsidR="00652B90" w:rsidRPr="00F37D46">
              <w:rPr>
                <w:rFonts w:ascii="Century Gothic" w:hAnsi="Century Gothic"/>
              </w:rPr>
              <w:t>, phone)</w:t>
            </w:r>
            <w:r w:rsidR="00DE313B">
              <w:rPr>
                <w:rFonts w:ascii="Century Gothic" w:hAnsi="Century Gothic"/>
              </w:rPr>
              <w:t>.</w:t>
            </w:r>
          </w:p>
          <w:p w14:paraId="685CCE7B" w14:textId="77777777" w:rsidR="00C52E46" w:rsidRPr="00F37D46" w:rsidRDefault="00C52E46" w:rsidP="00DE313B">
            <w:pPr>
              <w:numPr>
                <w:ilvl w:val="0"/>
                <w:numId w:val="24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Excellent customer service and interpersonal communication skills.</w:t>
            </w:r>
          </w:p>
          <w:p w14:paraId="4B6A4483" w14:textId="77777777" w:rsidR="00C52E46" w:rsidRPr="00F37D46" w:rsidRDefault="00C52E46" w:rsidP="00DE313B">
            <w:pPr>
              <w:numPr>
                <w:ilvl w:val="0"/>
                <w:numId w:val="24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Excellent organizational skills and attention to detail.</w:t>
            </w:r>
          </w:p>
          <w:p w14:paraId="46D32AC9" w14:textId="77777777" w:rsidR="00C52E46" w:rsidRPr="00F37D46" w:rsidRDefault="00C52E46" w:rsidP="00DE313B">
            <w:pPr>
              <w:numPr>
                <w:ilvl w:val="0"/>
                <w:numId w:val="24"/>
              </w:numPr>
              <w:spacing w:before="0" w:after="0"/>
              <w:rPr>
                <w:rFonts w:ascii="Century Gothic" w:hAnsi="Century Gothic"/>
              </w:rPr>
            </w:pPr>
            <w:r w:rsidRPr="00F37D46">
              <w:rPr>
                <w:rFonts w:ascii="Century Gothic" w:hAnsi="Century Gothic"/>
              </w:rPr>
              <w:t>Self-motivated, a cooperative and effective team member.</w:t>
            </w:r>
          </w:p>
          <w:p w14:paraId="2FAD5B05" w14:textId="77FD926F" w:rsidR="00C52E46" w:rsidRPr="00F37D46" w:rsidRDefault="00C52E46" w:rsidP="00DE313B">
            <w:pPr>
              <w:numPr>
                <w:ilvl w:val="0"/>
                <w:numId w:val="24"/>
              </w:numPr>
              <w:spacing w:before="0" w:after="0"/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</w:rPr>
              <w:t>Ability to handle multiple tasks with multiple interruptions.</w:t>
            </w:r>
          </w:p>
        </w:tc>
      </w:tr>
      <w:tr w:rsidR="00C52E46" w:rsidRPr="00431120" w14:paraId="119EC124" w14:textId="77777777" w:rsidTr="00F37D46">
        <w:trPr>
          <w:trHeight w:val="881"/>
        </w:trPr>
        <w:tc>
          <w:tcPr>
            <w:tcW w:w="9576" w:type="dxa"/>
            <w:gridSpan w:val="2"/>
          </w:tcPr>
          <w:p w14:paraId="449F20A0" w14:textId="77777777" w:rsidR="00C52E46" w:rsidRPr="00F37D46" w:rsidRDefault="00C52E46" w:rsidP="006477EF">
            <w:p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  <w:b/>
              </w:rPr>
              <w:t>Minimum Physical Expectations:</w:t>
            </w:r>
          </w:p>
          <w:p w14:paraId="27B371A5" w14:textId="2875801C" w:rsidR="00C52E46" w:rsidRPr="00F37D46" w:rsidRDefault="00C52E46" w:rsidP="00DE313B">
            <w:pPr>
              <w:numPr>
                <w:ilvl w:val="0"/>
                <w:numId w:val="15"/>
              </w:numPr>
              <w:spacing w:before="0" w:after="40"/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</w:rPr>
              <w:t>Physical activity that always involves keyboarding, sitting, phone work, filing</w:t>
            </w:r>
            <w:r w:rsidR="00DE313B">
              <w:rPr>
                <w:rFonts w:ascii="Century Gothic" w:hAnsi="Century Gothic"/>
              </w:rPr>
              <w:t>.</w:t>
            </w:r>
          </w:p>
          <w:p w14:paraId="7C1A2232" w14:textId="3EC06BDE" w:rsidR="00C52E46" w:rsidRPr="00F37D46" w:rsidRDefault="00C52E46" w:rsidP="00DE313B">
            <w:pPr>
              <w:numPr>
                <w:ilvl w:val="0"/>
                <w:numId w:val="15"/>
              </w:numPr>
              <w:spacing w:before="0" w:after="40"/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</w:rPr>
              <w:t>Physical activity that involves extensive time working on a computer</w:t>
            </w:r>
            <w:r w:rsidR="00DE313B">
              <w:rPr>
                <w:rFonts w:ascii="Century Gothic" w:hAnsi="Century Gothic"/>
              </w:rPr>
              <w:t>.</w:t>
            </w:r>
          </w:p>
        </w:tc>
      </w:tr>
      <w:tr w:rsidR="000C09A5" w:rsidRPr="00431120" w14:paraId="74A83077" w14:textId="77777777" w:rsidTr="00F37D46">
        <w:trPr>
          <w:trHeight w:val="1142"/>
        </w:trPr>
        <w:tc>
          <w:tcPr>
            <w:tcW w:w="9576" w:type="dxa"/>
            <w:gridSpan w:val="2"/>
          </w:tcPr>
          <w:p w14:paraId="126447FD" w14:textId="77777777" w:rsidR="000C09A5" w:rsidRPr="00F37D46" w:rsidRDefault="000C09A5" w:rsidP="000C09A5">
            <w:pPr>
              <w:rPr>
                <w:rFonts w:ascii="Century Gothic" w:hAnsi="Century Gothic"/>
                <w:b/>
              </w:rPr>
            </w:pPr>
            <w:r w:rsidRPr="00F37D46">
              <w:rPr>
                <w:rFonts w:ascii="Century Gothic" w:hAnsi="Century Gothic"/>
                <w:b/>
              </w:rPr>
              <w:t>Minimum Environmental Expectations:</w:t>
            </w:r>
          </w:p>
          <w:p w14:paraId="2C2A7A72" w14:textId="1EE4F43D" w:rsidR="000C09A5" w:rsidRPr="00F37D46" w:rsidRDefault="00297041" w:rsidP="00DE313B">
            <w:pPr>
              <w:spacing w:after="40"/>
              <w:rPr>
                <w:rFonts w:ascii="Century Gothic" w:hAnsi="Century Gothic"/>
              </w:rPr>
            </w:pPr>
            <w:r w:rsidRPr="00F37D46">
              <w:rPr>
                <w:rFonts w:ascii="Century Gothic" w:eastAsia="Times New Roman" w:hAnsi="Century Gothic"/>
                <w:szCs w:val="20"/>
              </w:rPr>
              <w:t>The C</w:t>
            </w:r>
            <w:r w:rsidR="00A94E04" w:rsidRPr="00F37D46">
              <w:rPr>
                <w:rFonts w:ascii="Century Gothic" w:eastAsia="Times New Roman" w:hAnsi="Century Gothic"/>
                <w:szCs w:val="20"/>
              </w:rPr>
              <w:t xml:space="preserve">OVID-19 </w:t>
            </w:r>
            <w:r w:rsidRPr="00F37D46">
              <w:rPr>
                <w:rFonts w:ascii="Century Gothic" w:eastAsia="Times New Roman" w:hAnsi="Century Gothic"/>
                <w:szCs w:val="20"/>
              </w:rPr>
              <w:t xml:space="preserve">Response </w:t>
            </w:r>
            <w:r w:rsidR="00A94E04" w:rsidRPr="00F37D46">
              <w:rPr>
                <w:rFonts w:ascii="Century Gothic" w:eastAsia="Times New Roman" w:hAnsi="Century Gothic"/>
                <w:szCs w:val="20"/>
              </w:rPr>
              <w:t>Coordinator</w:t>
            </w:r>
            <w:r w:rsidRPr="00F37D46">
              <w:rPr>
                <w:rFonts w:ascii="Century Gothic" w:eastAsia="Times New Roman" w:hAnsi="Century Gothic"/>
                <w:szCs w:val="20"/>
              </w:rPr>
              <w:t xml:space="preserve"> position may operate remotely in a work from home or in an office setting, as dictated by current Michigan COVID-19 response restrictions. </w:t>
            </w:r>
            <w:r w:rsidR="00A94E04" w:rsidRPr="00F37D46">
              <w:rPr>
                <w:rFonts w:ascii="Century Gothic" w:eastAsia="Times New Roman" w:hAnsi="Century Gothic"/>
                <w:szCs w:val="20"/>
              </w:rPr>
              <w:t xml:space="preserve"> </w:t>
            </w:r>
            <w:r w:rsidR="000C09A5" w:rsidRPr="00F37D46">
              <w:rPr>
                <w:rFonts w:ascii="Century Gothic" w:hAnsi="Century Gothic"/>
              </w:rPr>
              <w:t>This role routinely uses standard office equipment such as computers, phones, photocopiers, filing cabinets and fax machines.</w:t>
            </w:r>
          </w:p>
        </w:tc>
      </w:tr>
    </w:tbl>
    <w:p w14:paraId="73584940" w14:textId="77777777" w:rsidR="00C52E46" w:rsidRPr="00431120" w:rsidRDefault="00C52E46" w:rsidP="0014076C"/>
    <w:sectPr w:rsidR="00C52E46" w:rsidRPr="00431120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12AEF" w14:textId="77777777" w:rsidR="00C52E46" w:rsidRDefault="00C52E46" w:rsidP="00037D55">
      <w:pPr>
        <w:spacing w:before="0" w:after="0"/>
      </w:pPr>
      <w:r>
        <w:separator/>
      </w:r>
    </w:p>
  </w:endnote>
  <w:endnote w:type="continuationSeparator" w:id="0">
    <w:p w14:paraId="750BD184" w14:textId="77777777" w:rsidR="00C52E46" w:rsidRDefault="00C52E4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4A04" w14:textId="51521CB0" w:rsidR="00C52E46" w:rsidRDefault="00F0334F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426DDB">
      <w:rPr>
        <w:noProof/>
      </w:rPr>
      <w:t>P:\Agency\Human Resources\Job Descriptions\Administration\COVID-19 Response Coordinator.docx</w:t>
    </w:r>
    <w:r>
      <w:rPr>
        <w:noProof/>
      </w:rPr>
      <w:fldChar w:fldCharType="end"/>
    </w:r>
    <w:r w:rsidR="00426DDB">
      <w:t xml:space="preserve">                       </w:t>
    </w:r>
    <w:r w:rsidR="00991A76">
      <w:fldChar w:fldCharType="begin"/>
    </w:r>
    <w:r w:rsidR="00991A76">
      <w:instrText xml:space="preserve"> PAGE   \* MERGEFORMAT </w:instrText>
    </w:r>
    <w:r w:rsidR="00991A76">
      <w:fldChar w:fldCharType="separate"/>
    </w:r>
    <w:r w:rsidR="004179D0">
      <w:rPr>
        <w:noProof/>
      </w:rPr>
      <w:t>1</w:t>
    </w:r>
    <w:r w:rsidR="00991A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1E8E" w14:textId="77777777" w:rsidR="00C52E46" w:rsidRDefault="00C52E46" w:rsidP="00037D55">
      <w:pPr>
        <w:spacing w:before="0" w:after="0"/>
      </w:pPr>
      <w:r>
        <w:separator/>
      </w:r>
    </w:p>
  </w:footnote>
  <w:footnote w:type="continuationSeparator" w:id="0">
    <w:p w14:paraId="0065FCC4" w14:textId="77777777" w:rsidR="00C52E46" w:rsidRDefault="00C52E4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ED94" w14:textId="50E2F2DE" w:rsidR="00C52E46" w:rsidRDefault="00E80232" w:rsidP="00E80232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DEF6D8B" wp14:editId="62B6E166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32E4DA4" wp14:editId="2DBB920E">
              <wp:simplePos x="0" y="0"/>
              <wp:positionH relativeFrom="margin">
                <wp:posOffset>1346200</wp:posOffset>
              </wp:positionH>
              <wp:positionV relativeFrom="topMargin">
                <wp:posOffset>368935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9659D8" w14:textId="77777777" w:rsidR="00E80232" w:rsidRDefault="00E80232" w:rsidP="00E80232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46D54" w14:textId="77777777" w:rsidR="00E80232" w:rsidRPr="002405E7" w:rsidRDefault="00E80232" w:rsidP="00E80232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9F2EFF5" w14:textId="77777777" w:rsidR="00E80232" w:rsidRPr="002405E7" w:rsidRDefault="00E80232" w:rsidP="00E80232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E4DA4" id="Group 198" o:spid="_x0000_s1026" style="position:absolute;margin-left:106pt;margin-top:29.0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JXj+d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19659D8" w14:textId="77777777" w:rsidR="00E80232" w:rsidRDefault="00E80232" w:rsidP="00E80232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38546D54" w14:textId="77777777" w:rsidR="00E80232" w:rsidRPr="002405E7" w:rsidRDefault="00E80232" w:rsidP="00E80232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9F2EFF5" w14:textId="77777777" w:rsidR="00E80232" w:rsidRPr="002405E7" w:rsidRDefault="00E80232" w:rsidP="00E80232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135D670B" w14:textId="30AF7C41" w:rsidR="00E80232" w:rsidRDefault="00E80232" w:rsidP="000653D7">
    <w:pPr>
      <w:pStyle w:val="Companyname"/>
      <w:spacing w:before="0" w:after="0"/>
      <w:jc w:val="center"/>
    </w:pPr>
  </w:p>
  <w:p w14:paraId="12F4C73E" w14:textId="7E96CB23" w:rsidR="00E80232" w:rsidRPr="00841DC8" w:rsidRDefault="00E80232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D1930"/>
    <w:multiLevelType w:val="hybridMultilevel"/>
    <w:tmpl w:val="B3E25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6415B"/>
    <w:multiLevelType w:val="hybridMultilevel"/>
    <w:tmpl w:val="E9EA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0443E"/>
    <w:multiLevelType w:val="hybridMultilevel"/>
    <w:tmpl w:val="70CA5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53C3"/>
    <w:multiLevelType w:val="hybridMultilevel"/>
    <w:tmpl w:val="B372B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31594"/>
    <w:multiLevelType w:val="hybridMultilevel"/>
    <w:tmpl w:val="21EA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1447"/>
    <w:multiLevelType w:val="hybridMultilevel"/>
    <w:tmpl w:val="773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EE6885"/>
    <w:multiLevelType w:val="hybridMultilevel"/>
    <w:tmpl w:val="037AE19A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43F40F2"/>
    <w:multiLevelType w:val="hybridMultilevel"/>
    <w:tmpl w:val="1396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41F9"/>
    <w:multiLevelType w:val="hybridMultilevel"/>
    <w:tmpl w:val="3A66E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D2C73"/>
    <w:multiLevelType w:val="hybridMultilevel"/>
    <w:tmpl w:val="0020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266005"/>
    <w:multiLevelType w:val="hybridMultilevel"/>
    <w:tmpl w:val="3C1C5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EA4826"/>
    <w:multiLevelType w:val="hybridMultilevel"/>
    <w:tmpl w:val="5F1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6A635E"/>
    <w:multiLevelType w:val="hybridMultilevel"/>
    <w:tmpl w:val="8D44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F8B4E13"/>
    <w:multiLevelType w:val="hybridMultilevel"/>
    <w:tmpl w:val="C2E68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2"/>
  </w:num>
  <w:num w:numId="5">
    <w:abstractNumId w:val="18"/>
  </w:num>
  <w:num w:numId="6">
    <w:abstractNumId w:val="22"/>
  </w:num>
  <w:num w:numId="7">
    <w:abstractNumId w:val="10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17"/>
  </w:num>
  <w:num w:numId="14">
    <w:abstractNumId w:val="15"/>
  </w:num>
  <w:num w:numId="15">
    <w:abstractNumId w:val="5"/>
  </w:num>
  <w:num w:numId="16">
    <w:abstractNumId w:val="21"/>
  </w:num>
  <w:num w:numId="17">
    <w:abstractNumId w:val="6"/>
  </w:num>
  <w:num w:numId="18">
    <w:abstractNumId w:val="3"/>
  </w:num>
  <w:num w:numId="19">
    <w:abstractNumId w:val="14"/>
  </w:num>
  <w:num w:numId="20">
    <w:abstractNumId w:val="19"/>
  </w:num>
  <w:num w:numId="21">
    <w:abstractNumId w:val="7"/>
  </w:num>
  <w:num w:numId="22">
    <w:abstractNumId w:val="8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072E0"/>
    <w:rsid w:val="000327B2"/>
    <w:rsid w:val="00037D55"/>
    <w:rsid w:val="00050301"/>
    <w:rsid w:val="000653D7"/>
    <w:rsid w:val="000662CB"/>
    <w:rsid w:val="000A447E"/>
    <w:rsid w:val="000B4962"/>
    <w:rsid w:val="000C09A5"/>
    <w:rsid w:val="000C5A46"/>
    <w:rsid w:val="000E6682"/>
    <w:rsid w:val="000F0AA1"/>
    <w:rsid w:val="00103BF9"/>
    <w:rsid w:val="00114FAC"/>
    <w:rsid w:val="0012566B"/>
    <w:rsid w:val="0014076C"/>
    <w:rsid w:val="00142029"/>
    <w:rsid w:val="00147A54"/>
    <w:rsid w:val="001A24F2"/>
    <w:rsid w:val="001B5876"/>
    <w:rsid w:val="00201D1A"/>
    <w:rsid w:val="002421DC"/>
    <w:rsid w:val="00275CF2"/>
    <w:rsid w:val="00276A6F"/>
    <w:rsid w:val="00297041"/>
    <w:rsid w:val="002A383B"/>
    <w:rsid w:val="002B2C11"/>
    <w:rsid w:val="002E4062"/>
    <w:rsid w:val="003200FD"/>
    <w:rsid w:val="003444C8"/>
    <w:rsid w:val="00365061"/>
    <w:rsid w:val="00374F55"/>
    <w:rsid w:val="003811BF"/>
    <w:rsid w:val="003829AA"/>
    <w:rsid w:val="00386B78"/>
    <w:rsid w:val="003922A6"/>
    <w:rsid w:val="003B428E"/>
    <w:rsid w:val="004179D0"/>
    <w:rsid w:val="00423C7E"/>
    <w:rsid w:val="00426DDB"/>
    <w:rsid w:val="00431120"/>
    <w:rsid w:val="00445362"/>
    <w:rsid w:val="00455D2F"/>
    <w:rsid w:val="004806C6"/>
    <w:rsid w:val="004A1B2D"/>
    <w:rsid w:val="004C2484"/>
    <w:rsid w:val="004D1CAE"/>
    <w:rsid w:val="00500155"/>
    <w:rsid w:val="00516A0F"/>
    <w:rsid w:val="005202B3"/>
    <w:rsid w:val="00562A56"/>
    <w:rsid w:val="00566F1F"/>
    <w:rsid w:val="00567640"/>
    <w:rsid w:val="00592652"/>
    <w:rsid w:val="00595DEA"/>
    <w:rsid w:val="005A3B49"/>
    <w:rsid w:val="005B5355"/>
    <w:rsid w:val="005E3FE3"/>
    <w:rsid w:val="005F2FAF"/>
    <w:rsid w:val="0060216F"/>
    <w:rsid w:val="00614C7D"/>
    <w:rsid w:val="00625F13"/>
    <w:rsid w:val="006477EF"/>
    <w:rsid w:val="00652B90"/>
    <w:rsid w:val="0066711E"/>
    <w:rsid w:val="006860AF"/>
    <w:rsid w:val="006B253D"/>
    <w:rsid w:val="006B53FB"/>
    <w:rsid w:val="006C5CCB"/>
    <w:rsid w:val="00702CB2"/>
    <w:rsid w:val="0076720C"/>
    <w:rsid w:val="00774232"/>
    <w:rsid w:val="00785B83"/>
    <w:rsid w:val="007B5567"/>
    <w:rsid w:val="007B6A52"/>
    <w:rsid w:val="007D06AD"/>
    <w:rsid w:val="007E3E45"/>
    <w:rsid w:val="007F2C82"/>
    <w:rsid w:val="008036DF"/>
    <w:rsid w:val="0080619B"/>
    <w:rsid w:val="00817FCE"/>
    <w:rsid w:val="008249D1"/>
    <w:rsid w:val="00841DC8"/>
    <w:rsid w:val="00843A55"/>
    <w:rsid w:val="008478C3"/>
    <w:rsid w:val="00851E78"/>
    <w:rsid w:val="00873839"/>
    <w:rsid w:val="008D03D8"/>
    <w:rsid w:val="008D0916"/>
    <w:rsid w:val="008F1904"/>
    <w:rsid w:val="008F2537"/>
    <w:rsid w:val="009330CA"/>
    <w:rsid w:val="00942365"/>
    <w:rsid w:val="00976D84"/>
    <w:rsid w:val="00991A76"/>
    <w:rsid w:val="0099370D"/>
    <w:rsid w:val="009A01BA"/>
    <w:rsid w:val="009A6E02"/>
    <w:rsid w:val="009B7BE4"/>
    <w:rsid w:val="009F404F"/>
    <w:rsid w:val="00A01E8A"/>
    <w:rsid w:val="00A34D9A"/>
    <w:rsid w:val="00A359F5"/>
    <w:rsid w:val="00A548C8"/>
    <w:rsid w:val="00A81673"/>
    <w:rsid w:val="00A94E04"/>
    <w:rsid w:val="00AE1EBD"/>
    <w:rsid w:val="00AF022A"/>
    <w:rsid w:val="00B01640"/>
    <w:rsid w:val="00B453C1"/>
    <w:rsid w:val="00B475DD"/>
    <w:rsid w:val="00B61BE6"/>
    <w:rsid w:val="00BA31EC"/>
    <w:rsid w:val="00BB2F85"/>
    <w:rsid w:val="00BC1B17"/>
    <w:rsid w:val="00BD030F"/>
    <w:rsid w:val="00BD0958"/>
    <w:rsid w:val="00C15B27"/>
    <w:rsid w:val="00C22FD2"/>
    <w:rsid w:val="00C36FF8"/>
    <w:rsid w:val="00C41450"/>
    <w:rsid w:val="00C4472A"/>
    <w:rsid w:val="00C52E46"/>
    <w:rsid w:val="00C62179"/>
    <w:rsid w:val="00C76253"/>
    <w:rsid w:val="00C960B5"/>
    <w:rsid w:val="00CC4A82"/>
    <w:rsid w:val="00CF467A"/>
    <w:rsid w:val="00D17CF6"/>
    <w:rsid w:val="00D32F04"/>
    <w:rsid w:val="00D44CF1"/>
    <w:rsid w:val="00D57E96"/>
    <w:rsid w:val="00D608BF"/>
    <w:rsid w:val="00D74263"/>
    <w:rsid w:val="00D91CE6"/>
    <w:rsid w:val="00D921F1"/>
    <w:rsid w:val="00DB4F41"/>
    <w:rsid w:val="00DB7B5C"/>
    <w:rsid w:val="00DC2EEE"/>
    <w:rsid w:val="00DE106F"/>
    <w:rsid w:val="00DE313B"/>
    <w:rsid w:val="00E0032A"/>
    <w:rsid w:val="00E23F93"/>
    <w:rsid w:val="00E25F48"/>
    <w:rsid w:val="00E562DB"/>
    <w:rsid w:val="00E72CE7"/>
    <w:rsid w:val="00E80232"/>
    <w:rsid w:val="00E86434"/>
    <w:rsid w:val="00EA2D42"/>
    <w:rsid w:val="00EA68A2"/>
    <w:rsid w:val="00F0334F"/>
    <w:rsid w:val="00F06F66"/>
    <w:rsid w:val="00F10053"/>
    <w:rsid w:val="00F37D46"/>
    <w:rsid w:val="00F504C1"/>
    <w:rsid w:val="00F81FBB"/>
    <w:rsid w:val="00FA683D"/>
    <w:rsid w:val="00FC7EA2"/>
    <w:rsid w:val="00FD39FD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AB6CD"/>
  <w15:docId w15:val="{6446E8B1-F607-4215-95B9-A4E56BA8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  <w:style w:type="paragraph" w:customStyle="1" w:styleId="Default">
    <w:name w:val="Default"/>
    <w:rsid w:val="00E56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9B9B-44CB-49F6-A0D9-BC574A6F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16</TotalTime>
  <Pages>2</Pages>
  <Words>454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8</cp:revision>
  <cp:lastPrinted>2015-01-22T14:01:00Z</cp:lastPrinted>
  <dcterms:created xsi:type="dcterms:W3CDTF">2020-11-18T16:27:00Z</dcterms:created>
  <dcterms:modified xsi:type="dcterms:W3CDTF">2021-03-17T19:37:00Z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