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AC0228" w:rsidRPr="00AC0228" w14:paraId="1921FD74" w14:textId="77777777" w:rsidTr="00031D71">
        <w:tc>
          <w:tcPr>
            <w:tcW w:w="1908" w:type="dxa"/>
            <w:shd w:val="clear" w:color="auto" w:fill="F2F2F2"/>
          </w:tcPr>
          <w:p w14:paraId="40EA916C" w14:textId="77777777" w:rsidR="00AC0228" w:rsidRPr="008633C3" w:rsidRDefault="00AC0228" w:rsidP="00AC0228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</w:rPr>
            </w:pPr>
            <w:r w:rsidRPr="008633C3">
              <w:rPr>
                <w:rFonts w:ascii="Century Gothic" w:eastAsia="Times New Roman" w:hAnsi="Century Gothic" w:cs="Arial"/>
                <w:b/>
                <w:color w:val="262626"/>
              </w:rPr>
              <w:t>Job Title:</w:t>
            </w:r>
          </w:p>
        </w:tc>
        <w:tc>
          <w:tcPr>
            <w:tcW w:w="7668" w:type="dxa"/>
          </w:tcPr>
          <w:p w14:paraId="01D9BC85" w14:textId="77777777" w:rsidR="00AC0228" w:rsidRPr="008633C3" w:rsidRDefault="00AC0228" w:rsidP="00AC0228">
            <w:pPr>
              <w:rPr>
                <w:rFonts w:ascii="Century Gothic" w:eastAsia="Times New Roman" w:hAnsi="Century Gothic"/>
                <w:b/>
              </w:rPr>
            </w:pPr>
            <w:r w:rsidRPr="008633C3">
              <w:rPr>
                <w:rFonts w:ascii="Century Gothic" w:eastAsia="Times New Roman" w:hAnsi="Century Gothic" w:cs="Arial"/>
                <w:b/>
              </w:rPr>
              <w:t>Classroom Aide</w:t>
            </w:r>
          </w:p>
        </w:tc>
      </w:tr>
      <w:tr w:rsidR="00AC0228" w:rsidRPr="00AC0228" w14:paraId="0CAE6B3E" w14:textId="77777777" w:rsidTr="00031D71">
        <w:tc>
          <w:tcPr>
            <w:tcW w:w="1908" w:type="dxa"/>
            <w:shd w:val="clear" w:color="auto" w:fill="F2F2F2"/>
          </w:tcPr>
          <w:p w14:paraId="48051B64" w14:textId="77777777" w:rsidR="00AC0228" w:rsidRPr="008633C3" w:rsidRDefault="00AC0228" w:rsidP="00AC0228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</w:rPr>
            </w:pPr>
            <w:r w:rsidRPr="008633C3">
              <w:rPr>
                <w:rFonts w:ascii="Century Gothic" w:eastAsia="Times New Roman" w:hAnsi="Century Gothic" w:cs="Arial"/>
                <w:b/>
                <w:color w:val="262626"/>
              </w:rPr>
              <w:t>Department:</w:t>
            </w:r>
          </w:p>
        </w:tc>
        <w:tc>
          <w:tcPr>
            <w:tcW w:w="7668" w:type="dxa"/>
          </w:tcPr>
          <w:p w14:paraId="06F8AA6A" w14:textId="40FF81D3" w:rsidR="00AC0228" w:rsidRPr="008633C3" w:rsidRDefault="00AC0228" w:rsidP="00AC0228">
            <w:pPr>
              <w:rPr>
                <w:rFonts w:ascii="Century Gothic" w:eastAsia="Times New Roman" w:hAnsi="Century Gothic"/>
                <w:b/>
              </w:rPr>
            </w:pPr>
            <w:r w:rsidRPr="008633C3">
              <w:rPr>
                <w:rFonts w:ascii="Century Gothic" w:eastAsia="Times New Roman" w:hAnsi="Century Gothic" w:cs="Arial"/>
                <w:b/>
              </w:rPr>
              <w:t xml:space="preserve">Child </w:t>
            </w:r>
            <w:r w:rsidR="00652BF0" w:rsidRPr="008633C3">
              <w:rPr>
                <w:rFonts w:ascii="Century Gothic" w:eastAsia="Times New Roman" w:hAnsi="Century Gothic" w:cs="Arial"/>
                <w:b/>
              </w:rPr>
              <w:t xml:space="preserve">&amp; Family </w:t>
            </w:r>
            <w:r w:rsidRPr="008633C3">
              <w:rPr>
                <w:rFonts w:ascii="Century Gothic" w:eastAsia="Times New Roman" w:hAnsi="Century Gothic" w:cs="Arial"/>
                <w:b/>
              </w:rPr>
              <w:t>Development</w:t>
            </w:r>
          </w:p>
        </w:tc>
      </w:tr>
      <w:tr w:rsidR="00AC0228" w:rsidRPr="00AC0228" w14:paraId="6EA257A1" w14:textId="77777777" w:rsidTr="00031D71">
        <w:tc>
          <w:tcPr>
            <w:tcW w:w="1908" w:type="dxa"/>
            <w:shd w:val="clear" w:color="auto" w:fill="F2F2F2"/>
          </w:tcPr>
          <w:p w14:paraId="1A54EEFC" w14:textId="77777777" w:rsidR="00AC0228" w:rsidRPr="008633C3" w:rsidRDefault="00AC0228" w:rsidP="00AC0228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</w:rPr>
            </w:pPr>
            <w:r w:rsidRPr="008633C3">
              <w:rPr>
                <w:rFonts w:ascii="Century Gothic" w:eastAsia="Times New Roman" w:hAnsi="Century Gothic" w:cs="Arial"/>
                <w:b/>
                <w:color w:val="262626"/>
              </w:rPr>
              <w:t>Reports to:</w:t>
            </w:r>
          </w:p>
        </w:tc>
        <w:tc>
          <w:tcPr>
            <w:tcW w:w="7668" w:type="dxa"/>
          </w:tcPr>
          <w:p w14:paraId="4760FBA2" w14:textId="77777777" w:rsidR="00AC0228" w:rsidRPr="008633C3" w:rsidRDefault="00AC0228" w:rsidP="00AC0228">
            <w:pPr>
              <w:rPr>
                <w:rFonts w:ascii="Century Gothic" w:eastAsia="Times New Roman" w:hAnsi="Century Gothic"/>
                <w:b/>
              </w:rPr>
            </w:pPr>
            <w:r w:rsidRPr="008633C3">
              <w:rPr>
                <w:rFonts w:ascii="Century Gothic" w:eastAsia="Times New Roman" w:hAnsi="Century Gothic" w:cs="Arial"/>
                <w:b/>
              </w:rPr>
              <w:t>Teacher</w:t>
            </w:r>
          </w:p>
        </w:tc>
      </w:tr>
      <w:tr w:rsidR="00AC0228" w:rsidRPr="00AC0228" w14:paraId="2617478D" w14:textId="77777777" w:rsidTr="00031D71">
        <w:tc>
          <w:tcPr>
            <w:tcW w:w="1908" w:type="dxa"/>
            <w:shd w:val="clear" w:color="auto" w:fill="F2F2F2"/>
          </w:tcPr>
          <w:p w14:paraId="6508BD43" w14:textId="77777777" w:rsidR="00AC0228" w:rsidRPr="008633C3" w:rsidRDefault="00AC0228" w:rsidP="00AC0228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</w:rPr>
            </w:pPr>
            <w:r w:rsidRPr="008633C3">
              <w:rPr>
                <w:rFonts w:ascii="Century Gothic" w:eastAsia="Times New Roman" w:hAnsi="Century Gothic" w:cs="Arial"/>
                <w:b/>
                <w:color w:val="262626"/>
              </w:rPr>
              <w:t>Level:</w:t>
            </w:r>
          </w:p>
        </w:tc>
        <w:tc>
          <w:tcPr>
            <w:tcW w:w="7668" w:type="dxa"/>
          </w:tcPr>
          <w:p w14:paraId="1B51A442" w14:textId="07EB0A45" w:rsidR="00AC0228" w:rsidRPr="008633C3" w:rsidRDefault="00AC0228" w:rsidP="00AC0228">
            <w:pPr>
              <w:rPr>
                <w:rFonts w:ascii="Century Gothic" w:eastAsia="Times New Roman" w:hAnsi="Century Gothic" w:cs="Arial"/>
                <w:b/>
              </w:rPr>
            </w:pPr>
            <w:r w:rsidRPr="008633C3">
              <w:rPr>
                <w:rFonts w:ascii="Century Gothic" w:eastAsia="Times New Roman" w:hAnsi="Century Gothic" w:cs="Arial"/>
                <w:b/>
              </w:rPr>
              <w:t>CA</w:t>
            </w:r>
            <w:r w:rsidR="00C40A20">
              <w:rPr>
                <w:rFonts w:ascii="Century Gothic" w:eastAsia="Times New Roman" w:hAnsi="Century Gothic" w:cs="Arial"/>
                <w:b/>
              </w:rPr>
              <w:t>P</w:t>
            </w:r>
          </w:p>
        </w:tc>
      </w:tr>
      <w:tr w:rsidR="00AC0228" w:rsidRPr="00AC0228" w14:paraId="43F930E7" w14:textId="77777777" w:rsidTr="00031D71">
        <w:tc>
          <w:tcPr>
            <w:tcW w:w="1908" w:type="dxa"/>
            <w:shd w:val="clear" w:color="auto" w:fill="F2F2F2"/>
          </w:tcPr>
          <w:p w14:paraId="6620C250" w14:textId="77777777" w:rsidR="00AC0228" w:rsidRPr="008633C3" w:rsidRDefault="00AC0228" w:rsidP="00AC0228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</w:rPr>
            </w:pPr>
            <w:r w:rsidRPr="008633C3">
              <w:rPr>
                <w:rFonts w:ascii="Century Gothic" w:eastAsia="Times New Roman" w:hAnsi="Century Gothic" w:cs="Arial"/>
                <w:b/>
                <w:color w:val="262626"/>
              </w:rPr>
              <w:t>Supervises:</w:t>
            </w:r>
          </w:p>
        </w:tc>
        <w:tc>
          <w:tcPr>
            <w:tcW w:w="7668" w:type="dxa"/>
          </w:tcPr>
          <w:p w14:paraId="11CB6BF4" w14:textId="68B9811D" w:rsidR="00AC0228" w:rsidRPr="008633C3" w:rsidRDefault="00AC0228" w:rsidP="00AC0228">
            <w:pPr>
              <w:rPr>
                <w:rFonts w:ascii="Century Gothic" w:eastAsia="Times New Roman" w:hAnsi="Century Gothic" w:cs="Arial"/>
                <w:b/>
              </w:rPr>
            </w:pPr>
            <w:r w:rsidRPr="008633C3">
              <w:rPr>
                <w:rFonts w:ascii="Century Gothic" w:eastAsia="Times New Roman" w:hAnsi="Century Gothic" w:cs="Arial"/>
                <w:b/>
              </w:rPr>
              <w:t>N</w:t>
            </w:r>
            <w:r w:rsidR="00652BF0" w:rsidRPr="008633C3">
              <w:rPr>
                <w:rFonts w:ascii="Century Gothic" w:eastAsia="Times New Roman" w:hAnsi="Century Gothic" w:cs="Arial"/>
                <w:b/>
              </w:rPr>
              <w:t>/A</w:t>
            </w:r>
          </w:p>
        </w:tc>
      </w:tr>
      <w:tr w:rsidR="00AC0228" w:rsidRPr="00AC0228" w14:paraId="060E0080" w14:textId="77777777" w:rsidTr="00031D71">
        <w:tc>
          <w:tcPr>
            <w:tcW w:w="1908" w:type="dxa"/>
            <w:shd w:val="clear" w:color="auto" w:fill="F2F2F2"/>
          </w:tcPr>
          <w:p w14:paraId="49D5EFC6" w14:textId="77777777" w:rsidR="00AC0228" w:rsidRPr="008633C3" w:rsidRDefault="00AC0228" w:rsidP="00AC0228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</w:rPr>
            </w:pPr>
            <w:r w:rsidRPr="008633C3">
              <w:rPr>
                <w:rFonts w:ascii="Century Gothic" w:eastAsia="Times New Roman" w:hAnsi="Century Gothic" w:cs="Arial"/>
                <w:b/>
                <w:color w:val="262626"/>
              </w:rPr>
              <w:t>FLSA Status:</w:t>
            </w:r>
          </w:p>
        </w:tc>
        <w:tc>
          <w:tcPr>
            <w:tcW w:w="7668" w:type="dxa"/>
          </w:tcPr>
          <w:p w14:paraId="2F5C6150" w14:textId="77777777" w:rsidR="00AC0228" w:rsidRPr="008633C3" w:rsidRDefault="00AC0228" w:rsidP="00AC0228">
            <w:pPr>
              <w:rPr>
                <w:rFonts w:ascii="Century Gothic" w:eastAsia="Times New Roman" w:hAnsi="Century Gothic" w:cs="Arial"/>
                <w:b/>
              </w:rPr>
            </w:pPr>
            <w:r w:rsidRPr="008633C3">
              <w:rPr>
                <w:rFonts w:ascii="Century Gothic" w:eastAsia="Times New Roman" w:hAnsi="Century Gothic" w:cs="Arial"/>
                <w:b/>
              </w:rPr>
              <w:t>Non-Exempt</w:t>
            </w:r>
          </w:p>
        </w:tc>
      </w:tr>
      <w:tr w:rsidR="00AC0228" w:rsidRPr="00AC0228" w14:paraId="592FF298" w14:textId="77777777" w:rsidTr="00031D71">
        <w:tc>
          <w:tcPr>
            <w:tcW w:w="1908" w:type="dxa"/>
            <w:shd w:val="clear" w:color="auto" w:fill="F2F2F2"/>
          </w:tcPr>
          <w:p w14:paraId="6235D815" w14:textId="77777777" w:rsidR="00AC0228" w:rsidRPr="008633C3" w:rsidRDefault="00AC0228" w:rsidP="00AC0228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</w:rPr>
            </w:pPr>
            <w:r w:rsidRPr="008633C3">
              <w:rPr>
                <w:rFonts w:ascii="Century Gothic" w:eastAsia="Times New Roman" w:hAnsi="Century Gothic" w:cs="Arial"/>
                <w:b/>
                <w:color w:val="262626"/>
              </w:rPr>
              <w:t>Prepared by:</w:t>
            </w:r>
          </w:p>
        </w:tc>
        <w:tc>
          <w:tcPr>
            <w:tcW w:w="7668" w:type="dxa"/>
          </w:tcPr>
          <w:p w14:paraId="46AF9690" w14:textId="77777777" w:rsidR="00AC0228" w:rsidRPr="008633C3" w:rsidRDefault="00AC0228" w:rsidP="00AC0228">
            <w:pPr>
              <w:rPr>
                <w:rFonts w:ascii="Century Gothic" w:eastAsia="Times New Roman" w:hAnsi="Century Gothic" w:cs="Arial"/>
                <w:b/>
              </w:rPr>
            </w:pPr>
            <w:r w:rsidRPr="008633C3">
              <w:rPr>
                <w:rFonts w:ascii="Century Gothic" w:eastAsia="Times New Roman" w:hAnsi="Century Gothic" w:cs="Arial"/>
                <w:b/>
              </w:rPr>
              <w:t>Site Manager</w:t>
            </w:r>
          </w:p>
        </w:tc>
      </w:tr>
      <w:tr w:rsidR="00AC0228" w:rsidRPr="00AC0228" w14:paraId="186341CD" w14:textId="77777777" w:rsidTr="00031D71">
        <w:tc>
          <w:tcPr>
            <w:tcW w:w="1908" w:type="dxa"/>
            <w:shd w:val="clear" w:color="auto" w:fill="F2F2F2"/>
          </w:tcPr>
          <w:p w14:paraId="1F7A9AB8" w14:textId="77777777" w:rsidR="00AC0228" w:rsidRPr="008633C3" w:rsidRDefault="00AC0228" w:rsidP="00AC0228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</w:rPr>
            </w:pPr>
            <w:r w:rsidRPr="008633C3">
              <w:rPr>
                <w:rFonts w:ascii="Century Gothic" w:eastAsia="Times New Roman" w:hAnsi="Century Gothic" w:cs="Arial"/>
                <w:b/>
                <w:color w:val="262626"/>
              </w:rPr>
              <w:t>Date:</w:t>
            </w:r>
          </w:p>
        </w:tc>
        <w:tc>
          <w:tcPr>
            <w:tcW w:w="7668" w:type="dxa"/>
          </w:tcPr>
          <w:p w14:paraId="3D8E5518" w14:textId="67779FE8" w:rsidR="00AC0228" w:rsidRPr="008633C3" w:rsidRDefault="00EF31CA" w:rsidP="00AC0228">
            <w:pPr>
              <w:rPr>
                <w:rFonts w:ascii="Century Gothic" w:eastAsia="Times New Roman" w:hAnsi="Century Gothic" w:cs="Arial"/>
                <w:b/>
              </w:rPr>
            </w:pPr>
            <w:r w:rsidRPr="008633C3">
              <w:rPr>
                <w:rFonts w:ascii="Century Gothic" w:eastAsia="Times New Roman" w:hAnsi="Century Gothic" w:cs="Arial"/>
                <w:b/>
              </w:rPr>
              <w:fldChar w:fldCharType="begin"/>
            </w:r>
            <w:r w:rsidRPr="008633C3">
              <w:rPr>
                <w:rFonts w:ascii="Century Gothic" w:eastAsia="Times New Roman" w:hAnsi="Century Gothic" w:cs="Arial"/>
                <w:b/>
              </w:rPr>
              <w:instrText xml:space="preserve"> SAVEDATE  \@ "MMMM d, yyyy"  \* MERGEFORMAT </w:instrText>
            </w:r>
            <w:r w:rsidRPr="008633C3">
              <w:rPr>
                <w:rFonts w:ascii="Century Gothic" w:eastAsia="Times New Roman" w:hAnsi="Century Gothic" w:cs="Arial"/>
                <w:b/>
              </w:rPr>
              <w:fldChar w:fldCharType="separate"/>
            </w:r>
            <w:r w:rsidR="00E7407D">
              <w:rPr>
                <w:rFonts w:ascii="Century Gothic" w:eastAsia="Times New Roman" w:hAnsi="Century Gothic" w:cs="Arial"/>
                <w:b/>
                <w:noProof/>
              </w:rPr>
              <w:t>April 15, 2021</w:t>
            </w:r>
            <w:r w:rsidRPr="008633C3">
              <w:rPr>
                <w:rFonts w:ascii="Century Gothic" w:eastAsia="Times New Roman" w:hAnsi="Century Gothic" w:cs="Arial"/>
                <w:b/>
              </w:rPr>
              <w:fldChar w:fldCharType="end"/>
            </w:r>
          </w:p>
        </w:tc>
      </w:tr>
      <w:tr w:rsidR="00AC0228" w:rsidRPr="00AC0228" w14:paraId="5C02B310" w14:textId="77777777" w:rsidTr="00031D71">
        <w:tc>
          <w:tcPr>
            <w:tcW w:w="9576" w:type="dxa"/>
            <w:gridSpan w:val="2"/>
            <w:shd w:val="clear" w:color="auto" w:fill="EEECE1"/>
          </w:tcPr>
          <w:p w14:paraId="32E02546" w14:textId="77777777" w:rsidR="00AC0228" w:rsidRPr="00AC0228" w:rsidRDefault="00AC0228" w:rsidP="00AC0228">
            <w:pPr>
              <w:spacing w:before="40"/>
              <w:rPr>
                <w:rFonts w:eastAsia="Times New Roman"/>
                <w:b/>
                <w:color w:val="262626"/>
              </w:rPr>
            </w:pPr>
          </w:p>
        </w:tc>
      </w:tr>
      <w:tr w:rsidR="00AC0228" w:rsidRPr="00AC0228" w14:paraId="7E82ACFD" w14:textId="77777777" w:rsidTr="00031D71">
        <w:tc>
          <w:tcPr>
            <w:tcW w:w="9576" w:type="dxa"/>
            <w:gridSpan w:val="2"/>
          </w:tcPr>
          <w:p w14:paraId="6E9C5556" w14:textId="77777777" w:rsidR="00AC0228" w:rsidRPr="008633C3" w:rsidRDefault="00AC0228" w:rsidP="00AC0228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b/>
                <w:color w:val="262626"/>
                <w:szCs w:val="20"/>
              </w:rPr>
              <w:t xml:space="preserve">Purpose:  </w:t>
            </w:r>
            <w:r w:rsidRPr="008633C3">
              <w:rPr>
                <w:rFonts w:ascii="Century Gothic" w:eastAsia="Times New Roman" w:hAnsi="Century Gothic" w:cs="Arial"/>
                <w:b/>
                <w:color w:val="262626"/>
                <w:szCs w:val="20"/>
              </w:rPr>
              <w:br/>
            </w:r>
            <w:r w:rsidRPr="008633C3">
              <w:rPr>
                <w:rFonts w:ascii="Century Gothic" w:eastAsia="Times New Roman" w:hAnsi="Century Gothic" w:cs="Arial"/>
                <w:bCs/>
                <w:szCs w:val="20"/>
              </w:rPr>
              <w:t>To promote school readiness by enhancing the social and cognitive development of children through the provision of educational, health, nutritional, social, and other services to enrolled children and families.</w:t>
            </w:r>
          </w:p>
        </w:tc>
      </w:tr>
      <w:tr w:rsidR="00AC0228" w:rsidRPr="00AC0228" w14:paraId="7DAFE64E" w14:textId="77777777" w:rsidTr="00031D71">
        <w:trPr>
          <w:trHeight w:val="773"/>
        </w:trPr>
        <w:tc>
          <w:tcPr>
            <w:tcW w:w="9576" w:type="dxa"/>
            <w:gridSpan w:val="2"/>
          </w:tcPr>
          <w:p w14:paraId="763363B6" w14:textId="62696F6A" w:rsidR="00AC0228" w:rsidRPr="008633C3" w:rsidRDefault="00E7407D" w:rsidP="00AC0228">
            <w:pPr>
              <w:spacing w:before="40"/>
              <w:rPr>
                <w:rFonts w:ascii="Century Gothic" w:eastAsia="Times New Roman" w:hAnsi="Century Gothic" w:cs="Arial"/>
                <w:b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szCs w:val="20"/>
              </w:rPr>
              <w:t>Position Objectives</w:t>
            </w:r>
            <w:r w:rsidR="00AC0228" w:rsidRPr="008633C3">
              <w:rPr>
                <w:rFonts w:ascii="Century Gothic" w:eastAsia="Times New Roman" w:hAnsi="Century Gothic" w:cs="Arial"/>
                <w:b/>
                <w:szCs w:val="20"/>
              </w:rPr>
              <w:t>:</w:t>
            </w:r>
          </w:p>
          <w:p w14:paraId="7B92E494" w14:textId="03EEDCF7" w:rsidR="00A95BA8" w:rsidRPr="00D94B0E" w:rsidRDefault="00A95BA8" w:rsidP="00AC343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D94B0E">
              <w:rPr>
                <w:rFonts w:ascii="Century Gothic" w:eastAsia="Times New Roman" w:hAnsi="Century Gothic" w:cs="Arial"/>
                <w:szCs w:val="20"/>
              </w:rPr>
              <w:t xml:space="preserve">Comply with and utilize the Head Start Program Performance Standards, Head Start Act, State of Michigan Child Care Center Licensing Rules, the Early Childhood Standards of Quality for Pre-Kindergarten, GSRP Implementation Manual (GSRP funded), Great Start to Quality, </w:t>
            </w:r>
            <w:r w:rsidR="004C4AF9" w:rsidRPr="00D94B0E">
              <w:rPr>
                <w:rFonts w:ascii="Century Gothic" w:eastAsia="Times New Roman" w:hAnsi="Century Gothic" w:cs="Arial"/>
                <w:szCs w:val="20"/>
              </w:rPr>
              <w:t xml:space="preserve">Program Procedure Manual Guidance, </w:t>
            </w:r>
            <w:r w:rsidR="00B6235E" w:rsidRPr="00D94B0E">
              <w:rPr>
                <w:rFonts w:ascii="Century Gothic" w:hAnsi="Century Gothic" w:cs="Arial"/>
                <w:bCs/>
                <w:szCs w:val="20"/>
              </w:rPr>
              <w:t>5 Year Grant, USDA/</w:t>
            </w:r>
            <w:r w:rsidR="00A331C9">
              <w:rPr>
                <w:rFonts w:ascii="Century Gothic" w:hAnsi="Century Gothic" w:cs="Arial"/>
                <w:bCs/>
                <w:szCs w:val="20"/>
              </w:rPr>
              <w:t>CACFP/</w:t>
            </w:r>
            <w:r w:rsidR="00B6235E" w:rsidRPr="00D94B0E">
              <w:rPr>
                <w:rFonts w:ascii="Century Gothic" w:hAnsi="Century Gothic" w:cs="Arial"/>
                <w:bCs/>
                <w:szCs w:val="20"/>
              </w:rPr>
              <w:t xml:space="preserve">MDE </w:t>
            </w:r>
            <w:r w:rsidR="004C4AF9" w:rsidRPr="00D94B0E">
              <w:rPr>
                <w:rFonts w:ascii="Century Gothic" w:hAnsi="Century Gothic" w:cs="Arial"/>
                <w:bCs/>
                <w:szCs w:val="20"/>
              </w:rPr>
              <w:t>Requirements</w:t>
            </w:r>
            <w:r w:rsidR="00B6235E" w:rsidRPr="00D94B0E">
              <w:rPr>
                <w:rFonts w:ascii="Century Gothic" w:hAnsi="Century Gothic" w:cs="Arial"/>
                <w:bCs/>
                <w:szCs w:val="20"/>
              </w:rPr>
              <w:t xml:space="preserve">, </w:t>
            </w:r>
            <w:r w:rsidR="004C4AF9" w:rsidRPr="00D94B0E">
              <w:rPr>
                <w:rFonts w:ascii="Century Gothic" w:hAnsi="Century Gothic" w:cs="Arial"/>
                <w:bCs/>
                <w:szCs w:val="20"/>
              </w:rPr>
              <w:t xml:space="preserve">and </w:t>
            </w:r>
            <w:r w:rsidR="00B6235E" w:rsidRPr="00D94B0E">
              <w:rPr>
                <w:rFonts w:ascii="Century Gothic" w:hAnsi="Century Gothic" w:cs="Arial"/>
                <w:bCs/>
                <w:szCs w:val="20"/>
              </w:rPr>
              <w:t>NMCAA Personnel Polices</w:t>
            </w:r>
            <w:r w:rsidR="004C4AF9" w:rsidRPr="00D94B0E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68588241" w14:textId="65CD0667" w:rsidR="00F701C4" w:rsidRDefault="00F701C4" w:rsidP="00AC3432">
            <w:pPr>
              <w:numPr>
                <w:ilvl w:val="0"/>
                <w:numId w:val="20"/>
              </w:numPr>
              <w:ind w:right="-90"/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>Act in a manner that is conducive to the welfare of children.</w:t>
            </w:r>
          </w:p>
          <w:p w14:paraId="057B887F" w14:textId="3EC93C8C" w:rsidR="00F701C4" w:rsidRDefault="00F701C4" w:rsidP="00AC3432">
            <w:pPr>
              <w:numPr>
                <w:ilvl w:val="0"/>
                <w:numId w:val="20"/>
              </w:numPr>
              <w:ind w:right="-90"/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>Assist in ensuring the facilities are conducive to the welfare of children.</w:t>
            </w:r>
          </w:p>
          <w:p w14:paraId="56AFF823" w14:textId="088FD29D" w:rsidR="00F701C4" w:rsidRPr="008633C3" w:rsidRDefault="00F701C4" w:rsidP="00AC3432">
            <w:pPr>
              <w:numPr>
                <w:ilvl w:val="0"/>
                <w:numId w:val="20"/>
              </w:numPr>
              <w:ind w:right="-90"/>
              <w:rPr>
                <w:rFonts w:ascii="Century Gothic" w:eastAsia="Times New Roman" w:hAnsi="Century Gothic" w:cs="Arial"/>
                <w:szCs w:val="20"/>
              </w:rPr>
            </w:pPr>
            <w:proofErr w:type="gramStart"/>
            <w:r>
              <w:rPr>
                <w:rFonts w:ascii="Century Gothic" w:eastAsia="Times New Roman" w:hAnsi="Century Gothic" w:cs="Arial"/>
                <w:szCs w:val="20"/>
              </w:rPr>
              <w:t>Ensure appropriate</w:t>
            </w:r>
            <w:r w:rsidRPr="008633C3">
              <w:rPr>
                <w:rFonts w:ascii="Century Gothic" w:eastAsia="Times New Roman" w:hAnsi="Century Gothic" w:cs="Arial"/>
                <w:szCs w:val="20"/>
              </w:rPr>
              <w:t xml:space="preserve"> care and supervision of children</w:t>
            </w:r>
            <w:r>
              <w:rPr>
                <w:rFonts w:ascii="Century Gothic" w:eastAsia="Times New Roman" w:hAnsi="Century Gothic" w:cs="Arial"/>
                <w:szCs w:val="20"/>
              </w:rPr>
              <w:t xml:space="preserve"> at all times</w:t>
            </w:r>
            <w:proofErr w:type="gramEnd"/>
            <w:r w:rsidRPr="008633C3">
              <w:rPr>
                <w:rFonts w:ascii="Century Gothic" w:eastAsia="Times New Roman" w:hAnsi="Century Gothic" w:cs="Arial"/>
                <w:szCs w:val="20"/>
              </w:rPr>
              <w:t>.</w:t>
            </w:r>
          </w:p>
          <w:p w14:paraId="49248D24" w14:textId="723B4C0D" w:rsidR="00F701C4" w:rsidRDefault="00F701C4" w:rsidP="00AC3432">
            <w:pPr>
              <w:numPr>
                <w:ilvl w:val="0"/>
                <w:numId w:val="20"/>
              </w:numPr>
              <w:ind w:right="-90"/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>Assist in administering day-to-day operations.</w:t>
            </w:r>
          </w:p>
          <w:p w14:paraId="2C853C6C" w14:textId="58B66549" w:rsidR="00AC0228" w:rsidRPr="008633C3" w:rsidRDefault="00AC0228" w:rsidP="00AC3432">
            <w:pPr>
              <w:numPr>
                <w:ilvl w:val="0"/>
                <w:numId w:val="20"/>
              </w:numPr>
              <w:ind w:right="-90"/>
              <w:rPr>
                <w:rFonts w:ascii="Century Gothic" w:eastAsia="Times New Roman" w:hAnsi="Century Gothic" w:cs="Arial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>Team with staff to administer day-to-day operations.</w:t>
            </w:r>
          </w:p>
          <w:p w14:paraId="0E6BC617" w14:textId="77777777" w:rsidR="00AC0228" w:rsidRPr="008633C3" w:rsidRDefault="00AC0228" w:rsidP="00AC3432">
            <w:pPr>
              <w:numPr>
                <w:ilvl w:val="0"/>
                <w:numId w:val="20"/>
              </w:numPr>
              <w:ind w:right="-90"/>
              <w:rPr>
                <w:rFonts w:ascii="Century Gothic" w:eastAsia="Times New Roman" w:hAnsi="Century Gothic" w:cs="Arial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 xml:space="preserve">Team with staff in the planning and implementation of classroom activities. </w:t>
            </w:r>
          </w:p>
          <w:p w14:paraId="75F825A8" w14:textId="77777777" w:rsidR="00AC0228" w:rsidRPr="008633C3" w:rsidRDefault="00AC0228" w:rsidP="00AC3432">
            <w:pPr>
              <w:numPr>
                <w:ilvl w:val="0"/>
                <w:numId w:val="20"/>
              </w:numPr>
              <w:ind w:right="-90"/>
              <w:rPr>
                <w:rFonts w:ascii="Century Gothic" w:eastAsia="Times New Roman" w:hAnsi="Century Gothic" w:cs="Arial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>Oversee food service operations.</w:t>
            </w:r>
          </w:p>
          <w:p w14:paraId="4BC9946B" w14:textId="480A77F1" w:rsidR="00AC0228" w:rsidRPr="008633C3" w:rsidRDefault="00AC0228" w:rsidP="00AC3432">
            <w:pPr>
              <w:numPr>
                <w:ilvl w:val="0"/>
                <w:numId w:val="20"/>
              </w:numPr>
              <w:ind w:right="-90"/>
              <w:rPr>
                <w:rFonts w:ascii="Century Gothic" w:eastAsia="Times New Roman" w:hAnsi="Century Gothic" w:cs="Arial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>Shop for groceries</w:t>
            </w:r>
            <w:r w:rsidR="00EF31CA" w:rsidRPr="008633C3">
              <w:rPr>
                <w:rFonts w:ascii="Century Gothic" w:eastAsia="Times New Roman" w:hAnsi="Century Gothic" w:cs="Arial"/>
                <w:szCs w:val="20"/>
              </w:rPr>
              <w:t>.</w:t>
            </w:r>
            <w:r w:rsidRPr="008633C3">
              <w:rPr>
                <w:rFonts w:ascii="Century Gothic" w:eastAsia="Times New Roman" w:hAnsi="Century Gothic" w:cs="Arial"/>
                <w:szCs w:val="20"/>
              </w:rPr>
              <w:t xml:space="preserve"> </w:t>
            </w:r>
          </w:p>
          <w:p w14:paraId="53D024DC" w14:textId="77777777" w:rsidR="000928B7" w:rsidRPr="00F701C4" w:rsidRDefault="000928B7" w:rsidP="00AC3432">
            <w:pPr>
              <w:numPr>
                <w:ilvl w:val="0"/>
                <w:numId w:val="20"/>
              </w:numPr>
              <w:ind w:right="-90"/>
              <w:rPr>
                <w:rFonts w:ascii="Century Gothic" w:eastAsia="Times New Roman" w:hAnsi="Century Gothic" w:cs="Arial"/>
                <w:szCs w:val="20"/>
              </w:rPr>
            </w:pPr>
            <w:r w:rsidRPr="008633C3">
              <w:rPr>
                <w:rFonts w:ascii="Century Gothic" w:hAnsi="Century Gothic" w:cs="Arial"/>
                <w:szCs w:val="20"/>
              </w:rPr>
              <w:t>Able to transport food in personal vehicle from vendor to site</w:t>
            </w:r>
            <w:r w:rsidR="00AB4363" w:rsidRPr="008633C3">
              <w:rPr>
                <w:rFonts w:ascii="Century Gothic" w:hAnsi="Century Gothic" w:cs="Arial"/>
                <w:szCs w:val="20"/>
              </w:rPr>
              <w:t>, as needed.</w:t>
            </w:r>
          </w:p>
          <w:p w14:paraId="0F4FA66A" w14:textId="2B1DEE0C" w:rsidR="00F701C4" w:rsidRPr="008633C3" w:rsidRDefault="00F701C4" w:rsidP="00AC3432">
            <w:pPr>
              <w:numPr>
                <w:ilvl w:val="0"/>
                <w:numId w:val="20"/>
              </w:numPr>
              <w:ind w:right="-90"/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Commitment to making progress toward program goals on an ongoing basis.</w:t>
            </w:r>
          </w:p>
        </w:tc>
      </w:tr>
      <w:tr w:rsidR="00AC0228" w:rsidRPr="00AC0228" w14:paraId="5B873623" w14:textId="77777777" w:rsidTr="00031D71">
        <w:trPr>
          <w:trHeight w:val="70"/>
        </w:trPr>
        <w:tc>
          <w:tcPr>
            <w:tcW w:w="9576" w:type="dxa"/>
            <w:gridSpan w:val="2"/>
          </w:tcPr>
          <w:p w14:paraId="60232835" w14:textId="1AD8CBAB" w:rsidR="00AC0228" w:rsidRPr="008633C3" w:rsidRDefault="00E7407D" w:rsidP="008633C3">
            <w:pPr>
              <w:spacing w:before="0" w:after="0"/>
              <w:rPr>
                <w:rFonts w:ascii="Century Gothic" w:eastAsia="Times New Roman" w:hAnsi="Century Gothic" w:cs="Arial"/>
                <w:b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szCs w:val="20"/>
              </w:rPr>
              <w:t>Essential Functions</w:t>
            </w:r>
            <w:r w:rsidR="00AC0228" w:rsidRPr="008633C3">
              <w:rPr>
                <w:rFonts w:ascii="Century Gothic" w:eastAsia="Times New Roman" w:hAnsi="Century Gothic" w:cs="Arial"/>
                <w:b/>
                <w:szCs w:val="20"/>
              </w:rPr>
              <w:t>:</w:t>
            </w:r>
          </w:p>
          <w:p w14:paraId="036D466F" w14:textId="77777777" w:rsidR="00652BF0" w:rsidRPr="008633C3" w:rsidRDefault="00652BF0" w:rsidP="008633C3">
            <w:pPr>
              <w:spacing w:before="0" w:after="0"/>
              <w:rPr>
                <w:rFonts w:ascii="Century Gothic" w:eastAsia="Times New Roman" w:hAnsi="Century Gothic" w:cs="Arial"/>
                <w:b/>
                <w:sz w:val="8"/>
                <w:szCs w:val="8"/>
              </w:rPr>
            </w:pPr>
          </w:p>
          <w:p w14:paraId="3FCA6C6B" w14:textId="1FDB6AD4" w:rsidR="00AC0228" w:rsidRPr="008633C3" w:rsidRDefault="00AC0228" w:rsidP="00E7407D">
            <w:pPr>
              <w:spacing w:before="0" w:after="40"/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</w:pPr>
            <w:r w:rsidRPr="008633C3"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>Eligibility Recruitment Selection Enrollment &amp; Attendance</w:t>
            </w:r>
          </w:p>
          <w:p w14:paraId="53AE25AD" w14:textId="77777777" w:rsidR="00AC0228" w:rsidRPr="008633C3" w:rsidRDefault="00AC0228" w:rsidP="00E7407D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szCs w:val="20"/>
                <w:u w:val="single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>Team with HS Recruitment and Health Specialist to recruit eligible children.</w:t>
            </w:r>
          </w:p>
          <w:p w14:paraId="5AE851C3" w14:textId="6CDE9F4F" w:rsidR="00AC0228" w:rsidRPr="008633C3" w:rsidRDefault="00AC0228" w:rsidP="00714EF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>Participate in orientation for each newly enrolled child as assigned.</w:t>
            </w:r>
          </w:p>
          <w:p w14:paraId="1D957F9B" w14:textId="77777777" w:rsidR="00AC0228" w:rsidRPr="008633C3" w:rsidRDefault="00AC0228" w:rsidP="008633C3">
            <w:pPr>
              <w:spacing w:before="0" w:after="0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  <w:p w14:paraId="0B4D2804" w14:textId="379CC7B8" w:rsidR="00AC0228" w:rsidRPr="006A67A7" w:rsidRDefault="00AC0228" w:rsidP="00E7407D">
            <w:pPr>
              <w:spacing w:before="0" w:after="40"/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</w:pPr>
            <w:r w:rsidRPr="006A67A7"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>Education and Child Development</w:t>
            </w:r>
          </w:p>
          <w:p w14:paraId="16F659CC" w14:textId="02E8C9C9" w:rsidR="00AC0228" w:rsidRPr="006A67A7" w:rsidRDefault="00AC0228" w:rsidP="00E7407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 w:rsidRPr="006A67A7">
              <w:rPr>
                <w:rFonts w:ascii="Century Gothic" w:eastAsia="Times New Roman" w:hAnsi="Century Gothic" w:cs="Arial"/>
                <w:szCs w:val="20"/>
              </w:rPr>
              <w:t xml:space="preserve">Provide a developmentally appropriate classroom environment using the Creative Curriculum, School Readiness goals, Early Learning </w:t>
            </w:r>
            <w:r w:rsidR="006A67A7" w:rsidRPr="006A67A7">
              <w:rPr>
                <w:rFonts w:ascii="Century Gothic" w:eastAsia="Times New Roman" w:hAnsi="Century Gothic" w:cs="Arial"/>
                <w:szCs w:val="20"/>
              </w:rPr>
              <w:t xml:space="preserve">Outcomes </w:t>
            </w:r>
            <w:r w:rsidRPr="006A67A7">
              <w:rPr>
                <w:rFonts w:ascii="Century Gothic" w:eastAsia="Times New Roman" w:hAnsi="Century Gothic" w:cs="Arial"/>
                <w:szCs w:val="20"/>
              </w:rPr>
              <w:t>Framework</w:t>
            </w:r>
            <w:r w:rsidR="006A67A7" w:rsidRPr="006A67A7">
              <w:rPr>
                <w:rFonts w:ascii="Century Gothic" w:eastAsia="Times New Roman" w:hAnsi="Century Gothic" w:cs="Arial"/>
                <w:szCs w:val="20"/>
              </w:rPr>
              <w:t>, Classroom Assessment Scoring System (CLASS), and Preschool Quality Assessment (PQA)</w:t>
            </w:r>
            <w:r w:rsidRPr="006A67A7">
              <w:rPr>
                <w:rFonts w:ascii="Century Gothic" w:eastAsia="Times New Roman" w:hAnsi="Century Gothic" w:cs="Arial"/>
                <w:szCs w:val="20"/>
              </w:rPr>
              <w:t>.</w:t>
            </w:r>
          </w:p>
          <w:p w14:paraId="03DFB663" w14:textId="2978F917" w:rsidR="00AC0228" w:rsidRPr="008633C3" w:rsidRDefault="00AC0228" w:rsidP="00E7407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>Provide clear behavioral expectations and use effective methods to prevent and redirect behavior using Conscious Discipline guidelines.</w:t>
            </w:r>
          </w:p>
          <w:p w14:paraId="3864AE2F" w14:textId="12424869" w:rsidR="00AC0228" w:rsidRPr="008633C3" w:rsidRDefault="00AC0228" w:rsidP="00E7407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 xml:space="preserve">Utilize the </w:t>
            </w:r>
            <w:r w:rsidR="006A67A7">
              <w:rPr>
                <w:rFonts w:ascii="Century Gothic" w:eastAsia="Times New Roman" w:hAnsi="Century Gothic" w:cs="Arial"/>
                <w:szCs w:val="20"/>
              </w:rPr>
              <w:t>Classroom Support Plan</w:t>
            </w:r>
            <w:r w:rsidRPr="008633C3">
              <w:rPr>
                <w:rFonts w:ascii="Century Gothic" w:eastAsia="Times New Roman" w:hAnsi="Century Gothic" w:cs="Arial"/>
                <w:szCs w:val="20"/>
              </w:rPr>
              <w:t xml:space="preserve"> to identify a course of support for challenging behaviors.</w:t>
            </w:r>
          </w:p>
          <w:p w14:paraId="097B2016" w14:textId="480D4303" w:rsidR="00AC0228" w:rsidRDefault="00AC0228" w:rsidP="00714EF5">
            <w:pPr>
              <w:numPr>
                <w:ilvl w:val="0"/>
                <w:numId w:val="21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lastRenderedPageBreak/>
              <w:t xml:space="preserve">Must adhere to the NMCAA </w:t>
            </w:r>
            <w:r w:rsidR="003D3EF1">
              <w:rPr>
                <w:rFonts w:ascii="Century Gothic" w:eastAsia="Times New Roman" w:hAnsi="Century Gothic" w:cs="Arial"/>
                <w:szCs w:val="20"/>
              </w:rPr>
              <w:t xml:space="preserve">Early Childhood Guidance Policy and NMCAA Child Development Programs Code of Conduct. </w:t>
            </w:r>
          </w:p>
          <w:p w14:paraId="538AABC1" w14:textId="54F03E14" w:rsidR="00AC0228" w:rsidRPr="00E7407D" w:rsidRDefault="00923A15" w:rsidP="00E7407D">
            <w:pPr>
              <w:numPr>
                <w:ilvl w:val="0"/>
                <w:numId w:val="21"/>
              </w:numPr>
              <w:spacing w:before="0" w:after="160"/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>Assist with NMCAA substitute responsibilities.</w:t>
            </w:r>
          </w:p>
          <w:p w14:paraId="09EBFB0F" w14:textId="5B73FAB8" w:rsidR="00AC0228" w:rsidRPr="008633C3" w:rsidRDefault="006A67A7" w:rsidP="00E7407D">
            <w:pPr>
              <w:spacing w:before="0" w:after="40"/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</w:pPr>
            <w:r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>Health</w:t>
            </w:r>
          </w:p>
          <w:p w14:paraId="756651F2" w14:textId="13D62EAE" w:rsidR="00C528B2" w:rsidRDefault="00C528B2" w:rsidP="00E7407D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>Team with staff to p</w:t>
            </w:r>
            <w:r w:rsidRPr="00D17FAA"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>rovide a safe and healthy classroom environment</w:t>
            </w:r>
            <w:r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 xml:space="preserve"> utilizing provided checklists to monitor compliance, including the Safe Environment Checklist.</w:t>
            </w:r>
          </w:p>
          <w:p w14:paraId="410BA33A" w14:textId="2A22FCD0" w:rsidR="007C545B" w:rsidRDefault="007C545B" w:rsidP="00E7407D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 xml:space="preserve">Team with staff in developing, sharing, and implementing emergency procedures and safety protocols. </w:t>
            </w:r>
          </w:p>
          <w:p w14:paraId="1AC98BFA" w14:textId="4F58CF9A" w:rsidR="007C545B" w:rsidRPr="007C545B" w:rsidRDefault="007C545B" w:rsidP="00E7407D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 xml:space="preserve">Team with staff in developing, sharing, and implementing appropriate Active Supervision practices to keep children safe during all activities, </w:t>
            </w:r>
            <w:proofErr w:type="gramStart"/>
            <w:r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>including indoor and outdoor supervision of children at all times</w:t>
            </w:r>
            <w:proofErr w:type="gramEnd"/>
            <w:r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>.</w:t>
            </w:r>
          </w:p>
          <w:p w14:paraId="32A43879" w14:textId="1F9D9C5D" w:rsidR="00065F13" w:rsidRDefault="00065F13" w:rsidP="00E7407D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>Follow plans for specific health care needs and food allergies, including administration of medication procedures.</w:t>
            </w:r>
          </w:p>
          <w:p w14:paraId="4B956274" w14:textId="77777777" w:rsidR="007C545B" w:rsidRDefault="007C545B" w:rsidP="00E7407D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>Maintain procedures and systems to ensure children are only released to an authorized adult.</w:t>
            </w:r>
          </w:p>
          <w:p w14:paraId="7C845BFF" w14:textId="7C987DC8" w:rsidR="007C545B" w:rsidRDefault="007C545B" w:rsidP="00E7407D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>Submit appropriate reports concerning incident, accident, injury, illness, death, and fire occurrences.</w:t>
            </w:r>
          </w:p>
          <w:p w14:paraId="011E6D2D" w14:textId="2074F354" w:rsidR="00714EF5" w:rsidRPr="00714EF5" w:rsidRDefault="00714EF5" w:rsidP="00E7407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 w:rsidRPr="00831396">
              <w:rPr>
                <w:rFonts w:ascii="Century Gothic" w:eastAsia="Times New Roman" w:hAnsi="Century Gothic" w:cs="Arial"/>
                <w:szCs w:val="20"/>
              </w:rPr>
              <w:t xml:space="preserve">Ride the bus when needed to meet State of Michigan Licensing Rules for Child Care Centers and Head Start </w:t>
            </w:r>
            <w:r>
              <w:rPr>
                <w:rFonts w:ascii="Century Gothic" w:eastAsia="Times New Roman" w:hAnsi="Century Gothic" w:cs="Arial"/>
                <w:szCs w:val="20"/>
              </w:rPr>
              <w:t xml:space="preserve">Program Performance Standard </w:t>
            </w:r>
            <w:r w:rsidRPr="00831396">
              <w:rPr>
                <w:rFonts w:ascii="Century Gothic" w:eastAsia="Times New Roman" w:hAnsi="Century Gothic" w:cs="Arial"/>
                <w:szCs w:val="20"/>
              </w:rPr>
              <w:t>requirements.</w:t>
            </w:r>
          </w:p>
          <w:p w14:paraId="3EE093D4" w14:textId="74998851" w:rsidR="00AC0228" w:rsidRDefault="00AC0228" w:rsidP="00E7407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 xml:space="preserve">Follow requirements </w:t>
            </w:r>
            <w:r w:rsidR="00692FBD">
              <w:rPr>
                <w:rFonts w:ascii="Century Gothic" w:eastAsia="Times New Roman" w:hAnsi="Century Gothic" w:cs="Arial"/>
                <w:szCs w:val="20"/>
              </w:rPr>
              <w:t>for handwashing procedures, communicable disease reporting, and the Cleaning, Sanitizing, and Disinfecting Guidance.</w:t>
            </w:r>
          </w:p>
          <w:p w14:paraId="410F90B9" w14:textId="784407AF" w:rsidR="00692FBD" w:rsidRDefault="00692FBD" w:rsidP="00E7407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 xml:space="preserve">Follow </w:t>
            </w:r>
            <w:r>
              <w:rPr>
                <w:rFonts w:ascii="Century Gothic" w:eastAsia="Times New Roman" w:hAnsi="Century Gothic" w:cs="Arial"/>
                <w:szCs w:val="20"/>
              </w:rPr>
              <w:t>the Staff and Volunteer Mandated Reporting Policies</w:t>
            </w:r>
            <w:r w:rsidRPr="008633C3">
              <w:rPr>
                <w:rFonts w:ascii="Century Gothic" w:eastAsia="Times New Roman" w:hAnsi="Century Gothic" w:cs="Arial"/>
                <w:szCs w:val="20"/>
              </w:rPr>
              <w:t>.</w:t>
            </w:r>
          </w:p>
          <w:p w14:paraId="64E7CCB8" w14:textId="558B4112" w:rsidR="006A67A7" w:rsidRPr="006A67A7" w:rsidRDefault="006A67A7" w:rsidP="00E7407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>Support mental health plans put into place by mental health professionals for the children.</w:t>
            </w:r>
          </w:p>
          <w:p w14:paraId="0F55319B" w14:textId="1BA59B71" w:rsidR="006A67A7" w:rsidRPr="008633C3" w:rsidRDefault="006A67A7" w:rsidP="00E7407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>Follow USDA</w:t>
            </w:r>
            <w:r w:rsidR="00A331C9">
              <w:rPr>
                <w:rFonts w:ascii="Century Gothic" w:eastAsia="Times New Roman" w:hAnsi="Century Gothic" w:cs="Arial"/>
                <w:szCs w:val="20"/>
              </w:rPr>
              <w:t>/CACFP/MDE</w:t>
            </w:r>
            <w:r w:rsidRPr="008633C3">
              <w:rPr>
                <w:rFonts w:ascii="Century Gothic" w:eastAsia="Times New Roman" w:hAnsi="Century Gothic" w:cs="Arial"/>
                <w:szCs w:val="20"/>
              </w:rPr>
              <w:t xml:space="preserve"> and Head Start nutrition guidelines.</w:t>
            </w:r>
          </w:p>
          <w:p w14:paraId="525CBA09" w14:textId="77777777" w:rsidR="006A67A7" w:rsidRPr="008633C3" w:rsidRDefault="006A67A7" w:rsidP="00E7407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>Assist with the transfer of food from a vendor, as needed.</w:t>
            </w:r>
          </w:p>
          <w:p w14:paraId="4A59C3FC" w14:textId="77777777" w:rsidR="006A67A7" w:rsidRPr="008633C3" w:rsidRDefault="006A67A7" w:rsidP="00E7407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>Prepare and serve food for family style meals in the classroom(s).</w:t>
            </w:r>
          </w:p>
          <w:p w14:paraId="70C076C8" w14:textId="77777777" w:rsidR="006A67A7" w:rsidRPr="008633C3" w:rsidRDefault="006A67A7" w:rsidP="00E7407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>Maintain a clean, sanitized, and orderly prep area according to Head Start</w:t>
            </w:r>
            <w:r>
              <w:rPr>
                <w:rFonts w:ascii="Century Gothic" w:eastAsia="Times New Roman" w:hAnsi="Century Gothic" w:cs="Arial"/>
                <w:szCs w:val="20"/>
              </w:rPr>
              <w:t xml:space="preserve"> Program Performance Standards</w:t>
            </w:r>
            <w:r w:rsidRPr="008633C3">
              <w:rPr>
                <w:rFonts w:ascii="Century Gothic" w:eastAsia="Times New Roman" w:hAnsi="Century Gothic" w:cs="Arial"/>
                <w:szCs w:val="20"/>
              </w:rPr>
              <w:t>, State of Michigan Licensing Rules for Child Care Centers, USDA</w:t>
            </w:r>
            <w:r>
              <w:rPr>
                <w:rFonts w:ascii="Century Gothic" w:eastAsia="Times New Roman" w:hAnsi="Century Gothic" w:cs="Arial"/>
                <w:szCs w:val="20"/>
              </w:rPr>
              <w:t>,</w:t>
            </w:r>
            <w:r w:rsidRPr="008633C3">
              <w:rPr>
                <w:rFonts w:ascii="Century Gothic" w:eastAsia="Times New Roman" w:hAnsi="Century Gothic" w:cs="Arial"/>
                <w:szCs w:val="20"/>
              </w:rPr>
              <w:t xml:space="preserve"> and program guidance.</w:t>
            </w:r>
          </w:p>
          <w:p w14:paraId="2299C780" w14:textId="77777777" w:rsidR="006A67A7" w:rsidRPr="008633C3" w:rsidRDefault="006A67A7" w:rsidP="00E7407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>Sit with the children during mealtimes, share the same menu, and engage them in conversations when needed.</w:t>
            </w:r>
          </w:p>
          <w:p w14:paraId="4894142A" w14:textId="2EA2CD50" w:rsidR="00AC0228" w:rsidRPr="00E7407D" w:rsidRDefault="006A67A7" w:rsidP="00E7407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160"/>
              <w:rPr>
                <w:rFonts w:ascii="Century Gothic" w:eastAsia="Times New Roman" w:hAnsi="Century Gothic" w:cs="Arial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>Follow allergy and food substitution instructions, as needed.</w:t>
            </w:r>
          </w:p>
          <w:p w14:paraId="3D3F469F" w14:textId="7F238277" w:rsidR="00692FBD" w:rsidRDefault="006A67A7" w:rsidP="00E7407D">
            <w:pPr>
              <w:spacing w:before="0" w:after="40"/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</w:pPr>
            <w:r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 xml:space="preserve">Family and </w:t>
            </w:r>
            <w:r w:rsidR="00692FBD"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>Community Partnerships</w:t>
            </w:r>
          </w:p>
          <w:p w14:paraId="73D67B87" w14:textId="01CF3C46" w:rsidR="00AC0228" w:rsidRPr="006A67A7" w:rsidRDefault="00692FBD" w:rsidP="00E7407D">
            <w:pPr>
              <w:pStyle w:val="ListParagraph"/>
              <w:numPr>
                <w:ilvl w:val="0"/>
                <w:numId w:val="21"/>
              </w:numPr>
              <w:spacing w:before="0" w:after="40"/>
              <w:contextualSpacing w:val="0"/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>Develop relationships with school and food service personnel.</w:t>
            </w:r>
          </w:p>
          <w:p w14:paraId="064DD5F2" w14:textId="77777777" w:rsidR="00AC0228" w:rsidRPr="008633C3" w:rsidRDefault="00AC0228" w:rsidP="00E7407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>Encourage and mentor families to participate in their child’s education.</w:t>
            </w:r>
          </w:p>
          <w:p w14:paraId="5CD82008" w14:textId="4178B7D2" w:rsidR="00AC0228" w:rsidRPr="00E7407D" w:rsidRDefault="00A60FFC" w:rsidP="00E7407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160"/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>Partner with the team to build</w:t>
            </w:r>
            <w:r w:rsidR="00AC0228" w:rsidRPr="008633C3">
              <w:rPr>
                <w:rFonts w:ascii="Century Gothic" w:eastAsia="Times New Roman" w:hAnsi="Century Gothic" w:cs="Arial"/>
                <w:szCs w:val="20"/>
              </w:rPr>
              <w:t xml:space="preserve"> collaborative partnerships with families to establish mutual trust and identify family goals, strengths, necessary services, and other support.</w:t>
            </w:r>
          </w:p>
          <w:p w14:paraId="10D5CCC9" w14:textId="199209A0" w:rsidR="00AC0228" w:rsidRPr="008633C3" w:rsidRDefault="006A67A7" w:rsidP="00E7407D">
            <w:pPr>
              <w:spacing w:before="0" w:after="40"/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</w:pPr>
            <w:r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 xml:space="preserve">Services for Children with </w:t>
            </w:r>
            <w:r w:rsidR="00AC0228" w:rsidRPr="008633C3"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>Disabilit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>ies</w:t>
            </w:r>
          </w:p>
          <w:p w14:paraId="1B24CF5A" w14:textId="46EBFEEC" w:rsidR="00AC0228" w:rsidRPr="00E7407D" w:rsidRDefault="00AC0228" w:rsidP="00E7407D">
            <w:pPr>
              <w:numPr>
                <w:ilvl w:val="0"/>
                <w:numId w:val="21"/>
              </w:numPr>
              <w:spacing w:before="0" w:after="160"/>
              <w:rPr>
                <w:rFonts w:ascii="Century Gothic" w:eastAsia="Times New Roman" w:hAnsi="Century Gothic" w:cs="Arial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>Ensure individualizing based on IEP goals is carried out when engaging children.</w:t>
            </w:r>
          </w:p>
          <w:p w14:paraId="6E336438" w14:textId="3E015525" w:rsidR="00AC0228" w:rsidRPr="008633C3" w:rsidRDefault="00AC0228" w:rsidP="00E7407D">
            <w:pPr>
              <w:spacing w:before="0" w:after="40"/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</w:pPr>
            <w:r w:rsidRPr="008633C3"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>Record Keeping</w:t>
            </w:r>
          </w:p>
          <w:p w14:paraId="66000B1E" w14:textId="740AEFE2" w:rsidR="001B279D" w:rsidRDefault="001B279D" w:rsidP="00E7407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>Use provided guidance and checklists, including the What’s Due When, regarding due dates and timelines.</w:t>
            </w:r>
          </w:p>
          <w:p w14:paraId="44989ED8" w14:textId="6294153F" w:rsidR="00AC0228" w:rsidRPr="008633C3" w:rsidRDefault="00AC0228" w:rsidP="00E7407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>Take food temperatures and record them on the menu using a blue pen.</w:t>
            </w:r>
          </w:p>
          <w:p w14:paraId="2E12B0E4" w14:textId="2ABF6049" w:rsidR="00AC0228" w:rsidRDefault="00AC0228" w:rsidP="00E7407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lastRenderedPageBreak/>
              <w:t>Perform basic math, document expenditures, and manage food budget.</w:t>
            </w:r>
          </w:p>
          <w:p w14:paraId="0ADDAD5C" w14:textId="2225DAB9" w:rsidR="00C17DC4" w:rsidRPr="008633C3" w:rsidRDefault="00C17DC4" w:rsidP="00E7407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>Use provided guidance and checklists regarding due dates and timelines.</w:t>
            </w:r>
          </w:p>
          <w:p w14:paraId="1E18EE4D" w14:textId="77777777" w:rsidR="00AC0228" w:rsidRPr="008633C3" w:rsidRDefault="00AC0228" w:rsidP="00E7407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>Complete and maintain accurate food service supply inventory.</w:t>
            </w:r>
          </w:p>
          <w:p w14:paraId="36BC6DAA" w14:textId="77777777" w:rsidR="00114CD2" w:rsidRDefault="00AC0228" w:rsidP="00E7407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>Complete the food allotment and procurement forms.</w:t>
            </w:r>
          </w:p>
          <w:p w14:paraId="0069F9B6" w14:textId="578E23ED" w:rsidR="00AC0228" w:rsidRPr="00E7407D" w:rsidRDefault="00AC0228" w:rsidP="00E7407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160"/>
              <w:rPr>
                <w:rFonts w:ascii="Century Gothic" w:eastAsia="Times New Roman" w:hAnsi="Century Gothic" w:cs="Arial"/>
                <w:szCs w:val="20"/>
              </w:rPr>
            </w:pPr>
            <w:r w:rsidRPr="00114CD2">
              <w:rPr>
                <w:rFonts w:ascii="Century Gothic" w:eastAsia="Times New Roman" w:hAnsi="Century Gothic" w:cs="Arial"/>
                <w:szCs w:val="20"/>
              </w:rPr>
              <w:t xml:space="preserve">Refer to the </w:t>
            </w:r>
            <w:r w:rsidR="00114CD2">
              <w:rPr>
                <w:rFonts w:ascii="Century Gothic" w:eastAsia="Times New Roman" w:hAnsi="Century Gothic" w:cs="Arial"/>
                <w:szCs w:val="20"/>
              </w:rPr>
              <w:t>USDA section of Weebly</w:t>
            </w:r>
            <w:r w:rsidRPr="00114CD2">
              <w:rPr>
                <w:rFonts w:ascii="Century Gothic" w:eastAsia="Times New Roman" w:hAnsi="Century Gothic" w:cs="Arial"/>
                <w:szCs w:val="20"/>
              </w:rPr>
              <w:t xml:space="preserve"> for guidance.</w:t>
            </w:r>
          </w:p>
          <w:p w14:paraId="53F36102" w14:textId="4D48086D" w:rsidR="00AC0228" w:rsidRPr="008633C3" w:rsidRDefault="00AC0228" w:rsidP="00E7407D">
            <w:pPr>
              <w:spacing w:before="0" w:after="40"/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</w:pPr>
            <w:r w:rsidRPr="008633C3"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>Personal and Professional</w:t>
            </w:r>
          </w:p>
          <w:p w14:paraId="3ADD740D" w14:textId="62A1A131" w:rsidR="00AC0228" w:rsidRDefault="00AC0228" w:rsidP="00E7407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>Maintain professional and personal confidentiality.</w:t>
            </w:r>
          </w:p>
          <w:p w14:paraId="6DB1CACF" w14:textId="1C42340E" w:rsidR="001B279D" w:rsidRPr="008633C3" w:rsidRDefault="001B279D" w:rsidP="00E7407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>Utilize the payroll system to meet employment requirements.</w:t>
            </w:r>
          </w:p>
          <w:p w14:paraId="62DBC6AA" w14:textId="246C06F8" w:rsidR="00AC0228" w:rsidRDefault="00AC0228" w:rsidP="00E7407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>Attend all required trainings and meetings</w:t>
            </w:r>
            <w:r w:rsidR="00DA005A">
              <w:rPr>
                <w:rFonts w:ascii="Century Gothic" w:eastAsia="Times New Roman" w:hAnsi="Century Gothic" w:cs="Arial"/>
                <w:szCs w:val="20"/>
              </w:rPr>
              <w:t xml:space="preserve"> on time, prepared and ready to participate</w:t>
            </w:r>
            <w:r w:rsidRPr="008633C3">
              <w:rPr>
                <w:rFonts w:ascii="Century Gothic" w:eastAsia="Times New Roman" w:hAnsi="Century Gothic" w:cs="Arial"/>
                <w:szCs w:val="20"/>
              </w:rPr>
              <w:t>.</w:t>
            </w:r>
          </w:p>
          <w:p w14:paraId="2461620B" w14:textId="012BB354" w:rsidR="00AC0228" w:rsidRDefault="00AC0228" w:rsidP="00E7407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>Maintain an Employee Center File</w:t>
            </w:r>
            <w:r w:rsidR="00DA005A">
              <w:rPr>
                <w:rFonts w:ascii="Century Gothic" w:eastAsia="Times New Roman" w:hAnsi="Century Gothic" w:cs="Arial"/>
                <w:szCs w:val="20"/>
              </w:rPr>
              <w:t>, including employee health requirements.</w:t>
            </w:r>
          </w:p>
          <w:p w14:paraId="3FA74380" w14:textId="6705CB0E" w:rsidR="001B279D" w:rsidRDefault="001B279D" w:rsidP="00E7407D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>Participate in professional growth opportunities, including obtaining at least 16 hours of training each year, following</w:t>
            </w:r>
            <w:r w:rsidRPr="009B4852">
              <w:rPr>
                <w:rFonts w:ascii="Century Gothic" w:eastAsia="Times New Roman" w:hAnsi="Century Gothic" w:cs="Arial"/>
                <w:szCs w:val="20"/>
              </w:rPr>
              <w:t xml:space="preserve"> Head Start, State of Michigan Child Care Licensing, and Great Start to Quality requirements. </w:t>
            </w:r>
            <w:r>
              <w:rPr>
                <w:rFonts w:ascii="Century Gothic" w:eastAsia="Times New Roman" w:hAnsi="Century Gothic" w:cs="Arial"/>
                <w:szCs w:val="20"/>
              </w:rPr>
              <w:t xml:space="preserve">Maintain up-to-date records on </w:t>
            </w:r>
            <w:proofErr w:type="spellStart"/>
            <w:r>
              <w:rPr>
                <w:rFonts w:ascii="Century Gothic" w:eastAsia="Times New Roman" w:hAnsi="Century Gothic" w:cs="Arial"/>
                <w:szCs w:val="20"/>
              </w:rPr>
              <w:t>MiRegistry</w:t>
            </w:r>
            <w:proofErr w:type="spellEnd"/>
            <w:r>
              <w:rPr>
                <w:rFonts w:ascii="Century Gothic" w:eastAsia="Times New Roman" w:hAnsi="Century Gothic" w:cs="Arial"/>
                <w:szCs w:val="20"/>
              </w:rPr>
              <w:t>.</w:t>
            </w:r>
          </w:p>
          <w:p w14:paraId="26DF1DA9" w14:textId="77777777" w:rsidR="00AC0228" w:rsidRPr="008633C3" w:rsidRDefault="00AC0228" w:rsidP="00E7407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>Implement new ideas using supervisory/coaching feedback.</w:t>
            </w:r>
          </w:p>
          <w:p w14:paraId="5881B363" w14:textId="02D94425" w:rsidR="00AC0228" w:rsidRDefault="00AC0228" w:rsidP="00E7407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>Adhere to established work schedule with the understanding that flexibility is necessary to meet all assigned job requirements</w:t>
            </w:r>
            <w:r w:rsidR="00EF31CA" w:rsidRPr="008633C3">
              <w:rPr>
                <w:rFonts w:ascii="Century Gothic" w:eastAsia="Times New Roman" w:hAnsi="Century Gothic" w:cs="Arial"/>
                <w:szCs w:val="20"/>
              </w:rPr>
              <w:t>.</w:t>
            </w:r>
          </w:p>
          <w:p w14:paraId="6417FDA1" w14:textId="716CCE16" w:rsidR="003A7CF7" w:rsidRPr="003A7CF7" w:rsidRDefault="003A7CF7" w:rsidP="00E7407D">
            <w:pPr>
              <w:numPr>
                <w:ilvl w:val="0"/>
                <w:numId w:val="21"/>
              </w:numPr>
              <w:spacing w:before="0" w:after="40"/>
              <w:rPr>
                <w:rFonts w:ascii="Century Gothic" w:eastAsia="Times New Roman" w:hAnsi="Century Gothic" w:cs="Arial"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19"/>
                <w:szCs w:val="19"/>
              </w:rPr>
              <w:t>Report to LARA within 3 business days after an arraignment or conviction of 1 or more crimes as described in the State of Michigan Licensing Rules for Child Care Centers.</w:t>
            </w:r>
          </w:p>
          <w:p w14:paraId="02CBB263" w14:textId="77777777" w:rsidR="00AC0228" w:rsidRPr="00652BF0" w:rsidRDefault="00AC0228" w:rsidP="00E7407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40"/>
              <w:rPr>
                <w:rFonts w:ascii="Arial" w:eastAsia="Times New Roman" w:hAnsi="Arial" w:cs="Arial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>Perform other related duties as assigned by supervisor.</w:t>
            </w:r>
          </w:p>
        </w:tc>
      </w:tr>
      <w:tr w:rsidR="00AC0228" w:rsidRPr="00AC0228" w14:paraId="23CAA5F8" w14:textId="77777777" w:rsidTr="00031D71">
        <w:trPr>
          <w:trHeight w:val="890"/>
        </w:trPr>
        <w:tc>
          <w:tcPr>
            <w:tcW w:w="9576" w:type="dxa"/>
            <w:gridSpan w:val="2"/>
          </w:tcPr>
          <w:p w14:paraId="6D34C311" w14:textId="77777777" w:rsidR="00AC0228" w:rsidRPr="008633C3" w:rsidRDefault="00AC0228" w:rsidP="00E7407D">
            <w:pPr>
              <w:spacing w:before="0" w:after="40"/>
              <w:rPr>
                <w:rFonts w:ascii="Century Gothic" w:eastAsia="Times New Roman" w:hAnsi="Century Gothic" w:cs="Arial"/>
                <w:b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b/>
                <w:szCs w:val="20"/>
              </w:rPr>
              <w:lastRenderedPageBreak/>
              <w:t>Measured by:</w:t>
            </w:r>
          </w:p>
          <w:p w14:paraId="1C2C58AA" w14:textId="77777777" w:rsidR="00AC0228" w:rsidRPr="008633C3" w:rsidRDefault="00AC0228" w:rsidP="00E7407D">
            <w:pPr>
              <w:numPr>
                <w:ilvl w:val="0"/>
                <w:numId w:val="28"/>
              </w:numPr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>The accuracy and timeliness of completed work.</w:t>
            </w:r>
          </w:p>
          <w:p w14:paraId="6C524467" w14:textId="77777777" w:rsidR="00AC0228" w:rsidRPr="008633C3" w:rsidRDefault="00AC0228" w:rsidP="00E7407D">
            <w:pPr>
              <w:numPr>
                <w:ilvl w:val="0"/>
                <w:numId w:val="28"/>
              </w:numPr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>The quality of services provided.</w:t>
            </w:r>
          </w:p>
          <w:p w14:paraId="2B170AAC" w14:textId="3952E018" w:rsidR="00AC0228" w:rsidRPr="008633C3" w:rsidRDefault="00AC0228" w:rsidP="00E7407D">
            <w:pPr>
              <w:numPr>
                <w:ilvl w:val="0"/>
                <w:numId w:val="28"/>
              </w:numPr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>Cooperation and feedback from families and c</w:t>
            </w:r>
            <w:r w:rsidR="004249E2">
              <w:rPr>
                <w:rFonts w:ascii="Century Gothic" w:eastAsia="Times New Roman" w:hAnsi="Century Gothic" w:cs="Arial"/>
                <w:szCs w:val="20"/>
              </w:rPr>
              <w:t>olleagues</w:t>
            </w:r>
            <w:r w:rsidRPr="008633C3">
              <w:rPr>
                <w:rFonts w:ascii="Century Gothic" w:eastAsia="Times New Roman" w:hAnsi="Century Gothic" w:cs="Arial"/>
                <w:szCs w:val="20"/>
              </w:rPr>
              <w:t>.</w:t>
            </w:r>
          </w:p>
          <w:p w14:paraId="2E0127A6" w14:textId="44554A5B" w:rsidR="00AC0228" w:rsidRDefault="00AC0228" w:rsidP="00E7407D">
            <w:pPr>
              <w:numPr>
                <w:ilvl w:val="0"/>
                <w:numId w:val="28"/>
              </w:numPr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>The ability to represent NMCAA professionally in service to families and the larger community.</w:t>
            </w:r>
          </w:p>
          <w:p w14:paraId="36343636" w14:textId="77777777" w:rsidR="001B279D" w:rsidRDefault="001B279D" w:rsidP="00E7407D">
            <w:pPr>
              <w:numPr>
                <w:ilvl w:val="0"/>
                <w:numId w:val="28"/>
              </w:numPr>
              <w:spacing w:before="0" w:after="40"/>
              <w:rPr>
                <w:rFonts w:ascii="Century Gothic" w:eastAsia="Times New Roman" w:hAnsi="Century Gothic"/>
                <w:szCs w:val="20"/>
              </w:rPr>
            </w:pPr>
            <w:r w:rsidRPr="00831396">
              <w:rPr>
                <w:rFonts w:ascii="Century Gothic" w:eastAsia="Times New Roman" w:hAnsi="Century Gothic"/>
                <w:szCs w:val="20"/>
              </w:rPr>
              <w:t>Performance in job duties in accordance with agency policies and procedures</w:t>
            </w:r>
          </w:p>
          <w:p w14:paraId="7D5AE9DC" w14:textId="0411E959" w:rsidR="00AC0228" w:rsidRPr="001B279D" w:rsidRDefault="001B279D" w:rsidP="00E7407D">
            <w:pPr>
              <w:numPr>
                <w:ilvl w:val="0"/>
                <w:numId w:val="28"/>
              </w:numPr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/>
                <w:szCs w:val="20"/>
              </w:rPr>
              <w:t>Adheres to NMCAA employee performance review expectations based off the Cornerstones of Culture, Working Habits, Job Performance, and Personal Goals.</w:t>
            </w:r>
          </w:p>
        </w:tc>
      </w:tr>
      <w:tr w:rsidR="00AC0228" w:rsidRPr="00AC0228" w14:paraId="4D681311" w14:textId="77777777" w:rsidTr="00031D71">
        <w:trPr>
          <w:trHeight w:val="890"/>
        </w:trPr>
        <w:tc>
          <w:tcPr>
            <w:tcW w:w="9576" w:type="dxa"/>
            <w:gridSpan w:val="2"/>
          </w:tcPr>
          <w:p w14:paraId="304DD71D" w14:textId="77777777" w:rsidR="00AC0228" w:rsidRPr="008633C3" w:rsidRDefault="00AC0228" w:rsidP="008633C3">
            <w:pPr>
              <w:spacing w:before="0" w:after="0"/>
              <w:rPr>
                <w:rFonts w:ascii="Century Gothic" w:eastAsia="Times New Roman" w:hAnsi="Century Gothic" w:cs="Arial"/>
                <w:b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b/>
                <w:szCs w:val="20"/>
              </w:rPr>
              <w:t>Minimum Education:</w:t>
            </w:r>
          </w:p>
          <w:p w14:paraId="354239F8" w14:textId="4C437822" w:rsidR="00AC0228" w:rsidRPr="008633C3" w:rsidRDefault="00AC0228" w:rsidP="008633C3">
            <w:pPr>
              <w:numPr>
                <w:ilvl w:val="0"/>
                <w:numId w:val="22"/>
              </w:numPr>
              <w:spacing w:before="0" w:after="0"/>
              <w:contextualSpacing/>
              <w:rPr>
                <w:rFonts w:ascii="Century Gothic" w:eastAsia="Times New Roman" w:hAnsi="Century Gothic" w:cs="Arial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>High school diploma or GED</w:t>
            </w:r>
            <w:r w:rsidR="001D1EC5" w:rsidRPr="008633C3">
              <w:rPr>
                <w:rFonts w:ascii="Century Gothic" w:eastAsia="Times New Roman" w:hAnsi="Century Gothic" w:cs="Arial"/>
                <w:szCs w:val="20"/>
              </w:rPr>
              <w:t xml:space="preserve"> </w:t>
            </w:r>
            <w:r w:rsidR="00652BF0" w:rsidRPr="008633C3">
              <w:rPr>
                <w:rFonts w:ascii="Century Gothic" w:eastAsia="Times New Roman" w:hAnsi="Century Gothic" w:cs="Arial"/>
                <w:szCs w:val="20"/>
              </w:rPr>
              <w:t>p</w:t>
            </w:r>
            <w:r w:rsidR="001D1EC5" w:rsidRPr="008633C3">
              <w:rPr>
                <w:rFonts w:ascii="Century Gothic" w:eastAsia="Times New Roman" w:hAnsi="Century Gothic" w:cs="Arial"/>
                <w:szCs w:val="20"/>
              </w:rPr>
              <w:t>referred</w:t>
            </w:r>
            <w:r w:rsidR="008633C3">
              <w:rPr>
                <w:rFonts w:ascii="Century Gothic" w:eastAsia="Times New Roman" w:hAnsi="Century Gothic" w:cs="Arial"/>
                <w:szCs w:val="20"/>
              </w:rPr>
              <w:t>.</w:t>
            </w:r>
          </w:p>
          <w:p w14:paraId="48B6AF0B" w14:textId="77777777" w:rsidR="00AC0228" w:rsidRPr="008633C3" w:rsidRDefault="00AC0228" w:rsidP="008633C3">
            <w:pPr>
              <w:spacing w:before="0" w:after="0"/>
              <w:ind w:left="720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  <w:p w14:paraId="23660B92" w14:textId="77777777" w:rsidR="00AC0228" w:rsidRPr="008633C3" w:rsidRDefault="00AC0228" w:rsidP="00E7407D">
            <w:pPr>
              <w:spacing w:before="0" w:after="40"/>
              <w:rPr>
                <w:rFonts w:ascii="Century Gothic" w:eastAsia="Times New Roman" w:hAnsi="Century Gothic" w:cs="Arial"/>
                <w:b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b/>
                <w:szCs w:val="20"/>
              </w:rPr>
              <w:t>Additional Qualifications Required:</w:t>
            </w:r>
          </w:p>
          <w:p w14:paraId="1CD699F6" w14:textId="77777777" w:rsidR="00AC0228" w:rsidRPr="008633C3" w:rsidRDefault="00AC0228" w:rsidP="00E7407D">
            <w:pPr>
              <w:numPr>
                <w:ilvl w:val="0"/>
                <w:numId w:val="9"/>
              </w:numPr>
              <w:spacing w:before="0" w:after="40"/>
              <w:rPr>
                <w:rFonts w:ascii="Century Gothic" w:eastAsia="Times New Roman" w:hAnsi="Century Gothic" w:cs="Arial"/>
                <w:b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>Must be 18 years of age or older.</w:t>
            </w:r>
          </w:p>
          <w:p w14:paraId="6FDD3580" w14:textId="103AA002" w:rsidR="00AC0228" w:rsidRPr="008633C3" w:rsidRDefault="00AD7CEA" w:rsidP="00E7407D">
            <w:pPr>
              <w:numPr>
                <w:ilvl w:val="0"/>
                <w:numId w:val="9"/>
              </w:numPr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>Pass a comprehensive background check.</w:t>
            </w:r>
          </w:p>
          <w:p w14:paraId="145A661D" w14:textId="77777777" w:rsidR="00AC0228" w:rsidRPr="008633C3" w:rsidRDefault="00AC0228" w:rsidP="00E7407D">
            <w:pPr>
              <w:numPr>
                <w:ilvl w:val="0"/>
                <w:numId w:val="9"/>
              </w:numPr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>Ability to meet the State of Michigan and federal health requirements (medical clearance, mental wellness, and TB examination).</w:t>
            </w:r>
          </w:p>
          <w:p w14:paraId="6B0C2EB0" w14:textId="7B9661B7" w:rsidR="00AC0228" w:rsidRPr="00652BF0" w:rsidRDefault="001B279D" w:rsidP="00E7407D">
            <w:pPr>
              <w:numPr>
                <w:ilvl w:val="0"/>
                <w:numId w:val="9"/>
              </w:numPr>
              <w:spacing w:before="0" w:after="40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>Be suitable to meet the needs of children</w:t>
            </w:r>
            <w:r w:rsidR="00AC0228" w:rsidRPr="008633C3">
              <w:rPr>
                <w:rFonts w:ascii="Century Gothic" w:eastAsia="Times New Roman" w:hAnsi="Century Gothic" w:cs="Arial"/>
                <w:szCs w:val="20"/>
              </w:rPr>
              <w:t>.</w:t>
            </w:r>
            <w:r w:rsidR="00AC0228" w:rsidRPr="00652BF0">
              <w:rPr>
                <w:rFonts w:ascii="Arial" w:eastAsia="Times New Roman" w:hAnsi="Arial" w:cs="Arial"/>
                <w:szCs w:val="20"/>
              </w:rPr>
              <w:t xml:space="preserve"> </w:t>
            </w:r>
          </w:p>
        </w:tc>
      </w:tr>
      <w:tr w:rsidR="00AC0228" w:rsidRPr="00AC0228" w14:paraId="608D005D" w14:textId="77777777" w:rsidTr="00031D71">
        <w:trPr>
          <w:trHeight w:val="827"/>
        </w:trPr>
        <w:tc>
          <w:tcPr>
            <w:tcW w:w="9576" w:type="dxa"/>
            <w:gridSpan w:val="2"/>
          </w:tcPr>
          <w:p w14:paraId="2CB05A34" w14:textId="77777777" w:rsidR="00AC0228" w:rsidRPr="008633C3" w:rsidRDefault="00AC0228" w:rsidP="00AC0228">
            <w:pPr>
              <w:rPr>
                <w:rFonts w:ascii="Century Gothic" w:eastAsia="Times New Roman" w:hAnsi="Century Gothic" w:cs="Arial"/>
                <w:b/>
              </w:rPr>
            </w:pPr>
            <w:r w:rsidRPr="008633C3">
              <w:rPr>
                <w:rFonts w:ascii="Century Gothic" w:eastAsia="Times New Roman" w:hAnsi="Century Gothic" w:cs="Arial"/>
                <w:b/>
              </w:rPr>
              <w:t>Minimum Experience:</w:t>
            </w:r>
          </w:p>
          <w:p w14:paraId="6F81C5C5" w14:textId="77777777" w:rsidR="00AC0228" w:rsidRPr="00652BF0" w:rsidRDefault="00AC0228" w:rsidP="00AC0228">
            <w:pPr>
              <w:widowControl w:val="0"/>
              <w:numPr>
                <w:ilvl w:val="0"/>
                <w:numId w:val="23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before="0" w:after="0"/>
              <w:ind w:right="-90"/>
              <w:outlineLvl w:val="0"/>
              <w:rPr>
                <w:rFonts w:ascii="Arial" w:eastAsia="Times New Roman" w:hAnsi="Arial" w:cs="Arial"/>
                <w:szCs w:val="20"/>
              </w:rPr>
            </w:pPr>
            <w:r w:rsidRPr="008633C3">
              <w:rPr>
                <w:rFonts w:ascii="Century Gothic" w:eastAsia="Times New Roman" w:hAnsi="Century Gothic"/>
                <w:szCs w:val="24"/>
              </w:rPr>
              <w:t>Experience working in a team environment.</w:t>
            </w:r>
          </w:p>
        </w:tc>
      </w:tr>
      <w:tr w:rsidR="00AC0228" w:rsidRPr="00AC0228" w14:paraId="13BADE90" w14:textId="77777777" w:rsidTr="00031D71">
        <w:trPr>
          <w:trHeight w:val="1547"/>
        </w:trPr>
        <w:tc>
          <w:tcPr>
            <w:tcW w:w="9576" w:type="dxa"/>
            <w:gridSpan w:val="2"/>
          </w:tcPr>
          <w:p w14:paraId="1C53DBE9" w14:textId="77777777" w:rsidR="00AC0228" w:rsidRPr="008633C3" w:rsidRDefault="00AC0228" w:rsidP="00E7407D">
            <w:pPr>
              <w:spacing w:before="0" w:after="40"/>
              <w:rPr>
                <w:rFonts w:ascii="Century Gothic" w:eastAsia="Times New Roman" w:hAnsi="Century Gothic" w:cs="Arial"/>
                <w:b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b/>
                <w:szCs w:val="20"/>
              </w:rPr>
              <w:lastRenderedPageBreak/>
              <w:t>Essential Abilities:</w:t>
            </w:r>
          </w:p>
          <w:p w14:paraId="4CF9A2A7" w14:textId="0BF8771B" w:rsidR="0015265A" w:rsidRPr="0015265A" w:rsidRDefault="0015265A" w:rsidP="00E7407D">
            <w:pPr>
              <w:pStyle w:val="ListParagraph"/>
              <w:numPr>
                <w:ilvl w:val="0"/>
                <w:numId w:val="24"/>
              </w:numPr>
              <w:spacing w:before="0" w:after="40"/>
              <w:contextualSpacing w:val="0"/>
              <w:rPr>
                <w:rFonts w:ascii="Century Gothic" w:eastAsia="Times New Roman" w:hAnsi="Century Gothic"/>
                <w:color w:val="000000" w:themeColor="text1"/>
                <w:szCs w:val="20"/>
              </w:rPr>
            </w:pPr>
            <w:r w:rsidRPr="00AE5CD1">
              <w:rPr>
                <w:rFonts w:ascii="Century Gothic" w:hAnsi="Century Gothic" w:cs="Arial"/>
                <w:color w:val="000000"/>
                <w:szCs w:val="20"/>
              </w:rPr>
              <w:t>Demonstrate sensitivity and understanding when working with children and families</w:t>
            </w:r>
            <w:r>
              <w:rPr>
                <w:rFonts w:ascii="Century Gothic" w:hAnsi="Century Gothic" w:cs="Arial"/>
                <w:color w:val="000000"/>
                <w:szCs w:val="20"/>
              </w:rPr>
              <w:t>.</w:t>
            </w:r>
          </w:p>
          <w:p w14:paraId="5828313D" w14:textId="3649EC43" w:rsidR="00AC0228" w:rsidRDefault="004249E2" w:rsidP="00E7407D">
            <w:pPr>
              <w:numPr>
                <w:ilvl w:val="0"/>
                <w:numId w:val="24"/>
              </w:numPr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>C</w:t>
            </w:r>
            <w:r w:rsidR="00AC0228" w:rsidRPr="008633C3">
              <w:rPr>
                <w:rFonts w:ascii="Century Gothic" w:eastAsia="Times New Roman" w:hAnsi="Century Gothic" w:cs="Arial"/>
                <w:szCs w:val="20"/>
              </w:rPr>
              <w:t xml:space="preserve">ommitment to the NMCAA </w:t>
            </w:r>
            <w:r>
              <w:rPr>
                <w:rFonts w:ascii="Century Gothic" w:eastAsia="Times New Roman" w:hAnsi="Century Gothic" w:cs="Arial"/>
                <w:szCs w:val="20"/>
              </w:rPr>
              <w:t>Mission and Vision</w:t>
            </w:r>
            <w:r w:rsidR="00AC0228" w:rsidRPr="008633C3">
              <w:rPr>
                <w:rFonts w:ascii="Century Gothic" w:eastAsia="Times New Roman" w:hAnsi="Century Gothic" w:cs="Arial"/>
                <w:szCs w:val="20"/>
              </w:rPr>
              <w:t>.</w:t>
            </w:r>
          </w:p>
          <w:p w14:paraId="1029B36F" w14:textId="6B4215E8" w:rsidR="004249E2" w:rsidRDefault="004249E2" w:rsidP="00E7407D">
            <w:pPr>
              <w:numPr>
                <w:ilvl w:val="0"/>
                <w:numId w:val="24"/>
              </w:numPr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>Commitment to the Program Philosophy.</w:t>
            </w:r>
          </w:p>
          <w:p w14:paraId="614F5419" w14:textId="2EE167E6" w:rsidR="004249E2" w:rsidRPr="008633C3" w:rsidRDefault="004249E2" w:rsidP="00E7407D">
            <w:pPr>
              <w:numPr>
                <w:ilvl w:val="0"/>
                <w:numId w:val="24"/>
              </w:numPr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>Adhere to and promote the Cornerstones of Culture.</w:t>
            </w:r>
          </w:p>
          <w:p w14:paraId="18F5E8D3" w14:textId="49674752" w:rsidR="00AC0228" w:rsidRPr="008633C3" w:rsidRDefault="004249E2" w:rsidP="00E7407D">
            <w:pPr>
              <w:numPr>
                <w:ilvl w:val="0"/>
                <w:numId w:val="24"/>
              </w:numPr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>Ma</w:t>
            </w:r>
            <w:r w:rsidR="00AC0228" w:rsidRPr="008633C3">
              <w:rPr>
                <w:rFonts w:ascii="Century Gothic" w:eastAsia="Times New Roman" w:hAnsi="Century Gothic" w:cs="Arial"/>
                <w:szCs w:val="20"/>
              </w:rPr>
              <w:t>in</w:t>
            </w:r>
            <w:r>
              <w:rPr>
                <w:rFonts w:ascii="Century Gothic" w:eastAsia="Times New Roman" w:hAnsi="Century Gothic" w:cs="Arial"/>
                <w:szCs w:val="20"/>
              </w:rPr>
              <w:t>tain</w:t>
            </w:r>
            <w:r w:rsidR="00AC0228" w:rsidRPr="008633C3">
              <w:rPr>
                <w:rFonts w:ascii="Century Gothic" w:eastAsia="Times New Roman" w:hAnsi="Century Gothic" w:cs="Arial"/>
                <w:szCs w:val="20"/>
              </w:rPr>
              <w:t xml:space="preserve"> confidentiality. </w:t>
            </w:r>
          </w:p>
          <w:p w14:paraId="2CF19D34" w14:textId="6F00FC4D" w:rsidR="00AC0228" w:rsidRPr="008633C3" w:rsidRDefault="004249E2" w:rsidP="00E7407D">
            <w:pPr>
              <w:numPr>
                <w:ilvl w:val="0"/>
                <w:numId w:val="24"/>
              </w:numPr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>
              <w:rPr>
                <w:rFonts w:ascii="Century Gothic" w:eastAsia="Times New Roman" w:hAnsi="Century Gothic" w:cs="Arial"/>
                <w:szCs w:val="20"/>
              </w:rPr>
              <w:t>I</w:t>
            </w:r>
            <w:r w:rsidR="00AC0228" w:rsidRPr="008633C3">
              <w:rPr>
                <w:rFonts w:ascii="Century Gothic" w:eastAsia="Times New Roman" w:hAnsi="Century Gothic" w:cs="Arial"/>
                <w:szCs w:val="20"/>
              </w:rPr>
              <w:t xml:space="preserve">nteract positively with </w:t>
            </w:r>
            <w:r w:rsidRPr="008633C3">
              <w:rPr>
                <w:rFonts w:ascii="Century Gothic" w:eastAsia="Times New Roman" w:hAnsi="Century Gothic" w:cs="Arial"/>
                <w:szCs w:val="20"/>
              </w:rPr>
              <w:t>co</w:t>
            </w:r>
            <w:r>
              <w:rPr>
                <w:rFonts w:ascii="Century Gothic" w:eastAsia="Times New Roman" w:hAnsi="Century Gothic" w:cs="Arial"/>
                <w:szCs w:val="20"/>
              </w:rPr>
              <w:t>lleagues</w:t>
            </w:r>
            <w:r w:rsidR="00AC0228" w:rsidRPr="008633C3">
              <w:rPr>
                <w:rFonts w:ascii="Century Gothic" w:eastAsia="Times New Roman" w:hAnsi="Century Gothic" w:cs="Arial"/>
                <w:szCs w:val="20"/>
              </w:rPr>
              <w:t xml:space="preserve"> and clients in a non-judgmental, </w:t>
            </w:r>
            <w:r w:rsidR="00652BF0" w:rsidRPr="008633C3">
              <w:rPr>
                <w:rFonts w:ascii="Century Gothic" w:eastAsia="Times New Roman" w:hAnsi="Century Gothic" w:cs="Arial"/>
                <w:szCs w:val="20"/>
              </w:rPr>
              <w:t>tactful,</w:t>
            </w:r>
            <w:r w:rsidR="00AC0228" w:rsidRPr="008633C3">
              <w:rPr>
                <w:rFonts w:ascii="Century Gothic" w:eastAsia="Times New Roman" w:hAnsi="Century Gothic" w:cs="Arial"/>
                <w:szCs w:val="20"/>
              </w:rPr>
              <w:t xml:space="preserve"> and courteous manner. </w:t>
            </w:r>
          </w:p>
          <w:p w14:paraId="4C28905B" w14:textId="77777777" w:rsidR="00AC0228" w:rsidRPr="008633C3" w:rsidRDefault="00AC0228" w:rsidP="00E7407D">
            <w:pPr>
              <w:numPr>
                <w:ilvl w:val="0"/>
                <w:numId w:val="24"/>
              </w:numPr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 xml:space="preserve">Ability to work openly and cooperatively as a team member. </w:t>
            </w:r>
          </w:p>
          <w:p w14:paraId="4B36E34D" w14:textId="77777777" w:rsidR="00AC0228" w:rsidRPr="00652BF0" w:rsidRDefault="00AC0228" w:rsidP="00E7407D">
            <w:pPr>
              <w:widowControl w:val="0"/>
              <w:numPr>
                <w:ilvl w:val="0"/>
                <w:numId w:val="24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before="0" w:after="40"/>
              <w:ind w:right="-90"/>
              <w:outlineLvl w:val="0"/>
              <w:rPr>
                <w:rFonts w:ascii="Arial" w:eastAsia="Times New Roman" w:hAnsi="Arial" w:cs="Arial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>Willingness to seek further training and education.</w:t>
            </w:r>
          </w:p>
        </w:tc>
      </w:tr>
      <w:tr w:rsidR="00AC0228" w:rsidRPr="00AC0228" w14:paraId="0AD4D131" w14:textId="77777777" w:rsidTr="00031D71">
        <w:trPr>
          <w:trHeight w:val="1133"/>
        </w:trPr>
        <w:tc>
          <w:tcPr>
            <w:tcW w:w="9576" w:type="dxa"/>
            <w:gridSpan w:val="2"/>
          </w:tcPr>
          <w:p w14:paraId="02F8E8C6" w14:textId="77777777" w:rsidR="00AC0228" w:rsidRPr="008633C3" w:rsidRDefault="00AC0228" w:rsidP="00E7407D">
            <w:pPr>
              <w:spacing w:before="0" w:after="40"/>
              <w:rPr>
                <w:rFonts w:ascii="Century Gothic" w:eastAsia="Times New Roman" w:hAnsi="Century Gothic" w:cs="Arial"/>
                <w:b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b/>
                <w:szCs w:val="20"/>
              </w:rPr>
              <w:t>Minimum Skills Required:</w:t>
            </w:r>
          </w:p>
          <w:p w14:paraId="220698B9" w14:textId="77777777" w:rsidR="00AC0228" w:rsidRPr="008633C3" w:rsidRDefault="00AC0228" w:rsidP="00E7407D">
            <w:pPr>
              <w:widowControl w:val="0"/>
              <w:numPr>
                <w:ilvl w:val="0"/>
                <w:numId w:val="25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before="0" w:after="40"/>
              <w:ind w:right="-90"/>
              <w:outlineLvl w:val="0"/>
              <w:rPr>
                <w:rFonts w:ascii="Century Gothic" w:eastAsia="Times New Roman" w:hAnsi="Century Gothic" w:cs="Arial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>Effective written and verbal communication skills.</w:t>
            </w:r>
          </w:p>
          <w:p w14:paraId="721DABCD" w14:textId="77777777" w:rsidR="00AC0228" w:rsidRPr="008633C3" w:rsidRDefault="00AC0228" w:rsidP="00E7407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>Basic computer skills and experience with internet access, web-based software, and email. Working knowledge of office equipment.</w:t>
            </w:r>
          </w:p>
          <w:p w14:paraId="7754C9F6" w14:textId="09901FBB" w:rsidR="00AE2125" w:rsidRPr="00AE2125" w:rsidRDefault="00AC0228" w:rsidP="00E7407D">
            <w:pPr>
              <w:widowControl w:val="0"/>
              <w:numPr>
                <w:ilvl w:val="0"/>
                <w:numId w:val="25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before="0" w:after="40"/>
              <w:ind w:right="-90"/>
              <w:outlineLvl w:val="0"/>
              <w:rPr>
                <w:rFonts w:ascii="Arial" w:eastAsia="Times New Roman" w:hAnsi="Arial" w:cs="Arial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>Basic math and budgeting skills</w:t>
            </w:r>
            <w:r w:rsidR="00EF31CA" w:rsidRPr="008633C3">
              <w:rPr>
                <w:rFonts w:ascii="Century Gothic" w:eastAsia="Times New Roman" w:hAnsi="Century Gothic" w:cs="Arial"/>
                <w:szCs w:val="20"/>
              </w:rPr>
              <w:t>.</w:t>
            </w:r>
          </w:p>
        </w:tc>
      </w:tr>
      <w:tr w:rsidR="00AC0228" w:rsidRPr="00AC0228" w14:paraId="6C6C5177" w14:textId="77777777" w:rsidTr="00031D71">
        <w:trPr>
          <w:trHeight w:val="908"/>
        </w:trPr>
        <w:tc>
          <w:tcPr>
            <w:tcW w:w="9576" w:type="dxa"/>
            <w:gridSpan w:val="2"/>
          </w:tcPr>
          <w:p w14:paraId="2169EACB" w14:textId="77777777" w:rsidR="00AC0228" w:rsidRPr="008633C3" w:rsidRDefault="00AC0228" w:rsidP="00E7407D">
            <w:pPr>
              <w:spacing w:after="40"/>
              <w:rPr>
                <w:rFonts w:ascii="Century Gothic" w:eastAsia="Times New Roman" w:hAnsi="Century Gothic" w:cs="Arial"/>
                <w:b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b/>
                <w:szCs w:val="20"/>
              </w:rPr>
              <w:t>Minimum Physical Expectations:</w:t>
            </w:r>
          </w:p>
          <w:p w14:paraId="6C132890" w14:textId="561A1714" w:rsidR="00AC0228" w:rsidRPr="008633C3" w:rsidRDefault="00AC0228" w:rsidP="00E7407D">
            <w:pPr>
              <w:numPr>
                <w:ilvl w:val="0"/>
                <w:numId w:val="29"/>
              </w:numPr>
              <w:spacing w:before="0" w:after="40"/>
              <w:rPr>
                <w:rFonts w:ascii="Century Gothic" w:eastAsia="Times New Roman" w:hAnsi="Century Gothic" w:cs="Arial"/>
                <w:b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 xml:space="preserve">Physical activity that requires lifting of 50 </w:t>
            </w:r>
            <w:r w:rsidR="00EF31CA" w:rsidRPr="008633C3">
              <w:rPr>
                <w:rFonts w:ascii="Century Gothic" w:eastAsia="Times New Roman" w:hAnsi="Century Gothic" w:cs="Arial"/>
                <w:szCs w:val="20"/>
              </w:rPr>
              <w:t>lbs.</w:t>
            </w:r>
            <w:r w:rsidRPr="008633C3">
              <w:rPr>
                <w:rFonts w:ascii="Century Gothic" w:eastAsia="Times New Roman" w:hAnsi="Century Gothic" w:cs="Arial"/>
                <w:szCs w:val="20"/>
              </w:rPr>
              <w:t xml:space="preserve"> or more.</w:t>
            </w:r>
          </w:p>
          <w:p w14:paraId="3608031D" w14:textId="77777777" w:rsidR="00AC0228" w:rsidRPr="00652BF0" w:rsidRDefault="00AC0228" w:rsidP="00E7407D">
            <w:pPr>
              <w:numPr>
                <w:ilvl w:val="0"/>
                <w:numId w:val="29"/>
              </w:numPr>
              <w:spacing w:before="0" w:after="40"/>
              <w:rPr>
                <w:rFonts w:ascii="Arial" w:eastAsia="Times New Roman" w:hAnsi="Arial" w:cs="Arial"/>
                <w:b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>Physical activity that requires bending, stooping, reaching, climbing, kneeling and/or twisting.</w:t>
            </w:r>
          </w:p>
        </w:tc>
      </w:tr>
      <w:tr w:rsidR="00AC0228" w:rsidRPr="00AC0228" w14:paraId="147B3D42" w14:textId="77777777" w:rsidTr="00031D71">
        <w:trPr>
          <w:trHeight w:val="1142"/>
        </w:trPr>
        <w:tc>
          <w:tcPr>
            <w:tcW w:w="9576" w:type="dxa"/>
            <w:gridSpan w:val="2"/>
          </w:tcPr>
          <w:p w14:paraId="127E2B95" w14:textId="77777777" w:rsidR="00AC0228" w:rsidRPr="008633C3" w:rsidRDefault="00AC0228" w:rsidP="00E7407D">
            <w:pPr>
              <w:spacing w:after="40"/>
              <w:rPr>
                <w:rFonts w:ascii="Century Gothic" w:eastAsia="Times New Roman" w:hAnsi="Century Gothic" w:cs="Arial"/>
                <w:b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b/>
                <w:szCs w:val="20"/>
              </w:rPr>
              <w:t>Minimum Environmental Expectations:</w:t>
            </w:r>
          </w:p>
          <w:p w14:paraId="0D5AB598" w14:textId="77777777" w:rsidR="00AC0228" w:rsidRPr="008633C3" w:rsidRDefault="00AC0228" w:rsidP="00E7407D">
            <w:pPr>
              <w:numPr>
                <w:ilvl w:val="0"/>
                <w:numId w:val="27"/>
              </w:numPr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>Possible exposure to blood and bodily fluids or tissues.</w:t>
            </w:r>
          </w:p>
          <w:p w14:paraId="6BF5401D" w14:textId="77777777" w:rsidR="00AC0228" w:rsidRPr="008633C3" w:rsidRDefault="00AC0228" w:rsidP="00E7407D">
            <w:pPr>
              <w:numPr>
                <w:ilvl w:val="0"/>
                <w:numId w:val="27"/>
              </w:numPr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>Possible exposure to communicable diseases.</w:t>
            </w:r>
          </w:p>
          <w:p w14:paraId="3AA985B5" w14:textId="77777777" w:rsidR="00AC0228" w:rsidRPr="00652BF0" w:rsidRDefault="00AC0228" w:rsidP="00E7407D">
            <w:pPr>
              <w:numPr>
                <w:ilvl w:val="0"/>
                <w:numId w:val="26"/>
              </w:numPr>
              <w:spacing w:before="0" w:after="40"/>
              <w:rPr>
                <w:rFonts w:ascii="Arial" w:eastAsia="Times New Roman" w:hAnsi="Arial" w:cs="Arial"/>
                <w:b/>
                <w:szCs w:val="20"/>
              </w:rPr>
            </w:pPr>
            <w:r w:rsidRPr="008633C3">
              <w:rPr>
                <w:rFonts w:ascii="Century Gothic" w:eastAsia="Times New Roman" w:hAnsi="Century Gothic" w:cs="Arial"/>
                <w:szCs w:val="20"/>
              </w:rPr>
              <w:t>A moderate amount of driving is required.</w:t>
            </w:r>
          </w:p>
        </w:tc>
      </w:tr>
    </w:tbl>
    <w:p w14:paraId="6326B5AD" w14:textId="535E743B" w:rsidR="002F24B6" w:rsidRPr="008633C3" w:rsidRDefault="002F24B6" w:rsidP="008633C3">
      <w:pPr>
        <w:tabs>
          <w:tab w:val="center" w:pos="4680"/>
          <w:tab w:val="right" w:pos="9360"/>
        </w:tabs>
        <w:rPr>
          <w:rFonts w:ascii="Arial" w:eastAsia="Times New Roman" w:hAnsi="Arial" w:cs="Arial"/>
          <w:sz w:val="16"/>
          <w:szCs w:val="16"/>
        </w:rPr>
      </w:pPr>
    </w:p>
    <w:sectPr w:rsidR="002F24B6" w:rsidRPr="008633C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F69AB" w14:textId="77777777" w:rsidR="00031D71" w:rsidRDefault="00031D71" w:rsidP="00037D55">
      <w:pPr>
        <w:spacing w:before="0" w:after="0"/>
      </w:pPr>
      <w:r>
        <w:separator/>
      </w:r>
    </w:p>
  </w:endnote>
  <w:endnote w:type="continuationSeparator" w:id="0">
    <w:p w14:paraId="1F9BE74B" w14:textId="77777777" w:rsidR="00031D71" w:rsidRDefault="00031D71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5F68" w14:textId="534BC221" w:rsidR="00D91033" w:rsidRDefault="00E7407D">
    <w:pPr>
      <w:pStyle w:val="Footer"/>
    </w:pPr>
    <w:r w:rsidRPr="00E7407D">
      <w:rPr>
        <w:sz w:val="16"/>
        <w:szCs w:val="16"/>
      </w:rPr>
      <w:fldChar w:fldCharType="begin"/>
    </w:r>
    <w:r w:rsidRPr="00E7407D">
      <w:rPr>
        <w:sz w:val="16"/>
        <w:szCs w:val="16"/>
      </w:rPr>
      <w:instrText xml:space="preserve"> FILENAME  \* FirstCap \p  \* MERGEFORMAT </w:instrText>
    </w:r>
    <w:r w:rsidRPr="00E7407D">
      <w:rPr>
        <w:sz w:val="16"/>
        <w:szCs w:val="16"/>
      </w:rPr>
      <w:fldChar w:fldCharType="separate"/>
    </w:r>
    <w:r w:rsidRPr="00E7407D">
      <w:rPr>
        <w:noProof/>
        <w:sz w:val="16"/>
        <w:szCs w:val="16"/>
      </w:rPr>
      <w:t>P:\Agency\Human Resources\Job Descriptions\Child Family Development\Classroom Aide Job Description.docx</w:t>
    </w:r>
    <w:r w:rsidRPr="00E7407D">
      <w:rPr>
        <w:sz w:val="16"/>
        <w:szCs w:val="16"/>
      </w:rPr>
      <w:fldChar w:fldCharType="end"/>
    </w:r>
    <w:r w:rsidR="00EF31CA">
      <w:t xml:space="preserve">                                            </w:t>
    </w:r>
    <w:r w:rsidR="00D91033">
      <w:fldChar w:fldCharType="begin"/>
    </w:r>
    <w:r w:rsidR="00D91033">
      <w:instrText xml:space="preserve"> PAGE   \* MERGEFORMAT </w:instrText>
    </w:r>
    <w:r w:rsidR="00D91033">
      <w:fldChar w:fldCharType="separate"/>
    </w:r>
    <w:r w:rsidR="00AB4363">
      <w:rPr>
        <w:noProof/>
      </w:rPr>
      <w:t>3</w:t>
    </w:r>
    <w:r w:rsidR="00D9103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B3CB" w14:textId="77777777" w:rsidR="00031D71" w:rsidRDefault="00031D71" w:rsidP="00037D55">
      <w:pPr>
        <w:spacing w:before="0" w:after="0"/>
      </w:pPr>
      <w:r>
        <w:separator/>
      </w:r>
    </w:p>
  </w:footnote>
  <w:footnote w:type="continuationSeparator" w:id="0">
    <w:p w14:paraId="2C8B2755" w14:textId="77777777" w:rsidR="00031D71" w:rsidRDefault="00031D71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58EC" w14:textId="77777777" w:rsidR="00AC0228" w:rsidRPr="00AC0228" w:rsidRDefault="00AC0228" w:rsidP="00AC0228">
    <w:pPr>
      <w:spacing w:before="0" w:after="0"/>
      <w:rPr>
        <w:rFonts w:eastAsia="Times New Roman"/>
        <w:b/>
        <w:sz w:val="28"/>
      </w:rPr>
    </w:pPr>
    <w:r w:rsidRPr="00AC0228">
      <w:rPr>
        <w:rFonts w:eastAsia="Times New Roman"/>
        <w:b/>
        <w:noProof/>
        <w:sz w:val="28"/>
      </w:rPr>
      <mc:AlternateContent>
        <mc:Choice Requires="wpg">
          <w:drawing>
            <wp:anchor distT="45720" distB="45720" distL="182880" distR="182880" simplePos="0" relativeHeight="251658240" behindDoc="0" locked="0" layoutInCell="1" allowOverlap="1" wp14:anchorId="1AE37BF4" wp14:editId="37A72D99">
              <wp:simplePos x="0" y="0"/>
              <wp:positionH relativeFrom="margin">
                <wp:posOffset>1628775</wp:posOffset>
              </wp:positionH>
              <wp:positionV relativeFrom="margin">
                <wp:posOffset>-798632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182A60" w14:textId="77777777" w:rsidR="00AC0228" w:rsidRDefault="00AC0228" w:rsidP="00AC0228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F00427" w14:textId="77777777" w:rsidR="00AC0228" w:rsidRPr="002405E7" w:rsidRDefault="00AC0228" w:rsidP="00AC0228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21DC25B6" w14:textId="77777777" w:rsidR="00AC0228" w:rsidRPr="002405E7" w:rsidRDefault="00AC0228" w:rsidP="00AC0228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E37BF4" id="Group 198" o:spid="_x0000_s1026" style="position:absolute;margin-left:128.25pt;margin-top:-62.9pt;width:345pt;height:51.2pt;z-index:251658240;mso-wrap-distance-left:14.4pt;mso-wrap-distance-top:3.6pt;mso-wrap-distance-right:14.4pt;mso-wrap-distance-bottom:3.6pt;mso-position-horizontal-relative:margin;mso-position-vertical-relative:margin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35182A60" w14:textId="77777777" w:rsidR="00AC0228" w:rsidRDefault="00AC0228" w:rsidP="00AC0228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5BF00427" w14:textId="77777777" w:rsidR="00AC0228" w:rsidRPr="002405E7" w:rsidRDefault="00AC0228" w:rsidP="00AC0228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21DC25B6" w14:textId="77777777" w:rsidR="00AC0228" w:rsidRPr="002405E7" w:rsidRDefault="00AC0228" w:rsidP="00AC0228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AC0228">
      <w:rPr>
        <w:rFonts w:eastAsia="Times New Roman"/>
        <w:b/>
        <w:noProof/>
        <w:sz w:val="28"/>
      </w:rPr>
      <w:drawing>
        <wp:inline distT="0" distB="0" distL="0" distR="0" wp14:anchorId="1F6E1817" wp14:editId="5D9EEDDD">
          <wp:extent cx="1028700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D922FC" w14:textId="77777777" w:rsidR="00D91033" w:rsidRPr="00841DC8" w:rsidRDefault="00D91033" w:rsidP="00AC0228">
    <w:pPr>
      <w:pStyle w:val="Companyname"/>
      <w:spacing w:before="0" w:after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6303C40"/>
    <w:name w:val="AutoList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5"/>
    <w:multiLevelType w:val="multilevel"/>
    <w:tmpl w:val="00000000"/>
    <w:name w:val="AutoList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056BC7"/>
    <w:multiLevelType w:val="hybridMultilevel"/>
    <w:tmpl w:val="0CC670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D5BD0"/>
    <w:multiLevelType w:val="hybridMultilevel"/>
    <w:tmpl w:val="E662C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896F47"/>
    <w:multiLevelType w:val="hybridMultilevel"/>
    <w:tmpl w:val="B31E091E"/>
    <w:lvl w:ilvl="0" w:tplc="2F646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A520D3"/>
    <w:multiLevelType w:val="hybridMultilevel"/>
    <w:tmpl w:val="101C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9297B"/>
    <w:multiLevelType w:val="hybridMultilevel"/>
    <w:tmpl w:val="0164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51F68"/>
    <w:multiLevelType w:val="hybridMultilevel"/>
    <w:tmpl w:val="B31A6A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6523D"/>
    <w:multiLevelType w:val="hybridMultilevel"/>
    <w:tmpl w:val="5D227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C22DCD"/>
    <w:multiLevelType w:val="hybridMultilevel"/>
    <w:tmpl w:val="966ACDA6"/>
    <w:lvl w:ilvl="0" w:tplc="D3EA6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BC7F06"/>
    <w:multiLevelType w:val="hybridMultilevel"/>
    <w:tmpl w:val="B31A6A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A7EAB"/>
    <w:multiLevelType w:val="hybridMultilevel"/>
    <w:tmpl w:val="4E06A79A"/>
    <w:lvl w:ilvl="0" w:tplc="6F7C49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B05AE"/>
    <w:multiLevelType w:val="hybridMultilevel"/>
    <w:tmpl w:val="011C054A"/>
    <w:lvl w:ilvl="0" w:tplc="5F966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22420E"/>
    <w:multiLevelType w:val="hybridMultilevel"/>
    <w:tmpl w:val="8FCAA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7935BC"/>
    <w:multiLevelType w:val="hybridMultilevel"/>
    <w:tmpl w:val="B540D8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C0E4C"/>
    <w:multiLevelType w:val="hybridMultilevel"/>
    <w:tmpl w:val="7CCC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A5E9A"/>
    <w:multiLevelType w:val="hybridMultilevel"/>
    <w:tmpl w:val="39585232"/>
    <w:lvl w:ilvl="0" w:tplc="D80E11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52D36"/>
    <w:multiLevelType w:val="hybridMultilevel"/>
    <w:tmpl w:val="7A2C546C"/>
    <w:lvl w:ilvl="0" w:tplc="0409000F">
      <w:start w:val="1"/>
      <w:numFmt w:val="decimal"/>
      <w:pStyle w:val="Level1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39C7232"/>
    <w:multiLevelType w:val="hybridMultilevel"/>
    <w:tmpl w:val="FF6EDE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06BF3"/>
    <w:multiLevelType w:val="hybridMultilevel"/>
    <w:tmpl w:val="31D403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2194E"/>
    <w:multiLevelType w:val="hybridMultilevel"/>
    <w:tmpl w:val="DF50B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534507"/>
    <w:multiLevelType w:val="hybridMultilevel"/>
    <w:tmpl w:val="C63C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20BD9"/>
    <w:multiLevelType w:val="hybridMultilevel"/>
    <w:tmpl w:val="5E0A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37B57"/>
    <w:multiLevelType w:val="hybridMultilevel"/>
    <w:tmpl w:val="28CECF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D0764"/>
    <w:multiLevelType w:val="hybridMultilevel"/>
    <w:tmpl w:val="208AD4DC"/>
    <w:lvl w:ilvl="0" w:tplc="B8F05F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C4AC2"/>
    <w:multiLevelType w:val="hybridMultilevel"/>
    <w:tmpl w:val="C7B297AA"/>
    <w:lvl w:ilvl="0" w:tplc="007CEF9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7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64757"/>
    <w:multiLevelType w:val="hybridMultilevel"/>
    <w:tmpl w:val="462C75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03868"/>
    <w:multiLevelType w:val="hybridMultilevel"/>
    <w:tmpl w:val="5D94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F1FAD"/>
    <w:multiLevelType w:val="hybridMultilevel"/>
    <w:tmpl w:val="C61A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D5C95"/>
    <w:multiLevelType w:val="hybridMultilevel"/>
    <w:tmpl w:val="93BC0750"/>
    <w:lvl w:ilvl="0" w:tplc="FB2A3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F39C6"/>
    <w:multiLevelType w:val="hybridMultilevel"/>
    <w:tmpl w:val="FF6EDE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17411"/>
    <w:multiLevelType w:val="hybridMultilevel"/>
    <w:tmpl w:val="32F08B2C"/>
    <w:lvl w:ilvl="0" w:tplc="87E87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E6720"/>
    <w:multiLevelType w:val="hybridMultilevel"/>
    <w:tmpl w:val="25606186"/>
    <w:lvl w:ilvl="0" w:tplc="D4043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BD439E0"/>
    <w:multiLevelType w:val="hybridMultilevel"/>
    <w:tmpl w:val="C5F613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18"/>
  </w:num>
  <w:num w:numId="4">
    <w:abstractNumId w:val="17"/>
  </w:num>
  <w:num w:numId="5">
    <w:abstractNumId w:val="25"/>
  </w:num>
  <w:num w:numId="6">
    <w:abstractNumId w:val="12"/>
  </w:num>
  <w:num w:numId="7">
    <w:abstractNumId w:val="34"/>
  </w:num>
  <w:num w:numId="8">
    <w:abstractNumId w:val="26"/>
  </w:num>
  <w:num w:numId="9">
    <w:abstractNumId w:val="23"/>
  </w:num>
  <w:num w:numId="10">
    <w:abstractNumId w:val="8"/>
  </w:num>
  <w:num w:numId="11">
    <w:abstractNumId w:val="11"/>
  </w:num>
  <w:num w:numId="12">
    <w:abstractNumId w:val="2"/>
  </w:num>
  <w:num w:numId="13">
    <w:abstractNumId w:val="28"/>
  </w:num>
  <w:num w:numId="14">
    <w:abstractNumId w:val="24"/>
  </w:num>
  <w:num w:numId="15">
    <w:abstractNumId w:val="20"/>
  </w:num>
  <w:num w:numId="16">
    <w:abstractNumId w:val="19"/>
  </w:num>
  <w:num w:numId="17">
    <w:abstractNumId w:val="32"/>
  </w:num>
  <w:num w:numId="18">
    <w:abstractNumId w:val="15"/>
  </w:num>
  <w:num w:numId="19">
    <w:abstractNumId w:val="35"/>
  </w:num>
  <w:num w:numId="20">
    <w:abstractNumId w:val="13"/>
  </w:num>
  <w:num w:numId="21">
    <w:abstractNumId w:val="5"/>
  </w:num>
  <w:num w:numId="22">
    <w:abstractNumId w:val="16"/>
  </w:num>
  <w:num w:numId="23">
    <w:abstractNumId w:val="21"/>
  </w:num>
  <w:num w:numId="24">
    <w:abstractNumId w:val="9"/>
  </w:num>
  <w:num w:numId="25">
    <w:abstractNumId w:val="14"/>
  </w:num>
  <w:num w:numId="26">
    <w:abstractNumId w:val="22"/>
  </w:num>
  <w:num w:numId="27">
    <w:abstractNumId w:val="30"/>
  </w:num>
  <w:num w:numId="28">
    <w:abstractNumId w:val="7"/>
  </w:num>
  <w:num w:numId="29">
    <w:abstractNumId w:val="6"/>
  </w:num>
  <w:num w:numId="30">
    <w:abstractNumId w:val="29"/>
  </w:num>
  <w:num w:numId="31">
    <w:abstractNumId w:val="10"/>
  </w:num>
  <w:num w:numId="32">
    <w:abstractNumId w:val="3"/>
  </w:num>
  <w:num w:numId="33">
    <w:abstractNumId w:val="33"/>
  </w:num>
  <w:num w:numId="34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1D71"/>
    <w:rsid w:val="000327B2"/>
    <w:rsid w:val="00037D55"/>
    <w:rsid w:val="00050301"/>
    <w:rsid w:val="00055B8C"/>
    <w:rsid w:val="000653D7"/>
    <w:rsid w:val="00065F13"/>
    <w:rsid w:val="000928B7"/>
    <w:rsid w:val="000B4962"/>
    <w:rsid w:val="000B5105"/>
    <w:rsid w:val="000C219A"/>
    <w:rsid w:val="000C55C9"/>
    <w:rsid w:val="000C5A46"/>
    <w:rsid w:val="000E6682"/>
    <w:rsid w:val="000E7FAE"/>
    <w:rsid w:val="000F0AA1"/>
    <w:rsid w:val="00103BF9"/>
    <w:rsid w:val="00114CD2"/>
    <w:rsid w:val="00114FAC"/>
    <w:rsid w:val="0012566B"/>
    <w:rsid w:val="00125E89"/>
    <w:rsid w:val="00132B9D"/>
    <w:rsid w:val="0014076C"/>
    <w:rsid w:val="00147A54"/>
    <w:rsid w:val="001515ED"/>
    <w:rsid w:val="0015265A"/>
    <w:rsid w:val="00167C83"/>
    <w:rsid w:val="00191683"/>
    <w:rsid w:val="001930DF"/>
    <w:rsid w:val="001A24F2"/>
    <w:rsid w:val="001B279D"/>
    <w:rsid w:val="001B5876"/>
    <w:rsid w:val="001C4201"/>
    <w:rsid w:val="001D1EC5"/>
    <w:rsid w:val="001E107E"/>
    <w:rsid w:val="001E299F"/>
    <w:rsid w:val="001E71CA"/>
    <w:rsid w:val="00201D1A"/>
    <w:rsid w:val="00227919"/>
    <w:rsid w:val="00232862"/>
    <w:rsid w:val="0023576C"/>
    <w:rsid w:val="002421DC"/>
    <w:rsid w:val="00247708"/>
    <w:rsid w:val="002613F8"/>
    <w:rsid w:val="00276A6F"/>
    <w:rsid w:val="00281535"/>
    <w:rsid w:val="002A383B"/>
    <w:rsid w:val="002E396F"/>
    <w:rsid w:val="002F24B6"/>
    <w:rsid w:val="003200FD"/>
    <w:rsid w:val="00322EBC"/>
    <w:rsid w:val="00330AD1"/>
    <w:rsid w:val="00363793"/>
    <w:rsid w:val="00365061"/>
    <w:rsid w:val="00374F55"/>
    <w:rsid w:val="003829AA"/>
    <w:rsid w:val="00386B78"/>
    <w:rsid w:val="00396F76"/>
    <w:rsid w:val="003A7CF7"/>
    <w:rsid w:val="003D3EF1"/>
    <w:rsid w:val="003D5173"/>
    <w:rsid w:val="003E08D7"/>
    <w:rsid w:val="003F6FE2"/>
    <w:rsid w:val="00414819"/>
    <w:rsid w:val="00414EFF"/>
    <w:rsid w:val="00423C7E"/>
    <w:rsid w:val="004249E2"/>
    <w:rsid w:val="0042737A"/>
    <w:rsid w:val="00445362"/>
    <w:rsid w:val="00455D2F"/>
    <w:rsid w:val="00461A1E"/>
    <w:rsid w:val="004806C6"/>
    <w:rsid w:val="00483159"/>
    <w:rsid w:val="004920AF"/>
    <w:rsid w:val="004A1B2D"/>
    <w:rsid w:val="004B0A75"/>
    <w:rsid w:val="004C2484"/>
    <w:rsid w:val="004C4AF9"/>
    <w:rsid w:val="004D305B"/>
    <w:rsid w:val="004D5675"/>
    <w:rsid w:val="004E5131"/>
    <w:rsid w:val="00500155"/>
    <w:rsid w:val="00504884"/>
    <w:rsid w:val="00516A0F"/>
    <w:rsid w:val="0052278C"/>
    <w:rsid w:val="00562A56"/>
    <w:rsid w:val="00566F1F"/>
    <w:rsid w:val="00592652"/>
    <w:rsid w:val="005965FF"/>
    <w:rsid w:val="005A3B49"/>
    <w:rsid w:val="005A3C31"/>
    <w:rsid w:val="005A4961"/>
    <w:rsid w:val="005B23FD"/>
    <w:rsid w:val="005E3FE3"/>
    <w:rsid w:val="005F2C38"/>
    <w:rsid w:val="0060216F"/>
    <w:rsid w:val="00614C7D"/>
    <w:rsid w:val="006279C0"/>
    <w:rsid w:val="00633C0A"/>
    <w:rsid w:val="006441BF"/>
    <w:rsid w:val="006477EF"/>
    <w:rsid w:val="00651C1C"/>
    <w:rsid w:val="00652BF0"/>
    <w:rsid w:val="00654BAE"/>
    <w:rsid w:val="00671FC6"/>
    <w:rsid w:val="006860AF"/>
    <w:rsid w:val="00692FBD"/>
    <w:rsid w:val="00696B16"/>
    <w:rsid w:val="006A15EA"/>
    <w:rsid w:val="006A350A"/>
    <w:rsid w:val="006A67A7"/>
    <w:rsid w:val="006B1DBE"/>
    <w:rsid w:val="006B253D"/>
    <w:rsid w:val="006B53FB"/>
    <w:rsid w:val="006C5CCB"/>
    <w:rsid w:val="006E681C"/>
    <w:rsid w:val="0070281C"/>
    <w:rsid w:val="00711875"/>
    <w:rsid w:val="00711C47"/>
    <w:rsid w:val="00714EF5"/>
    <w:rsid w:val="00715281"/>
    <w:rsid w:val="0072155D"/>
    <w:rsid w:val="00727340"/>
    <w:rsid w:val="00751941"/>
    <w:rsid w:val="00774232"/>
    <w:rsid w:val="00774265"/>
    <w:rsid w:val="0078052F"/>
    <w:rsid w:val="007A2F2F"/>
    <w:rsid w:val="007B1212"/>
    <w:rsid w:val="007B5567"/>
    <w:rsid w:val="007B6A52"/>
    <w:rsid w:val="007C545B"/>
    <w:rsid w:val="007D3FF0"/>
    <w:rsid w:val="007E3E45"/>
    <w:rsid w:val="007F2C82"/>
    <w:rsid w:val="008036DF"/>
    <w:rsid w:val="00803CE7"/>
    <w:rsid w:val="0080619B"/>
    <w:rsid w:val="008249D1"/>
    <w:rsid w:val="00841DC8"/>
    <w:rsid w:val="00843A55"/>
    <w:rsid w:val="00847D3B"/>
    <w:rsid w:val="00851B0F"/>
    <w:rsid w:val="00851E78"/>
    <w:rsid w:val="008633C3"/>
    <w:rsid w:val="008C06B2"/>
    <w:rsid w:val="008D03D8"/>
    <w:rsid w:val="008D0916"/>
    <w:rsid w:val="008D2F4B"/>
    <w:rsid w:val="008E41D6"/>
    <w:rsid w:val="008F1904"/>
    <w:rsid w:val="008F2537"/>
    <w:rsid w:val="00923A15"/>
    <w:rsid w:val="009330CA"/>
    <w:rsid w:val="00942365"/>
    <w:rsid w:val="00976D84"/>
    <w:rsid w:val="0099370D"/>
    <w:rsid w:val="00995EA3"/>
    <w:rsid w:val="009A01BA"/>
    <w:rsid w:val="009E7A60"/>
    <w:rsid w:val="009F08F5"/>
    <w:rsid w:val="009F566F"/>
    <w:rsid w:val="009F7DE0"/>
    <w:rsid w:val="00A01193"/>
    <w:rsid w:val="00A01E8A"/>
    <w:rsid w:val="00A331C9"/>
    <w:rsid w:val="00A331FA"/>
    <w:rsid w:val="00A3392A"/>
    <w:rsid w:val="00A359F5"/>
    <w:rsid w:val="00A4490E"/>
    <w:rsid w:val="00A564B5"/>
    <w:rsid w:val="00A60FFC"/>
    <w:rsid w:val="00A81673"/>
    <w:rsid w:val="00A95BA8"/>
    <w:rsid w:val="00AB4363"/>
    <w:rsid w:val="00AC0228"/>
    <w:rsid w:val="00AC3432"/>
    <w:rsid w:val="00AD630E"/>
    <w:rsid w:val="00AD707D"/>
    <w:rsid w:val="00AD7CEA"/>
    <w:rsid w:val="00AE2125"/>
    <w:rsid w:val="00AE7F3B"/>
    <w:rsid w:val="00B13B7B"/>
    <w:rsid w:val="00B453C1"/>
    <w:rsid w:val="00B475DD"/>
    <w:rsid w:val="00B61BE6"/>
    <w:rsid w:val="00B6235E"/>
    <w:rsid w:val="00B82638"/>
    <w:rsid w:val="00B8459E"/>
    <w:rsid w:val="00BA31EC"/>
    <w:rsid w:val="00BB2F85"/>
    <w:rsid w:val="00BD0958"/>
    <w:rsid w:val="00BD5A79"/>
    <w:rsid w:val="00BE50C1"/>
    <w:rsid w:val="00C15B27"/>
    <w:rsid w:val="00C17DC4"/>
    <w:rsid w:val="00C22FD2"/>
    <w:rsid w:val="00C40A20"/>
    <w:rsid w:val="00C41450"/>
    <w:rsid w:val="00C528B2"/>
    <w:rsid w:val="00C62179"/>
    <w:rsid w:val="00C76253"/>
    <w:rsid w:val="00C9383D"/>
    <w:rsid w:val="00C94720"/>
    <w:rsid w:val="00C97A7F"/>
    <w:rsid w:val="00CB41DD"/>
    <w:rsid w:val="00CB6B07"/>
    <w:rsid w:val="00CC4A82"/>
    <w:rsid w:val="00CC70B5"/>
    <w:rsid w:val="00CD4C72"/>
    <w:rsid w:val="00CE30EE"/>
    <w:rsid w:val="00CF467A"/>
    <w:rsid w:val="00CF7A67"/>
    <w:rsid w:val="00D00A7D"/>
    <w:rsid w:val="00D17CF6"/>
    <w:rsid w:val="00D32F04"/>
    <w:rsid w:val="00D372EE"/>
    <w:rsid w:val="00D40D1E"/>
    <w:rsid w:val="00D57E96"/>
    <w:rsid w:val="00D74263"/>
    <w:rsid w:val="00D74EE8"/>
    <w:rsid w:val="00D91033"/>
    <w:rsid w:val="00D91CE6"/>
    <w:rsid w:val="00D921F1"/>
    <w:rsid w:val="00D94B0E"/>
    <w:rsid w:val="00DA005A"/>
    <w:rsid w:val="00DA1CE1"/>
    <w:rsid w:val="00DB4F41"/>
    <w:rsid w:val="00DB7B5C"/>
    <w:rsid w:val="00DC2EEE"/>
    <w:rsid w:val="00DE106F"/>
    <w:rsid w:val="00E0032A"/>
    <w:rsid w:val="00E23F93"/>
    <w:rsid w:val="00E25F48"/>
    <w:rsid w:val="00E6761F"/>
    <w:rsid w:val="00E72CE7"/>
    <w:rsid w:val="00E7407D"/>
    <w:rsid w:val="00E74926"/>
    <w:rsid w:val="00E86A8D"/>
    <w:rsid w:val="00E977FD"/>
    <w:rsid w:val="00EA68A2"/>
    <w:rsid w:val="00EB2724"/>
    <w:rsid w:val="00EE169C"/>
    <w:rsid w:val="00EF31CA"/>
    <w:rsid w:val="00F0468B"/>
    <w:rsid w:val="00F06F66"/>
    <w:rsid w:val="00F10053"/>
    <w:rsid w:val="00F22BBA"/>
    <w:rsid w:val="00F26B67"/>
    <w:rsid w:val="00F3643D"/>
    <w:rsid w:val="00F45147"/>
    <w:rsid w:val="00F504C1"/>
    <w:rsid w:val="00F701C4"/>
    <w:rsid w:val="00F94233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4:docId w14:val="2F16C6DB"/>
  <w15:docId w15:val="{CA21298B-988B-43C9-ABD0-508E5535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851B0F"/>
    <w:pPr>
      <w:widowControl w:val="0"/>
      <w:numPr>
        <w:numId w:val="3"/>
      </w:numPr>
      <w:autoSpaceDE w:val="0"/>
      <w:autoSpaceDN w:val="0"/>
      <w:adjustRightInd w:val="0"/>
      <w:spacing w:before="0" w:after="0"/>
      <w:ind w:left="1087" w:hanging="655"/>
      <w:outlineLvl w:val="0"/>
    </w:pPr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6</TotalTime>
  <Pages>4</Pages>
  <Words>1097</Words>
  <Characters>6891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3</cp:revision>
  <cp:lastPrinted>2021-03-15T19:31:00Z</cp:lastPrinted>
  <dcterms:created xsi:type="dcterms:W3CDTF">2021-04-15T13:36:00Z</dcterms:created>
  <dcterms:modified xsi:type="dcterms:W3CDTF">2021-04-15T16:09:00Z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