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64874F8D" w14:textId="77777777" w:rsidTr="000653D7">
        <w:tc>
          <w:tcPr>
            <w:tcW w:w="1908" w:type="dxa"/>
            <w:shd w:val="clear" w:color="auto" w:fill="F2F2F2"/>
          </w:tcPr>
          <w:p w14:paraId="2486F6E8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68BAE245" w14:textId="77777777" w:rsidR="00D74263" w:rsidRPr="004C4EDC" w:rsidRDefault="005D2020" w:rsidP="004806C6">
            <w:pPr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Assistant </w:t>
            </w:r>
            <w:r w:rsidR="00AF7C91" w:rsidRPr="004C4EDC">
              <w:rPr>
                <w:rStyle w:val="PlaceholderText"/>
                <w:rFonts w:ascii="Century Gothic" w:hAnsi="Century Gothic"/>
                <w:b/>
                <w:color w:val="auto"/>
              </w:rPr>
              <w:t>Crew Leader</w:t>
            </w:r>
          </w:p>
        </w:tc>
      </w:tr>
      <w:tr w:rsidR="00D74263" w:rsidRPr="00B475DD" w14:paraId="690A5EB3" w14:textId="77777777" w:rsidTr="000653D7">
        <w:tc>
          <w:tcPr>
            <w:tcW w:w="1908" w:type="dxa"/>
            <w:shd w:val="clear" w:color="auto" w:fill="F2F2F2"/>
          </w:tcPr>
          <w:p w14:paraId="3603AFF0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46814A40" w14:textId="5993A72F" w:rsidR="00D74263" w:rsidRPr="004C4EDC" w:rsidRDefault="004C4EDC" w:rsidP="004806C6">
            <w:pPr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0374627B" w14:textId="77777777" w:rsidTr="000653D7">
        <w:tc>
          <w:tcPr>
            <w:tcW w:w="1908" w:type="dxa"/>
            <w:shd w:val="clear" w:color="auto" w:fill="F2F2F2"/>
          </w:tcPr>
          <w:p w14:paraId="4DDFF6FB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412E1FD" w14:textId="77777777" w:rsidR="00D74263" w:rsidRPr="004C4EDC" w:rsidRDefault="005D2020" w:rsidP="004806C6">
            <w:pPr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Crew Leader, </w:t>
            </w:r>
            <w:r w:rsidR="00AF7C91" w:rsidRPr="004C4EDC">
              <w:rPr>
                <w:rStyle w:val="PlaceholderText"/>
                <w:rFonts w:ascii="Century Gothic" w:hAnsi="Century Gothic"/>
                <w:b/>
                <w:color w:val="auto"/>
              </w:rPr>
              <w:t>Building Performance and Rehab Manager</w:t>
            </w:r>
          </w:p>
        </w:tc>
      </w:tr>
      <w:tr w:rsidR="00D74263" w:rsidRPr="00B475DD" w14:paraId="55DB2D6E" w14:textId="77777777" w:rsidTr="000653D7">
        <w:tc>
          <w:tcPr>
            <w:tcW w:w="1908" w:type="dxa"/>
            <w:shd w:val="clear" w:color="auto" w:fill="F2F2F2"/>
          </w:tcPr>
          <w:p w14:paraId="22F2CBAC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577C47CB" w14:textId="1081ACB0" w:rsidR="00D74263" w:rsidRPr="004C4EDC" w:rsidRDefault="00487C3C" w:rsidP="004806C6">
            <w:pPr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BP </w:t>
            </w:r>
          </w:p>
        </w:tc>
      </w:tr>
      <w:tr w:rsidR="00D74263" w:rsidRPr="00B475DD" w14:paraId="51D05C98" w14:textId="77777777" w:rsidTr="000653D7">
        <w:tc>
          <w:tcPr>
            <w:tcW w:w="1908" w:type="dxa"/>
            <w:shd w:val="clear" w:color="auto" w:fill="F2F2F2"/>
          </w:tcPr>
          <w:p w14:paraId="546ACA5F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FE2908E" w14:textId="77777777" w:rsidR="00D74263" w:rsidRPr="004C4EDC" w:rsidRDefault="00AF7C91" w:rsidP="00516A0F">
            <w:pPr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t>Weatherization Crew Members</w:t>
            </w:r>
          </w:p>
        </w:tc>
      </w:tr>
      <w:tr w:rsidR="00D74263" w:rsidRPr="00B475DD" w14:paraId="4BD4825C" w14:textId="77777777" w:rsidTr="000653D7">
        <w:tc>
          <w:tcPr>
            <w:tcW w:w="1908" w:type="dxa"/>
            <w:shd w:val="clear" w:color="auto" w:fill="F2F2F2"/>
          </w:tcPr>
          <w:p w14:paraId="417D1839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71716D9" w14:textId="05AC3040" w:rsidR="00D74263" w:rsidRPr="004C4EDC" w:rsidRDefault="00D74263" w:rsidP="00516A0F">
            <w:pPr>
              <w:rPr>
                <w:rFonts w:ascii="Century Gothic" w:hAnsi="Century Gothic"/>
                <w:b/>
              </w:rPr>
            </w:pPr>
          </w:p>
        </w:tc>
      </w:tr>
      <w:tr w:rsidR="00D74263" w:rsidRPr="00B475DD" w14:paraId="02FBD4BD" w14:textId="77777777" w:rsidTr="000653D7">
        <w:tc>
          <w:tcPr>
            <w:tcW w:w="1908" w:type="dxa"/>
            <w:shd w:val="clear" w:color="auto" w:fill="F2F2F2"/>
          </w:tcPr>
          <w:p w14:paraId="3299E342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54B01AAA" w14:textId="77777777" w:rsidR="00D74263" w:rsidRPr="004C4EDC" w:rsidRDefault="00AF7C91" w:rsidP="00487C3C">
            <w:pPr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t>S</w:t>
            </w:r>
            <w:r w:rsidR="00487C3C" w:rsidRPr="004C4EDC">
              <w:rPr>
                <w:rStyle w:val="PlaceholderText"/>
                <w:rFonts w:ascii="Century Gothic" w:hAnsi="Century Gothic"/>
                <w:b/>
                <w:color w:val="auto"/>
              </w:rPr>
              <w:t>teve Taylor</w:t>
            </w:r>
          </w:p>
        </w:tc>
      </w:tr>
      <w:tr w:rsidR="00D74263" w:rsidRPr="00B475DD" w14:paraId="3AC9FF8D" w14:textId="77777777" w:rsidTr="000653D7">
        <w:tc>
          <w:tcPr>
            <w:tcW w:w="1908" w:type="dxa"/>
            <w:shd w:val="clear" w:color="auto" w:fill="F2F2F2"/>
          </w:tcPr>
          <w:p w14:paraId="121CF622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EDC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7C1B34EA" w14:textId="38E74405" w:rsidR="00D74263" w:rsidRPr="004C4EDC" w:rsidRDefault="004C4EDC" w:rsidP="005D2020">
            <w:pPr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4C4EDC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November 28, 2016</w:t>
            </w:r>
            <w:r w:rsidRPr="004C4EDC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0BB0E70F" w14:textId="77777777" w:rsidTr="000653D7">
        <w:tc>
          <w:tcPr>
            <w:tcW w:w="9576" w:type="dxa"/>
            <w:gridSpan w:val="2"/>
            <w:shd w:val="clear" w:color="auto" w:fill="EEECE1"/>
          </w:tcPr>
          <w:p w14:paraId="725D9884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0F6BB2BE" w14:textId="77777777" w:rsidTr="006477EF">
        <w:tc>
          <w:tcPr>
            <w:tcW w:w="9576" w:type="dxa"/>
            <w:gridSpan w:val="2"/>
          </w:tcPr>
          <w:p w14:paraId="1C9CDB88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>Purpose:</w:t>
            </w:r>
          </w:p>
          <w:p w14:paraId="08DC8875" w14:textId="18A5DDEC" w:rsidR="00D74263" w:rsidRPr="004C4EDC" w:rsidRDefault="00AF7C91" w:rsidP="004C4EDC">
            <w:pPr>
              <w:pStyle w:val="Label"/>
              <w:spacing w:after="60"/>
              <w:rPr>
                <w:rFonts w:ascii="Century Gothic" w:hAnsi="Century Gothic"/>
                <w:b w:val="0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To provide direction to field crew members on the completion of the Audit Recommended measures for all Weatherization jobs and fee-for-service activities.</w:t>
            </w:r>
          </w:p>
        </w:tc>
      </w:tr>
      <w:tr w:rsidR="00D74263" w:rsidRPr="00B475DD" w14:paraId="24D4E74F" w14:textId="77777777" w:rsidTr="006B53FB">
        <w:trPr>
          <w:trHeight w:val="773"/>
        </w:trPr>
        <w:tc>
          <w:tcPr>
            <w:tcW w:w="9576" w:type="dxa"/>
            <w:gridSpan w:val="2"/>
          </w:tcPr>
          <w:p w14:paraId="31B4EC61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>Essential functions:</w:t>
            </w:r>
          </w:p>
          <w:p w14:paraId="04DD186A" w14:textId="77777777" w:rsidR="00D74263" w:rsidRPr="004C4EDC" w:rsidRDefault="00AF7C91" w:rsidP="004C4EDC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A</w:t>
            </w:r>
            <w:r w:rsidR="005D2020"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ssist in a</w:t>
            </w: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ccurately </w:t>
            </w:r>
            <w:r w:rsidR="005D2020"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translating</w:t>
            </w: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the written work scope into a completed project.</w:t>
            </w:r>
          </w:p>
          <w:p w14:paraId="30FE3F73" w14:textId="1E9B3FB5" w:rsidR="00D74263" w:rsidRPr="004C4EDC" w:rsidRDefault="00AF7C91" w:rsidP="004C4EDC">
            <w:pPr>
              <w:pStyle w:val="Label"/>
              <w:numPr>
                <w:ilvl w:val="0"/>
                <w:numId w:val="20"/>
              </w:numPr>
              <w:spacing w:after="60"/>
              <w:rPr>
                <w:rFonts w:ascii="Century Gothic" w:hAnsi="Century Gothic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Complete</w:t>
            </w:r>
            <w:r w:rsidR="005631A3"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projects in timely and </w:t>
            </w:r>
            <w:r w:rsidR="004C4EDC"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cost-effective</w:t>
            </w:r>
            <w:r w:rsidR="005631A3"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fashion.</w:t>
            </w:r>
          </w:p>
        </w:tc>
      </w:tr>
      <w:tr w:rsidR="00D74263" w:rsidRPr="00B475DD" w14:paraId="5EDB147E" w14:textId="77777777" w:rsidTr="00B453C1">
        <w:trPr>
          <w:trHeight w:val="962"/>
        </w:trPr>
        <w:tc>
          <w:tcPr>
            <w:tcW w:w="9576" w:type="dxa"/>
            <w:gridSpan w:val="2"/>
          </w:tcPr>
          <w:p w14:paraId="16BA94F3" w14:textId="77777777" w:rsidR="00D74263" w:rsidRPr="004C4EDC" w:rsidRDefault="00D74263" w:rsidP="00B475DD">
            <w:pPr>
              <w:pStyle w:val="Label"/>
              <w:rPr>
                <w:rFonts w:ascii="Century Gothic" w:hAnsi="Century Gothic"/>
                <w:b w:val="0"/>
                <w:color w:val="auto"/>
              </w:rPr>
            </w:pPr>
            <w:r w:rsidRPr="004C4EDC">
              <w:rPr>
                <w:rFonts w:ascii="Century Gothic" w:hAnsi="Century Gothic"/>
              </w:rPr>
              <w:t>Position Objectives:</w:t>
            </w:r>
          </w:p>
          <w:p w14:paraId="0EF0DA30" w14:textId="4730CAE5" w:rsidR="00D74263" w:rsidRPr="004C4EDC" w:rsidRDefault="005631A3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Achieve completion of </w:t>
            </w:r>
            <w:r w:rsid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weatherization </w:t>
            </w: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projects with less than 3% callback percentage.</w:t>
            </w:r>
          </w:p>
          <w:p w14:paraId="48EF27D9" w14:textId="77777777" w:rsidR="005631A3" w:rsidRPr="004C4EDC" w:rsidRDefault="00CF6CA9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Complete all Fee-For-Service projects at or below estimated costs.</w:t>
            </w:r>
          </w:p>
          <w:p w14:paraId="19D88374" w14:textId="77777777" w:rsidR="00CF6CA9" w:rsidRPr="004C4EDC" w:rsidRDefault="00CF6CA9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Oversee routine maintenance of all agency tools and equipment</w:t>
            </w:r>
            <w:r w:rsidR="005860A1"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2237C7E4" w14:textId="77777777" w:rsidR="005860A1" w:rsidRPr="004C4EDC" w:rsidRDefault="005860A1" w:rsidP="004E4CFD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Attend BCAEO trainings to ensure compliance with all program regulations.</w:t>
            </w:r>
          </w:p>
          <w:p w14:paraId="79FC4B20" w14:textId="545D202B" w:rsidR="00D74263" w:rsidRPr="004C4EDC" w:rsidRDefault="005860A1" w:rsidP="004C4EDC">
            <w:pPr>
              <w:pStyle w:val="Label"/>
              <w:numPr>
                <w:ilvl w:val="0"/>
                <w:numId w:val="19"/>
              </w:numPr>
              <w:spacing w:after="60"/>
              <w:rPr>
                <w:rFonts w:ascii="Century Gothic" w:hAnsi="Century Gothic"/>
                <w:b w:val="0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>Attend state and national trainings</w:t>
            </w:r>
            <w:r w:rsidR="00311032" w:rsidRPr="004C4ED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when possible to gain knowledge of new products and techniques.</w:t>
            </w:r>
          </w:p>
        </w:tc>
      </w:tr>
      <w:tr w:rsidR="00D74263" w:rsidRPr="00B475DD" w14:paraId="6B259FE0" w14:textId="77777777" w:rsidTr="00B453C1">
        <w:trPr>
          <w:trHeight w:val="890"/>
        </w:trPr>
        <w:tc>
          <w:tcPr>
            <w:tcW w:w="9576" w:type="dxa"/>
            <w:gridSpan w:val="2"/>
          </w:tcPr>
          <w:p w14:paraId="15AE0802" w14:textId="77777777" w:rsidR="00D74263" w:rsidRPr="004C4EDC" w:rsidRDefault="00D74263" w:rsidP="006477EF">
            <w:p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  <w:b/>
              </w:rPr>
              <w:t>Measured by:</w:t>
            </w:r>
          </w:p>
          <w:p w14:paraId="5075ED39" w14:textId="77777777" w:rsidR="00D74263" w:rsidRPr="004C4EDC" w:rsidRDefault="00311032" w:rsidP="004C4EDC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color w:val="auto"/>
              </w:rPr>
              <w:t>QCI inspection results</w:t>
            </w:r>
          </w:p>
          <w:p w14:paraId="571A7BE6" w14:textId="17BC0B52" w:rsidR="00311032" w:rsidRPr="004C4EDC" w:rsidRDefault="00311032" w:rsidP="004C4EDC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color w:val="auto"/>
              </w:rPr>
              <w:t xml:space="preserve">Annual </w:t>
            </w:r>
            <w:r w:rsidR="004C4EDC">
              <w:rPr>
                <w:rStyle w:val="PlaceholderText"/>
                <w:rFonts w:ascii="Century Gothic" w:hAnsi="Century Gothic"/>
                <w:color w:val="auto"/>
              </w:rPr>
              <w:t>r</w:t>
            </w:r>
            <w:r w:rsidRPr="004C4EDC">
              <w:rPr>
                <w:rStyle w:val="PlaceholderText"/>
                <w:rFonts w:ascii="Century Gothic" w:hAnsi="Century Gothic"/>
                <w:color w:val="auto"/>
              </w:rPr>
              <w:t>eviews</w:t>
            </w:r>
          </w:p>
          <w:p w14:paraId="2E0FF861" w14:textId="77777777" w:rsidR="00311032" w:rsidRPr="004C4EDC" w:rsidRDefault="00311032" w:rsidP="004C4EDC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C4EDC">
              <w:rPr>
                <w:rStyle w:val="PlaceholderText"/>
                <w:rFonts w:ascii="Century Gothic" w:hAnsi="Century Gothic"/>
                <w:color w:val="auto"/>
              </w:rPr>
              <w:t>Client feedback</w:t>
            </w:r>
          </w:p>
          <w:p w14:paraId="7D9C2ADF" w14:textId="5F3ACF8B" w:rsidR="00D74263" w:rsidRPr="004C4EDC" w:rsidRDefault="00311032" w:rsidP="004C4EDC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Century Gothic" w:hAnsi="Century Gothic"/>
                <w:b/>
              </w:rPr>
            </w:pPr>
            <w:r w:rsidRPr="004C4EDC">
              <w:rPr>
                <w:rStyle w:val="PlaceholderText"/>
                <w:rFonts w:ascii="Century Gothic" w:hAnsi="Century Gothic"/>
                <w:color w:val="auto"/>
              </w:rPr>
              <w:t xml:space="preserve">Analyzing </w:t>
            </w:r>
            <w:r w:rsidR="004C4EDC">
              <w:rPr>
                <w:rStyle w:val="PlaceholderText"/>
                <w:rFonts w:ascii="Century Gothic" w:hAnsi="Century Gothic"/>
                <w:color w:val="auto"/>
              </w:rPr>
              <w:t>one</w:t>
            </w:r>
            <w:r w:rsidRPr="004C4EDC">
              <w:rPr>
                <w:rStyle w:val="PlaceholderText"/>
                <w:rFonts w:ascii="Century Gothic" w:hAnsi="Century Gothic"/>
                <w:color w:val="auto"/>
              </w:rPr>
              <w:t xml:space="preserve"> year post </w:t>
            </w:r>
            <w:r w:rsidR="004C4EDC">
              <w:rPr>
                <w:rStyle w:val="PlaceholderText"/>
                <w:rFonts w:ascii="Century Gothic" w:hAnsi="Century Gothic"/>
                <w:color w:val="auto"/>
              </w:rPr>
              <w:t>weatherization</w:t>
            </w:r>
            <w:r w:rsidRPr="004C4EDC">
              <w:rPr>
                <w:rStyle w:val="PlaceholderText"/>
                <w:rFonts w:ascii="Century Gothic" w:hAnsi="Century Gothic"/>
                <w:color w:val="auto"/>
              </w:rPr>
              <w:t xml:space="preserve"> utility bills to determine usage reduction.</w:t>
            </w:r>
          </w:p>
        </w:tc>
      </w:tr>
      <w:tr w:rsidR="00D74263" w:rsidRPr="00B475DD" w14:paraId="02E4D404" w14:textId="77777777" w:rsidTr="004C4EDC">
        <w:trPr>
          <w:trHeight w:val="791"/>
        </w:trPr>
        <w:tc>
          <w:tcPr>
            <w:tcW w:w="9576" w:type="dxa"/>
            <w:gridSpan w:val="2"/>
          </w:tcPr>
          <w:p w14:paraId="1D733FC0" w14:textId="77777777" w:rsidR="00D74263" w:rsidRPr="004C4EDC" w:rsidRDefault="00D74263" w:rsidP="004D5AA0">
            <w:p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  <w:b/>
              </w:rPr>
              <w:t>Minimum Education:</w:t>
            </w:r>
          </w:p>
          <w:p w14:paraId="58CB1B58" w14:textId="6703F1E7" w:rsidR="00D74263" w:rsidRPr="004C4EDC" w:rsidRDefault="004D5AA0" w:rsidP="000653D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>High School graduat</w:t>
            </w:r>
            <w:r w:rsidR="004C4EDC">
              <w:rPr>
                <w:rFonts w:ascii="Century Gothic" w:hAnsi="Century Gothic"/>
                <w:color w:val="000000" w:themeColor="text1"/>
              </w:rPr>
              <w:t>e</w:t>
            </w:r>
          </w:p>
        </w:tc>
      </w:tr>
      <w:tr w:rsidR="00D74263" w:rsidRPr="00B475DD" w14:paraId="2B02F310" w14:textId="77777777" w:rsidTr="006B53FB">
        <w:trPr>
          <w:trHeight w:val="962"/>
        </w:trPr>
        <w:tc>
          <w:tcPr>
            <w:tcW w:w="9576" w:type="dxa"/>
            <w:gridSpan w:val="2"/>
          </w:tcPr>
          <w:p w14:paraId="1FA65726" w14:textId="77777777" w:rsidR="00D74263" w:rsidRPr="004C4EDC" w:rsidRDefault="00D74263" w:rsidP="006477EF">
            <w:p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  <w:b/>
              </w:rPr>
              <w:t>Minimum Experience:</w:t>
            </w:r>
          </w:p>
          <w:p w14:paraId="4B6A2167" w14:textId="77777777" w:rsidR="00602140" w:rsidRPr="004C4EDC" w:rsidRDefault="005D2020" w:rsidP="006021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>Prior BP Level I and recommendation by Crew Leader</w:t>
            </w:r>
          </w:p>
          <w:p w14:paraId="55013960" w14:textId="22DEAAAF" w:rsidR="00D74263" w:rsidRPr="004C4EDC" w:rsidRDefault="004C4EDC" w:rsidP="004C4EDC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Three</w:t>
            </w:r>
            <w:r w:rsidR="004D5AA0" w:rsidRPr="004C4EDC">
              <w:rPr>
                <w:rFonts w:ascii="Century Gothic" w:hAnsi="Century Gothic"/>
                <w:color w:val="000000" w:themeColor="text1"/>
              </w:rPr>
              <w:t xml:space="preserve"> years</w:t>
            </w:r>
            <w:r>
              <w:rPr>
                <w:rFonts w:ascii="Century Gothic" w:hAnsi="Century Gothic"/>
                <w:color w:val="000000" w:themeColor="text1"/>
              </w:rPr>
              <w:t>’</w:t>
            </w:r>
            <w:r w:rsidR="004D5AA0" w:rsidRPr="004C4EDC">
              <w:rPr>
                <w:rFonts w:ascii="Century Gothic" w:hAnsi="Century Gothic"/>
                <w:color w:val="000000" w:themeColor="text1"/>
              </w:rPr>
              <w:t xml:space="preserve"> residential construction experience </w:t>
            </w:r>
            <w:r w:rsidR="005D2020" w:rsidRPr="004C4EDC">
              <w:rPr>
                <w:rFonts w:ascii="Century Gothic" w:hAnsi="Century Gothic"/>
                <w:color w:val="000000" w:themeColor="text1"/>
              </w:rPr>
              <w:t xml:space="preserve">and </w:t>
            </w:r>
            <w:r>
              <w:rPr>
                <w:rFonts w:ascii="Century Gothic" w:hAnsi="Century Gothic"/>
                <w:color w:val="000000" w:themeColor="text1"/>
              </w:rPr>
              <w:t>one</w:t>
            </w:r>
            <w:r w:rsidR="005D2020" w:rsidRPr="004C4EDC">
              <w:rPr>
                <w:rFonts w:ascii="Century Gothic" w:hAnsi="Century Gothic"/>
                <w:color w:val="000000" w:themeColor="text1"/>
              </w:rPr>
              <w:t xml:space="preserve"> year Weatherization Assistance Program work, </w:t>
            </w:r>
            <w:r w:rsidR="004D5AA0" w:rsidRPr="004C4EDC">
              <w:rPr>
                <w:rFonts w:ascii="Century Gothic" w:hAnsi="Century Gothic"/>
                <w:color w:val="000000" w:themeColor="text1"/>
              </w:rPr>
              <w:t>or completion of related trade program.</w:t>
            </w:r>
          </w:p>
        </w:tc>
      </w:tr>
      <w:tr w:rsidR="00D74263" w:rsidRPr="00B475DD" w14:paraId="63F517A6" w14:textId="77777777" w:rsidTr="006477EF">
        <w:trPr>
          <w:trHeight w:val="1547"/>
        </w:trPr>
        <w:tc>
          <w:tcPr>
            <w:tcW w:w="9576" w:type="dxa"/>
            <w:gridSpan w:val="2"/>
          </w:tcPr>
          <w:p w14:paraId="2B3388D3" w14:textId="77777777" w:rsidR="00D74263" w:rsidRPr="004C4EDC" w:rsidRDefault="00D74263" w:rsidP="006477EF">
            <w:p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  <w:b/>
              </w:rPr>
              <w:t>Essential Abilities:</w:t>
            </w:r>
          </w:p>
          <w:p w14:paraId="7314E296" w14:textId="77777777" w:rsidR="00D74263" w:rsidRPr="004C4ED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>A commitment to the NMCAA philosophy and mission.</w:t>
            </w:r>
          </w:p>
          <w:p w14:paraId="03458FD4" w14:textId="77777777" w:rsidR="00D74263" w:rsidRPr="004C4ED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 xml:space="preserve">Ability to maintain confidentiality. </w:t>
            </w:r>
          </w:p>
          <w:p w14:paraId="1EAB6AE5" w14:textId="77777777" w:rsidR="00D74263" w:rsidRPr="004C4ED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proofErr w:type="gramStart"/>
            <w:r w:rsidRPr="004C4EDC">
              <w:rPr>
                <w:rFonts w:ascii="Century Gothic" w:hAnsi="Century Gothic"/>
              </w:rPr>
              <w:t>tactful</w:t>
            </w:r>
            <w:proofErr w:type="gramEnd"/>
            <w:r w:rsidRPr="004C4EDC">
              <w:rPr>
                <w:rFonts w:ascii="Century Gothic" w:hAnsi="Century Gothic"/>
              </w:rPr>
              <w:t xml:space="preserve"> and courteous manner. </w:t>
            </w:r>
          </w:p>
          <w:p w14:paraId="3130937C" w14:textId="77777777" w:rsidR="00D74263" w:rsidRPr="004C4ED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2F96C0AF" w14:textId="77777777" w:rsidR="00D74263" w:rsidRPr="004C4ED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456ABBBC" w14:textId="77777777" w:rsidR="00D74263" w:rsidRPr="004C4ED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C4EDC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2AB1040C" w14:textId="77777777" w:rsidR="00D74263" w:rsidRPr="004C4EDC" w:rsidRDefault="00D74263" w:rsidP="0044536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74263" w:rsidRPr="00B475DD" w14:paraId="7C8C1933" w14:textId="77777777" w:rsidTr="006B53FB">
        <w:trPr>
          <w:trHeight w:val="1133"/>
        </w:trPr>
        <w:tc>
          <w:tcPr>
            <w:tcW w:w="9576" w:type="dxa"/>
            <w:gridSpan w:val="2"/>
          </w:tcPr>
          <w:p w14:paraId="4C992C99" w14:textId="77777777" w:rsidR="00D74263" w:rsidRPr="004C4EDC" w:rsidRDefault="00D74263" w:rsidP="006477EF">
            <w:p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2B50B5A3" w14:textId="77777777" w:rsidR="00D74263" w:rsidRPr="004C4EDC" w:rsidRDefault="004D5AA0" w:rsidP="004D5A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>Must be able to read and understand a generated work order and determine the type and quantity of materials needed to complete the project.</w:t>
            </w:r>
          </w:p>
          <w:p w14:paraId="5254EFB4" w14:textId="77777777" w:rsidR="004D5AA0" w:rsidRPr="004C4EDC" w:rsidRDefault="004D5AA0" w:rsidP="004D5A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>Must be able to manage time and materials to complete project on time and within the budget restrictions.</w:t>
            </w:r>
          </w:p>
          <w:p w14:paraId="1F7C9CCA" w14:textId="77777777" w:rsidR="004D5AA0" w:rsidRPr="004C4EDC" w:rsidRDefault="004D5AA0" w:rsidP="004D5AA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 xml:space="preserve">Must be able to drive a full-sized truck and 16ft cargo trailer in all road conditions and be able to </w:t>
            </w:r>
            <w:proofErr w:type="gramStart"/>
            <w:r w:rsidRPr="004C4EDC">
              <w:rPr>
                <w:rFonts w:ascii="Century Gothic" w:hAnsi="Century Gothic"/>
                <w:color w:val="000000" w:themeColor="text1"/>
              </w:rPr>
              <w:t>safely and effectively maneuver them</w:t>
            </w:r>
            <w:proofErr w:type="gramEnd"/>
            <w:r w:rsidRPr="004C4EDC">
              <w:rPr>
                <w:rFonts w:ascii="Century Gothic" w:hAnsi="Century Gothic"/>
                <w:color w:val="000000" w:themeColor="text1"/>
              </w:rPr>
              <w:t xml:space="preserve"> forwards and backwards in the confines of a typical residential setting.</w:t>
            </w:r>
          </w:p>
          <w:p w14:paraId="7BC981F9" w14:textId="0321AF81" w:rsidR="004D5AA0" w:rsidRPr="004C4EDC" w:rsidRDefault="004D5AA0" w:rsidP="004C4EDC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Century Gothic" w:hAnsi="Century Gothic"/>
                <w:b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>Must be able to safely operate, maintain, and train others on all required tools and machinery.</w:t>
            </w:r>
          </w:p>
        </w:tc>
      </w:tr>
      <w:tr w:rsidR="00D74263" w:rsidRPr="00B475DD" w14:paraId="4E1A22BE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5AFC186" w14:textId="77777777" w:rsidR="00D74263" w:rsidRPr="004C4EDC" w:rsidRDefault="00D74263" w:rsidP="006477EF">
            <w:p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  <w:b/>
              </w:rPr>
              <w:t>Minimum Physical Expectations:</w:t>
            </w:r>
          </w:p>
          <w:p w14:paraId="629FFF3B" w14:textId="77777777" w:rsidR="00D74263" w:rsidRPr="004C4EDC" w:rsidRDefault="004E4CFD" w:rsidP="004E4CF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</w:rPr>
              <w:t>Must be able to lift 50lbs. to a minimum of waist high.</w:t>
            </w:r>
          </w:p>
          <w:p w14:paraId="2F0F5433" w14:textId="3E56A3E2" w:rsidR="004E4CFD" w:rsidRPr="004C4EDC" w:rsidRDefault="004E4CFD" w:rsidP="004E4CF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</w:rPr>
              <w:t>Must be able to climb ladders and crawl through tight spaces</w:t>
            </w:r>
            <w:r w:rsidR="004C4EDC">
              <w:rPr>
                <w:rFonts w:ascii="Century Gothic" w:hAnsi="Century Gothic"/>
              </w:rPr>
              <w:t>.</w:t>
            </w:r>
          </w:p>
          <w:p w14:paraId="7A1DF33A" w14:textId="1CD9DB8A" w:rsidR="004E4CFD" w:rsidRPr="004C4EDC" w:rsidRDefault="004E4CFD" w:rsidP="004E4CF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</w:rPr>
              <w:t>Must be able to work at heights from ladders or platforms</w:t>
            </w:r>
            <w:r w:rsidR="004C4EDC">
              <w:rPr>
                <w:rFonts w:ascii="Century Gothic" w:hAnsi="Century Gothic"/>
              </w:rPr>
              <w:t>.</w:t>
            </w:r>
          </w:p>
          <w:p w14:paraId="6A08FBF1" w14:textId="6CC7FDB8" w:rsidR="004E4CFD" w:rsidRPr="004C4EDC" w:rsidRDefault="004E4CFD" w:rsidP="004E4CF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</w:rPr>
              <w:t>Must be able to physically wear a canister type respirator</w:t>
            </w:r>
            <w:r w:rsidR="004C4EDC">
              <w:rPr>
                <w:rFonts w:ascii="Century Gothic" w:hAnsi="Century Gothic"/>
              </w:rPr>
              <w:t>.</w:t>
            </w:r>
          </w:p>
          <w:p w14:paraId="759E1F0D" w14:textId="2B4F7EEE" w:rsidR="004E4CFD" w:rsidRPr="004C4EDC" w:rsidRDefault="004E4CFD" w:rsidP="004C4EDC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</w:rPr>
              <w:t>Must be able to work overhead and while kneeling</w:t>
            </w:r>
            <w:r w:rsidR="004C4EDC">
              <w:rPr>
                <w:rFonts w:ascii="Century Gothic" w:hAnsi="Century Gothic"/>
              </w:rPr>
              <w:t>.</w:t>
            </w:r>
          </w:p>
        </w:tc>
      </w:tr>
      <w:tr w:rsidR="00D74263" w:rsidRPr="00B475DD" w14:paraId="3E01A1ED" w14:textId="77777777" w:rsidTr="00B453C1">
        <w:trPr>
          <w:trHeight w:val="1142"/>
        </w:trPr>
        <w:tc>
          <w:tcPr>
            <w:tcW w:w="9576" w:type="dxa"/>
            <w:gridSpan w:val="2"/>
          </w:tcPr>
          <w:p w14:paraId="5BB3B7F3" w14:textId="77777777" w:rsidR="00D74263" w:rsidRPr="004C4EDC" w:rsidRDefault="00D74263" w:rsidP="004806C6">
            <w:pPr>
              <w:rPr>
                <w:rFonts w:ascii="Century Gothic" w:hAnsi="Century Gothic"/>
                <w:b/>
              </w:rPr>
            </w:pPr>
            <w:r w:rsidRPr="004C4EDC">
              <w:rPr>
                <w:rFonts w:ascii="Century Gothic" w:hAnsi="Century Gothic"/>
                <w:b/>
              </w:rPr>
              <w:t>Minimum Environmental Expectations:</w:t>
            </w:r>
          </w:p>
          <w:p w14:paraId="18A4D8D2" w14:textId="1218047C" w:rsidR="004E4CFD" w:rsidRPr="004C4EDC" w:rsidRDefault="004E4CFD" w:rsidP="004E4C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>Must be able to work in all types of weather conditions</w:t>
            </w:r>
            <w:r w:rsidR="004C4EDC">
              <w:rPr>
                <w:rFonts w:ascii="Century Gothic" w:hAnsi="Century Gothic"/>
                <w:color w:val="000000" w:themeColor="text1"/>
              </w:rPr>
              <w:t>.</w:t>
            </w:r>
          </w:p>
          <w:p w14:paraId="071EA737" w14:textId="0EF894D2" w:rsidR="004E4CFD" w:rsidRPr="004C4EDC" w:rsidRDefault="004E4CFD" w:rsidP="004C4EDC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entury Gothic" w:hAnsi="Century Gothic"/>
                <w:color w:val="000000" w:themeColor="text1"/>
              </w:rPr>
            </w:pPr>
            <w:r w:rsidRPr="004C4EDC">
              <w:rPr>
                <w:rFonts w:ascii="Century Gothic" w:hAnsi="Century Gothic"/>
                <w:color w:val="000000" w:themeColor="text1"/>
              </w:rPr>
              <w:t>Must be able to work in a variety of household allergen conditions</w:t>
            </w:r>
            <w:r w:rsidR="004C4EDC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Pr="004C4EDC">
              <w:rPr>
                <w:rFonts w:ascii="Century Gothic" w:hAnsi="Century Gothic"/>
                <w:color w:val="000000" w:themeColor="text1"/>
              </w:rPr>
              <w:t>pet, rodent, smoke, dust, mold, etc.</w:t>
            </w:r>
          </w:p>
        </w:tc>
      </w:tr>
    </w:tbl>
    <w:p w14:paraId="5FADDCBC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2AF3" w14:textId="77777777" w:rsidR="002C3308" w:rsidRDefault="002C3308" w:rsidP="00037D55">
      <w:pPr>
        <w:spacing w:before="0" w:after="0"/>
      </w:pPr>
      <w:r>
        <w:separator/>
      </w:r>
    </w:p>
  </w:endnote>
  <w:endnote w:type="continuationSeparator" w:id="0">
    <w:p w14:paraId="4B3B693F" w14:textId="77777777" w:rsidR="002C3308" w:rsidRDefault="002C330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13E1" w14:textId="34ACA9BE" w:rsidR="00D74263" w:rsidRDefault="004C4EDC">
    <w:pPr>
      <w:pStyle w:val="Footer"/>
    </w:pPr>
    <w:r w:rsidRPr="004C4EDC">
      <w:rPr>
        <w:sz w:val="12"/>
        <w:szCs w:val="12"/>
      </w:rPr>
      <w:fldChar w:fldCharType="begin"/>
    </w:r>
    <w:r w:rsidRPr="004C4EDC">
      <w:rPr>
        <w:sz w:val="12"/>
        <w:szCs w:val="12"/>
      </w:rPr>
      <w:instrText xml:space="preserve"> FILENAME  \* FirstCap \p  \* MERGEFORMAT </w:instrText>
    </w:r>
    <w:r w:rsidRPr="004C4EDC">
      <w:rPr>
        <w:sz w:val="12"/>
        <w:szCs w:val="12"/>
      </w:rPr>
      <w:fldChar w:fldCharType="separate"/>
    </w:r>
    <w:r w:rsidRPr="004C4EDC">
      <w:rPr>
        <w:noProof/>
        <w:sz w:val="12"/>
        <w:szCs w:val="12"/>
      </w:rPr>
      <w:t>P:\Agency\Human Resources\Job Descriptions\Community Services\Weatherization and Home Repair\Building Performance Assistant Crew Leader Job Description.docx</w:t>
    </w:r>
    <w:r w:rsidRPr="004C4EDC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487C3C">
      <w:rPr>
        <w:noProof/>
      </w:rPr>
      <w:t>1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F7C2" w14:textId="77777777" w:rsidR="002C3308" w:rsidRDefault="002C3308" w:rsidP="00037D55">
      <w:pPr>
        <w:spacing w:before="0" w:after="0"/>
      </w:pPr>
      <w:r>
        <w:separator/>
      </w:r>
    </w:p>
  </w:footnote>
  <w:footnote w:type="continuationSeparator" w:id="0">
    <w:p w14:paraId="0A958728" w14:textId="77777777" w:rsidR="002C3308" w:rsidRDefault="002C330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E7A6" w14:textId="6EC67733" w:rsidR="00D74263" w:rsidRDefault="004C4EDC" w:rsidP="004C4EDC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4ED7E161" wp14:editId="38D1C187">
              <wp:simplePos x="0" y="0"/>
              <wp:positionH relativeFrom="margin">
                <wp:posOffset>1377950</wp:posOffset>
              </wp:positionH>
              <wp:positionV relativeFrom="topMargin">
                <wp:posOffset>337820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59837E" w14:textId="77777777" w:rsidR="004C4EDC" w:rsidRDefault="004C4EDC" w:rsidP="004C4EDC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C79C0A" w14:textId="77777777" w:rsidR="004C4EDC" w:rsidRPr="002405E7" w:rsidRDefault="004C4EDC" w:rsidP="004C4EDC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3BA0074" w14:textId="77777777" w:rsidR="004C4EDC" w:rsidRPr="002405E7" w:rsidRDefault="004C4EDC" w:rsidP="004C4EDC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7E161" id="Group 198" o:spid="_x0000_s1026" style="position:absolute;margin-left:108.5pt;margin-top:26.6pt;width:345pt;height:51.2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iiEjS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459837E" w14:textId="77777777" w:rsidR="004C4EDC" w:rsidRDefault="004C4EDC" w:rsidP="004C4EDC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BC79C0A" w14:textId="77777777" w:rsidR="004C4EDC" w:rsidRPr="002405E7" w:rsidRDefault="004C4EDC" w:rsidP="004C4EDC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3BA0074" w14:textId="77777777" w:rsidR="004C4EDC" w:rsidRPr="002405E7" w:rsidRDefault="004C4EDC" w:rsidP="004C4EDC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8240" behindDoc="0" locked="0" layoutInCell="1" allowOverlap="1" wp14:anchorId="49F5FF44" wp14:editId="010D4E31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E90726" w14:textId="4DC428C7" w:rsidR="004C4EDC" w:rsidRDefault="004C4EDC" w:rsidP="000653D7">
    <w:pPr>
      <w:pStyle w:val="Companyname"/>
      <w:spacing w:before="0" w:after="0"/>
      <w:jc w:val="center"/>
    </w:pPr>
  </w:p>
  <w:p w14:paraId="795D2A63" w14:textId="77777777" w:rsidR="004C4EDC" w:rsidRPr="00841DC8" w:rsidRDefault="004C4EDC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A72E6D"/>
    <w:multiLevelType w:val="hybridMultilevel"/>
    <w:tmpl w:val="87E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9A"/>
    <w:multiLevelType w:val="hybridMultilevel"/>
    <w:tmpl w:val="946C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6537"/>
    <w:multiLevelType w:val="hybridMultilevel"/>
    <w:tmpl w:val="FB02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576C"/>
    <w:multiLevelType w:val="hybridMultilevel"/>
    <w:tmpl w:val="4AFC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52CF"/>
    <w:multiLevelType w:val="hybridMultilevel"/>
    <w:tmpl w:val="F26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A74ED5"/>
    <w:multiLevelType w:val="hybridMultilevel"/>
    <w:tmpl w:val="4788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E6885"/>
    <w:multiLevelType w:val="hybridMultilevel"/>
    <w:tmpl w:val="A68C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1F35CD"/>
    <w:multiLevelType w:val="hybridMultilevel"/>
    <w:tmpl w:val="1302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EE324C2"/>
    <w:multiLevelType w:val="hybridMultilevel"/>
    <w:tmpl w:val="1DAC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3A70"/>
    <w:multiLevelType w:val="hybridMultilevel"/>
    <w:tmpl w:val="1540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417FF"/>
    <w:multiLevelType w:val="hybridMultilevel"/>
    <w:tmpl w:val="9C2266CC"/>
    <w:lvl w:ilvl="0" w:tplc="ED9AC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FA5539"/>
    <w:multiLevelType w:val="hybridMultilevel"/>
    <w:tmpl w:val="ABF68FD6"/>
    <w:lvl w:ilvl="0" w:tplc="59849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19"/>
  </w:num>
  <w:num w:numId="6">
    <w:abstractNumId w:val="21"/>
  </w:num>
  <w:num w:numId="7">
    <w:abstractNumId w:val="9"/>
  </w:num>
  <w:num w:numId="8">
    <w:abstractNumId w:val="15"/>
  </w:num>
  <w:num w:numId="9">
    <w:abstractNumId w:val="2"/>
  </w:num>
  <w:num w:numId="10">
    <w:abstractNumId w:val="8"/>
  </w:num>
  <w:num w:numId="11">
    <w:abstractNumId w:val="11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  <w:num w:numId="20">
    <w:abstractNumId w:val="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1941"/>
    <w:rsid w:val="001B5876"/>
    <w:rsid w:val="00201D1A"/>
    <w:rsid w:val="002421DC"/>
    <w:rsid w:val="00276A6F"/>
    <w:rsid w:val="002A383B"/>
    <w:rsid w:val="002C3308"/>
    <w:rsid w:val="00311032"/>
    <w:rsid w:val="003200FD"/>
    <w:rsid w:val="00365061"/>
    <w:rsid w:val="00374F55"/>
    <w:rsid w:val="003829AA"/>
    <w:rsid w:val="00386B78"/>
    <w:rsid w:val="003F222B"/>
    <w:rsid w:val="00423C7E"/>
    <w:rsid w:val="00445362"/>
    <w:rsid w:val="00455D2F"/>
    <w:rsid w:val="004806C6"/>
    <w:rsid w:val="00487C3C"/>
    <w:rsid w:val="004A1B2D"/>
    <w:rsid w:val="004C2484"/>
    <w:rsid w:val="004C4EDC"/>
    <w:rsid w:val="004D5AA0"/>
    <w:rsid w:val="004E4CFD"/>
    <w:rsid w:val="00500155"/>
    <w:rsid w:val="00516A0F"/>
    <w:rsid w:val="00562A56"/>
    <w:rsid w:val="005631A3"/>
    <w:rsid w:val="00566F1F"/>
    <w:rsid w:val="005860A1"/>
    <w:rsid w:val="00592652"/>
    <w:rsid w:val="005A3B49"/>
    <w:rsid w:val="005D2020"/>
    <w:rsid w:val="005E3FE3"/>
    <w:rsid w:val="00602140"/>
    <w:rsid w:val="0060216F"/>
    <w:rsid w:val="00614C7D"/>
    <w:rsid w:val="006477EF"/>
    <w:rsid w:val="006860AF"/>
    <w:rsid w:val="006B253D"/>
    <w:rsid w:val="006B53FB"/>
    <w:rsid w:val="006C5CCB"/>
    <w:rsid w:val="00774232"/>
    <w:rsid w:val="007909AB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81673"/>
    <w:rsid w:val="00AB6F23"/>
    <w:rsid w:val="00AF7C91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B6495"/>
    <w:rsid w:val="00CC4A82"/>
    <w:rsid w:val="00CF467A"/>
    <w:rsid w:val="00CF6CA9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BD069"/>
  <w15:docId w15:val="{C0DC0C5F-4125-4878-88D2-27BEA4C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4</cp:revision>
  <cp:lastPrinted>2016-11-28T19:18:00Z</cp:lastPrinted>
  <dcterms:created xsi:type="dcterms:W3CDTF">2015-12-22T16:20:00Z</dcterms:created>
  <dcterms:modified xsi:type="dcterms:W3CDTF">2021-02-11T14:09:00Z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