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1C2D53F3" w14:textId="77777777" w:rsidTr="000653D7">
        <w:tc>
          <w:tcPr>
            <w:tcW w:w="1908" w:type="dxa"/>
            <w:shd w:val="clear" w:color="auto" w:fill="F2F2F2"/>
          </w:tcPr>
          <w:p w14:paraId="273EBCDA" w14:textId="77777777" w:rsidR="00D74263" w:rsidRPr="00A5783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7830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2CDFAE45" w14:textId="77777777" w:rsidR="00D74263" w:rsidRPr="00A57830" w:rsidRDefault="00D95A40" w:rsidP="004806C6">
            <w:pPr>
              <w:rPr>
                <w:rFonts w:ascii="Century Gothic" w:hAnsi="Century Gothic"/>
                <w:b/>
              </w:rPr>
            </w:pP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t>Weatherization Crew Member</w:t>
            </w:r>
          </w:p>
        </w:tc>
      </w:tr>
      <w:tr w:rsidR="00D74263" w:rsidRPr="00B475DD" w14:paraId="4A423AD5" w14:textId="77777777" w:rsidTr="000653D7">
        <w:tc>
          <w:tcPr>
            <w:tcW w:w="1908" w:type="dxa"/>
            <w:shd w:val="clear" w:color="auto" w:fill="F2F2F2"/>
          </w:tcPr>
          <w:p w14:paraId="11FA64AD" w14:textId="77777777" w:rsidR="00D74263" w:rsidRPr="00A5783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7830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4DF4FAB1" w14:textId="22888030" w:rsidR="00D74263" w:rsidRPr="00A57830" w:rsidRDefault="00A57830" w:rsidP="004806C6">
            <w:pPr>
              <w:rPr>
                <w:rFonts w:ascii="Century Gothic" w:hAnsi="Century Gothic"/>
                <w:b/>
              </w:rPr>
            </w:pP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02E4ADD4" w14:textId="77777777" w:rsidTr="000653D7">
        <w:tc>
          <w:tcPr>
            <w:tcW w:w="1908" w:type="dxa"/>
            <w:shd w:val="clear" w:color="auto" w:fill="F2F2F2"/>
          </w:tcPr>
          <w:p w14:paraId="69D7D1BF" w14:textId="77777777" w:rsidR="00D74263" w:rsidRPr="00A5783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7830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17967A76" w14:textId="77777777" w:rsidR="00D74263" w:rsidRPr="00A57830" w:rsidRDefault="00D95A40" w:rsidP="004806C6">
            <w:pPr>
              <w:rPr>
                <w:rFonts w:ascii="Century Gothic" w:hAnsi="Century Gothic"/>
                <w:b/>
              </w:rPr>
            </w:pP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t>Crew Leader, Program Manager, Community Services Director</w:t>
            </w:r>
          </w:p>
        </w:tc>
      </w:tr>
      <w:tr w:rsidR="00D74263" w:rsidRPr="00B475DD" w14:paraId="372256AF" w14:textId="77777777" w:rsidTr="000653D7">
        <w:tc>
          <w:tcPr>
            <w:tcW w:w="1908" w:type="dxa"/>
            <w:shd w:val="clear" w:color="auto" w:fill="F2F2F2"/>
          </w:tcPr>
          <w:p w14:paraId="19ED50E5" w14:textId="77777777" w:rsidR="00D74263" w:rsidRPr="00A5783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7830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4045217C" w14:textId="4F4D20E6" w:rsidR="00D74263" w:rsidRPr="00A57830" w:rsidRDefault="00AB2A9C" w:rsidP="004806C6">
            <w:pPr>
              <w:rPr>
                <w:rFonts w:ascii="Century Gothic" w:hAnsi="Century Gothic"/>
                <w:b/>
              </w:rPr>
            </w:pP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BP </w:t>
            </w:r>
          </w:p>
        </w:tc>
      </w:tr>
      <w:tr w:rsidR="00D74263" w:rsidRPr="00B475DD" w14:paraId="38DF05A7" w14:textId="77777777" w:rsidTr="000653D7">
        <w:tc>
          <w:tcPr>
            <w:tcW w:w="1908" w:type="dxa"/>
            <w:shd w:val="clear" w:color="auto" w:fill="F2F2F2"/>
          </w:tcPr>
          <w:p w14:paraId="3B6439BD" w14:textId="77777777" w:rsidR="00D74263" w:rsidRPr="00A5783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7830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0F07CA0D" w14:textId="77777777" w:rsidR="00D74263" w:rsidRPr="00A57830" w:rsidRDefault="00D95A40" w:rsidP="00516A0F">
            <w:pPr>
              <w:rPr>
                <w:rFonts w:ascii="Century Gothic" w:hAnsi="Century Gothic"/>
                <w:b/>
              </w:rPr>
            </w:pP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t>N/A</w:t>
            </w:r>
          </w:p>
        </w:tc>
      </w:tr>
      <w:tr w:rsidR="00D74263" w:rsidRPr="00B475DD" w14:paraId="66D695B3" w14:textId="77777777" w:rsidTr="000653D7">
        <w:tc>
          <w:tcPr>
            <w:tcW w:w="1908" w:type="dxa"/>
            <w:shd w:val="clear" w:color="auto" w:fill="F2F2F2"/>
          </w:tcPr>
          <w:p w14:paraId="5EE8A298" w14:textId="77777777" w:rsidR="00D74263" w:rsidRPr="00A5783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7830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1DB293A3" w14:textId="77777777" w:rsidR="00D74263" w:rsidRPr="00A57830" w:rsidRDefault="00D74263" w:rsidP="00516A0F">
            <w:pPr>
              <w:rPr>
                <w:rFonts w:ascii="Century Gothic" w:hAnsi="Century Gothic"/>
                <w:b/>
              </w:rPr>
            </w:pPr>
          </w:p>
        </w:tc>
      </w:tr>
      <w:tr w:rsidR="00D74263" w:rsidRPr="00B475DD" w14:paraId="7E01BFF9" w14:textId="77777777" w:rsidTr="000653D7">
        <w:tc>
          <w:tcPr>
            <w:tcW w:w="1908" w:type="dxa"/>
            <w:shd w:val="clear" w:color="auto" w:fill="F2F2F2"/>
          </w:tcPr>
          <w:p w14:paraId="5139EACA" w14:textId="77777777" w:rsidR="00D74263" w:rsidRPr="00A5783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7830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5F11D67" w14:textId="77777777" w:rsidR="00D74263" w:rsidRPr="00A57830" w:rsidRDefault="00AB2A9C" w:rsidP="00516A0F">
            <w:pPr>
              <w:rPr>
                <w:rFonts w:ascii="Century Gothic" w:hAnsi="Century Gothic"/>
                <w:b/>
              </w:rPr>
            </w:pP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t>Lisa Ritter</w:t>
            </w:r>
          </w:p>
        </w:tc>
      </w:tr>
      <w:tr w:rsidR="00D74263" w:rsidRPr="00B475DD" w14:paraId="78293527" w14:textId="77777777" w:rsidTr="000653D7">
        <w:tc>
          <w:tcPr>
            <w:tcW w:w="1908" w:type="dxa"/>
            <w:shd w:val="clear" w:color="auto" w:fill="F2F2F2"/>
          </w:tcPr>
          <w:p w14:paraId="242E9F35" w14:textId="77777777" w:rsidR="00D74263" w:rsidRPr="00A57830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7830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2B9E6F86" w14:textId="08679A38" w:rsidR="00D74263" w:rsidRPr="00A57830" w:rsidRDefault="00A57830" w:rsidP="00516A0F">
            <w:pPr>
              <w:rPr>
                <w:rFonts w:ascii="Century Gothic" w:hAnsi="Century Gothic"/>
                <w:b/>
              </w:rPr>
            </w:pP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A57830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October 25, 2018</w:t>
            </w:r>
            <w:r w:rsidRPr="00A57830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0B70EF6B" w14:textId="77777777" w:rsidTr="000653D7">
        <w:tc>
          <w:tcPr>
            <w:tcW w:w="9576" w:type="dxa"/>
            <w:gridSpan w:val="2"/>
            <w:shd w:val="clear" w:color="auto" w:fill="EEECE1"/>
          </w:tcPr>
          <w:p w14:paraId="5FE91253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25707C1F" w14:textId="77777777" w:rsidTr="006477EF">
        <w:tc>
          <w:tcPr>
            <w:tcW w:w="9576" w:type="dxa"/>
            <w:gridSpan w:val="2"/>
          </w:tcPr>
          <w:p w14:paraId="069D999E" w14:textId="77777777" w:rsidR="00D74263" w:rsidRPr="00CC2DD0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CC2DD0">
              <w:rPr>
                <w:rFonts w:ascii="Century Gothic" w:hAnsi="Century Gothic"/>
                <w:color w:val="auto"/>
                <w:szCs w:val="20"/>
              </w:rPr>
              <w:t>Purpose:</w:t>
            </w:r>
          </w:p>
          <w:p w14:paraId="0E7479C7" w14:textId="7B2E6BC0" w:rsidR="00D74263" w:rsidRPr="00CC2DD0" w:rsidRDefault="007B4DEC" w:rsidP="00A57830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 xml:space="preserve">As a member of the Weatherization </w:t>
            </w:r>
            <w:r w:rsidR="00A57830"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c</w:t>
            </w:r>
            <w:r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 xml:space="preserve">rew, assist the crew and program staff in achieving </w:t>
            </w:r>
            <w:r w:rsidR="000A0B56"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the production goals at</w:t>
            </w:r>
            <w:r w:rsidR="00A57830"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/</w:t>
            </w:r>
            <w:r w:rsidR="000A0B56"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or exceeding the standards as set by the NREL Standard Work Specifications</w:t>
            </w:r>
            <w:r w:rsidR="00A57830"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.</w:t>
            </w:r>
          </w:p>
        </w:tc>
      </w:tr>
      <w:tr w:rsidR="00D74263" w:rsidRPr="00B475DD" w14:paraId="1CFCF153" w14:textId="77777777" w:rsidTr="006B53FB">
        <w:trPr>
          <w:trHeight w:val="773"/>
        </w:trPr>
        <w:tc>
          <w:tcPr>
            <w:tcW w:w="9576" w:type="dxa"/>
            <w:gridSpan w:val="2"/>
          </w:tcPr>
          <w:p w14:paraId="675666E9" w14:textId="77777777" w:rsidR="00D74263" w:rsidRPr="00CC2DD0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CC2DD0">
              <w:rPr>
                <w:rFonts w:ascii="Century Gothic" w:hAnsi="Century Gothic"/>
                <w:color w:val="auto"/>
                <w:szCs w:val="20"/>
              </w:rPr>
              <w:t>Essential functions:</w:t>
            </w:r>
          </w:p>
          <w:p w14:paraId="78BD876B" w14:textId="77777777" w:rsidR="00A57830" w:rsidRPr="00CC2DD0" w:rsidRDefault="000A0B56" w:rsidP="00A57830">
            <w:pPr>
              <w:pStyle w:val="Label"/>
              <w:numPr>
                <w:ilvl w:val="0"/>
                <w:numId w:val="12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 xml:space="preserve">Provides direct assistance to the Crew Leader in the installation of all required Weatherization </w:t>
            </w:r>
            <w:r w:rsidR="00A57830"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m</w:t>
            </w:r>
            <w:r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 xml:space="preserve">easures.  </w:t>
            </w:r>
          </w:p>
          <w:p w14:paraId="19062D1A" w14:textId="287F0AE3" w:rsidR="000A0B56" w:rsidRPr="00CC2DD0" w:rsidRDefault="000A0B56" w:rsidP="00A57830">
            <w:pPr>
              <w:pStyle w:val="Label"/>
              <w:numPr>
                <w:ilvl w:val="0"/>
                <w:numId w:val="12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proofErr w:type="gramStart"/>
            <w:r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Provides assistance</w:t>
            </w:r>
            <w:proofErr w:type="gramEnd"/>
            <w:r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 xml:space="preserve"> when not in the field to other program and </w:t>
            </w:r>
            <w:r w:rsidR="00A57830"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a</w:t>
            </w:r>
            <w:r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gency staff as directed by the Program Manager.</w:t>
            </w:r>
          </w:p>
        </w:tc>
      </w:tr>
      <w:tr w:rsidR="00D74263" w:rsidRPr="00B475DD" w14:paraId="2EA5096B" w14:textId="77777777" w:rsidTr="00A57830">
        <w:trPr>
          <w:trHeight w:val="908"/>
        </w:trPr>
        <w:tc>
          <w:tcPr>
            <w:tcW w:w="9576" w:type="dxa"/>
            <w:gridSpan w:val="2"/>
          </w:tcPr>
          <w:p w14:paraId="2EC2BD71" w14:textId="77777777" w:rsidR="00D74263" w:rsidRPr="00CC2DD0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CC2DD0">
              <w:rPr>
                <w:rFonts w:ascii="Century Gothic" w:hAnsi="Century Gothic"/>
                <w:color w:val="auto"/>
                <w:szCs w:val="20"/>
              </w:rPr>
              <w:t>Position Objectives:</w:t>
            </w:r>
          </w:p>
          <w:p w14:paraId="5F3FD396" w14:textId="1481C3AB" w:rsidR="00D74263" w:rsidRPr="00CC2DD0" w:rsidRDefault="000A0B56" w:rsidP="00A57830">
            <w:pPr>
              <w:pStyle w:val="Label"/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 w:val="0"/>
                <w:bCs/>
                <w:color w:val="auto"/>
                <w:szCs w:val="20"/>
              </w:rPr>
              <w:t>Learn and develop the necessary skills to be able to install all measures properly and efficiently.</w:t>
            </w:r>
          </w:p>
        </w:tc>
      </w:tr>
      <w:tr w:rsidR="00D74263" w:rsidRPr="00B475DD" w14:paraId="0162DB78" w14:textId="77777777" w:rsidTr="00CC2DD0">
        <w:trPr>
          <w:trHeight w:val="701"/>
        </w:trPr>
        <w:tc>
          <w:tcPr>
            <w:tcW w:w="9576" w:type="dxa"/>
            <w:gridSpan w:val="2"/>
          </w:tcPr>
          <w:p w14:paraId="0C67253E" w14:textId="77777777" w:rsidR="00D74263" w:rsidRPr="00CC2DD0" w:rsidRDefault="00D74263" w:rsidP="00A57830">
            <w:pPr>
              <w:spacing w:before="40"/>
              <w:rPr>
                <w:rFonts w:ascii="Century Gothic" w:hAnsi="Century Gothic"/>
                <w:b/>
                <w:szCs w:val="20"/>
              </w:rPr>
            </w:pPr>
            <w:r w:rsidRPr="00CC2DD0">
              <w:rPr>
                <w:rFonts w:ascii="Century Gothic" w:hAnsi="Century Gothic"/>
                <w:b/>
                <w:szCs w:val="20"/>
              </w:rPr>
              <w:t>Measured by:</w:t>
            </w:r>
          </w:p>
          <w:p w14:paraId="32DA7262" w14:textId="5ECD46DE" w:rsidR="00D74263" w:rsidRPr="00CC2DD0" w:rsidRDefault="000A0B56" w:rsidP="00CC2DD0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Evaluation of work performance by Crew Leader and Program Manager.</w:t>
            </w:r>
          </w:p>
        </w:tc>
      </w:tr>
      <w:tr w:rsidR="00D74263" w:rsidRPr="00B475DD" w14:paraId="095A1B2A" w14:textId="77777777" w:rsidTr="00A57830">
        <w:trPr>
          <w:trHeight w:val="656"/>
        </w:trPr>
        <w:tc>
          <w:tcPr>
            <w:tcW w:w="9576" w:type="dxa"/>
            <w:gridSpan w:val="2"/>
          </w:tcPr>
          <w:p w14:paraId="488A311B" w14:textId="77777777" w:rsidR="00D74263" w:rsidRPr="00CC2DD0" w:rsidRDefault="00D74263" w:rsidP="00A57830">
            <w:pPr>
              <w:spacing w:before="40"/>
              <w:rPr>
                <w:rFonts w:ascii="Century Gothic" w:hAnsi="Century Gothic"/>
                <w:b/>
                <w:szCs w:val="20"/>
              </w:rPr>
            </w:pPr>
            <w:r w:rsidRPr="00CC2DD0">
              <w:rPr>
                <w:rFonts w:ascii="Century Gothic" w:hAnsi="Century Gothic"/>
                <w:b/>
                <w:szCs w:val="20"/>
              </w:rPr>
              <w:t>Minimum Education:</w:t>
            </w:r>
          </w:p>
          <w:p w14:paraId="7E0B0F62" w14:textId="7F51A84A" w:rsidR="00D74263" w:rsidRPr="00CC2DD0" w:rsidRDefault="000A0B56" w:rsidP="00CC2DD0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High School graduate</w:t>
            </w:r>
          </w:p>
        </w:tc>
      </w:tr>
      <w:tr w:rsidR="00D74263" w:rsidRPr="00B475DD" w14:paraId="76E21B71" w14:textId="77777777" w:rsidTr="00CC2DD0">
        <w:trPr>
          <w:trHeight w:val="719"/>
        </w:trPr>
        <w:tc>
          <w:tcPr>
            <w:tcW w:w="9576" w:type="dxa"/>
            <w:gridSpan w:val="2"/>
          </w:tcPr>
          <w:p w14:paraId="60D0D7C6" w14:textId="77777777" w:rsidR="00D74263" w:rsidRPr="00CC2DD0" w:rsidRDefault="00D74263" w:rsidP="00CC2DD0">
            <w:pPr>
              <w:spacing w:before="40"/>
              <w:rPr>
                <w:rFonts w:ascii="Century Gothic" w:hAnsi="Century Gothic"/>
                <w:b/>
                <w:szCs w:val="20"/>
              </w:rPr>
            </w:pPr>
            <w:r w:rsidRPr="00CC2DD0">
              <w:rPr>
                <w:rFonts w:ascii="Century Gothic" w:hAnsi="Century Gothic"/>
                <w:b/>
                <w:szCs w:val="20"/>
              </w:rPr>
              <w:t>Minimum Experience:</w:t>
            </w:r>
          </w:p>
          <w:p w14:paraId="65C94ED5" w14:textId="081EC2DE" w:rsidR="00D74263" w:rsidRPr="00CC2DD0" w:rsidRDefault="000A0B56" w:rsidP="00CC2DD0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Basic carpentry skills and ability to operate basic power tools.</w:t>
            </w:r>
          </w:p>
        </w:tc>
      </w:tr>
      <w:tr w:rsidR="00D74263" w:rsidRPr="00B475DD" w14:paraId="455291C6" w14:textId="77777777" w:rsidTr="006477EF">
        <w:trPr>
          <w:trHeight w:val="1547"/>
        </w:trPr>
        <w:tc>
          <w:tcPr>
            <w:tcW w:w="9576" w:type="dxa"/>
            <w:gridSpan w:val="2"/>
          </w:tcPr>
          <w:p w14:paraId="5B43A4A0" w14:textId="77777777" w:rsidR="00D74263" w:rsidRPr="00CC2DD0" w:rsidRDefault="00D74263" w:rsidP="00CC2DD0">
            <w:pPr>
              <w:spacing w:before="40"/>
              <w:rPr>
                <w:rFonts w:ascii="Century Gothic" w:hAnsi="Century Gothic"/>
                <w:b/>
                <w:szCs w:val="20"/>
              </w:rPr>
            </w:pPr>
            <w:r w:rsidRPr="00CC2DD0">
              <w:rPr>
                <w:rFonts w:ascii="Century Gothic" w:hAnsi="Century Gothic"/>
                <w:b/>
                <w:szCs w:val="20"/>
              </w:rPr>
              <w:t>Essential Abilities:</w:t>
            </w:r>
          </w:p>
          <w:p w14:paraId="4D0F8197" w14:textId="77777777" w:rsidR="00D74263" w:rsidRPr="00CC2DD0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Fonts w:ascii="Century Gothic" w:hAnsi="Century Gothic"/>
                <w:bCs/>
                <w:szCs w:val="20"/>
              </w:rPr>
              <w:t>A commitment to the NMCAA philosophy and mission.</w:t>
            </w:r>
          </w:p>
          <w:p w14:paraId="66EB542C" w14:textId="77777777" w:rsidR="00D74263" w:rsidRPr="00CC2DD0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Fonts w:ascii="Century Gothic" w:hAnsi="Century Gothic"/>
                <w:bCs/>
                <w:szCs w:val="20"/>
              </w:rPr>
              <w:t xml:space="preserve">Ability to maintain confidentiality. </w:t>
            </w:r>
          </w:p>
          <w:p w14:paraId="6D08FF69" w14:textId="77777777" w:rsidR="00D74263" w:rsidRPr="00CC2DD0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Fonts w:ascii="Century Gothic" w:hAnsi="Century Gothic"/>
                <w:bCs/>
                <w:szCs w:val="20"/>
              </w:rPr>
              <w:t xml:space="preserve">Ability to interact positively with co-workers and clients in a non-judgmental, </w:t>
            </w:r>
            <w:proofErr w:type="gramStart"/>
            <w:r w:rsidRPr="00CC2DD0">
              <w:rPr>
                <w:rFonts w:ascii="Century Gothic" w:hAnsi="Century Gothic"/>
                <w:bCs/>
                <w:szCs w:val="20"/>
              </w:rPr>
              <w:t>tactful</w:t>
            </w:r>
            <w:proofErr w:type="gramEnd"/>
            <w:r w:rsidRPr="00CC2DD0">
              <w:rPr>
                <w:rFonts w:ascii="Century Gothic" w:hAnsi="Century Gothic"/>
                <w:bCs/>
                <w:szCs w:val="20"/>
              </w:rPr>
              <w:t xml:space="preserve"> and courteous manner. </w:t>
            </w:r>
          </w:p>
          <w:p w14:paraId="0D3B60C6" w14:textId="77777777" w:rsidR="00D74263" w:rsidRPr="00CC2DD0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Fonts w:ascii="Century Gothic" w:hAnsi="Century Gothic"/>
                <w:bCs/>
                <w:szCs w:val="20"/>
              </w:rPr>
              <w:t xml:space="preserve">Ability to suggest innovative approaches in completing job responsibilities. </w:t>
            </w:r>
          </w:p>
          <w:p w14:paraId="39FC48B2" w14:textId="77777777" w:rsidR="00D74263" w:rsidRPr="00CC2DD0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Fonts w:ascii="Century Gothic" w:hAnsi="Century Gothic"/>
                <w:bCs/>
                <w:szCs w:val="20"/>
              </w:rPr>
              <w:t xml:space="preserve">Ability to work openly and cooperatively as a team member. </w:t>
            </w:r>
          </w:p>
          <w:p w14:paraId="586567F9" w14:textId="54393A1C" w:rsidR="00D74263" w:rsidRPr="00CC2DD0" w:rsidRDefault="00D74263" w:rsidP="00A5783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Fonts w:ascii="Century Gothic" w:hAnsi="Century Gothic"/>
                <w:bCs/>
                <w:szCs w:val="20"/>
              </w:rPr>
              <w:t xml:space="preserve">Ability to perform physical tasks to carry out specific job duties. </w:t>
            </w:r>
          </w:p>
        </w:tc>
      </w:tr>
      <w:tr w:rsidR="00D74263" w:rsidRPr="00B475DD" w14:paraId="380ECC8E" w14:textId="77777777" w:rsidTr="006B53FB">
        <w:trPr>
          <w:trHeight w:val="1133"/>
        </w:trPr>
        <w:tc>
          <w:tcPr>
            <w:tcW w:w="9576" w:type="dxa"/>
            <w:gridSpan w:val="2"/>
          </w:tcPr>
          <w:p w14:paraId="0BAF3C5D" w14:textId="77777777" w:rsidR="00D74263" w:rsidRPr="00CC2DD0" w:rsidRDefault="00D74263" w:rsidP="00A57830">
            <w:pPr>
              <w:spacing w:before="40"/>
              <w:rPr>
                <w:rFonts w:ascii="Century Gothic" w:hAnsi="Century Gothic"/>
                <w:b/>
                <w:szCs w:val="20"/>
              </w:rPr>
            </w:pPr>
            <w:r w:rsidRPr="00CC2DD0">
              <w:rPr>
                <w:rFonts w:ascii="Century Gothic" w:hAnsi="Century Gothic"/>
                <w:b/>
                <w:szCs w:val="20"/>
              </w:rPr>
              <w:t>Minimum Skills Required:</w:t>
            </w:r>
          </w:p>
          <w:p w14:paraId="3F001523" w14:textId="45F25409" w:rsidR="00A57830" w:rsidRPr="00CC2DD0" w:rsidRDefault="000A0B56" w:rsidP="00CC2DD0">
            <w:pPr>
              <w:pStyle w:val="ListParagraph"/>
              <w:numPr>
                <w:ilvl w:val="0"/>
                <w:numId w:val="14"/>
              </w:numPr>
              <w:spacing w:before="40"/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Ability to read work orders and </w:t>
            </w:r>
            <w:r w:rsidR="00A57830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specifications.</w:t>
            </w:r>
          </w:p>
          <w:p w14:paraId="379A0EAE" w14:textId="7C8EB562" w:rsidR="00A57830" w:rsidRPr="00CC2DD0" w:rsidRDefault="00A57830" w:rsidP="00A57830">
            <w:pPr>
              <w:pStyle w:val="ListParagraph"/>
              <w:numPr>
                <w:ilvl w:val="0"/>
                <w:numId w:val="14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C</w:t>
            </w:r>
            <w:r w:rsidR="000A0B56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lean driving record</w:t>
            </w: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.</w:t>
            </w:r>
          </w:p>
          <w:p w14:paraId="5CAB70AF" w14:textId="6EA64069" w:rsidR="00D74263" w:rsidRPr="00CC2DD0" w:rsidRDefault="00A57830" w:rsidP="00CC2DD0">
            <w:pPr>
              <w:pStyle w:val="ListParagraph"/>
              <w:numPr>
                <w:ilvl w:val="0"/>
                <w:numId w:val="14"/>
              </w:numPr>
              <w:spacing w:before="20" w:after="40"/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B</w:t>
            </w:r>
            <w:r w:rsidR="000A0B56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asic carpentry</w:t>
            </w: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 skills; use of </w:t>
            </w:r>
            <w:r w:rsidR="000A0B56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portable power tools.</w:t>
            </w:r>
          </w:p>
        </w:tc>
      </w:tr>
      <w:tr w:rsidR="00D74263" w:rsidRPr="00B475DD" w14:paraId="11DE1569" w14:textId="77777777" w:rsidTr="00A57830">
        <w:trPr>
          <w:trHeight w:val="1124"/>
        </w:trPr>
        <w:tc>
          <w:tcPr>
            <w:tcW w:w="9576" w:type="dxa"/>
            <w:gridSpan w:val="2"/>
          </w:tcPr>
          <w:p w14:paraId="2ACA3B67" w14:textId="77777777" w:rsidR="00D74263" w:rsidRPr="00CC2DD0" w:rsidRDefault="00D74263" w:rsidP="00CC2DD0">
            <w:pPr>
              <w:spacing w:before="40"/>
              <w:rPr>
                <w:rFonts w:ascii="Century Gothic" w:hAnsi="Century Gothic"/>
                <w:b/>
                <w:szCs w:val="20"/>
              </w:rPr>
            </w:pPr>
            <w:r w:rsidRPr="00CC2DD0">
              <w:rPr>
                <w:rFonts w:ascii="Century Gothic" w:hAnsi="Century Gothic"/>
                <w:b/>
                <w:szCs w:val="20"/>
              </w:rPr>
              <w:lastRenderedPageBreak/>
              <w:t>Minimum Physical Expectations:</w:t>
            </w:r>
          </w:p>
          <w:p w14:paraId="4AB83AA1" w14:textId="6EE6CE4B" w:rsidR="00A57830" w:rsidRPr="00CC2DD0" w:rsidRDefault="000A0B56" w:rsidP="00A57830">
            <w:pPr>
              <w:pStyle w:val="ListParagraph"/>
              <w:numPr>
                <w:ilvl w:val="0"/>
                <w:numId w:val="15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Must be able to climb </w:t>
            </w:r>
            <w:r w:rsidR="00A57830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ladders.</w:t>
            </w:r>
          </w:p>
          <w:p w14:paraId="4BB662DC" w14:textId="77777777" w:rsidR="00A57830" w:rsidRPr="00CC2DD0" w:rsidRDefault="00A57830" w:rsidP="00A57830">
            <w:pPr>
              <w:pStyle w:val="ListParagraph"/>
              <w:numPr>
                <w:ilvl w:val="0"/>
                <w:numId w:val="15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Must be able to </w:t>
            </w:r>
            <w:r w:rsidR="000A0B56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crawl in tight spaces</w:t>
            </w: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.</w:t>
            </w:r>
          </w:p>
          <w:p w14:paraId="2B55B3C3" w14:textId="28BB9333" w:rsidR="00D74263" w:rsidRPr="00CC2DD0" w:rsidRDefault="00A57830" w:rsidP="00A57830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Must be able to </w:t>
            </w:r>
            <w:r w:rsidR="000A0B56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lift 40lbs.</w:t>
            </w:r>
          </w:p>
        </w:tc>
      </w:tr>
      <w:tr w:rsidR="00D74263" w:rsidRPr="00B475DD" w14:paraId="49FFD071" w14:textId="77777777" w:rsidTr="00CC2DD0">
        <w:trPr>
          <w:trHeight w:val="854"/>
        </w:trPr>
        <w:tc>
          <w:tcPr>
            <w:tcW w:w="9576" w:type="dxa"/>
            <w:gridSpan w:val="2"/>
          </w:tcPr>
          <w:p w14:paraId="0FE82142" w14:textId="77777777" w:rsidR="00D74263" w:rsidRPr="00CC2DD0" w:rsidRDefault="00D74263" w:rsidP="00CC2DD0">
            <w:pPr>
              <w:spacing w:before="40"/>
              <w:rPr>
                <w:rFonts w:ascii="Century Gothic" w:hAnsi="Century Gothic"/>
                <w:b/>
                <w:szCs w:val="20"/>
              </w:rPr>
            </w:pPr>
            <w:r w:rsidRPr="00CC2DD0">
              <w:rPr>
                <w:rFonts w:ascii="Century Gothic" w:hAnsi="Century Gothic"/>
                <w:b/>
                <w:szCs w:val="20"/>
              </w:rPr>
              <w:t>Minimum Environmental Expectations:</w:t>
            </w:r>
          </w:p>
          <w:p w14:paraId="5EE9A0C6" w14:textId="77777777" w:rsidR="00A57830" w:rsidRPr="00CC2DD0" w:rsidRDefault="00965C65" w:rsidP="00A57830">
            <w:pPr>
              <w:pStyle w:val="ListParagraph"/>
              <w:numPr>
                <w:ilvl w:val="0"/>
                <w:numId w:val="16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Must be willing to work in all types of weather</w:t>
            </w:r>
            <w:r w:rsidR="00A57830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.</w:t>
            </w:r>
          </w:p>
          <w:p w14:paraId="575098B9" w14:textId="4BC3323B" w:rsidR="00D74263" w:rsidRPr="00CC2DD0" w:rsidRDefault="00A57830" w:rsidP="00CC2DD0">
            <w:pPr>
              <w:pStyle w:val="ListParagraph"/>
              <w:numPr>
                <w:ilvl w:val="0"/>
                <w:numId w:val="16"/>
              </w:numPr>
              <w:spacing w:before="20" w:after="40"/>
              <w:rPr>
                <w:rFonts w:ascii="Century Gothic" w:hAnsi="Century Gothic"/>
                <w:bCs/>
                <w:szCs w:val="20"/>
              </w:rPr>
            </w:pPr>
            <w:r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Must be willing to work</w:t>
            </w:r>
            <w:r w:rsidR="0077121E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 </w:t>
            </w:r>
            <w:r w:rsidR="00AB2A9C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 xml:space="preserve">in </w:t>
            </w:r>
            <w:r w:rsidR="00965C65" w:rsidRPr="00CC2DD0">
              <w:rPr>
                <w:rStyle w:val="PlaceholderText"/>
                <w:rFonts w:ascii="Century Gothic" w:hAnsi="Century Gothic"/>
                <w:bCs/>
                <w:color w:val="auto"/>
                <w:szCs w:val="20"/>
              </w:rPr>
              <w:t>tight and dirty spaces.</w:t>
            </w:r>
          </w:p>
        </w:tc>
      </w:tr>
    </w:tbl>
    <w:p w14:paraId="75EC53B7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F7BD" w14:textId="77777777" w:rsidR="00C72309" w:rsidRDefault="00C72309" w:rsidP="00037D55">
      <w:pPr>
        <w:spacing w:before="0" w:after="0"/>
      </w:pPr>
      <w:r>
        <w:separator/>
      </w:r>
    </w:p>
  </w:endnote>
  <w:endnote w:type="continuationSeparator" w:id="0">
    <w:p w14:paraId="78EE7B51" w14:textId="77777777" w:rsidR="00C72309" w:rsidRDefault="00C72309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F31B" w14:textId="0A2FE4E0" w:rsidR="00D74263" w:rsidRDefault="00CC2DD0">
    <w:pPr>
      <w:pStyle w:val="Footer"/>
    </w:pPr>
    <w:r w:rsidRPr="00CC2DD0">
      <w:rPr>
        <w:sz w:val="14"/>
        <w:szCs w:val="14"/>
      </w:rPr>
      <w:fldChar w:fldCharType="begin"/>
    </w:r>
    <w:r w:rsidRPr="00CC2DD0">
      <w:rPr>
        <w:sz w:val="14"/>
        <w:szCs w:val="14"/>
      </w:rPr>
      <w:instrText xml:space="preserve"> FILENAME  \* FirstCap \p  \* MERGEFORMAT </w:instrText>
    </w:r>
    <w:r w:rsidRPr="00CC2DD0">
      <w:rPr>
        <w:sz w:val="14"/>
        <w:szCs w:val="14"/>
      </w:rPr>
      <w:fldChar w:fldCharType="separate"/>
    </w:r>
    <w:r w:rsidRPr="00CC2DD0">
      <w:rPr>
        <w:noProof/>
        <w:sz w:val="14"/>
        <w:szCs w:val="14"/>
      </w:rPr>
      <w:t>P:\Agency\Human Resources\Job Descriptions\Community Services\Weatherization and Home Repair\Weatherization Crew Member Job Description.docx</w:t>
    </w:r>
    <w:r w:rsidRPr="00CC2DD0">
      <w:rPr>
        <w:sz w:val="14"/>
        <w:szCs w:val="14"/>
      </w:rPr>
      <w:fldChar w:fldCharType="end"/>
    </w:r>
    <w:r>
      <w:rPr>
        <w:sz w:val="14"/>
        <w:szCs w:val="14"/>
      </w:rPr>
      <w:t xml:space="preserve">              </w:t>
    </w:r>
    <w:r w:rsidR="00C72309">
      <w:fldChar w:fldCharType="begin"/>
    </w:r>
    <w:r w:rsidR="00C72309">
      <w:instrText xml:space="preserve"> PAGE   \* MERGEFORMAT </w:instrText>
    </w:r>
    <w:r w:rsidR="00C72309">
      <w:fldChar w:fldCharType="separate"/>
    </w:r>
    <w:r w:rsidR="0077121E">
      <w:rPr>
        <w:noProof/>
      </w:rPr>
      <w:t>2</w:t>
    </w:r>
    <w:r w:rsidR="00C723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9D6D" w14:textId="77777777" w:rsidR="00C72309" w:rsidRDefault="00C72309" w:rsidP="00037D55">
      <w:pPr>
        <w:spacing w:before="0" w:after="0"/>
      </w:pPr>
      <w:r>
        <w:separator/>
      </w:r>
    </w:p>
  </w:footnote>
  <w:footnote w:type="continuationSeparator" w:id="0">
    <w:p w14:paraId="599A59EF" w14:textId="77777777" w:rsidR="00C72309" w:rsidRDefault="00C72309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43BA" w14:textId="34C64117" w:rsidR="00D74263" w:rsidRDefault="00A57830" w:rsidP="00A57830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0288" behindDoc="0" locked="0" layoutInCell="1" allowOverlap="1" wp14:anchorId="59F657D8" wp14:editId="5280CDCF">
              <wp:simplePos x="0" y="0"/>
              <wp:positionH relativeFrom="margin">
                <wp:posOffset>1358900</wp:posOffset>
              </wp:positionH>
              <wp:positionV relativeFrom="topMargin">
                <wp:posOffset>312420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B0CE79" w14:textId="77777777" w:rsidR="00A57830" w:rsidRDefault="00A57830" w:rsidP="00A57830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5FB33E" w14:textId="77777777" w:rsidR="00A57830" w:rsidRPr="002405E7" w:rsidRDefault="00A57830" w:rsidP="00A57830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26C0633" w14:textId="77777777" w:rsidR="00A57830" w:rsidRPr="002405E7" w:rsidRDefault="00A57830" w:rsidP="00A57830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657D8" id="Group 198" o:spid="_x0000_s1026" style="position:absolute;margin-left:107pt;margin-top:24.6pt;width:345pt;height:51.2pt;z-index:251660288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sAEUG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5B0CE79" w14:textId="77777777" w:rsidR="00A57830" w:rsidRDefault="00A57830" w:rsidP="00A57830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05FB33E" w14:textId="77777777" w:rsidR="00A57830" w:rsidRPr="002405E7" w:rsidRDefault="00A57830" w:rsidP="00A57830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26C0633" w14:textId="77777777" w:rsidR="00A57830" w:rsidRPr="002405E7" w:rsidRDefault="00A57830" w:rsidP="00A57830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8240" behindDoc="0" locked="0" layoutInCell="1" allowOverlap="1" wp14:anchorId="7D364902" wp14:editId="0438A776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2D6CB5" w14:textId="2C182167" w:rsidR="00A57830" w:rsidRDefault="00A57830" w:rsidP="000653D7">
    <w:pPr>
      <w:pStyle w:val="Companyname"/>
      <w:spacing w:before="0" w:after="0"/>
      <w:jc w:val="center"/>
    </w:pPr>
  </w:p>
  <w:p w14:paraId="678D4FE4" w14:textId="77777777" w:rsidR="00A57830" w:rsidRPr="00841DC8" w:rsidRDefault="00A57830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D140A1"/>
    <w:multiLevelType w:val="hybridMultilevel"/>
    <w:tmpl w:val="687E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5B6"/>
    <w:multiLevelType w:val="hybridMultilevel"/>
    <w:tmpl w:val="40E8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7B8F"/>
    <w:multiLevelType w:val="hybridMultilevel"/>
    <w:tmpl w:val="A86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E87CBE"/>
    <w:multiLevelType w:val="hybridMultilevel"/>
    <w:tmpl w:val="B4D8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F3C"/>
    <w:multiLevelType w:val="hybridMultilevel"/>
    <w:tmpl w:val="CB8C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E6885"/>
    <w:multiLevelType w:val="hybridMultilevel"/>
    <w:tmpl w:val="3E4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A0B56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A383B"/>
    <w:rsid w:val="003200FD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121E"/>
    <w:rsid w:val="00774232"/>
    <w:rsid w:val="007B4DEC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65C65"/>
    <w:rsid w:val="00976D84"/>
    <w:rsid w:val="0099370D"/>
    <w:rsid w:val="009A01BA"/>
    <w:rsid w:val="00A01E8A"/>
    <w:rsid w:val="00A359F5"/>
    <w:rsid w:val="00A57830"/>
    <w:rsid w:val="00A81673"/>
    <w:rsid w:val="00AB2A9C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72309"/>
    <w:rsid w:val="00C76253"/>
    <w:rsid w:val="00CC2DD0"/>
    <w:rsid w:val="00CC4A82"/>
    <w:rsid w:val="00CF467A"/>
    <w:rsid w:val="00D17CF6"/>
    <w:rsid w:val="00D32F04"/>
    <w:rsid w:val="00D57E96"/>
    <w:rsid w:val="00D74263"/>
    <w:rsid w:val="00D91CE6"/>
    <w:rsid w:val="00D921F1"/>
    <w:rsid w:val="00D95A40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F06F66"/>
    <w:rsid w:val="00F10053"/>
    <w:rsid w:val="00F504C1"/>
    <w:rsid w:val="00F74CA2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75D1E"/>
  <w15:docId w15:val="{B269C8C9-E594-4615-A35E-F0E29DCD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5</cp:revision>
  <cp:lastPrinted>2015-01-22T14:01:00Z</cp:lastPrinted>
  <dcterms:created xsi:type="dcterms:W3CDTF">2015-08-06T14:26:00Z</dcterms:created>
  <dcterms:modified xsi:type="dcterms:W3CDTF">2021-02-09T21:09:00Z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