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26AA82B9" w14:textId="77777777" w:rsidTr="000653D7">
        <w:tc>
          <w:tcPr>
            <w:tcW w:w="1908" w:type="dxa"/>
            <w:shd w:val="clear" w:color="auto" w:fill="F2F2F2"/>
          </w:tcPr>
          <w:p w14:paraId="32DD97A1" w14:textId="77777777" w:rsidR="00D74263" w:rsidRPr="00B87F0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87F08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7A0ED912" w14:textId="77777777" w:rsidR="00D74263" w:rsidRPr="00B87F08" w:rsidRDefault="00CD06FA" w:rsidP="00CD06FA">
            <w:pPr>
              <w:rPr>
                <w:rFonts w:ascii="Century Gothic" w:hAnsi="Century Gothic"/>
                <w:b/>
              </w:rPr>
            </w:pP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t>Tax Program Admin Support</w:t>
            </w:r>
          </w:p>
        </w:tc>
      </w:tr>
      <w:tr w:rsidR="00D74263" w:rsidRPr="00B475DD" w14:paraId="3E2F54E0" w14:textId="77777777" w:rsidTr="000653D7">
        <w:tc>
          <w:tcPr>
            <w:tcW w:w="1908" w:type="dxa"/>
            <w:shd w:val="clear" w:color="auto" w:fill="F2F2F2"/>
          </w:tcPr>
          <w:p w14:paraId="7665BE5B" w14:textId="77777777" w:rsidR="00D74263" w:rsidRPr="00B87F0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87F08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3844B061" w14:textId="459433AA" w:rsidR="00D74263" w:rsidRPr="00B87F08" w:rsidRDefault="004D5458" w:rsidP="004806C6">
            <w:pPr>
              <w:rPr>
                <w:rFonts w:ascii="Century Gothic" w:hAnsi="Century Gothic"/>
                <w:b/>
              </w:rPr>
            </w:pP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3EA4FFDC" w14:textId="77777777" w:rsidTr="000653D7">
        <w:tc>
          <w:tcPr>
            <w:tcW w:w="1908" w:type="dxa"/>
            <w:shd w:val="clear" w:color="auto" w:fill="F2F2F2"/>
          </w:tcPr>
          <w:p w14:paraId="38D7F4D6" w14:textId="77777777" w:rsidR="00D74263" w:rsidRPr="00B87F0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87F08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4FD878F4" w14:textId="77777777" w:rsidR="00D74263" w:rsidRPr="00B87F08" w:rsidRDefault="00A24E24" w:rsidP="004806C6">
            <w:pPr>
              <w:rPr>
                <w:rFonts w:ascii="Century Gothic" w:hAnsi="Century Gothic"/>
                <w:b/>
              </w:rPr>
            </w:pP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t>Financial Management Services Manager</w:t>
            </w:r>
          </w:p>
        </w:tc>
      </w:tr>
      <w:tr w:rsidR="00D74263" w:rsidRPr="00B475DD" w14:paraId="554868E8" w14:textId="77777777" w:rsidTr="000653D7">
        <w:tc>
          <w:tcPr>
            <w:tcW w:w="1908" w:type="dxa"/>
            <w:shd w:val="clear" w:color="auto" w:fill="F2F2F2"/>
          </w:tcPr>
          <w:p w14:paraId="5AF85EE1" w14:textId="77777777" w:rsidR="00D74263" w:rsidRPr="00B87F0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87F08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055CD447" w14:textId="77777777" w:rsidR="00D74263" w:rsidRPr="00B87F08" w:rsidRDefault="00A73A3A" w:rsidP="004806C6">
            <w:pPr>
              <w:rPr>
                <w:rFonts w:ascii="Century Gothic" w:hAnsi="Century Gothic"/>
                <w:b/>
              </w:rPr>
            </w:pP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t>$12</w:t>
            </w:r>
            <w:r w:rsidR="00374F90" w:rsidRPr="00B87F08">
              <w:rPr>
                <w:rStyle w:val="PlaceholderText"/>
                <w:rFonts w:ascii="Century Gothic" w:hAnsi="Century Gothic"/>
                <w:b/>
                <w:color w:val="auto"/>
              </w:rPr>
              <w:t>.00</w:t>
            </w:r>
          </w:p>
        </w:tc>
      </w:tr>
      <w:tr w:rsidR="00D74263" w:rsidRPr="00B475DD" w14:paraId="5604F0DA" w14:textId="77777777" w:rsidTr="000653D7">
        <w:tc>
          <w:tcPr>
            <w:tcW w:w="1908" w:type="dxa"/>
            <w:shd w:val="clear" w:color="auto" w:fill="F2F2F2"/>
          </w:tcPr>
          <w:p w14:paraId="55ED6033" w14:textId="77777777" w:rsidR="00D74263" w:rsidRPr="00B87F0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87F08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0E906F27" w14:textId="618EE7EF" w:rsidR="00D74263" w:rsidRPr="00B87F08" w:rsidRDefault="00475421" w:rsidP="00516A0F">
            <w:pPr>
              <w:rPr>
                <w:rFonts w:ascii="Century Gothic" w:hAnsi="Century Gothic"/>
                <w:b/>
              </w:rPr>
            </w:pP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B87F08">
              <w:rPr>
                <w:rStyle w:val="PlaceholderText"/>
                <w:rFonts w:ascii="Century Gothic" w:hAnsi="Century Gothic"/>
                <w:b/>
                <w:color w:val="auto"/>
              </w:rPr>
              <w:t>/</w:t>
            </w: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t>A</w:t>
            </w:r>
          </w:p>
        </w:tc>
      </w:tr>
      <w:tr w:rsidR="00D74263" w:rsidRPr="00B475DD" w14:paraId="31A59E19" w14:textId="77777777" w:rsidTr="000653D7">
        <w:tc>
          <w:tcPr>
            <w:tcW w:w="1908" w:type="dxa"/>
            <w:shd w:val="clear" w:color="auto" w:fill="F2F2F2"/>
          </w:tcPr>
          <w:p w14:paraId="1698B231" w14:textId="77777777" w:rsidR="00D74263" w:rsidRPr="00B87F0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87F08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7AF8B0DA" w14:textId="77777777" w:rsidR="00D74263" w:rsidRPr="00B87F08" w:rsidRDefault="00466034" w:rsidP="00516A0F">
            <w:pPr>
              <w:rPr>
                <w:rFonts w:ascii="Century Gothic" w:hAnsi="Century Gothic"/>
                <w:b/>
              </w:rPr>
            </w:pP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Temporary Seasonal </w:t>
            </w:r>
            <w:r w:rsidR="00475421" w:rsidRPr="00B87F08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Part-time</w:t>
            </w:r>
          </w:p>
        </w:tc>
      </w:tr>
      <w:tr w:rsidR="00D74263" w:rsidRPr="00B475DD" w14:paraId="71E4A5C8" w14:textId="77777777" w:rsidTr="000653D7">
        <w:tc>
          <w:tcPr>
            <w:tcW w:w="1908" w:type="dxa"/>
            <w:shd w:val="clear" w:color="auto" w:fill="F2F2F2"/>
          </w:tcPr>
          <w:p w14:paraId="39AEE525" w14:textId="77777777" w:rsidR="00D74263" w:rsidRPr="00B87F0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87F08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0599A1E6" w14:textId="77777777" w:rsidR="00D74263" w:rsidRPr="00B87F08" w:rsidRDefault="00475421" w:rsidP="00516A0F">
            <w:pPr>
              <w:rPr>
                <w:rFonts w:ascii="Century Gothic" w:hAnsi="Century Gothic"/>
                <w:b/>
              </w:rPr>
            </w:pP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t>Karen A. K. Emerson</w:t>
            </w:r>
          </w:p>
        </w:tc>
      </w:tr>
      <w:tr w:rsidR="00D74263" w:rsidRPr="00B475DD" w14:paraId="2E915DC0" w14:textId="77777777" w:rsidTr="000653D7">
        <w:tc>
          <w:tcPr>
            <w:tcW w:w="1908" w:type="dxa"/>
            <w:shd w:val="clear" w:color="auto" w:fill="F2F2F2"/>
          </w:tcPr>
          <w:p w14:paraId="6BB8D075" w14:textId="77777777" w:rsidR="00D74263" w:rsidRPr="00B87F0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B87F08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2C21FA70" w14:textId="6FC0AB97" w:rsidR="00D74263" w:rsidRPr="00B87F08" w:rsidRDefault="00B87F08" w:rsidP="00516A0F">
            <w:pPr>
              <w:rPr>
                <w:rFonts w:ascii="Century Gothic" w:hAnsi="Century Gothic"/>
                <w:b/>
              </w:rPr>
            </w:pP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B87F08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August 20, 2019</w:t>
            </w:r>
            <w:r w:rsidRPr="00B87F08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692BF71B" w14:textId="77777777" w:rsidTr="000653D7">
        <w:tc>
          <w:tcPr>
            <w:tcW w:w="9576" w:type="dxa"/>
            <w:gridSpan w:val="2"/>
            <w:shd w:val="clear" w:color="auto" w:fill="EEECE1"/>
          </w:tcPr>
          <w:p w14:paraId="19C65808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5C33EA79" w14:textId="77777777" w:rsidTr="006477EF">
        <w:tc>
          <w:tcPr>
            <w:tcW w:w="9576" w:type="dxa"/>
            <w:gridSpan w:val="2"/>
          </w:tcPr>
          <w:p w14:paraId="56B3BC98" w14:textId="77777777" w:rsidR="00D74263" w:rsidRPr="00B87F08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Purpose:</w:t>
            </w:r>
          </w:p>
          <w:p w14:paraId="4CEA866D" w14:textId="41991C3C" w:rsidR="00D74263" w:rsidRPr="00B87F08" w:rsidRDefault="00CD06FA" w:rsidP="00B87F08">
            <w:pPr>
              <w:pStyle w:val="Label"/>
              <w:spacing w:after="120"/>
              <w:rPr>
                <w:rFonts w:ascii="Century Gothic" w:hAnsi="Century Gothic" w:cstheme="minorHAnsi"/>
                <w:szCs w:val="20"/>
              </w:rPr>
            </w:pPr>
            <w:r w:rsidRPr="00B87F08">
              <w:rPr>
                <w:rFonts w:ascii="Century Gothic" w:hAnsi="Century Gothic" w:cstheme="minorHAnsi"/>
                <w:b w:val="0"/>
                <w:szCs w:val="20"/>
              </w:rPr>
              <w:t>To</w:t>
            </w:r>
            <w:r w:rsidR="00902D37" w:rsidRPr="00B87F08">
              <w:rPr>
                <w:rFonts w:ascii="Century Gothic" w:hAnsi="Century Gothic" w:cstheme="minorHAnsi"/>
                <w:b w:val="0"/>
                <w:szCs w:val="20"/>
              </w:rPr>
              <w:t xml:space="preserve"> </w:t>
            </w:r>
            <w:r w:rsidR="00902D37" w:rsidRPr="00B87F08">
              <w:rPr>
                <w:rFonts w:ascii="Century Gothic" w:hAnsi="Century Gothic" w:cstheme="minorHAnsi"/>
                <w:b w:val="0"/>
                <w:color w:val="333333"/>
                <w:szCs w:val="20"/>
                <w:shd w:val="clear" w:color="auto" w:fill="FFFFFF"/>
              </w:rPr>
              <w:t>support free tax preparation service for the underserved in NMCAA’s communities through</w:t>
            </w:r>
            <w:r w:rsidRPr="00B87F08">
              <w:rPr>
                <w:rFonts w:ascii="Century Gothic" w:hAnsi="Century Gothic" w:cstheme="minorHAnsi"/>
                <w:b w:val="0"/>
                <w:szCs w:val="20"/>
              </w:rPr>
              <w:t xml:space="preserve"> provid</w:t>
            </w:r>
            <w:r w:rsidR="00902D37" w:rsidRPr="00B87F08">
              <w:rPr>
                <w:rFonts w:ascii="Century Gothic" w:hAnsi="Century Gothic" w:cstheme="minorHAnsi"/>
                <w:b w:val="0"/>
                <w:szCs w:val="20"/>
              </w:rPr>
              <w:t>ing</w:t>
            </w:r>
            <w:r w:rsidRPr="00B87F08">
              <w:rPr>
                <w:rFonts w:ascii="Century Gothic" w:hAnsi="Century Gothic" w:cstheme="minorHAnsi"/>
                <w:b w:val="0"/>
                <w:szCs w:val="20"/>
              </w:rPr>
              <w:t xml:space="preserve"> intake, scheduling, call backs and</w:t>
            </w:r>
            <w:r w:rsidR="00475421" w:rsidRPr="00B87F08">
              <w:rPr>
                <w:rFonts w:ascii="Century Gothic" w:hAnsi="Century Gothic" w:cstheme="minorHAnsi"/>
                <w:b w:val="0"/>
                <w:szCs w:val="20"/>
              </w:rPr>
              <w:t xml:space="preserve"> general support to Tax Program</w:t>
            </w:r>
            <w:r w:rsidR="00475421" w:rsidRPr="00B87F08">
              <w:rPr>
                <w:rFonts w:ascii="Century Gothic" w:hAnsi="Century Gothic" w:cstheme="minorHAnsi"/>
                <w:szCs w:val="20"/>
              </w:rPr>
              <w:t>.</w:t>
            </w:r>
          </w:p>
        </w:tc>
      </w:tr>
      <w:tr w:rsidR="00D74263" w:rsidRPr="00B475DD" w14:paraId="2BABC11D" w14:textId="77777777" w:rsidTr="006B53FB">
        <w:trPr>
          <w:trHeight w:val="773"/>
        </w:trPr>
        <w:tc>
          <w:tcPr>
            <w:tcW w:w="9576" w:type="dxa"/>
            <w:gridSpan w:val="2"/>
          </w:tcPr>
          <w:p w14:paraId="4EB70CDB" w14:textId="77777777" w:rsidR="00D74263" w:rsidRPr="00B87F08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Essential functions:</w:t>
            </w:r>
          </w:p>
          <w:p w14:paraId="5F7512C9" w14:textId="12E69408" w:rsidR="00475421" w:rsidRPr="00B87F08" w:rsidRDefault="00475421" w:rsidP="00B87F08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Receptionist for tax program</w:t>
            </w:r>
            <w:r w:rsidR="00CD06FA" w:rsidRPr="00B87F08">
              <w:rPr>
                <w:rFonts w:ascii="Century Gothic" w:hAnsi="Century Gothic"/>
              </w:rPr>
              <w:t xml:space="preserve"> in Cadillac office</w:t>
            </w:r>
            <w:r w:rsidR="00B87F08">
              <w:rPr>
                <w:rFonts w:ascii="Century Gothic" w:hAnsi="Century Gothic"/>
              </w:rPr>
              <w:t>.</w:t>
            </w:r>
          </w:p>
          <w:p w14:paraId="295E9212" w14:textId="21CEBAF2" w:rsidR="00475421" w:rsidRPr="00B87F08" w:rsidRDefault="00475421" w:rsidP="00B87F08">
            <w:pPr>
              <w:numPr>
                <w:ilvl w:val="0"/>
                <w:numId w:val="12"/>
              </w:numPr>
              <w:spacing w:before="0" w:after="0"/>
              <w:ind w:left="72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Schedule tax appointments</w:t>
            </w:r>
            <w:r w:rsidR="00B87F08">
              <w:rPr>
                <w:rFonts w:ascii="Century Gothic" w:hAnsi="Century Gothic"/>
              </w:rPr>
              <w:t>.</w:t>
            </w:r>
          </w:p>
          <w:p w14:paraId="2C168958" w14:textId="16D91A32" w:rsidR="00475421" w:rsidRPr="00B87F08" w:rsidRDefault="00475421" w:rsidP="00B87F08">
            <w:pPr>
              <w:numPr>
                <w:ilvl w:val="0"/>
                <w:numId w:val="12"/>
              </w:numPr>
              <w:spacing w:before="0" w:after="0"/>
              <w:ind w:left="72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Assist customers with pre-tax packet</w:t>
            </w:r>
            <w:r w:rsidR="00B87F08">
              <w:rPr>
                <w:rFonts w:ascii="Century Gothic" w:hAnsi="Century Gothic"/>
              </w:rPr>
              <w:t>.</w:t>
            </w:r>
          </w:p>
          <w:p w14:paraId="779FAF69" w14:textId="3BF09035" w:rsidR="00475421" w:rsidRPr="00B87F08" w:rsidRDefault="00CD06FA" w:rsidP="00B87F08">
            <w:pPr>
              <w:pStyle w:val="ListParagraph"/>
              <w:numPr>
                <w:ilvl w:val="0"/>
                <w:numId w:val="12"/>
              </w:numPr>
              <w:spacing w:before="0" w:after="0"/>
              <w:ind w:left="72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P</w:t>
            </w:r>
            <w:r w:rsidR="00475421" w:rsidRPr="00B87F08">
              <w:rPr>
                <w:rFonts w:ascii="Century Gothic" w:hAnsi="Century Gothic"/>
              </w:rPr>
              <w:t>repare customer mailings</w:t>
            </w:r>
            <w:r w:rsidR="00B87F08">
              <w:rPr>
                <w:rFonts w:ascii="Century Gothic" w:hAnsi="Century Gothic"/>
              </w:rPr>
              <w:t>.</w:t>
            </w:r>
          </w:p>
          <w:p w14:paraId="4419430F" w14:textId="23DEF883" w:rsidR="00CD06FA" w:rsidRPr="00B87F08" w:rsidRDefault="00CD06FA" w:rsidP="00B87F08">
            <w:pPr>
              <w:pStyle w:val="ListParagraph"/>
              <w:numPr>
                <w:ilvl w:val="0"/>
                <w:numId w:val="12"/>
              </w:numPr>
              <w:spacing w:before="0" w:after="0"/>
              <w:ind w:left="72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Provide reminder calls to customers</w:t>
            </w:r>
            <w:r w:rsidR="00B87F08">
              <w:rPr>
                <w:rFonts w:ascii="Century Gothic" w:hAnsi="Century Gothic"/>
              </w:rPr>
              <w:t>.</w:t>
            </w:r>
          </w:p>
          <w:p w14:paraId="182E704A" w14:textId="32C9C0A3" w:rsidR="00CD06FA" w:rsidRPr="00B87F08" w:rsidRDefault="00CD06FA" w:rsidP="00B87F08">
            <w:pPr>
              <w:pStyle w:val="ListParagraph"/>
              <w:numPr>
                <w:ilvl w:val="0"/>
                <w:numId w:val="12"/>
              </w:numPr>
              <w:spacing w:before="0" w:after="0"/>
              <w:ind w:left="72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Back-up to Tax Scheduler as needed</w:t>
            </w:r>
            <w:r w:rsidR="00B87F08">
              <w:rPr>
                <w:rFonts w:ascii="Century Gothic" w:hAnsi="Century Gothic"/>
              </w:rPr>
              <w:t>.</w:t>
            </w:r>
          </w:p>
          <w:p w14:paraId="1BCD3D0C" w14:textId="00EFFCDE" w:rsidR="00D74263" w:rsidRPr="00B87F08" w:rsidRDefault="00475421" w:rsidP="00B87F08">
            <w:pPr>
              <w:numPr>
                <w:ilvl w:val="0"/>
                <w:numId w:val="12"/>
              </w:numPr>
              <w:spacing w:before="0" w:after="120"/>
              <w:ind w:left="72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Other duties as requested</w:t>
            </w:r>
            <w:r w:rsidR="00B87F08">
              <w:rPr>
                <w:rFonts w:ascii="Century Gothic" w:hAnsi="Century Gothic"/>
              </w:rPr>
              <w:t>.</w:t>
            </w:r>
          </w:p>
        </w:tc>
      </w:tr>
      <w:tr w:rsidR="00D74263" w:rsidRPr="00B475DD" w14:paraId="7181E763" w14:textId="77777777" w:rsidTr="00B453C1">
        <w:trPr>
          <w:trHeight w:val="962"/>
        </w:trPr>
        <w:tc>
          <w:tcPr>
            <w:tcW w:w="9576" w:type="dxa"/>
            <w:gridSpan w:val="2"/>
          </w:tcPr>
          <w:p w14:paraId="771C4182" w14:textId="77777777" w:rsidR="00D74263" w:rsidRPr="00B87F08" w:rsidRDefault="00D74263" w:rsidP="00F27ADF">
            <w:pPr>
              <w:pStyle w:val="Label"/>
              <w:spacing w:after="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Position Objectives:</w:t>
            </w:r>
          </w:p>
          <w:p w14:paraId="120A1F7A" w14:textId="0EDC262E" w:rsidR="005216FA" w:rsidRPr="00B87F08" w:rsidRDefault="00B87F08" w:rsidP="00F27ADF">
            <w:pPr>
              <w:pStyle w:val="Label"/>
              <w:numPr>
                <w:ilvl w:val="0"/>
                <w:numId w:val="19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G</w:t>
            </w:r>
            <w:r w:rsidR="005216FA" w:rsidRPr="00B87F08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reet </w:t>
            </w:r>
            <w:r w:rsidR="006B5070" w:rsidRPr="00B87F08">
              <w:rPr>
                <w:rStyle w:val="PlaceholderText"/>
                <w:rFonts w:ascii="Century Gothic" w:hAnsi="Century Gothic"/>
                <w:b w:val="0"/>
                <w:color w:val="auto"/>
              </w:rPr>
              <w:t>customers and schedule appointments.</w:t>
            </w:r>
          </w:p>
          <w:p w14:paraId="2966398E" w14:textId="6090A60C" w:rsidR="005216FA" w:rsidRPr="00B87F08" w:rsidRDefault="00254C9E" w:rsidP="00F27ADF">
            <w:pPr>
              <w:pStyle w:val="Label"/>
              <w:numPr>
                <w:ilvl w:val="0"/>
                <w:numId w:val="19"/>
              </w:numPr>
              <w:spacing w:before="0" w:after="0"/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B87F08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Work with Tax Program </w:t>
            </w:r>
            <w:r w:rsidR="00B87F08">
              <w:rPr>
                <w:rStyle w:val="PlaceholderText"/>
                <w:rFonts w:ascii="Century Gothic" w:hAnsi="Century Gothic"/>
                <w:b w:val="0"/>
                <w:color w:val="auto"/>
              </w:rPr>
              <w:t>s</w:t>
            </w:r>
            <w:r w:rsidRPr="00B87F08">
              <w:rPr>
                <w:rStyle w:val="PlaceholderText"/>
                <w:rFonts w:ascii="Century Gothic" w:hAnsi="Century Gothic"/>
                <w:b w:val="0"/>
                <w:color w:val="auto"/>
              </w:rPr>
              <w:t>taff to provide efficient and friendly service in seasonal tax preparation program.</w:t>
            </w:r>
          </w:p>
          <w:p w14:paraId="026B82B4" w14:textId="2CBFD752" w:rsidR="00D74263" w:rsidRPr="00F8341F" w:rsidRDefault="00B87F08" w:rsidP="00F27ADF">
            <w:pPr>
              <w:pStyle w:val="Label"/>
              <w:numPr>
                <w:ilvl w:val="0"/>
                <w:numId w:val="19"/>
              </w:numPr>
              <w:spacing w:before="0" w:after="40"/>
              <w:rPr>
                <w:rFonts w:ascii="Century Gothic" w:hAnsi="Century Gothic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</w:rPr>
              <w:t>R</w:t>
            </w:r>
            <w:r w:rsidR="005216FA" w:rsidRPr="00B87F08">
              <w:rPr>
                <w:rStyle w:val="PlaceholderText"/>
                <w:rFonts w:ascii="Century Gothic" w:hAnsi="Century Gothic"/>
                <w:b w:val="0"/>
                <w:color w:val="auto"/>
              </w:rPr>
              <w:t>epresent NMCAA in a professional, supportive, and knowledgeable manner.</w:t>
            </w:r>
          </w:p>
        </w:tc>
      </w:tr>
      <w:tr w:rsidR="00D74263" w:rsidRPr="00B475DD" w14:paraId="10637ADE" w14:textId="77777777" w:rsidTr="00B453C1">
        <w:trPr>
          <w:trHeight w:val="890"/>
        </w:trPr>
        <w:tc>
          <w:tcPr>
            <w:tcW w:w="9576" w:type="dxa"/>
            <w:gridSpan w:val="2"/>
          </w:tcPr>
          <w:p w14:paraId="1F96C36B" w14:textId="77777777" w:rsidR="00D74263" w:rsidRPr="00B87F08" w:rsidRDefault="00D74263" w:rsidP="00F27ADF">
            <w:pPr>
              <w:spacing w:before="40"/>
              <w:rPr>
                <w:rFonts w:ascii="Century Gothic" w:hAnsi="Century Gothic"/>
                <w:b/>
              </w:rPr>
            </w:pPr>
            <w:r w:rsidRPr="00B87F08">
              <w:rPr>
                <w:rFonts w:ascii="Century Gothic" w:hAnsi="Century Gothic"/>
                <w:b/>
              </w:rPr>
              <w:t>Measured by:</w:t>
            </w:r>
          </w:p>
          <w:p w14:paraId="75D3B36A" w14:textId="71796541" w:rsidR="004B648A" w:rsidRPr="00B87F08" w:rsidRDefault="004B648A" w:rsidP="004B648A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000000"/>
              </w:rPr>
            </w:pPr>
            <w:r w:rsidRPr="00B87F08">
              <w:rPr>
                <w:rStyle w:val="PlaceholderText"/>
                <w:rFonts w:ascii="Century Gothic" w:hAnsi="Century Gothic"/>
                <w:color w:val="000000"/>
              </w:rPr>
              <w:t>Annual performance reviews</w:t>
            </w:r>
          </w:p>
          <w:p w14:paraId="5596D7A7" w14:textId="082AEAAB" w:rsidR="004B648A" w:rsidRPr="00B87F08" w:rsidRDefault="004B648A" w:rsidP="004B648A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000000"/>
              </w:rPr>
            </w:pPr>
            <w:r w:rsidRPr="00B87F08">
              <w:rPr>
                <w:rStyle w:val="PlaceholderText"/>
                <w:rFonts w:ascii="Century Gothic" w:hAnsi="Century Gothic"/>
                <w:color w:val="000000"/>
              </w:rPr>
              <w:t>Annual ROMA reports</w:t>
            </w:r>
          </w:p>
          <w:p w14:paraId="16DBFC1C" w14:textId="42D889CA" w:rsidR="00D74263" w:rsidRPr="00B87F08" w:rsidRDefault="004B648A" w:rsidP="00F8341F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Century Gothic" w:hAnsi="Century Gothic"/>
                <w:b/>
              </w:rPr>
            </w:pPr>
            <w:r w:rsidRPr="00B87F08">
              <w:rPr>
                <w:rStyle w:val="PlaceholderText"/>
                <w:rFonts w:ascii="Century Gothic" w:hAnsi="Century Gothic"/>
                <w:color w:val="000000"/>
              </w:rPr>
              <w:t>Ongoing assessment</w:t>
            </w:r>
          </w:p>
        </w:tc>
      </w:tr>
      <w:tr w:rsidR="00D74263" w:rsidRPr="00B475DD" w14:paraId="3ED8392D" w14:textId="77777777" w:rsidTr="00B453C1">
        <w:trPr>
          <w:trHeight w:val="890"/>
        </w:trPr>
        <w:tc>
          <w:tcPr>
            <w:tcW w:w="9576" w:type="dxa"/>
            <w:gridSpan w:val="2"/>
          </w:tcPr>
          <w:p w14:paraId="536D4F12" w14:textId="77777777" w:rsidR="00D74263" w:rsidRPr="00B87F08" w:rsidRDefault="00D74263" w:rsidP="006477EF">
            <w:pPr>
              <w:rPr>
                <w:rFonts w:ascii="Century Gothic" w:hAnsi="Century Gothic"/>
                <w:b/>
              </w:rPr>
            </w:pPr>
            <w:r w:rsidRPr="00B87F08">
              <w:rPr>
                <w:rFonts w:ascii="Century Gothic" w:hAnsi="Century Gothic"/>
                <w:b/>
              </w:rPr>
              <w:t>Minimum Education:</w:t>
            </w:r>
          </w:p>
          <w:p w14:paraId="237F36C3" w14:textId="77777777" w:rsidR="004B648A" w:rsidRPr="00B87F08" w:rsidRDefault="004B648A" w:rsidP="00B87F0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Some college.</w:t>
            </w:r>
          </w:p>
          <w:p w14:paraId="4B455B9B" w14:textId="32EE7DA4" w:rsidR="00D74263" w:rsidRPr="00B87F08" w:rsidRDefault="004B648A" w:rsidP="00F8341F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Associate</w:t>
            </w:r>
            <w:r w:rsidR="00B87F08">
              <w:rPr>
                <w:rFonts w:ascii="Century Gothic" w:hAnsi="Century Gothic"/>
              </w:rPr>
              <w:t>’</w:t>
            </w:r>
            <w:r w:rsidRPr="00B87F08">
              <w:rPr>
                <w:rFonts w:ascii="Century Gothic" w:hAnsi="Century Gothic"/>
              </w:rPr>
              <w:t>s or above preferred.</w:t>
            </w:r>
          </w:p>
        </w:tc>
      </w:tr>
      <w:tr w:rsidR="00D74263" w:rsidRPr="00B475DD" w14:paraId="0964A136" w14:textId="77777777" w:rsidTr="006B53FB">
        <w:trPr>
          <w:trHeight w:val="962"/>
        </w:trPr>
        <w:tc>
          <w:tcPr>
            <w:tcW w:w="9576" w:type="dxa"/>
            <w:gridSpan w:val="2"/>
          </w:tcPr>
          <w:p w14:paraId="08165475" w14:textId="77777777" w:rsidR="00475421" w:rsidRPr="00B87F08" w:rsidRDefault="00D74263" w:rsidP="00F27ADF">
            <w:pPr>
              <w:spacing w:after="40"/>
              <w:rPr>
                <w:rFonts w:ascii="Century Gothic" w:hAnsi="Century Gothic"/>
                <w:b/>
              </w:rPr>
            </w:pPr>
            <w:r w:rsidRPr="00B87F08">
              <w:rPr>
                <w:rFonts w:ascii="Century Gothic" w:hAnsi="Century Gothic"/>
                <w:b/>
              </w:rPr>
              <w:t>Minimum Experience:</w:t>
            </w:r>
          </w:p>
          <w:p w14:paraId="75D1B6F4" w14:textId="7AB955E5" w:rsidR="00D74263" w:rsidRPr="00B87F08" w:rsidRDefault="00B87F08" w:rsidP="00F27ADF">
            <w:pPr>
              <w:pStyle w:val="ListParagraph"/>
              <w:numPr>
                <w:ilvl w:val="0"/>
                <w:numId w:val="21"/>
              </w:numPr>
              <w:spacing w:before="0" w:after="100" w:afterAutospacing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  <w:tr w:rsidR="00D74263" w:rsidRPr="00B475DD" w14:paraId="70BB2A27" w14:textId="77777777" w:rsidTr="00B87F08">
        <w:trPr>
          <w:trHeight w:val="674"/>
        </w:trPr>
        <w:tc>
          <w:tcPr>
            <w:tcW w:w="9576" w:type="dxa"/>
            <w:gridSpan w:val="2"/>
          </w:tcPr>
          <w:p w14:paraId="74893DC0" w14:textId="77777777" w:rsidR="00D74263" w:rsidRPr="00B87F08" w:rsidRDefault="00D74263" w:rsidP="006477EF">
            <w:pPr>
              <w:rPr>
                <w:rFonts w:ascii="Century Gothic" w:hAnsi="Century Gothic"/>
                <w:b/>
              </w:rPr>
            </w:pPr>
            <w:r w:rsidRPr="00B87F08">
              <w:rPr>
                <w:rFonts w:ascii="Century Gothic" w:hAnsi="Century Gothic"/>
                <w:b/>
              </w:rPr>
              <w:t>Essential Abilities:</w:t>
            </w:r>
          </w:p>
          <w:p w14:paraId="5012E43D" w14:textId="77777777" w:rsidR="00D74263" w:rsidRPr="00B87F0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A commitment to the NMCAA philosophy and mission.</w:t>
            </w:r>
          </w:p>
          <w:p w14:paraId="7FCACACD" w14:textId="77777777" w:rsidR="00D74263" w:rsidRPr="00B87F0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 xml:space="preserve">Ability to maintain confidentiality. </w:t>
            </w:r>
          </w:p>
          <w:p w14:paraId="21D32817" w14:textId="5B9BDB49" w:rsidR="00D74263" w:rsidRPr="00B87F0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Ability to interact positively with co-workers and clients in a non-judgmental, tactful</w:t>
            </w:r>
            <w:r w:rsidR="00F27ADF">
              <w:rPr>
                <w:rFonts w:ascii="Century Gothic" w:hAnsi="Century Gothic"/>
              </w:rPr>
              <w:t>,</w:t>
            </w:r>
            <w:r w:rsidRPr="00B87F08">
              <w:rPr>
                <w:rFonts w:ascii="Century Gothic" w:hAnsi="Century Gothic"/>
              </w:rPr>
              <w:t xml:space="preserve"> and courteous manner. </w:t>
            </w:r>
          </w:p>
          <w:p w14:paraId="3CB5B985" w14:textId="77777777" w:rsidR="00D74263" w:rsidRPr="00B87F0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229B01E1" w14:textId="77777777" w:rsidR="00D74263" w:rsidRPr="00B87F0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3A97E864" w14:textId="150F0A37" w:rsidR="00D74263" w:rsidRPr="00B87F08" w:rsidRDefault="00D74263" w:rsidP="00B87F0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74263" w:rsidRPr="00B475DD" w14:paraId="577AE840" w14:textId="77777777" w:rsidTr="006B53FB">
        <w:trPr>
          <w:trHeight w:val="1133"/>
        </w:trPr>
        <w:tc>
          <w:tcPr>
            <w:tcW w:w="9576" w:type="dxa"/>
            <w:gridSpan w:val="2"/>
          </w:tcPr>
          <w:p w14:paraId="574D149A" w14:textId="77777777" w:rsidR="00D74263" w:rsidRPr="00B87F08" w:rsidRDefault="00D74263" w:rsidP="006477EF">
            <w:pPr>
              <w:rPr>
                <w:rFonts w:ascii="Century Gothic" w:hAnsi="Century Gothic"/>
                <w:b/>
              </w:rPr>
            </w:pPr>
            <w:r w:rsidRPr="00B87F08">
              <w:rPr>
                <w:rFonts w:ascii="Century Gothic" w:hAnsi="Century Gothic"/>
                <w:b/>
              </w:rPr>
              <w:lastRenderedPageBreak/>
              <w:t>Minimum Skills Required:</w:t>
            </w:r>
          </w:p>
          <w:p w14:paraId="431C2A4B" w14:textId="77777777" w:rsidR="00D74263" w:rsidRPr="00B87F08" w:rsidRDefault="004B648A" w:rsidP="00B87F08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Strong computer Skills with experience in data management and reporting</w:t>
            </w:r>
          </w:p>
          <w:p w14:paraId="2A8F4AA0" w14:textId="77777777" w:rsidR="004B648A" w:rsidRPr="00B87F08" w:rsidRDefault="004B648A" w:rsidP="00B87F08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Excellent communication skills in customer service capacity</w:t>
            </w:r>
          </w:p>
          <w:p w14:paraId="562EAB9F" w14:textId="77777777" w:rsidR="004B648A" w:rsidRPr="00B87F08" w:rsidRDefault="004B648A" w:rsidP="00F27ADF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Century Gothic" w:hAnsi="Century Gothic"/>
                <w:b/>
              </w:rPr>
            </w:pPr>
            <w:r w:rsidRPr="00B87F08">
              <w:rPr>
                <w:rFonts w:ascii="Century Gothic" w:hAnsi="Century Gothic"/>
              </w:rPr>
              <w:t>Good organizational skills and self-motivated</w:t>
            </w:r>
          </w:p>
        </w:tc>
      </w:tr>
      <w:tr w:rsidR="00D74263" w:rsidRPr="00B475DD" w14:paraId="74589CAC" w14:textId="77777777" w:rsidTr="00B453C1">
        <w:trPr>
          <w:trHeight w:val="1223"/>
        </w:trPr>
        <w:tc>
          <w:tcPr>
            <w:tcW w:w="9576" w:type="dxa"/>
            <w:gridSpan w:val="2"/>
          </w:tcPr>
          <w:p w14:paraId="212CB1E6" w14:textId="77777777" w:rsidR="00D74263" w:rsidRPr="00B87F08" w:rsidRDefault="00D74263" w:rsidP="00F27ADF">
            <w:pPr>
              <w:spacing w:before="40"/>
              <w:rPr>
                <w:rFonts w:ascii="Century Gothic" w:hAnsi="Century Gothic"/>
                <w:b/>
              </w:rPr>
            </w:pPr>
            <w:r w:rsidRPr="00B87F08">
              <w:rPr>
                <w:rFonts w:ascii="Century Gothic" w:hAnsi="Century Gothic"/>
                <w:b/>
              </w:rPr>
              <w:t>Minimum Physical Expectations:</w:t>
            </w:r>
          </w:p>
          <w:p w14:paraId="4AB18571" w14:textId="77777777" w:rsidR="00DD2263" w:rsidRPr="00B87F08" w:rsidRDefault="00DD2263" w:rsidP="00F27ADF">
            <w:pPr>
              <w:numPr>
                <w:ilvl w:val="0"/>
                <w:numId w:val="14"/>
              </w:numPr>
              <w:spacing w:before="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Physical activity that always requires keyboarding, sitting, phone work and filing.</w:t>
            </w:r>
          </w:p>
          <w:p w14:paraId="1759256E" w14:textId="77777777" w:rsidR="00DD2263" w:rsidRPr="00B87F08" w:rsidRDefault="00DD2263" w:rsidP="00F27ADF">
            <w:pPr>
              <w:numPr>
                <w:ilvl w:val="0"/>
                <w:numId w:val="14"/>
              </w:numPr>
              <w:spacing w:before="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Physical activity that always requires extensive time working on a computer.</w:t>
            </w:r>
          </w:p>
          <w:p w14:paraId="51FDBD95" w14:textId="77777777" w:rsidR="00DD2263" w:rsidRPr="00B87F08" w:rsidRDefault="00DD2263" w:rsidP="00F27ADF">
            <w:pPr>
              <w:numPr>
                <w:ilvl w:val="0"/>
                <w:numId w:val="14"/>
              </w:numPr>
              <w:spacing w:before="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Physical activity that often requires travel by car and/or air.</w:t>
            </w:r>
          </w:p>
          <w:p w14:paraId="0E5EE80E" w14:textId="77777777" w:rsidR="00DD2263" w:rsidRPr="00B87F08" w:rsidRDefault="00DD2263" w:rsidP="00F27ADF">
            <w:pPr>
              <w:numPr>
                <w:ilvl w:val="0"/>
                <w:numId w:val="14"/>
              </w:numPr>
              <w:spacing w:before="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Physical activity that often requires lifting under 25 lbs.</w:t>
            </w:r>
          </w:p>
          <w:p w14:paraId="69F91C47" w14:textId="77777777" w:rsidR="00DD2263" w:rsidRPr="00B87F08" w:rsidRDefault="00DD2263" w:rsidP="00F27ADF">
            <w:pPr>
              <w:numPr>
                <w:ilvl w:val="0"/>
                <w:numId w:val="14"/>
              </w:numPr>
              <w:spacing w:before="0"/>
              <w:rPr>
                <w:rFonts w:ascii="Century Gothic" w:hAnsi="Century Gothic"/>
              </w:rPr>
            </w:pPr>
            <w:r w:rsidRPr="00B87F08">
              <w:rPr>
                <w:rFonts w:ascii="Century Gothic" w:hAnsi="Century Gothic"/>
              </w:rPr>
              <w:t>Physical activity that sometimes requires bending, stooping, reaching, climbing, kneeling, and/or twisting to access files and records.</w:t>
            </w:r>
          </w:p>
          <w:p w14:paraId="14BEBCAB" w14:textId="77777777" w:rsidR="00D74263" w:rsidRPr="00B87F08" w:rsidRDefault="00DD2263" w:rsidP="00F27ADF">
            <w:pPr>
              <w:pStyle w:val="ListParagraph"/>
              <w:numPr>
                <w:ilvl w:val="0"/>
                <w:numId w:val="14"/>
              </w:numPr>
              <w:spacing w:before="0"/>
              <w:rPr>
                <w:rFonts w:ascii="Century Gothic" w:hAnsi="Century Gothic"/>
                <w:b/>
              </w:rPr>
            </w:pPr>
            <w:r w:rsidRPr="00B87F08">
              <w:rPr>
                <w:rFonts w:ascii="Century Gothic" w:hAnsi="Century Gothic"/>
              </w:rPr>
              <w:t xml:space="preserve"> Physical activity that sometimes requires lifting over 25 lbs. but not more than 50 lbs.</w:t>
            </w:r>
          </w:p>
        </w:tc>
      </w:tr>
      <w:tr w:rsidR="00D74263" w:rsidRPr="00B475DD" w14:paraId="0F15898E" w14:textId="77777777" w:rsidTr="00B453C1">
        <w:trPr>
          <w:trHeight w:val="1142"/>
        </w:trPr>
        <w:tc>
          <w:tcPr>
            <w:tcW w:w="9576" w:type="dxa"/>
            <w:gridSpan w:val="2"/>
          </w:tcPr>
          <w:p w14:paraId="067F674D" w14:textId="77777777" w:rsidR="00D74263" w:rsidRPr="00B87F08" w:rsidRDefault="00D74263" w:rsidP="006477EF">
            <w:pPr>
              <w:rPr>
                <w:rFonts w:ascii="Century Gothic" w:hAnsi="Century Gothic"/>
                <w:b/>
              </w:rPr>
            </w:pPr>
            <w:r w:rsidRPr="00B87F08">
              <w:rPr>
                <w:rFonts w:ascii="Century Gothic" w:hAnsi="Century Gothic"/>
                <w:b/>
              </w:rPr>
              <w:t>Minimum Environmental Expectations:</w:t>
            </w:r>
          </w:p>
          <w:p w14:paraId="60AAAF57" w14:textId="77777777" w:rsidR="00D74263" w:rsidRPr="00B87F08" w:rsidRDefault="00FC6A36" w:rsidP="004806C6">
            <w:pPr>
              <w:rPr>
                <w:rFonts w:ascii="Century Gothic" w:hAnsi="Century Gothic"/>
                <w:b/>
              </w:rPr>
            </w:pPr>
            <w:r w:rsidRPr="00B87F08">
              <w:rPr>
                <w:rStyle w:val="PlaceholderText"/>
                <w:rFonts w:ascii="Century Gothic" w:hAnsi="Century Gothic"/>
                <w:color w:val="auto"/>
              </w:rPr>
              <w:t xml:space="preserve">The </w:t>
            </w:r>
            <w:r w:rsidR="00CD06FA" w:rsidRPr="00B87F08">
              <w:rPr>
                <w:rStyle w:val="PlaceholderText"/>
                <w:rFonts w:ascii="Century Gothic" w:hAnsi="Century Gothic"/>
                <w:color w:val="auto"/>
              </w:rPr>
              <w:t xml:space="preserve">Tax Program Admin Support </w:t>
            </w:r>
            <w:r w:rsidRPr="00B87F08">
              <w:rPr>
                <w:rStyle w:val="PlaceholderText"/>
                <w:rFonts w:ascii="Century Gothic" w:hAnsi="Century Gothic"/>
                <w:color w:val="auto"/>
              </w:rPr>
              <w:t>operates in an office setting.  This position routinely uses standard office equipment such as computers, phones, photocopiers, filing cabinets, and fax machines.</w:t>
            </w:r>
          </w:p>
        </w:tc>
      </w:tr>
    </w:tbl>
    <w:p w14:paraId="484AC41C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0AA7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4D462FEF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A85C" w14:textId="57AB2449" w:rsidR="00D74263" w:rsidRDefault="00B87F08" w:rsidP="00F27ADF">
    <w:pPr>
      <w:pStyle w:val="Footer"/>
    </w:pPr>
    <w:r w:rsidRPr="00B87F08">
      <w:rPr>
        <w:sz w:val="12"/>
        <w:szCs w:val="12"/>
      </w:rPr>
      <w:fldChar w:fldCharType="begin"/>
    </w:r>
    <w:r w:rsidRPr="00B87F08">
      <w:rPr>
        <w:sz w:val="12"/>
        <w:szCs w:val="12"/>
      </w:rPr>
      <w:instrText xml:space="preserve"> FILENAME  \* FirstCap \p  \* MERGEFORMAT </w:instrText>
    </w:r>
    <w:r w:rsidRPr="00B87F08">
      <w:rPr>
        <w:sz w:val="12"/>
        <w:szCs w:val="12"/>
      </w:rPr>
      <w:fldChar w:fldCharType="separate"/>
    </w:r>
    <w:r w:rsidRPr="00B87F08">
      <w:rPr>
        <w:noProof/>
        <w:sz w:val="12"/>
        <w:szCs w:val="12"/>
      </w:rPr>
      <w:t>P:\Agency\Human Resources\Job Descriptions\Community Services\FMS\Tax Program Admin Support Temporary Seasonal Part-time Job Description.docx</w:t>
    </w:r>
    <w:r w:rsidRPr="00B87F08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                                 </w:t>
    </w:r>
    <w:r w:rsidR="001449FE">
      <w:fldChar w:fldCharType="begin"/>
    </w:r>
    <w:r w:rsidR="001449FE">
      <w:instrText xml:space="preserve"> PAGE   \* MERGEFORMAT </w:instrText>
    </w:r>
    <w:r w:rsidR="001449FE">
      <w:fldChar w:fldCharType="separate"/>
    </w:r>
    <w:r w:rsidR="00902D37">
      <w:rPr>
        <w:noProof/>
      </w:rPr>
      <w:t>1</w:t>
    </w:r>
    <w:r w:rsidR="001449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307F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64F866EF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A2CB" w14:textId="7F47B8FC" w:rsidR="00D74263" w:rsidRDefault="00B87F08" w:rsidP="00B87F08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4F407695" wp14:editId="6708AB10">
              <wp:simplePos x="0" y="0"/>
              <wp:positionH relativeFrom="margin">
                <wp:posOffset>1473200</wp:posOffset>
              </wp:positionH>
              <wp:positionV relativeFrom="topMargin">
                <wp:posOffset>385643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8EA7D4" w14:textId="77777777" w:rsidR="00B87F08" w:rsidRDefault="00B87F08" w:rsidP="00B87F08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286572" w14:textId="77777777" w:rsidR="00B87F08" w:rsidRPr="002405E7" w:rsidRDefault="00B87F08" w:rsidP="00B87F08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04C87D6A" w14:textId="77777777" w:rsidR="00B87F08" w:rsidRPr="002405E7" w:rsidRDefault="00B87F08" w:rsidP="00B87F08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407695" id="Group 198" o:spid="_x0000_s1026" style="position:absolute;margin-left:116pt;margin-top:30.3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enA0S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D8EA7D4" w14:textId="77777777" w:rsidR="00B87F08" w:rsidRDefault="00B87F08" w:rsidP="00B87F08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C286572" w14:textId="77777777" w:rsidR="00B87F08" w:rsidRPr="002405E7" w:rsidRDefault="00B87F08" w:rsidP="00B87F08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04C87D6A" w14:textId="77777777" w:rsidR="00B87F08" w:rsidRPr="002405E7" w:rsidRDefault="00B87F08" w:rsidP="00B87F08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296F60EC" wp14:editId="2AB07A59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5B55BF" w14:textId="3CC57C8B" w:rsidR="00B87F08" w:rsidRDefault="00B87F08" w:rsidP="000653D7">
    <w:pPr>
      <w:pStyle w:val="Companyname"/>
      <w:spacing w:before="0" w:after="0"/>
      <w:jc w:val="center"/>
    </w:pPr>
  </w:p>
  <w:p w14:paraId="175A90E2" w14:textId="77777777" w:rsidR="00B87F08" w:rsidRPr="00841DC8" w:rsidRDefault="00B87F08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658E1"/>
    <w:multiLevelType w:val="hybridMultilevel"/>
    <w:tmpl w:val="04D6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05C0E"/>
    <w:multiLevelType w:val="hybridMultilevel"/>
    <w:tmpl w:val="86B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54595"/>
    <w:multiLevelType w:val="hybridMultilevel"/>
    <w:tmpl w:val="9680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B265D9C"/>
    <w:multiLevelType w:val="hybridMultilevel"/>
    <w:tmpl w:val="FA1A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77EA"/>
    <w:multiLevelType w:val="hybridMultilevel"/>
    <w:tmpl w:val="0764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3B88"/>
    <w:multiLevelType w:val="hybridMultilevel"/>
    <w:tmpl w:val="30BE5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442577"/>
    <w:multiLevelType w:val="hybridMultilevel"/>
    <w:tmpl w:val="3126E12C"/>
    <w:lvl w:ilvl="0" w:tplc="85EE79CE">
      <w:start w:val="1"/>
      <w:numFmt w:val="decimal"/>
      <w:lvlText w:val="%1."/>
      <w:lvlJc w:val="left"/>
      <w:pPr>
        <w:ind w:left="5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2E4E1274"/>
    <w:multiLevelType w:val="hybridMultilevel"/>
    <w:tmpl w:val="53B83E6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E6885"/>
    <w:multiLevelType w:val="hybridMultilevel"/>
    <w:tmpl w:val="6640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16555DA"/>
    <w:multiLevelType w:val="hybridMultilevel"/>
    <w:tmpl w:val="BE48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43F40F2"/>
    <w:multiLevelType w:val="hybridMultilevel"/>
    <w:tmpl w:val="5D62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D63ED"/>
    <w:multiLevelType w:val="hybridMultilevel"/>
    <w:tmpl w:val="BD94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4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15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49FE"/>
    <w:rsid w:val="00147A54"/>
    <w:rsid w:val="001A24F2"/>
    <w:rsid w:val="001B5876"/>
    <w:rsid w:val="00201D1A"/>
    <w:rsid w:val="002421DC"/>
    <w:rsid w:val="00254C9E"/>
    <w:rsid w:val="00276A6F"/>
    <w:rsid w:val="002A383B"/>
    <w:rsid w:val="003200FD"/>
    <w:rsid w:val="00365061"/>
    <w:rsid w:val="00374F55"/>
    <w:rsid w:val="00374F90"/>
    <w:rsid w:val="003829AA"/>
    <w:rsid w:val="00386B78"/>
    <w:rsid w:val="00423C7E"/>
    <w:rsid w:val="00445362"/>
    <w:rsid w:val="00455D2F"/>
    <w:rsid w:val="00466034"/>
    <w:rsid w:val="00475421"/>
    <w:rsid w:val="004806C6"/>
    <w:rsid w:val="004A1B2D"/>
    <w:rsid w:val="004B648A"/>
    <w:rsid w:val="004C2484"/>
    <w:rsid w:val="004D5458"/>
    <w:rsid w:val="00500155"/>
    <w:rsid w:val="00516A0F"/>
    <w:rsid w:val="005216FA"/>
    <w:rsid w:val="00562A56"/>
    <w:rsid w:val="00566F1F"/>
    <w:rsid w:val="00592652"/>
    <w:rsid w:val="005A3B49"/>
    <w:rsid w:val="005E3FE3"/>
    <w:rsid w:val="0060216F"/>
    <w:rsid w:val="00614C7D"/>
    <w:rsid w:val="006477EF"/>
    <w:rsid w:val="006860AF"/>
    <w:rsid w:val="006B253D"/>
    <w:rsid w:val="006B5070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02D37"/>
    <w:rsid w:val="009330CA"/>
    <w:rsid w:val="00942365"/>
    <w:rsid w:val="00976D84"/>
    <w:rsid w:val="0099370D"/>
    <w:rsid w:val="009A01BA"/>
    <w:rsid w:val="00A01E8A"/>
    <w:rsid w:val="00A24E24"/>
    <w:rsid w:val="00A359F5"/>
    <w:rsid w:val="00A37DA1"/>
    <w:rsid w:val="00A73A3A"/>
    <w:rsid w:val="00A81673"/>
    <w:rsid w:val="00B453C1"/>
    <w:rsid w:val="00B475DD"/>
    <w:rsid w:val="00B61BE6"/>
    <w:rsid w:val="00B87F08"/>
    <w:rsid w:val="00BA31EC"/>
    <w:rsid w:val="00BB2F85"/>
    <w:rsid w:val="00BD0958"/>
    <w:rsid w:val="00C15B27"/>
    <w:rsid w:val="00C22FD2"/>
    <w:rsid w:val="00C41450"/>
    <w:rsid w:val="00C62179"/>
    <w:rsid w:val="00C76253"/>
    <w:rsid w:val="00CC4A82"/>
    <w:rsid w:val="00CD06FA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D2263"/>
    <w:rsid w:val="00DE106F"/>
    <w:rsid w:val="00E0032A"/>
    <w:rsid w:val="00E23F93"/>
    <w:rsid w:val="00E25F48"/>
    <w:rsid w:val="00E72CE7"/>
    <w:rsid w:val="00EA68A2"/>
    <w:rsid w:val="00F06F66"/>
    <w:rsid w:val="00F10053"/>
    <w:rsid w:val="00F27ADF"/>
    <w:rsid w:val="00F504C1"/>
    <w:rsid w:val="00F8341F"/>
    <w:rsid w:val="00FA683D"/>
    <w:rsid w:val="00FC6A36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15AE5"/>
  <w15:docId w15:val="{3931B898-EDEC-40F9-A4FD-DCF93C4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14</TotalTime>
  <Pages>2</Pages>
  <Words>337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4</cp:revision>
  <cp:lastPrinted>2015-01-22T14:01:00Z</cp:lastPrinted>
  <dcterms:created xsi:type="dcterms:W3CDTF">2019-08-20T17:00:00Z</dcterms:created>
  <dcterms:modified xsi:type="dcterms:W3CDTF">2021-02-03T19:51:00Z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