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7668"/>
      </w:tblGrid>
      <w:tr w:rsidR="00DD7611" w:rsidRPr="00B475DD" w14:paraId="6692AEEB" w14:textId="77777777" w:rsidTr="000653D7">
        <w:tc>
          <w:tcPr>
            <w:tcW w:w="1908" w:type="dxa"/>
            <w:shd w:val="clear" w:color="auto" w:fill="F2F2F2"/>
          </w:tcPr>
          <w:p w14:paraId="53F9E070" w14:textId="77777777" w:rsidR="00DD7611" w:rsidRPr="00F40A85" w:rsidRDefault="00DD7611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F40A85">
              <w:rPr>
                <w:rFonts w:ascii="Century Gothic" w:hAnsi="Century Gothic"/>
                <w:color w:val="auto"/>
              </w:rPr>
              <w:t>Job Title:</w:t>
            </w:r>
          </w:p>
        </w:tc>
        <w:tc>
          <w:tcPr>
            <w:tcW w:w="7668" w:type="dxa"/>
          </w:tcPr>
          <w:p w14:paraId="34241050" w14:textId="77777777" w:rsidR="00DD7611" w:rsidRPr="00F40A85" w:rsidRDefault="00DD7611" w:rsidP="00515AE4">
            <w:pPr>
              <w:rPr>
                <w:rFonts w:ascii="Century Gothic" w:hAnsi="Century Gothic"/>
                <w:b/>
              </w:rPr>
            </w:pPr>
            <w:r w:rsidRPr="00F40A85">
              <w:rPr>
                <w:rFonts w:ascii="Century Gothic" w:hAnsi="Century Gothic"/>
                <w:b/>
              </w:rPr>
              <w:t>Receptionist</w:t>
            </w:r>
          </w:p>
        </w:tc>
      </w:tr>
      <w:tr w:rsidR="00DD7611" w:rsidRPr="00B475DD" w14:paraId="2EB97BCF" w14:textId="77777777" w:rsidTr="000653D7">
        <w:tc>
          <w:tcPr>
            <w:tcW w:w="1908" w:type="dxa"/>
            <w:shd w:val="clear" w:color="auto" w:fill="F2F2F2"/>
          </w:tcPr>
          <w:p w14:paraId="244D4FC1" w14:textId="77777777" w:rsidR="00DD7611" w:rsidRPr="00F40A85" w:rsidRDefault="00DD7611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F40A85">
              <w:rPr>
                <w:rFonts w:ascii="Century Gothic" w:hAnsi="Century Gothic"/>
                <w:color w:val="auto"/>
              </w:rPr>
              <w:t>Department:</w:t>
            </w:r>
          </w:p>
        </w:tc>
        <w:tc>
          <w:tcPr>
            <w:tcW w:w="7668" w:type="dxa"/>
          </w:tcPr>
          <w:p w14:paraId="44F9658C" w14:textId="77777777" w:rsidR="00DD7611" w:rsidRPr="00F40A85" w:rsidRDefault="00DD7611" w:rsidP="00515AE4">
            <w:pPr>
              <w:rPr>
                <w:rFonts w:ascii="Century Gothic" w:hAnsi="Century Gothic"/>
                <w:b/>
              </w:rPr>
            </w:pPr>
            <w:r w:rsidRPr="00F40A85">
              <w:rPr>
                <w:rFonts w:ascii="Century Gothic" w:hAnsi="Century Gothic"/>
                <w:b/>
              </w:rPr>
              <w:t>Agency</w:t>
            </w:r>
          </w:p>
        </w:tc>
      </w:tr>
      <w:tr w:rsidR="00DD7611" w:rsidRPr="00B475DD" w14:paraId="13705556" w14:textId="77777777" w:rsidTr="000653D7">
        <w:tc>
          <w:tcPr>
            <w:tcW w:w="1908" w:type="dxa"/>
            <w:shd w:val="clear" w:color="auto" w:fill="F2F2F2"/>
          </w:tcPr>
          <w:p w14:paraId="1CCF86C6" w14:textId="77777777" w:rsidR="00DD7611" w:rsidRPr="00F40A85" w:rsidRDefault="00DD7611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F40A85">
              <w:rPr>
                <w:rFonts w:ascii="Century Gothic" w:hAnsi="Century Gothic"/>
                <w:color w:val="auto"/>
              </w:rPr>
              <w:t>Reports to:</w:t>
            </w:r>
          </w:p>
        </w:tc>
        <w:tc>
          <w:tcPr>
            <w:tcW w:w="7668" w:type="dxa"/>
          </w:tcPr>
          <w:p w14:paraId="607213D9" w14:textId="1512401D" w:rsidR="00DD7611" w:rsidRPr="00F40A85" w:rsidRDefault="00BD44F1" w:rsidP="00515AE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Reception Coordinator</w:t>
            </w:r>
          </w:p>
        </w:tc>
      </w:tr>
      <w:tr w:rsidR="00DD7611" w:rsidRPr="00B475DD" w14:paraId="1BDE7257" w14:textId="77777777" w:rsidTr="000653D7">
        <w:tc>
          <w:tcPr>
            <w:tcW w:w="1908" w:type="dxa"/>
            <w:shd w:val="clear" w:color="auto" w:fill="F2F2F2"/>
          </w:tcPr>
          <w:p w14:paraId="57866E20" w14:textId="77777777" w:rsidR="00DD7611" w:rsidRPr="00F40A85" w:rsidRDefault="00DD7611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F40A85">
              <w:rPr>
                <w:rFonts w:ascii="Century Gothic" w:hAnsi="Century Gothic"/>
                <w:color w:val="auto"/>
              </w:rPr>
              <w:t>Grade:</w:t>
            </w:r>
          </w:p>
        </w:tc>
        <w:tc>
          <w:tcPr>
            <w:tcW w:w="7668" w:type="dxa"/>
          </w:tcPr>
          <w:p w14:paraId="5B3BB011" w14:textId="77777777" w:rsidR="00DD7611" w:rsidRPr="00F40A85" w:rsidRDefault="00B752CB" w:rsidP="00515AE4">
            <w:pPr>
              <w:rPr>
                <w:rFonts w:ascii="Century Gothic" w:hAnsi="Century Gothic"/>
                <w:b/>
              </w:rPr>
            </w:pPr>
            <w:r w:rsidRPr="00F40A85">
              <w:rPr>
                <w:rFonts w:ascii="Century Gothic" w:hAnsi="Century Gothic"/>
                <w:b/>
              </w:rPr>
              <w:t>PA</w:t>
            </w:r>
          </w:p>
        </w:tc>
      </w:tr>
      <w:tr w:rsidR="00DD7611" w:rsidRPr="00B475DD" w14:paraId="08B27654" w14:textId="77777777" w:rsidTr="000653D7">
        <w:tc>
          <w:tcPr>
            <w:tcW w:w="1908" w:type="dxa"/>
            <w:shd w:val="clear" w:color="auto" w:fill="F2F2F2"/>
          </w:tcPr>
          <w:p w14:paraId="3FD5383D" w14:textId="77777777" w:rsidR="00DD7611" w:rsidRPr="00F40A85" w:rsidRDefault="00DD7611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F40A85">
              <w:rPr>
                <w:rFonts w:ascii="Century Gothic" w:hAnsi="Century Gothic"/>
                <w:color w:val="auto"/>
              </w:rPr>
              <w:t>Supervises:</w:t>
            </w:r>
          </w:p>
        </w:tc>
        <w:tc>
          <w:tcPr>
            <w:tcW w:w="7668" w:type="dxa"/>
          </w:tcPr>
          <w:p w14:paraId="71DB64AF" w14:textId="03F42B79" w:rsidR="00DD7611" w:rsidRPr="00F40A85" w:rsidRDefault="00DD7611" w:rsidP="00515AE4">
            <w:pPr>
              <w:rPr>
                <w:rFonts w:ascii="Century Gothic" w:hAnsi="Century Gothic"/>
                <w:b/>
              </w:rPr>
            </w:pPr>
            <w:r w:rsidRPr="00F40A85">
              <w:rPr>
                <w:rFonts w:ascii="Century Gothic" w:hAnsi="Century Gothic"/>
                <w:b/>
              </w:rPr>
              <w:t>N</w:t>
            </w:r>
            <w:r w:rsidR="00F47984">
              <w:rPr>
                <w:rFonts w:ascii="Century Gothic" w:hAnsi="Century Gothic"/>
                <w:b/>
              </w:rPr>
              <w:t>/A</w:t>
            </w:r>
          </w:p>
        </w:tc>
      </w:tr>
      <w:tr w:rsidR="00DD7611" w:rsidRPr="00B475DD" w14:paraId="03B13CCE" w14:textId="77777777" w:rsidTr="000653D7">
        <w:tc>
          <w:tcPr>
            <w:tcW w:w="1908" w:type="dxa"/>
            <w:shd w:val="clear" w:color="auto" w:fill="F2F2F2"/>
          </w:tcPr>
          <w:p w14:paraId="41722598" w14:textId="77777777" w:rsidR="00DD7611" w:rsidRPr="00F40A85" w:rsidRDefault="00DD7611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F40A85">
              <w:rPr>
                <w:rFonts w:ascii="Century Gothic" w:hAnsi="Century Gothic"/>
                <w:color w:val="auto"/>
              </w:rPr>
              <w:t>FLSA Status:</w:t>
            </w:r>
          </w:p>
        </w:tc>
        <w:tc>
          <w:tcPr>
            <w:tcW w:w="7668" w:type="dxa"/>
          </w:tcPr>
          <w:p w14:paraId="53191115" w14:textId="77777777" w:rsidR="00DD7611" w:rsidRPr="00F40A85" w:rsidRDefault="00646783" w:rsidP="00515AE4">
            <w:pPr>
              <w:rPr>
                <w:rFonts w:ascii="Century Gothic" w:hAnsi="Century Gothic"/>
                <w:b/>
              </w:rPr>
            </w:pPr>
            <w:r w:rsidRPr="00F40A85">
              <w:rPr>
                <w:rFonts w:ascii="Century Gothic" w:hAnsi="Century Gothic"/>
                <w:b/>
              </w:rPr>
              <w:t>Non-Exempt</w:t>
            </w:r>
          </w:p>
        </w:tc>
      </w:tr>
      <w:tr w:rsidR="00DD7611" w:rsidRPr="00B475DD" w14:paraId="69452625" w14:textId="77777777" w:rsidTr="000653D7">
        <w:tc>
          <w:tcPr>
            <w:tcW w:w="1908" w:type="dxa"/>
            <w:shd w:val="clear" w:color="auto" w:fill="F2F2F2"/>
          </w:tcPr>
          <w:p w14:paraId="41766D13" w14:textId="77777777" w:rsidR="00DD7611" w:rsidRPr="00F40A85" w:rsidRDefault="00DD7611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F40A85">
              <w:rPr>
                <w:rFonts w:ascii="Century Gothic" w:hAnsi="Century Gothic"/>
                <w:color w:val="auto"/>
              </w:rPr>
              <w:t>Prepared by:</w:t>
            </w:r>
          </w:p>
        </w:tc>
        <w:tc>
          <w:tcPr>
            <w:tcW w:w="7668" w:type="dxa"/>
          </w:tcPr>
          <w:p w14:paraId="77433B41" w14:textId="04ECBA69" w:rsidR="00DD7611" w:rsidRPr="00F40A85" w:rsidRDefault="00501E82" w:rsidP="00515AE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Aimee Birgy</w:t>
            </w:r>
          </w:p>
        </w:tc>
      </w:tr>
      <w:tr w:rsidR="00DD7611" w:rsidRPr="00B475DD" w14:paraId="62D2556A" w14:textId="77777777" w:rsidTr="000653D7">
        <w:tc>
          <w:tcPr>
            <w:tcW w:w="1908" w:type="dxa"/>
            <w:shd w:val="clear" w:color="auto" w:fill="F2F2F2"/>
          </w:tcPr>
          <w:p w14:paraId="1CD54B43" w14:textId="77777777" w:rsidR="00DD7611" w:rsidRPr="00F40A85" w:rsidRDefault="00DD7611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F40A85">
              <w:rPr>
                <w:rFonts w:ascii="Century Gothic" w:hAnsi="Century Gothic"/>
                <w:color w:val="auto"/>
              </w:rPr>
              <w:t>Date:</w:t>
            </w:r>
          </w:p>
        </w:tc>
        <w:tc>
          <w:tcPr>
            <w:tcW w:w="7668" w:type="dxa"/>
          </w:tcPr>
          <w:p w14:paraId="3DB4F972" w14:textId="4983EA78" w:rsidR="00DD7611" w:rsidRPr="00F40A85" w:rsidRDefault="00501E82" w:rsidP="00B752C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May 3, 2021</w:t>
            </w:r>
          </w:p>
        </w:tc>
      </w:tr>
      <w:tr w:rsidR="00DD7611" w:rsidRPr="00B475DD" w14:paraId="08125A90" w14:textId="77777777" w:rsidTr="000653D7">
        <w:tc>
          <w:tcPr>
            <w:tcW w:w="9576" w:type="dxa"/>
            <w:gridSpan w:val="2"/>
            <w:shd w:val="clear" w:color="auto" w:fill="EEECE1"/>
          </w:tcPr>
          <w:p w14:paraId="3A23BCE4" w14:textId="77777777" w:rsidR="00DD7611" w:rsidRDefault="00DD7611" w:rsidP="00B475DD">
            <w:pPr>
              <w:pStyle w:val="Label"/>
            </w:pPr>
          </w:p>
        </w:tc>
      </w:tr>
      <w:tr w:rsidR="00DD7611" w:rsidRPr="00B475DD" w14:paraId="738C0402" w14:textId="77777777" w:rsidTr="006477EF">
        <w:tc>
          <w:tcPr>
            <w:tcW w:w="9576" w:type="dxa"/>
            <w:gridSpan w:val="2"/>
          </w:tcPr>
          <w:p w14:paraId="4328F0B9" w14:textId="77777777" w:rsidR="00DD7611" w:rsidRPr="00F40A85" w:rsidRDefault="00DD7611" w:rsidP="00B475DD">
            <w:pPr>
              <w:pStyle w:val="Label"/>
              <w:rPr>
                <w:rFonts w:ascii="Century Gothic" w:hAnsi="Century Gothic"/>
              </w:rPr>
            </w:pPr>
            <w:r w:rsidRPr="00F40A85">
              <w:rPr>
                <w:rFonts w:ascii="Century Gothic" w:hAnsi="Century Gothic"/>
              </w:rPr>
              <w:t>Purpose:</w:t>
            </w:r>
          </w:p>
          <w:p w14:paraId="01D8C1B6" w14:textId="21280F1E" w:rsidR="00DD7611" w:rsidRPr="00F40A85" w:rsidRDefault="00DD7611" w:rsidP="00F40A85">
            <w:pPr>
              <w:pStyle w:val="Label"/>
              <w:spacing w:after="120"/>
              <w:rPr>
                <w:rFonts w:ascii="Century Gothic" w:hAnsi="Century Gothic"/>
              </w:rPr>
            </w:pPr>
            <w:r w:rsidRPr="00F40A85">
              <w:rPr>
                <w:rFonts w:ascii="Century Gothic" w:hAnsi="Century Gothic"/>
                <w:b w:val="0"/>
              </w:rPr>
              <w:t>To provide customer service to all clients, staff, and vendors by answering the phone and welcoming visitors to the main agency office.</w:t>
            </w:r>
          </w:p>
        </w:tc>
      </w:tr>
      <w:tr w:rsidR="00DD7611" w:rsidRPr="00B475DD" w14:paraId="4248D625" w14:textId="77777777" w:rsidTr="00C8655A">
        <w:trPr>
          <w:trHeight w:val="4661"/>
        </w:trPr>
        <w:tc>
          <w:tcPr>
            <w:tcW w:w="9576" w:type="dxa"/>
            <w:gridSpan w:val="2"/>
          </w:tcPr>
          <w:p w14:paraId="5D82B6F7" w14:textId="4F690AB4" w:rsidR="00DD7611" w:rsidRPr="00F40A85" w:rsidRDefault="00DD7611" w:rsidP="00B475DD">
            <w:pPr>
              <w:pStyle w:val="Label"/>
              <w:rPr>
                <w:rFonts w:ascii="Century Gothic" w:hAnsi="Century Gothic"/>
              </w:rPr>
            </w:pPr>
            <w:r w:rsidRPr="00F40A85">
              <w:rPr>
                <w:rFonts w:ascii="Century Gothic" w:hAnsi="Century Gothic"/>
              </w:rPr>
              <w:t xml:space="preserve">Essential </w:t>
            </w:r>
            <w:r w:rsidR="00F40A85">
              <w:rPr>
                <w:rFonts w:ascii="Century Gothic" w:hAnsi="Century Gothic"/>
              </w:rPr>
              <w:t>F</w:t>
            </w:r>
            <w:r w:rsidRPr="00F40A85">
              <w:rPr>
                <w:rFonts w:ascii="Century Gothic" w:hAnsi="Century Gothic"/>
              </w:rPr>
              <w:t>unctions:</w:t>
            </w:r>
          </w:p>
          <w:p w14:paraId="3C578295" w14:textId="77777777" w:rsidR="00501E82" w:rsidRDefault="00DD7611" w:rsidP="00515AE4">
            <w:pPr>
              <w:pStyle w:val="Label"/>
              <w:numPr>
                <w:ilvl w:val="0"/>
                <w:numId w:val="12"/>
              </w:numPr>
              <w:rPr>
                <w:rFonts w:ascii="Century Gothic" w:hAnsi="Century Gothic"/>
                <w:b w:val="0"/>
              </w:rPr>
            </w:pPr>
            <w:r w:rsidRPr="00F40A85">
              <w:rPr>
                <w:rFonts w:ascii="Century Gothic" w:hAnsi="Century Gothic"/>
                <w:b w:val="0"/>
              </w:rPr>
              <w:t xml:space="preserve">Greeting and directing clients in person and on the phone, including screening calls </w:t>
            </w:r>
          </w:p>
          <w:p w14:paraId="7AB20468" w14:textId="64C6DEA0" w:rsidR="00DD7611" w:rsidRPr="00F40A85" w:rsidRDefault="00DD7611" w:rsidP="00515AE4">
            <w:pPr>
              <w:pStyle w:val="Label"/>
              <w:numPr>
                <w:ilvl w:val="0"/>
                <w:numId w:val="12"/>
              </w:numPr>
              <w:rPr>
                <w:rFonts w:ascii="Century Gothic" w:hAnsi="Century Gothic"/>
                <w:b w:val="0"/>
              </w:rPr>
            </w:pPr>
            <w:r w:rsidRPr="00F40A85">
              <w:rPr>
                <w:rFonts w:ascii="Century Gothic" w:hAnsi="Century Gothic"/>
                <w:b w:val="0"/>
              </w:rPr>
              <w:t>and visitors.</w:t>
            </w:r>
          </w:p>
          <w:p w14:paraId="1A601274" w14:textId="77777777" w:rsidR="00DD7611" w:rsidRPr="00F40A85" w:rsidRDefault="00DD7611" w:rsidP="00515AE4">
            <w:pPr>
              <w:pStyle w:val="Label"/>
              <w:numPr>
                <w:ilvl w:val="0"/>
                <w:numId w:val="12"/>
              </w:numPr>
              <w:rPr>
                <w:rFonts w:ascii="Century Gothic" w:hAnsi="Century Gothic"/>
                <w:b w:val="0"/>
              </w:rPr>
            </w:pPr>
            <w:r w:rsidRPr="00F40A85">
              <w:rPr>
                <w:rFonts w:ascii="Century Gothic" w:hAnsi="Century Gothic"/>
                <w:b w:val="0"/>
              </w:rPr>
              <w:t xml:space="preserve">Representing the agency in a professional manner. </w:t>
            </w:r>
          </w:p>
          <w:p w14:paraId="72B0AB9A" w14:textId="77777777" w:rsidR="00DD7611" w:rsidRPr="00F40A85" w:rsidRDefault="00DD7611" w:rsidP="00515AE4">
            <w:pPr>
              <w:pStyle w:val="Label"/>
              <w:numPr>
                <w:ilvl w:val="0"/>
                <w:numId w:val="12"/>
              </w:numPr>
              <w:rPr>
                <w:rFonts w:ascii="Century Gothic" w:hAnsi="Century Gothic"/>
                <w:b w:val="0"/>
              </w:rPr>
            </w:pPr>
            <w:r w:rsidRPr="00F40A85">
              <w:rPr>
                <w:rFonts w:ascii="Century Gothic" w:hAnsi="Century Gothic"/>
                <w:b w:val="0"/>
              </w:rPr>
              <w:t xml:space="preserve">Working cooperatively with clients, co-workers, partners, vendors, and the public. </w:t>
            </w:r>
          </w:p>
          <w:p w14:paraId="7EB42D60" w14:textId="77777777" w:rsidR="00DD7611" w:rsidRPr="00F40A85" w:rsidRDefault="00DD7611" w:rsidP="00515AE4">
            <w:pPr>
              <w:pStyle w:val="Label"/>
              <w:numPr>
                <w:ilvl w:val="0"/>
                <w:numId w:val="12"/>
              </w:numPr>
              <w:rPr>
                <w:rFonts w:ascii="Century Gothic" w:hAnsi="Century Gothic"/>
                <w:b w:val="0"/>
              </w:rPr>
            </w:pPr>
            <w:r w:rsidRPr="00F40A85">
              <w:rPr>
                <w:rFonts w:ascii="Century Gothic" w:hAnsi="Century Gothic"/>
                <w:b w:val="0"/>
              </w:rPr>
              <w:t xml:space="preserve">Performing all basic receptionist duties including office opening and closing procedures, cleaning of reception area, sign in /sign out logs, receive all shipments and deliveries, stock bathroom supplies, and daily monitoring of the agency email. </w:t>
            </w:r>
          </w:p>
          <w:p w14:paraId="613DB495" w14:textId="77777777" w:rsidR="00DD7611" w:rsidRPr="00F40A85" w:rsidRDefault="00DD7611" w:rsidP="00515AE4">
            <w:pPr>
              <w:pStyle w:val="Label"/>
              <w:numPr>
                <w:ilvl w:val="0"/>
                <w:numId w:val="12"/>
              </w:numPr>
              <w:rPr>
                <w:rFonts w:ascii="Century Gothic" w:hAnsi="Century Gothic"/>
                <w:b w:val="0"/>
              </w:rPr>
            </w:pPr>
            <w:r w:rsidRPr="00F40A85">
              <w:rPr>
                <w:rFonts w:ascii="Century Gothic" w:hAnsi="Century Gothic"/>
                <w:b w:val="0"/>
              </w:rPr>
              <w:t>Document all incoming checks.  Complete the database management for all donations using procedures outlined by the Director of Advancement.  Notify the business office when checks have come in.</w:t>
            </w:r>
          </w:p>
          <w:p w14:paraId="1745A9F3" w14:textId="77777777" w:rsidR="00DD7611" w:rsidRPr="00F40A85" w:rsidRDefault="00DD7611" w:rsidP="00515AE4">
            <w:pPr>
              <w:pStyle w:val="Label"/>
              <w:numPr>
                <w:ilvl w:val="0"/>
                <w:numId w:val="12"/>
              </w:numPr>
              <w:rPr>
                <w:rFonts w:ascii="Century Gothic" w:hAnsi="Century Gothic"/>
                <w:b w:val="0"/>
              </w:rPr>
            </w:pPr>
            <w:r w:rsidRPr="00F40A85">
              <w:rPr>
                <w:rFonts w:ascii="Century Gothic" w:hAnsi="Century Gothic"/>
                <w:b w:val="0"/>
              </w:rPr>
              <w:t xml:space="preserve">Handling of all aspects of mail and shipping, including distribution of daily mail received and faxes.  Issue and monitor postage stamp inventory for the agency.  Order postage as needed.  Complete a reconciliation of postage and postage cash on hand at the beginning of each month. </w:t>
            </w:r>
          </w:p>
          <w:p w14:paraId="66957F61" w14:textId="77777777" w:rsidR="00DD7611" w:rsidRPr="00F40A85" w:rsidRDefault="00DD7611" w:rsidP="00515AE4">
            <w:pPr>
              <w:pStyle w:val="Label"/>
              <w:numPr>
                <w:ilvl w:val="0"/>
                <w:numId w:val="12"/>
              </w:numPr>
              <w:rPr>
                <w:rFonts w:ascii="Century Gothic" w:hAnsi="Century Gothic"/>
                <w:b w:val="0"/>
              </w:rPr>
            </w:pPr>
            <w:r w:rsidRPr="00F40A85">
              <w:rPr>
                <w:rFonts w:ascii="Century Gothic" w:hAnsi="Century Gothic"/>
                <w:b w:val="0"/>
              </w:rPr>
              <w:t xml:space="preserve">Issuing purchase order numbers for purchases that have been approved by directors.  Compile reports as needed for the business office. </w:t>
            </w:r>
          </w:p>
          <w:p w14:paraId="10449D9C" w14:textId="77777777" w:rsidR="00DD7611" w:rsidRPr="00F40A85" w:rsidRDefault="00DD7611" w:rsidP="00515AE4">
            <w:pPr>
              <w:pStyle w:val="Label"/>
              <w:numPr>
                <w:ilvl w:val="0"/>
                <w:numId w:val="12"/>
              </w:numPr>
              <w:rPr>
                <w:rFonts w:ascii="Century Gothic" w:hAnsi="Century Gothic"/>
                <w:b w:val="0"/>
              </w:rPr>
            </w:pPr>
            <w:r w:rsidRPr="00F40A85">
              <w:rPr>
                <w:rFonts w:ascii="Century Gothic" w:hAnsi="Century Gothic"/>
                <w:b w:val="0"/>
              </w:rPr>
              <w:t xml:space="preserve">Monitoring inventory of coffee, copy paper, agency letterhead, office supplies, and bathroom supplies and order as needed to maintain inventories. </w:t>
            </w:r>
          </w:p>
          <w:p w14:paraId="47FFFAE4" w14:textId="379AB64B" w:rsidR="00DD7611" w:rsidRPr="00F40A85" w:rsidRDefault="00DD7611" w:rsidP="00B475DD">
            <w:pPr>
              <w:pStyle w:val="Label"/>
              <w:numPr>
                <w:ilvl w:val="0"/>
                <w:numId w:val="12"/>
              </w:numPr>
              <w:rPr>
                <w:rFonts w:ascii="Century Gothic" w:hAnsi="Century Gothic"/>
                <w:b w:val="0"/>
              </w:rPr>
            </w:pPr>
            <w:r w:rsidRPr="00F40A85">
              <w:rPr>
                <w:rFonts w:ascii="Century Gothic" w:hAnsi="Century Gothic"/>
                <w:b w:val="0"/>
              </w:rPr>
              <w:t xml:space="preserve">Any other duties as assigned. </w:t>
            </w:r>
          </w:p>
        </w:tc>
      </w:tr>
      <w:tr w:rsidR="00DD7611" w:rsidRPr="00B475DD" w14:paraId="4FAF4B32" w14:textId="77777777" w:rsidTr="00B453C1">
        <w:trPr>
          <w:trHeight w:val="962"/>
        </w:trPr>
        <w:tc>
          <w:tcPr>
            <w:tcW w:w="9576" w:type="dxa"/>
            <w:gridSpan w:val="2"/>
          </w:tcPr>
          <w:p w14:paraId="7F4C10B2" w14:textId="77777777" w:rsidR="00DD7611" w:rsidRPr="00F40A85" w:rsidRDefault="00DD7611" w:rsidP="00B475DD">
            <w:pPr>
              <w:pStyle w:val="Label"/>
              <w:rPr>
                <w:rFonts w:ascii="Century Gothic" w:hAnsi="Century Gothic"/>
              </w:rPr>
            </w:pPr>
            <w:r w:rsidRPr="00F40A85">
              <w:rPr>
                <w:rFonts w:ascii="Century Gothic" w:hAnsi="Century Gothic"/>
              </w:rPr>
              <w:t>Position Objectives:</w:t>
            </w:r>
          </w:p>
          <w:p w14:paraId="242972E7" w14:textId="77777777" w:rsidR="00DD7611" w:rsidRPr="00F40A85" w:rsidRDefault="00DD7611" w:rsidP="00515AE4">
            <w:pPr>
              <w:numPr>
                <w:ilvl w:val="0"/>
                <w:numId w:val="13"/>
              </w:numPr>
              <w:spacing w:before="40"/>
              <w:rPr>
                <w:rFonts w:ascii="Century Gothic" w:hAnsi="Century Gothic"/>
              </w:rPr>
            </w:pPr>
            <w:r w:rsidRPr="00F40A85">
              <w:rPr>
                <w:rFonts w:ascii="Century Gothic" w:hAnsi="Century Gothic"/>
              </w:rPr>
              <w:t>To meet the needs of clients as well as co-workers.</w:t>
            </w:r>
          </w:p>
          <w:p w14:paraId="6529D3AB" w14:textId="77777777" w:rsidR="00DD7611" w:rsidRPr="00F40A85" w:rsidRDefault="00DD7611" w:rsidP="00515AE4">
            <w:pPr>
              <w:numPr>
                <w:ilvl w:val="0"/>
                <w:numId w:val="13"/>
              </w:numPr>
              <w:spacing w:before="40"/>
              <w:rPr>
                <w:rFonts w:ascii="Century Gothic" w:hAnsi="Century Gothic"/>
                <w:b/>
                <w:color w:val="262626"/>
              </w:rPr>
            </w:pPr>
            <w:r w:rsidRPr="00F40A85">
              <w:rPr>
                <w:rFonts w:ascii="Century Gothic" w:hAnsi="Century Gothic"/>
                <w:color w:val="262626"/>
              </w:rPr>
              <w:t xml:space="preserve">To properly sort, distribute, and send all incoming and outgoing mail. </w:t>
            </w:r>
          </w:p>
          <w:p w14:paraId="10AA3977" w14:textId="77777777" w:rsidR="00DD7611" w:rsidRPr="00F40A85" w:rsidRDefault="00DD7611" w:rsidP="00515AE4">
            <w:pPr>
              <w:numPr>
                <w:ilvl w:val="0"/>
                <w:numId w:val="13"/>
              </w:numPr>
              <w:spacing w:before="40"/>
              <w:rPr>
                <w:rFonts w:ascii="Century Gothic" w:hAnsi="Century Gothic"/>
                <w:b/>
                <w:color w:val="262626"/>
              </w:rPr>
            </w:pPr>
            <w:r w:rsidRPr="00F40A85">
              <w:rPr>
                <w:rFonts w:ascii="Century Gothic" w:hAnsi="Century Gothic"/>
                <w:color w:val="262626"/>
              </w:rPr>
              <w:t xml:space="preserve">To ensure that all work is completed accurately and in a timely manner. </w:t>
            </w:r>
          </w:p>
          <w:p w14:paraId="7C7C82B5" w14:textId="5B187BDD" w:rsidR="00DD7611" w:rsidRPr="00F40A85" w:rsidRDefault="00DD7611" w:rsidP="00B475DD">
            <w:pPr>
              <w:numPr>
                <w:ilvl w:val="0"/>
                <w:numId w:val="13"/>
              </w:numPr>
              <w:spacing w:before="40"/>
              <w:rPr>
                <w:rFonts w:ascii="Century Gothic" w:hAnsi="Century Gothic"/>
                <w:b/>
                <w:color w:val="262626"/>
              </w:rPr>
            </w:pPr>
            <w:r w:rsidRPr="00F40A85">
              <w:rPr>
                <w:rFonts w:ascii="Century Gothic" w:hAnsi="Century Gothic"/>
                <w:color w:val="262626"/>
              </w:rPr>
              <w:t xml:space="preserve">To represent the agency in a professional friendly, and caring manner. </w:t>
            </w:r>
          </w:p>
        </w:tc>
      </w:tr>
      <w:tr w:rsidR="00DD7611" w:rsidRPr="00B475DD" w14:paraId="3F27888E" w14:textId="77777777" w:rsidTr="00C8655A">
        <w:trPr>
          <w:trHeight w:val="674"/>
        </w:trPr>
        <w:tc>
          <w:tcPr>
            <w:tcW w:w="9576" w:type="dxa"/>
            <w:gridSpan w:val="2"/>
          </w:tcPr>
          <w:p w14:paraId="12E4974E" w14:textId="77777777" w:rsidR="00DD7611" w:rsidRPr="00F40A85" w:rsidRDefault="00DD7611" w:rsidP="006477EF">
            <w:pPr>
              <w:rPr>
                <w:rFonts w:ascii="Century Gothic" w:hAnsi="Century Gothic"/>
                <w:b/>
              </w:rPr>
            </w:pPr>
            <w:r w:rsidRPr="00F40A85">
              <w:rPr>
                <w:rFonts w:ascii="Century Gothic" w:hAnsi="Century Gothic"/>
                <w:b/>
              </w:rPr>
              <w:t>Measured by:</w:t>
            </w:r>
          </w:p>
          <w:p w14:paraId="668D5284" w14:textId="77777777" w:rsidR="00DD7611" w:rsidRPr="00F40A85" w:rsidRDefault="00DD7611" w:rsidP="00515AE4">
            <w:pPr>
              <w:numPr>
                <w:ilvl w:val="0"/>
                <w:numId w:val="14"/>
              </w:numPr>
              <w:spacing w:before="40"/>
              <w:rPr>
                <w:rFonts w:ascii="Century Gothic" w:hAnsi="Century Gothic"/>
              </w:rPr>
            </w:pPr>
            <w:r w:rsidRPr="00F40A85">
              <w:rPr>
                <w:rFonts w:ascii="Century Gothic" w:hAnsi="Century Gothic"/>
              </w:rPr>
              <w:t xml:space="preserve">The accuracy and timeliness of completed work. </w:t>
            </w:r>
          </w:p>
          <w:p w14:paraId="56A38138" w14:textId="77777777" w:rsidR="00DD7611" w:rsidRPr="00F40A85" w:rsidRDefault="00DD7611" w:rsidP="00515AE4">
            <w:pPr>
              <w:numPr>
                <w:ilvl w:val="0"/>
                <w:numId w:val="14"/>
              </w:numPr>
              <w:spacing w:before="40"/>
              <w:rPr>
                <w:rFonts w:ascii="Century Gothic" w:hAnsi="Century Gothic"/>
                <w:color w:val="262626"/>
              </w:rPr>
            </w:pPr>
            <w:r w:rsidRPr="00F40A85">
              <w:rPr>
                <w:rFonts w:ascii="Century Gothic" w:hAnsi="Century Gothic"/>
                <w:color w:val="262626"/>
              </w:rPr>
              <w:t xml:space="preserve">The quality of work produced. </w:t>
            </w:r>
          </w:p>
          <w:p w14:paraId="59A1376E" w14:textId="77777777" w:rsidR="00DD7611" w:rsidRPr="00F40A85" w:rsidRDefault="00DD7611" w:rsidP="00515AE4">
            <w:pPr>
              <w:numPr>
                <w:ilvl w:val="0"/>
                <w:numId w:val="14"/>
              </w:numPr>
              <w:spacing w:before="40"/>
              <w:rPr>
                <w:rFonts w:ascii="Century Gothic" w:hAnsi="Century Gothic"/>
                <w:color w:val="262626"/>
              </w:rPr>
            </w:pPr>
            <w:r w:rsidRPr="00F40A85">
              <w:rPr>
                <w:rFonts w:ascii="Century Gothic" w:hAnsi="Century Gothic"/>
                <w:color w:val="262626"/>
              </w:rPr>
              <w:t xml:space="preserve">Cooperation with and feedback from clients and co-workers. </w:t>
            </w:r>
          </w:p>
          <w:p w14:paraId="18D85AFE" w14:textId="77777777" w:rsidR="00DD7611" w:rsidRPr="00F40A85" w:rsidRDefault="00DD7611" w:rsidP="00C8655A">
            <w:pPr>
              <w:numPr>
                <w:ilvl w:val="0"/>
                <w:numId w:val="14"/>
              </w:numPr>
              <w:spacing w:before="40"/>
              <w:rPr>
                <w:rFonts w:ascii="Century Gothic" w:hAnsi="Century Gothic"/>
                <w:b/>
              </w:rPr>
            </w:pPr>
            <w:r w:rsidRPr="00F40A85">
              <w:rPr>
                <w:rFonts w:ascii="Century Gothic" w:hAnsi="Century Gothic"/>
                <w:color w:val="262626"/>
              </w:rPr>
              <w:t xml:space="preserve">The ability to represent the agency professionally and efficiently service clients. </w:t>
            </w:r>
          </w:p>
        </w:tc>
      </w:tr>
      <w:tr w:rsidR="00DD7611" w:rsidRPr="00B475DD" w14:paraId="2F032B3F" w14:textId="77777777" w:rsidTr="00C8655A">
        <w:trPr>
          <w:trHeight w:val="656"/>
        </w:trPr>
        <w:tc>
          <w:tcPr>
            <w:tcW w:w="9576" w:type="dxa"/>
            <w:gridSpan w:val="2"/>
          </w:tcPr>
          <w:p w14:paraId="6AAE97F5" w14:textId="77777777" w:rsidR="00DD7611" w:rsidRPr="00F40A85" w:rsidRDefault="00DD7611" w:rsidP="006477EF">
            <w:pPr>
              <w:rPr>
                <w:rFonts w:ascii="Century Gothic" w:hAnsi="Century Gothic"/>
                <w:b/>
              </w:rPr>
            </w:pPr>
            <w:r w:rsidRPr="00F40A85">
              <w:rPr>
                <w:rFonts w:ascii="Century Gothic" w:hAnsi="Century Gothic"/>
                <w:b/>
              </w:rPr>
              <w:lastRenderedPageBreak/>
              <w:t>Minimum Education:</w:t>
            </w:r>
          </w:p>
          <w:p w14:paraId="4708932E" w14:textId="77777777" w:rsidR="00DD7611" w:rsidRPr="00F40A85" w:rsidRDefault="00DD7611" w:rsidP="00F40A85">
            <w:pPr>
              <w:numPr>
                <w:ilvl w:val="0"/>
                <w:numId w:val="17"/>
              </w:numPr>
              <w:rPr>
                <w:rFonts w:ascii="Century Gothic" w:hAnsi="Century Gothic"/>
                <w:b/>
              </w:rPr>
            </w:pPr>
            <w:r w:rsidRPr="00F40A85">
              <w:rPr>
                <w:rFonts w:ascii="Century Gothic" w:hAnsi="Century Gothic"/>
              </w:rPr>
              <w:t xml:space="preserve">A high school education or equivalent. </w:t>
            </w:r>
          </w:p>
        </w:tc>
      </w:tr>
      <w:tr w:rsidR="00DD7611" w:rsidRPr="00B475DD" w14:paraId="4071EEC4" w14:textId="77777777" w:rsidTr="00C8655A">
        <w:trPr>
          <w:trHeight w:val="881"/>
        </w:trPr>
        <w:tc>
          <w:tcPr>
            <w:tcW w:w="9576" w:type="dxa"/>
            <w:gridSpan w:val="2"/>
          </w:tcPr>
          <w:p w14:paraId="279EDA11" w14:textId="77777777" w:rsidR="00DD7611" w:rsidRPr="00F40A85" w:rsidRDefault="00DD7611" w:rsidP="006477EF">
            <w:pPr>
              <w:rPr>
                <w:rFonts w:ascii="Century Gothic" w:hAnsi="Century Gothic"/>
                <w:b/>
              </w:rPr>
            </w:pPr>
            <w:r w:rsidRPr="00F40A85">
              <w:rPr>
                <w:rFonts w:ascii="Century Gothic" w:hAnsi="Century Gothic"/>
                <w:b/>
              </w:rPr>
              <w:t>Minimum Experience:</w:t>
            </w:r>
          </w:p>
          <w:p w14:paraId="14E8C2F8" w14:textId="77777777" w:rsidR="00F40A85" w:rsidRPr="00F40A85" w:rsidRDefault="00DD7611" w:rsidP="00F40A85">
            <w:pPr>
              <w:numPr>
                <w:ilvl w:val="0"/>
                <w:numId w:val="17"/>
              </w:numPr>
              <w:rPr>
                <w:rFonts w:ascii="Century Gothic" w:hAnsi="Century Gothic"/>
                <w:b/>
              </w:rPr>
            </w:pPr>
            <w:r w:rsidRPr="00F40A85">
              <w:rPr>
                <w:rFonts w:ascii="Century Gothic" w:hAnsi="Century Gothic"/>
              </w:rPr>
              <w:t>No experience necessary</w:t>
            </w:r>
            <w:r w:rsidR="00F40A85">
              <w:rPr>
                <w:rFonts w:ascii="Century Gothic" w:hAnsi="Century Gothic"/>
              </w:rPr>
              <w:t>.</w:t>
            </w:r>
          </w:p>
          <w:p w14:paraId="14209146" w14:textId="0AD2ABB3" w:rsidR="00DD7611" w:rsidRPr="00F40A85" w:rsidRDefault="00F40A85" w:rsidP="00F40A85">
            <w:pPr>
              <w:numPr>
                <w:ilvl w:val="0"/>
                <w:numId w:val="17"/>
              </w:num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One</w:t>
            </w:r>
            <w:r w:rsidR="00DD7611" w:rsidRPr="00F40A85">
              <w:rPr>
                <w:rFonts w:ascii="Century Gothic" w:hAnsi="Century Gothic"/>
              </w:rPr>
              <w:t xml:space="preserve"> to </w:t>
            </w:r>
            <w:r>
              <w:rPr>
                <w:rFonts w:ascii="Century Gothic" w:hAnsi="Century Gothic"/>
              </w:rPr>
              <w:t>two</w:t>
            </w:r>
            <w:r w:rsidR="00DD7611" w:rsidRPr="00F40A85">
              <w:rPr>
                <w:rFonts w:ascii="Century Gothic" w:hAnsi="Century Gothic"/>
              </w:rPr>
              <w:t xml:space="preserve"> years’ experience in an office, receptionist, or customer service setting preferred. </w:t>
            </w:r>
          </w:p>
        </w:tc>
      </w:tr>
      <w:tr w:rsidR="00DD7611" w:rsidRPr="00B475DD" w14:paraId="40FD91A8" w14:textId="77777777" w:rsidTr="00C8655A">
        <w:trPr>
          <w:trHeight w:val="2429"/>
        </w:trPr>
        <w:tc>
          <w:tcPr>
            <w:tcW w:w="9576" w:type="dxa"/>
            <w:gridSpan w:val="2"/>
          </w:tcPr>
          <w:p w14:paraId="6DE1A1DA" w14:textId="77777777" w:rsidR="00DD7611" w:rsidRPr="00F40A85" w:rsidRDefault="00DD7611" w:rsidP="006477EF">
            <w:pPr>
              <w:rPr>
                <w:rFonts w:ascii="Century Gothic" w:hAnsi="Century Gothic"/>
                <w:b/>
              </w:rPr>
            </w:pPr>
            <w:r w:rsidRPr="00F40A85">
              <w:rPr>
                <w:rFonts w:ascii="Century Gothic" w:hAnsi="Century Gothic"/>
                <w:b/>
              </w:rPr>
              <w:t>Essential Abilities:</w:t>
            </w:r>
          </w:p>
          <w:p w14:paraId="040B216F" w14:textId="77777777" w:rsidR="00DD7611" w:rsidRPr="00F40A85" w:rsidRDefault="00DD7611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F40A85">
              <w:rPr>
                <w:rFonts w:ascii="Century Gothic" w:hAnsi="Century Gothic"/>
              </w:rPr>
              <w:t>A commitment to the NMCAA philosophy and mission.</w:t>
            </w:r>
          </w:p>
          <w:p w14:paraId="3A0E4EE8" w14:textId="77777777" w:rsidR="00DD7611" w:rsidRPr="00F40A85" w:rsidRDefault="00DD7611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F40A85">
              <w:rPr>
                <w:rFonts w:ascii="Century Gothic" w:hAnsi="Century Gothic"/>
              </w:rPr>
              <w:t xml:space="preserve">Ability to maintain confidentiality. </w:t>
            </w:r>
          </w:p>
          <w:p w14:paraId="51F5DADE" w14:textId="7AED1D83" w:rsidR="00DD7611" w:rsidRPr="00F40A85" w:rsidRDefault="00DD7611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F40A85">
              <w:rPr>
                <w:rFonts w:ascii="Century Gothic" w:hAnsi="Century Gothic"/>
              </w:rPr>
              <w:t>Ability to interact positively with co-workers and clients in a non-judgmental, tactful</w:t>
            </w:r>
            <w:r w:rsidR="00D477DC">
              <w:rPr>
                <w:rFonts w:ascii="Century Gothic" w:hAnsi="Century Gothic"/>
              </w:rPr>
              <w:t>,</w:t>
            </w:r>
            <w:r w:rsidRPr="00F40A85">
              <w:rPr>
                <w:rFonts w:ascii="Century Gothic" w:hAnsi="Century Gothic"/>
              </w:rPr>
              <w:t xml:space="preserve"> and courteous manner. </w:t>
            </w:r>
          </w:p>
          <w:p w14:paraId="5FDA6684" w14:textId="77777777" w:rsidR="00DD7611" w:rsidRPr="00F40A85" w:rsidRDefault="00DD7611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F40A85">
              <w:rPr>
                <w:rFonts w:ascii="Century Gothic" w:hAnsi="Century Gothic"/>
              </w:rPr>
              <w:t xml:space="preserve">Ability to suggest innovative approaches in completing job responsibilities. </w:t>
            </w:r>
          </w:p>
          <w:p w14:paraId="589BB70F" w14:textId="77777777" w:rsidR="00DD7611" w:rsidRPr="00F40A85" w:rsidRDefault="00DD7611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F40A85">
              <w:rPr>
                <w:rFonts w:ascii="Century Gothic" w:hAnsi="Century Gothic"/>
              </w:rPr>
              <w:t xml:space="preserve">Ability to work openly and cooperatively as a team member. </w:t>
            </w:r>
          </w:p>
          <w:p w14:paraId="68CAA3DF" w14:textId="77777777" w:rsidR="00DD7611" w:rsidRPr="00F40A85" w:rsidRDefault="00DD7611" w:rsidP="00C8655A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F40A85">
              <w:rPr>
                <w:rFonts w:ascii="Century Gothic" w:hAnsi="Century Gothic"/>
              </w:rPr>
              <w:t xml:space="preserve">Ability to perform physical tasks to carry out specific job duties. </w:t>
            </w:r>
          </w:p>
        </w:tc>
      </w:tr>
      <w:tr w:rsidR="00DD7611" w:rsidRPr="00B475DD" w14:paraId="5458CFC5" w14:textId="77777777" w:rsidTr="006B53FB">
        <w:trPr>
          <w:trHeight w:val="1133"/>
        </w:trPr>
        <w:tc>
          <w:tcPr>
            <w:tcW w:w="9576" w:type="dxa"/>
            <w:gridSpan w:val="2"/>
          </w:tcPr>
          <w:p w14:paraId="5AC9A63B" w14:textId="77777777" w:rsidR="00DD7611" w:rsidRPr="00F40A85" w:rsidRDefault="00DD7611" w:rsidP="006477EF">
            <w:pPr>
              <w:rPr>
                <w:rFonts w:ascii="Century Gothic" w:hAnsi="Century Gothic"/>
                <w:b/>
              </w:rPr>
            </w:pPr>
            <w:r w:rsidRPr="00F40A85">
              <w:rPr>
                <w:rFonts w:ascii="Century Gothic" w:hAnsi="Century Gothic"/>
                <w:b/>
              </w:rPr>
              <w:t>Minimum Skills Required:</w:t>
            </w:r>
          </w:p>
          <w:p w14:paraId="04FB1B3A" w14:textId="77777777" w:rsidR="00DD7611" w:rsidRPr="00F40A85" w:rsidRDefault="00DD7611" w:rsidP="00771FEF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 w:rsidRPr="00F40A85">
              <w:rPr>
                <w:rFonts w:ascii="Century Gothic" w:hAnsi="Century Gothic"/>
              </w:rPr>
              <w:t xml:space="preserve">Excellent customer service and interpersonal communication skills. </w:t>
            </w:r>
          </w:p>
          <w:p w14:paraId="305021DD" w14:textId="77777777" w:rsidR="00DD7611" w:rsidRPr="00F40A85" w:rsidRDefault="00DD7611" w:rsidP="00771FEF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 w:rsidRPr="00F40A85">
              <w:rPr>
                <w:rFonts w:ascii="Century Gothic" w:hAnsi="Century Gothic"/>
              </w:rPr>
              <w:t xml:space="preserve">Operation of a multi-line telephone system. </w:t>
            </w:r>
          </w:p>
          <w:p w14:paraId="0D2FF20E" w14:textId="77777777" w:rsidR="00DD7611" w:rsidRPr="00F40A85" w:rsidRDefault="00DD7611" w:rsidP="00771FEF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 w:rsidRPr="00F40A85">
              <w:rPr>
                <w:rFonts w:ascii="Century Gothic" w:hAnsi="Century Gothic"/>
              </w:rPr>
              <w:t xml:space="preserve">Strong organizational skills with the ability to pay attention to detail. </w:t>
            </w:r>
          </w:p>
          <w:p w14:paraId="0365C39A" w14:textId="77777777" w:rsidR="00DD7611" w:rsidRPr="00F40A85" w:rsidRDefault="00DD7611" w:rsidP="00771FEF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 w:rsidRPr="00F40A85">
              <w:rPr>
                <w:rFonts w:ascii="Century Gothic" w:hAnsi="Century Gothic"/>
              </w:rPr>
              <w:t xml:space="preserve">Ability to handle multiple tasks with multiple interruptions. </w:t>
            </w:r>
          </w:p>
          <w:p w14:paraId="11C52CEA" w14:textId="5403D476" w:rsidR="00DD7611" w:rsidRPr="00F40A85" w:rsidRDefault="00DD7611" w:rsidP="00515AE4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 w:rsidRPr="00F40A85">
              <w:rPr>
                <w:rFonts w:ascii="Century Gothic" w:hAnsi="Century Gothic"/>
              </w:rPr>
              <w:t>Strong listening skills with the ability to understand and carry</w:t>
            </w:r>
            <w:r w:rsidR="00D477DC">
              <w:rPr>
                <w:rFonts w:ascii="Century Gothic" w:hAnsi="Century Gothic"/>
              </w:rPr>
              <w:t xml:space="preserve"> </w:t>
            </w:r>
            <w:r w:rsidRPr="00F40A85">
              <w:rPr>
                <w:rFonts w:ascii="Century Gothic" w:hAnsi="Century Gothic"/>
              </w:rPr>
              <w:t xml:space="preserve">out directions. </w:t>
            </w:r>
          </w:p>
        </w:tc>
      </w:tr>
      <w:tr w:rsidR="00DD7611" w:rsidRPr="00B475DD" w14:paraId="046EAB72" w14:textId="77777777" w:rsidTr="00B453C1">
        <w:trPr>
          <w:trHeight w:val="1223"/>
        </w:trPr>
        <w:tc>
          <w:tcPr>
            <w:tcW w:w="9576" w:type="dxa"/>
            <w:gridSpan w:val="2"/>
          </w:tcPr>
          <w:p w14:paraId="6E278C55" w14:textId="77777777" w:rsidR="00DD7611" w:rsidRPr="00F40A85" w:rsidRDefault="00DD7611" w:rsidP="006477EF">
            <w:pPr>
              <w:rPr>
                <w:rFonts w:ascii="Century Gothic" w:hAnsi="Century Gothic"/>
                <w:b/>
              </w:rPr>
            </w:pPr>
            <w:r w:rsidRPr="00F40A85">
              <w:rPr>
                <w:rFonts w:ascii="Century Gothic" w:hAnsi="Century Gothic"/>
                <w:b/>
              </w:rPr>
              <w:t>Minimum Physical Expectations:</w:t>
            </w:r>
          </w:p>
          <w:p w14:paraId="7E3F9BED" w14:textId="77777777" w:rsidR="00DD7611" w:rsidRPr="00F40A85" w:rsidRDefault="00DD7611" w:rsidP="00771FEF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</w:rPr>
            </w:pPr>
            <w:r w:rsidRPr="00F40A85">
              <w:rPr>
                <w:rFonts w:ascii="Century Gothic" w:hAnsi="Century Gothic"/>
              </w:rPr>
              <w:t xml:space="preserve">Physical activity that always involves keyboarding, sitting, phone work, and filing. </w:t>
            </w:r>
          </w:p>
          <w:p w14:paraId="694DC776" w14:textId="77777777" w:rsidR="00DD7611" w:rsidRPr="00F40A85" w:rsidRDefault="00DD7611" w:rsidP="00771FEF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</w:rPr>
            </w:pPr>
            <w:r w:rsidRPr="00F40A85">
              <w:rPr>
                <w:rFonts w:ascii="Century Gothic" w:hAnsi="Century Gothic"/>
              </w:rPr>
              <w:t xml:space="preserve">Physical activity that often requires extensive time working on a computer. </w:t>
            </w:r>
          </w:p>
          <w:p w14:paraId="67E9D727" w14:textId="3F30B927" w:rsidR="00DD7611" w:rsidRPr="00F40A85" w:rsidRDefault="00DD7611" w:rsidP="00771FEF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</w:rPr>
            </w:pPr>
            <w:r w:rsidRPr="00F40A85">
              <w:rPr>
                <w:rFonts w:ascii="Century Gothic" w:hAnsi="Century Gothic"/>
              </w:rPr>
              <w:t xml:space="preserve">Physical activity </w:t>
            </w:r>
            <w:r w:rsidR="00B81EC1">
              <w:rPr>
                <w:rFonts w:ascii="Century Gothic" w:hAnsi="Century Gothic"/>
              </w:rPr>
              <w:t xml:space="preserve">that </w:t>
            </w:r>
            <w:r w:rsidRPr="00F40A85">
              <w:rPr>
                <w:rFonts w:ascii="Century Gothic" w:hAnsi="Century Gothic"/>
              </w:rPr>
              <w:t xml:space="preserve">sometimes involves lifting up to 25 lbs. and standing. </w:t>
            </w:r>
          </w:p>
          <w:p w14:paraId="10EFD27B" w14:textId="00A3CCC7" w:rsidR="00DD7611" w:rsidRPr="00F40A85" w:rsidRDefault="00DD7611" w:rsidP="00771FEF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</w:rPr>
            </w:pPr>
            <w:r w:rsidRPr="00F40A85">
              <w:rPr>
                <w:rFonts w:ascii="Century Gothic" w:hAnsi="Century Gothic"/>
              </w:rPr>
              <w:t>Physical activity that often requires bending, stopping, reaching, and</w:t>
            </w:r>
            <w:r w:rsidR="00B81EC1">
              <w:rPr>
                <w:rFonts w:ascii="Century Gothic" w:hAnsi="Century Gothic"/>
              </w:rPr>
              <w:t xml:space="preserve"> </w:t>
            </w:r>
            <w:r w:rsidRPr="00F40A85">
              <w:rPr>
                <w:rFonts w:ascii="Century Gothic" w:hAnsi="Century Gothic"/>
              </w:rPr>
              <w:t>twisting when filing, checking inventories</w:t>
            </w:r>
            <w:r w:rsidR="00D477DC">
              <w:rPr>
                <w:rFonts w:ascii="Century Gothic" w:hAnsi="Century Gothic"/>
              </w:rPr>
              <w:t>,</w:t>
            </w:r>
            <w:r w:rsidRPr="00F40A85">
              <w:rPr>
                <w:rFonts w:ascii="Century Gothic" w:hAnsi="Century Gothic"/>
              </w:rPr>
              <w:t xml:space="preserve"> or shipping.</w:t>
            </w:r>
          </w:p>
          <w:p w14:paraId="1D092F77" w14:textId="77E75CEF" w:rsidR="00DD7611" w:rsidRPr="00F40A85" w:rsidRDefault="00DD7611" w:rsidP="004806C6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b/>
              </w:rPr>
            </w:pPr>
            <w:r w:rsidRPr="00F40A85">
              <w:rPr>
                <w:rFonts w:ascii="Century Gothic" w:hAnsi="Century Gothic"/>
              </w:rPr>
              <w:t xml:space="preserve">Physical activity that sometimes involves pushing </w:t>
            </w:r>
            <w:r w:rsidR="00D477DC">
              <w:rPr>
                <w:rFonts w:ascii="Century Gothic" w:hAnsi="Century Gothic"/>
              </w:rPr>
              <w:t>and</w:t>
            </w:r>
            <w:r w:rsidRPr="00F40A85">
              <w:rPr>
                <w:rFonts w:ascii="Century Gothic" w:hAnsi="Century Gothic"/>
              </w:rPr>
              <w:t xml:space="preserve"> pulling over 25 lbs., but not more than 50 lbs.</w:t>
            </w:r>
          </w:p>
        </w:tc>
      </w:tr>
      <w:tr w:rsidR="00DD7611" w:rsidRPr="00B475DD" w14:paraId="7857EBF4" w14:textId="77777777" w:rsidTr="00D570BD">
        <w:trPr>
          <w:trHeight w:val="773"/>
        </w:trPr>
        <w:tc>
          <w:tcPr>
            <w:tcW w:w="9576" w:type="dxa"/>
            <w:gridSpan w:val="2"/>
          </w:tcPr>
          <w:p w14:paraId="24B3E545" w14:textId="77777777" w:rsidR="00DD7611" w:rsidRPr="00F40A85" w:rsidRDefault="00DD7611" w:rsidP="006477EF">
            <w:pPr>
              <w:rPr>
                <w:rFonts w:ascii="Century Gothic" w:hAnsi="Century Gothic"/>
                <w:b/>
              </w:rPr>
            </w:pPr>
            <w:r w:rsidRPr="00F40A85">
              <w:rPr>
                <w:rFonts w:ascii="Century Gothic" w:hAnsi="Century Gothic"/>
                <w:b/>
              </w:rPr>
              <w:t>Minimum Environmental Expectations:</w:t>
            </w:r>
          </w:p>
          <w:p w14:paraId="515C313E" w14:textId="77777777" w:rsidR="00DD7611" w:rsidRDefault="00DD7611" w:rsidP="00F40A85">
            <w:pPr>
              <w:numPr>
                <w:ilvl w:val="0"/>
                <w:numId w:val="18"/>
              </w:numPr>
              <w:rPr>
                <w:rFonts w:ascii="Century Gothic" w:hAnsi="Century Gothic"/>
              </w:rPr>
            </w:pPr>
            <w:r w:rsidRPr="00F40A85">
              <w:rPr>
                <w:rFonts w:ascii="Century Gothic" w:hAnsi="Century Gothic"/>
              </w:rPr>
              <w:t xml:space="preserve">Physical activity that sometimes requires exposure to loud noises that do not require ear plugs. </w:t>
            </w:r>
          </w:p>
          <w:p w14:paraId="5CC478B7" w14:textId="58D9F914" w:rsidR="00F40A85" w:rsidRPr="00F40A85" w:rsidRDefault="00F40A85" w:rsidP="00F40A85">
            <w:pPr>
              <w:numPr>
                <w:ilvl w:val="0"/>
                <w:numId w:val="18"/>
              </w:numPr>
              <w:rPr>
                <w:rFonts w:ascii="Century Gothic" w:hAnsi="Century Gothic"/>
              </w:rPr>
            </w:pPr>
            <w:r w:rsidRPr="005863EE">
              <w:rPr>
                <w:rStyle w:val="PlaceholderText"/>
                <w:rFonts w:ascii="Century Gothic" w:hAnsi="Century Gothic"/>
                <w:color w:val="auto"/>
              </w:rPr>
              <w:t>This position routinely uses standard office equipment</w:t>
            </w:r>
            <w:r>
              <w:rPr>
                <w:rStyle w:val="PlaceholderText"/>
                <w:rFonts w:ascii="Century Gothic" w:hAnsi="Century Gothic"/>
                <w:color w:val="auto"/>
              </w:rPr>
              <w:t>,</w:t>
            </w:r>
            <w:r w:rsidRPr="005863EE">
              <w:rPr>
                <w:rStyle w:val="PlaceholderText"/>
                <w:rFonts w:ascii="Century Gothic" w:hAnsi="Century Gothic"/>
                <w:color w:val="auto"/>
              </w:rPr>
              <w:t xml:space="preserve"> such as computers, phones, photocopiers, filing cabinets, and fax machines.</w:t>
            </w:r>
          </w:p>
        </w:tc>
      </w:tr>
    </w:tbl>
    <w:p w14:paraId="6003E9EC" w14:textId="77777777" w:rsidR="00DD7611" w:rsidRDefault="00DD7611" w:rsidP="0014076C"/>
    <w:sectPr w:rsidR="00DD7611" w:rsidSect="00DB4F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4FA5E" w14:textId="77777777" w:rsidR="00DD7611" w:rsidRDefault="00DD7611" w:rsidP="00037D55">
      <w:pPr>
        <w:spacing w:before="0" w:after="0"/>
      </w:pPr>
      <w:r>
        <w:separator/>
      </w:r>
    </w:p>
  </w:endnote>
  <w:endnote w:type="continuationSeparator" w:id="0">
    <w:p w14:paraId="4B702533" w14:textId="77777777" w:rsidR="00DD7611" w:rsidRDefault="00DD7611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F4C71" w14:textId="31401A11" w:rsidR="00DD7611" w:rsidRDefault="00BD44F1">
    <w:pPr>
      <w:pStyle w:val="Footer"/>
    </w:pPr>
    <w:r>
      <w:fldChar w:fldCharType="begin"/>
    </w:r>
    <w:r>
      <w:instrText xml:space="preserve"> FILENAME  \* FirstCap \p  \* MERGEFORMAT </w:instrText>
    </w:r>
    <w:r>
      <w:fldChar w:fldCharType="separate"/>
    </w:r>
    <w:r w:rsidR="00F40A85">
      <w:rPr>
        <w:noProof/>
      </w:rPr>
      <w:t>P:\Agency\Human Resources\Job Descriptions\Administration\Receptionist.docx</w:t>
    </w:r>
    <w:r>
      <w:rPr>
        <w:noProof/>
      </w:rPr>
      <w:fldChar w:fldCharType="end"/>
    </w:r>
    <w:r w:rsidR="00F40A85">
      <w:t xml:space="preserve">                                                           </w:t>
    </w:r>
    <w:r w:rsidR="00B752CB">
      <w:fldChar w:fldCharType="begin"/>
    </w:r>
    <w:r w:rsidR="00B752CB">
      <w:instrText xml:space="preserve"> PAGE   \* MERGEFORMAT </w:instrText>
    </w:r>
    <w:r w:rsidR="00B752CB">
      <w:fldChar w:fldCharType="separate"/>
    </w:r>
    <w:r w:rsidR="00646783">
      <w:rPr>
        <w:noProof/>
      </w:rPr>
      <w:t>2</w:t>
    </w:r>
    <w:r w:rsidR="00B752C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1ED5C" w14:textId="77777777" w:rsidR="00DD7611" w:rsidRDefault="00DD7611" w:rsidP="00037D55">
      <w:pPr>
        <w:spacing w:before="0" w:after="0"/>
      </w:pPr>
      <w:r>
        <w:separator/>
      </w:r>
    </w:p>
  </w:footnote>
  <w:footnote w:type="continuationSeparator" w:id="0">
    <w:p w14:paraId="141CEACE" w14:textId="77777777" w:rsidR="00DD7611" w:rsidRDefault="00DD7611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87DB6" w14:textId="18181514" w:rsidR="00DD7611" w:rsidRDefault="00BD44F1" w:rsidP="00F40A85">
    <w:pPr>
      <w:pStyle w:val="Companyname"/>
      <w:spacing w:before="0" w:after="0"/>
      <w:jc w:val="left"/>
    </w:pPr>
    <w:r>
      <w:rPr>
        <w:noProof/>
      </w:rPr>
      <w:pict w14:anchorId="7F3A625D">
        <v:group id="Group 198" o:spid="_x0000_s2050" style="position:absolute;margin-left:110.5pt;margin-top:-54.95pt;width:345pt;height:50.7pt;z-index:251661312;mso-wrap-distance-left:14.4pt;mso-wrap-distance-top:3.6pt;mso-wrap-distance-right:14.4pt;mso-wrap-distance-bottom:3.6pt;mso-position-horizontal-relative:margin;mso-position-vertical-relative:margin;mso-width-relative:margin;mso-height-relative:margin" coordorigin=",1920" coordsize="43830,6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">
          <v:rect id="Rectangle 199" o:spid="_x0000_s2051" style="position:absolute;left:95;top:1920;width:42401;height:45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" fillcolor="#4f81bd" strokecolor="#1f497d" strokeweight="2pt">
            <v:textbox>
              <w:txbxContent>
                <w:p w14:paraId="20C6B5A6" w14:textId="77777777" w:rsidR="00F40A85" w:rsidRPr="00F40A85" w:rsidRDefault="00F40A85" w:rsidP="00F40A85">
                  <w:pPr>
                    <w:rPr>
                      <w:rFonts w:ascii="Cambria" w:eastAsia="Times New Roman" w:hAnsi="Cambria"/>
                      <w:color w:val="FFFFFF"/>
                      <w:sz w:val="24"/>
                      <w:szCs w:val="28"/>
                    </w:rPr>
                  </w:pPr>
                </w:p>
              </w:txbxContent>
            </v:textbox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Text Box 200" o:spid="_x0000_s2052" type="#_x0000_t202" style="position:absolute;top:2524;width:43830;height:5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" filled="f" stroked="f" strokeweight=".5pt">
            <v:textbox style="mso-fit-shape-to-text:t" inset=",7.2pt,,0">
              <w:txbxContent>
                <w:p w14:paraId="07AF9E2B" w14:textId="77777777" w:rsidR="00F40A85" w:rsidRPr="00F40A85" w:rsidRDefault="00F40A85" w:rsidP="00F40A85">
                  <w:pPr>
                    <w:rPr>
                      <w:caps/>
                      <w:color w:val="17365D"/>
                      <w:sz w:val="26"/>
                      <w:szCs w:val="26"/>
                    </w:rPr>
                  </w:pPr>
                  <w:r w:rsidRPr="00F40A85">
                    <w:rPr>
                      <w:b/>
                      <w:caps/>
                      <w:color w:val="17365D"/>
                      <w:sz w:val="26"/>
                      <w:szCs w:val="26"/>
                    </w:rPr>
                    <w:t>NORTHWEST MICHIGAN COMMUNITY ACTION AGENCY, iNC.</w:t>
                  </w:r>
                </w:p>
                <w:p w14:paraId="77537A3D" w14:textId="77777777" w:rsidR="00F40A85" w:rsidRPr="00F40A85" w:rsidRDefault="00F40A85" w:rsidP="00F40A85">
                  <w:pPr>
                    <w:jc w:val="center"/>
                    <w:rPr>
                      <w:caps/>
                      <w:color w:val="17365D"/>
                      <w:sz w:val="26"/>
                      <w:szCs w:val="26"/>
                    </w:rPr>
                  </w:pPr>
                  <w:r w:rsidRPr="00F40A85">
                    <w:rPr>
                      <w:caps/>
                      <w:color w:val="17365D"/>
                      <w:sz w:val="26"/>
                      <w:szCs w:val="26"/>
                    </w:rPr>
                    <w:t>jOB DESCRIPTION</w:t>
                  </w:r>
                </w:p>
              </w:txbxContent>
            </v:textbox>
          </v:shape>
          <w10:wrap type="square" anchorx="margin" anchory="margin"/>
        </v:group>
      </w:pict>
    </w:r>
    <w:r>
      <w:rPr>
        <w:noProof/>
      </w:rPr>
      <w:pict w14:anchorId="63CF96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0;margin-top:-11.3pt;width:81pt;height:55.5pt;z-index:251659264;visibility:visible;mso-wrap-style:square;mso-wrap-distance-left:9pt;mso-wrap-distance-top:0;mso-wrap-distance-right:9pt;mso-wrap-distance-bottom:0;mso-position-horizontal-relative:margin;mso-position-vertical-relative:text">
          <v:imagedata r:id="rId1" o:title=""/>
          <w10:wrap anchorx="margin"/>
        </v:shape>
      </w:pict>
    </w:r>
  </w:p>
  <w:p w14:paraId="7A9C6999" w14:textId="51E34D44" w:rsidR="00F40A85" w:rsidRDefault="00F40A85" w:rsidP="000653D7">
    <w:pPr>
      <w:pStyle w:val="Companyname"/>
      <w:spacing w:before="0" w:after="0"/>
      <w:jc w:val="center"/>
    </w:pPr>
  </w:p>
  <w:p w14:paraId="623DB4D1" w14:textId="77777777" w:rsidR="00F40A85" w:rsidRPr="00841DC8" w:rsidRDefault="00F40A85" w:rsidP="000653D7">
    <w:pPr>
      <w:pStyle w:val="Companyname"/>
      <w:spacing w:before="0"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D48"/>
    <w:multiLevelType w:val="hybridMultilevel"/>
    <w:tmpl w:val="BA34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D03A35"/>
    <w:multiLevelType w:val="hybridMultilevel"/>
    <w:tmpl w:val="74CAC388"/>
    <w:lvl w:ilvl="0" w:tplc="0526E6D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E8368EF"/>
    <w:multiLevelType w:val="hybridMultilevel"/>
    <w:tmpl w:val="99A84814"/>
    <w:lvl w:ilvl="0" w:tplc="A574D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2806CE"/>
    <w:multiLevelType w:val="hybridMultilevel"/>
    <w:tmpl w:val="5564656A"/>
    <w:lvl w:ilvl="0" w:tplc="A574D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361BB0"/>
    <w:multiLevelType w:val="hybridMultilevel"/>
    <w:tmpl w:val="3D32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E951BC1"/>
    <w:multiLevelType w:val="hybridMultilevel"/>
    <w:tmpl w:val="F17A69A8"/>
    <w:lvl w:ilvl="0" w:tplc="A574D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00B2397"/>
    <w:multiLevelType w:val="hybridMultilevel"/>
    <w:tmpl w:val="32845A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EE6885"/>
    <w:multiLevelType w:val="hybridMultilevel"/>
    <w:tmpl w:val="9E20E1B6"/>
    <w:lvl w:ilvl="0" w:tplc="A574D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3752D36"/>
    <w:multiLevelType w:val="hybridMultilevel"/>
    <w:tmpl w:val="7A2C546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456A3D21"/>
    <w:multiLevelType w:val="hybridMultilevel"/>
    <w:tmpl w:val="D3001E84"/>
    <w:lvl w:ilvl="0" w:tplc="A574D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914A3"/>
    <w:multiLevelType w:val="hybridMultilevel"/>
    <w:tmpl w:val="5610F43C"/>
    <w:lvl w:ilvl="0" w:tplc="0526E6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512462"/>
    <w:multiLevelType w:val="hybridMultilevel"/>
    <w:tmpl w:val="19FE8D06"/>
    <w:lvl w:ilvl="0" w:tplc="A574D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65E5D"/>
    <w:multiLevelType w:val="hybridMultilevel"/>
    <w:tmpl w:val="BD0039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D116D19"/>
    <w:multiLevelType w:val="hybridMultilevel"/>
    <w:tmpl w:val="8A9E6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A654619"/>
    <w:multiLevelType w:val="hybridMultilevel"/>
    <w:tmpl w:val="AAA85FB4"/>
    <w:lvl w:ilvl="0" w:tplc="A574D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E461DC0"/>
    <w:multiLevelType w:val="hybridMultilevel"/>
    <w:tmpl w:val="17F4486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9"/>
  </w:num>
  <w:num w:numId="5">
    <w:abstractNumId w:val="14"/>
  </w:num>
  <w:num w:numId="6">
    <w:abstractNumId w:val="17"/>
  </w:num>
  <w:num w:numId="7">
    <w:abstractNumId w:val="7"/>
  </w:num>
  <w:num w:numId="8">
    <w:abstractNumId w:val="11"/>
  </w:num>
  <w:num w:numId="9">
    <w:abstractNumId w:val="2"/>
  </w:num>
  <w:num w:numId="10">
    <w:abstractNumId w:val="5"/>
  </w:num>
  <w:num w:numId="11">
    <w:abstractNumId w:val="8"/>
  </w:num>
  <w:num w:numId="12">
    <w:abstractNumId w:val="15"/>
  </w:num>
  <w:num w:numId="13">
    <w:abstractNumId w:val="3"/>
  </w:num>
  <w:num w:numId="14">
    <w:abstractNumId w:val="16"/>
  </w:num>
  <w:num w:numId="15">
    <w:abstractNumId w:val="6"/>
  </w:num>
  <w:num w:numId="16">
    <w:abstractNumId w:val="4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B5876"/>
    <w:rsid w:val="000327B2"/>
    <w:rsid w:val="00037D55"/>
    <w:rsid w:val="00050301"/>
    <w:rsid w:val="000653D7"/>
    <w:rsid w:val="00074531"/>
    <w:rsid w:val="000B4962"/>
    <w:rsid w:val="000C5A46"/>
    <w:rsid w:val="000E6682"/>
    <w:rsid w:val="000F0AA1"/>
    <w:rsid w:val="00103BF9"/>
    <w:rsid w:val="00114FAC"/>
    <w:rsid w:val="0012566B"/>
    <w:rsid w:val="0014076C"/>
    <w:rsid w:val="00143A4D"/>
    <w:rsid w:val="00147A54"/>
    <w:rsid w:val="001A24F2"/>
    <w:rsid w:val="001B5876"/>
    <w:rsid w:val="00201D1A"/>
    <w:rsid w:val="002421DC"/>
    <w:rsid w:val="00276A6F"/>
    <w:rsid w:val="002A383B"/>
    <w:rsid w:val="003200FD"/>
    <w:rsid w:val="00365061"/>
    <w:rsid w:val="00374F55"/>
    <w:rsid w:val="003829AA"/>
    <w:rsid w:val="00386B78"/>
    <w:rsid w:val="00445362"/>
    <w:rsid w:val="00455D2F"/>
    <w:rsid w:val="004806C6"/>
    <w:rsid w:val="004A1B2D"/>
    <w:rsid w:val="00500155"/>
    <w:rsid w:val="00501E82"/>
    <w:rsid w:val="00515AE4"/>
    <w:rsid w:val="00516A0F"/>
    <w:rsid w:val="00562A56"/>
    <w:rsid w:val="00566F1F"/>
    <w:rsid w:val="00573F99"/>
    <w:rsid w:val="00592652"/>
    <w:rsid w:val="00596480"/>
    <w:rsid w:val="005A3B49"/>
    <w:rsid w:val="005E3FE3"/>
    <w:rsid w:val="0060216F"/>
    <w:rsid w:val="00614C7D"/>
    <w:rsid w:val="00646783"/>
    <w:rsid w:val="006477EF"/>
    <w:rsid w:val="006860AF"/>
    <w:rsid w:val="006B253D"/>
    <w:rsid w:val="006B53FB"/>
    <w:rsid w:val="006C5CCB"/>
    <w:rsid w:val="00730D3E"/>
    <w:rsid w:val="007359E6"/>
    <w:rsid w:val="00771FEF"/>
    <w:rsid w:val="00774232"/>
    <w:rsid w:val="007B5567"/>
    <w:rsid w:val="007B6A52"/>
    <w:rsid w:val="007E3E45"/>
    <w:rsid w:val="007F2C82"/>
    <w:rsid w:val="00800E1E"/>
    <w:rsid w:val="008036DF"/>
    <w:rsid w:val="0080619B"/>
    <w:rsid w:val="008249D1"/>
    <w:rsid w:val="00841DC8"/>
    <w:rsid w:val="00843A55"/>
    <w:rsid w:val="00851E78"/>
    <w:rsid w:val="008D03D8"/>
    <w:rsid w:val="008D0916"/>
    <w:rsid w:val="008F1904"/>
    <w:rsid w:val="008F2537"/>
    <w:rsid w:val="009330CA"/>
    <w:rsid w:val="00942365"/>
    <w:rsid w:val="00976D84"/>
    <w:rsid w:val="00992DCD"/>
    <w:rsid w:val="0099370D"/>
    <w:rsid w:val="00A01E8A"/>
    <w:rsid w:val="00A359F5"/>
    <w:rsid w:val="00A81673"/>
    <w:rsid w:val="00B453C1"/>
    <w:rsid w:val="00B475DD"/>
    <w:rsid w:val="00B61BE6"/>
    <w:rsid w:val="00B752CB"/>
    <w:rsid w:val="00B81EC1"/>
    <w:rsid w:val="00B97648"/>
    <w:rsid w:val="00BA31EC"/>
    <w:rsid w:val="00BB2F85"/>
    <w:rsid w:val="00BD0958"/>
    <w:rsid w:val="00BD44F1"/>
    <w:rsid w:val="00C15B27"/>
    <w:rsid w:val="00C22FD2"/>
    <w:rsid w:val="00C41450"/>
    <w:rsid w:val="00C62179"/>
    <w:rsid w:val="00C76253"/>
    <w:rsid w:val="00C8655A"/>
    <w:rsid w:val="00CC4A82"/>
    <w:rsid w:val="00CF467A"/>
    <w:rsid w:val="00D17CF6"/>
    <w:rsid w:val="00D309ED"/>
    <w:rsid w:val="00D32F04"/>
    <w:rsid w:val="00D477DC"/>
    <w:rsid w:val="00D570BD"/>
    <w:rsid w:val="00D57E96"/>
    <w:rsid w:val="00D91CE6"/>
    <w:rsid w:val="00D921F1"/>
    <w:rsid w:val="00DB4F41"/>
    <w:rsid w:val="00DB7B5C"/>
    <w:rsid w:val="00DC2EEE"/>
    <w:rsid w:val="00DD7611"/>
    <w:rsid w:val="00DE106F"/>
    <w:rsid w:val="00E0032A"/>
    <w:rsid w:val="00E23F93"/>
    <w:rsid w:val="00E25F48"/>
    <w:rsid w:val="00EA68A2"/>
    <w:rsid w:val="00F06F66"/>
    <w:rsid w:val="00F10053"/>
    <w:rsid w:val="00F375DE"/>
    <w:rsid w:val="00F40A85"/>
    <w:rsid w:val="00F47984"/>
    <w:rsid w:val="00F504C1"/>
    <w:rsid w:val="00FA683D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12A9BC8E"/>
  <w15:docId w15:val="{4EC3917B-5792-41B4-B647-92F3A9B7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7D55"/>
    <w:rPr>
      <w:rFonts w:ascii="Tahoma" w:hAnsi="Tahoma" w:cs="Times New Roman"/>
      <w:b/>
      <w:caps/>
      <w:sz w:val="28"/>
      <w:szCs w:val="28"/>
    </w:rPr>
  </w:style>
  <w:style w:type="table" w:styleId="TableGrid">
    <w:name w:val="Table Grid"/>
    <w:basedOn w:val="TableNormal"/>
    <w:uiPriority w:val="99"/>
    <w:rsid w:val="006C5CC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851E78"/>
    <w:rPr>
      <w:rFonts w:cs="Times New Roman"/>
      <w:color w:val="0000FF"/>
      <w:u w:val="single"/>
    </w:rPr>
  </w:style>
  <w:style w:type="paragraph" w:customStyle="1" w:styleId="Label">
    <w:name w:val="Label"/>
    <w:basedOn w:val="Normal"/>
    <w:uiPriority w:val="99"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uiPriority w:val="99"/>
    <w:rsid w:val="00E25F48"/>
    <w:rPr>
      <w:color w:val="262626"/>
    </w:rPr>
  </w:style>
  <w:style w:type="paragraph" w:customStyle="1" w:styleId="BulletedList">
    <w:name w:val="Bulleted List"/>
    <w:basedOn w:val="Normal"/>
    <w:uiPriority w:val="99"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uiPriority w:val="99"/>
    <w:rsid w:val="00D57E96"/>
    <w:pPr>
      <w:numPr>
        <w:numId w:val="2"/>
      </w:numPr>
    </w:pPr>
  </w:style>
  <w:style w:type="paragraph" w:customStyle="1" w:styleId="Notes">
    <w:name w:val="Notes"/>
    <w:basedOn w:val="Details"/>
    <w:uiPriority w:val="99"/>
    <w:rsid w:val="00DC2EEE"/>
    <w:rPr>
      <w:i/>
    </w:rPr>
  </w:style>
  <w:style w:type="paragraph" w:customStyle="1" w:styleId="Secondarylabels">
    <w:name w:val="Secondary labels"/>
    <w:basedOn w:val="Label"/>
    <w:uiPriority w:val="99"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7D5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7D55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uiPriority w:val="99"/>
    <w:rsid w:val="00841DC8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653D7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445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nihiser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form.dot</Template>
  <TotalTime>13</TotalTime>
  <Pages>2</Pages>
  <Words>584</Words>
  <Characters>3332</Characters>
  <Application>Microsoft Office Word</Application>
  <DocSecurity>0</DocSecurity>
  <Lines>27</Lines>
  <Paragraphs>7</Paragraphs>
  <ScaleCrop>false</ScaleCrop>
  <Company>Microsoft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Jane Nihiser</dc:creator>
  <cp:keywords/>
  <dc:description/>
  <cp:lastModifiedBy>Aimee</cp:lastModifiedBy>
  <cp:revision>11</cp:revision>
  <cp:lastPrinted>2015-02-11T15:36:00Z</cp:lastPrinted>
  <dcterms:created xsi:type="dcterms:W3CDTF">2015-02-11T15:37:00Z</dcterms:created>
  <dcterms:modified xsi:type="dcterms:W3CDTF">2021-05-03T14:35:00Z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