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722DA1" w:rsidRPr="00B475DD" w14:paraId="27E17CF1" w14:textId="77777777" w:rsidTr="000653D7">
        <w:tc>
          <w:tcPr>
            <w:tcW w:w="1908" w:type="dxa"/>
            <w:shd w:val="clear" w:color="auto" w:fill="F2F2F2"/>
          </w:tcPr>
          <w:p w14:paraId="02FD3B44" w14:textId="77777777" w:rsidR="00722DA1" w:rsidRPr="00DE71BF" w:rsidRDefault="00722DA1" w:rsidP="00B475DD">
            <w:pPr>
              <w:pStyle w:val="Label"/>
              <w:rPr>
                <w:rFonts w:ascii="Century Gothic" w:hAnsi="Century Gothic"/>
              </w:rPr>
            </w:pPr>
            <w:r w:rsidRPr="00DE71BF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47D740E5" w14:textId="088E9149" w:rsidR="00722DA1" w:rsidRPr="00BD65FA" w:rsidRDefault="002017A8" w:rsidP="004806C6">
            <w:pPr>
              <w:rPr>
                <w:rFonts w:ascii="Century Gothic" w:hAnsi="Century Gothic" w:cs="Arial"/>
                <w:b/>
                <w:bCs/>
              </w:rPr>
            </w:pPr>
            <w:r w:rsidRPr="00BD65FA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Manager of Fund Development</w:t>
            </w:r>
          </w:p>
        </w:tc>
      </w:tr>
      <w:tr w:rsidR="00722DA1" w:rsidRPr="00B475DD" w14:paraId="237A6FA7" w14:textId="77777777" w:rsidTr="000653D7">
        <w:tc>
          <w:tcPr>
            <w:tcW w:w="1908" w:type="dxa"/>
            <w:shd w:val="clear" w:color="auto" w:fill="F2F2F2"/>
          </w:tcPr>
          <w:p w14:paraId="1082FBAD" w14:textId="77777777" w:rsidR="00722DA1" w:rsidRPr="00DE71BF" w:rsidRDefault="00722DA1" w:rsidP="00B475DD">
            <w:pPr>
              <w:pStyle w:val="Label"/>
              <w:rPr>
                <w:rFonts w:ascii="Century Gothic" w:hAnsi="Century Gothic"/>
              </w:rPr>
            </w:pPr>
            <w:r w:rsidRPr="00DE71BF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0BFDD253" w14:textId="46FF2FD4" w:rsidR="00722DA1" w:rsidRPr="00DE71BF" w:rsidRDefault="00DD3EBD" w:rsidP="004806C6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Administration</w:t>
            </w:r>
          </w:p>
        </w:tc>
      </w:tr>
      <w:tr w:rsidR="00722DA1" w:rsidRPr="00B475DD" w14:paraId="6DF69D38" w14:textId="77777777" w:rsidTr="000653D7">
        <w:tc>
          <w:tcPr>
            <w:tcW w:w="1908" w:type="dxa"/>
            <w:shd w:val="clear" w:color="auto" w:fill="F2F2F2"/>
          </w:tcPr>
          <w:p w14:paraId="2B1A27AC" w14:textId="77777777" w:rsidR="00722DA1" w:rsidRPr="00DE71BF" w:rsidRDefault="00722DA1" w:rsidP="00B475DD">
            <w:pPr>
              <w:pStyle w:val="Label"/>
              <w:rPr>
                <w:rFonts w:ascii="Century Gothic" w:hAnsi="Century Gothic"/>
              </w:rPr>
            </w:pPr>
            <w:r w:rsidRPr="00DE71BF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2570A855" w14:textId="59C857F4" w:rsidR="00722DA1" w:rsidRPr="00BD65FA" w:rsidRDefault="00BD65FA" w:rsidP="004806C6">
            <w:pPr>
              <w:rPr>
                <w:rFonts w:ascii="Century Gothic" w:hAnsi="Century Gothic" w:cs="Arial"/>
                <w:b/>
                <w:bCs/>
              </w:rPr>
            </w:pPr>
            <w:r w:rsidRPr="00BD65FA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 xml:space="preserve">Executive </w:t>
            </w:r>
            <w:r w:rsidR="001A1941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Director</w:t>
            </w:r>
            <w:r w:rsidR="00023675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 xml:space="preserve"> of NMCAA</w:t>
            </w:r>
          </w:p>
        </w:tc>
      </w:tr>
      <w:tr w:rsidR="00722DA1" w:rsidRPr="00B475DD" w14:paraId="57B590E1" w14:textId="77777777" w:rsidTr="000653D7">
        <w:tc>
          <w:tcPr>
            <w:tcW w:w="1908" w:type="dxa"/>
            <w:shd w:val="clear" w:color="auto" w:fill="F2F2F2"/>
          </w:tcPr>
          <w:p w14:paraId="28FA4D1B" w14:textId="77777777" w:rsidR="00722DA1" w:rsidRPr="00DE71BF" w:rsidRDefault="00722DA1" w:rsidP="00B475DD">
            <w:pPr>
              <w:pStyle w:val="Label"/>
              <w:rPr>
                <w:rFonts w:ascii="Century Gothic" w:hAnsi="Century Gothic"/>
              </w:rPr>
            </w:pPr>
            <w:r w:rsidRPr="00DE71BF">
              <w:rPr>
                <w:rFonts w:ascii="Century Gothic" w:hAnsi="Century Gothic"/>
              </w:rPr>
              <w:t>Level:</w:t>
            </w:r>
          </w:p>
        </w:tc>
        <w:tc>
          <w:tcPr>
            <w:tcW w:w="7668" w:type="dxa"/>
          </w:tcPr>
          <w:p w14:paraId="256CBDAE" w14:textId="0D71282B" w:rsidR="00722DA1" w:rsidRPr="00BD6E34" w:rsidRDefault="00ED1839" w:rsidP="004806C6">
            <w:pPr>
              <w:rPr>
                <w:rFonts w:ascii="Century Gothic" w:hAnsi="Century Gothic" w:cs="Arial"/>
                <w:b/>
                <w:highlight w:val="yellow"/>
              </w:rPr>
            </w:pPr>
            <w:r>
              <w:rPr>
                <w:rFonts w:ascii="Century Gothic" w:hAnsi="Century Gothic" w:cs="Arial"/>
                <w:b/>
              </w:rPr>
              <w:t>L</w:t>
            </w:r>
          </w:p>
        </w:tc>
      </w:tr>
      <w:tr w:rsidR="00722DA1" w:rsidRPr="00B475DD" w14:paraId="4F18B3DD" w14:textId="77777777" w:rsidTr="000653D7">
        <w:tc>
          <w:tcPr>
            <w:tcW w:w="1908" w:type="dxa"/>
            <w:shd w:val="clear" w:color="auto" w:fill="F2F2F2"/>
          </w:tcPr>
          <w:p w14:paraId="6B83EB51" w14:textId="77777777" w:rsidR="00722DA1" w:rsidRPr="00DE71BF" w:rsidRDefault="00722DA1" w:rsidP="00B475DD">
            <w:pPr>
              <w:pStyle w:val="Label"/>
              <w:rPr>
                <w:rFonts w:ascii="Century Gothic" w:hAnsi="Century Gothic"/>
              </w:rPr>
            </w:pPr>
            <w:r w:rsidRPr="00DE71BF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3EE76BA0" w14:textId="70AE7E56" w:rsidR="00722DA1" w:rsidRPr="00DE71BF" w:rsidRDefault="007F44A0" w:rsidP="00516A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N/A</w:t>
            </w:r>
          </w:p>
        </w:tc>
      </w:tr>
      <w:tr w:rsidR="00722DA1" w:rsidRPr="00B475DD" w14:paraId="6AA274DC" w14:textId="77777777" w:rsidTr="000653D7">
        <w:tc>
          <w:tcPr>
            <w:tcW w:w="1908" w:type="dxa"/>
            <w:shd w:val="clear" w:color="auto" w:fill="F2F2F2"/>
          </w:tcPr>
          <w:p w14:paraId="01B8FDDB" w14:textId="77777777" w:rsidR="00722DA1" w:rsidRPr="00DE71BF" w:rsidRDefault="00722DA1" w:rsidP="00B475DD">
            <w:pPr>
              <w:pStyle w:val="Label"/>
              <w:rPr>
                <w:rFonts w:ascii="Century Gothic" w:hAnsi="Century Gothic"/>
              </w:rPr>
            </w:pPr>
            <w:r w:rsidRPr="00DE71BF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30EF627F" w14:textId="77777777" w:rsidR="00722DA1" w:rsidRPr="00DE71BF" w:rsidRDefault="00722DA1" w:rsidP="00516A0F">
            <w:pPr>
              <w:rPr>
                <w:rFonts w:ascii="Century Gothic" w:hAnsi="Century Gothic" w:cs="Arial"/>
                <w:b/>
              </w:rPr>
            </w:pPr>
            <w:r w:rsidRPr="00DE71BF">
              <w:rPr>
                <w:rStyle w:val="PlaceholderText"/>
                <w:rFonts w:ascii="Century Gothic" w:hAnsi="Century Gothic" w:cs="Arial"/>
                <w:b/>
                <w:color w:val="auto"/>
              </w:rPr>
              <w:t>Exempt</w:t>
            </w:r>
          </w:p>
        </w:tc>
      </w:tr>
      <w:tr w:rsidR="00722DA1" w:rsidRPr="00B475DD" w14:paraId="486230BA" w14:textId="77777777" w:rsidTr="000653D7">
        <w:tc>
          <w:tcPr>
            <w:tcW w:w="1908" w:type="dxa"/>
            <w:shd w:val="clear" w:color="auto" w:fill="F2F2F2"/>
          </w:tcPr>
          <w:p w14:paraId="7569FAC7" w14:textId="77777777" w:rsidR="00722DA1" w:rsidRPr="00DE71BF" w:rsidRDefault="00722DA1" w:rsidP="00B475DD">
            <w:pPr>
              <w:pStyle w:val="Label"/>
              <w:rPr>
                <w:rFonts w:ascii="Century Gothic" w:hAnsi="Century Gothic"/>
              </w:rPr>
            </w:pPr>
            <w:r w:rsidRPr="00DE71BF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7DC6A2D8" w14:textId="0129E67E" w:rsidR="00722DA1" w:rsidRPr="00BD65FA" w:rsidRDefault="00BD65FA" w:rsidP="00516A0F">
            <w:pPr>
              <w:rPr>
                <w:rFonts w:ascii="Century Gothic" w:hAnsi="Century Gothic" w:cs="Arial"/>
                <w:b/>
                <w:bCs/>
              </w:rPr>
            </w:pPr>
            <w:r w:rsidRPr="00BD65FA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Kerry Baughman</w:t>
            </w:r>
          </w:p>
        </w:tc>
      </w:tr>
      <w:tr w:rsidR="00722DA1" w:rsidRPr="00B475DD" w14:paraId="52CFEB5B" w14:textId="77777777" w:rsidTr="000653D7">
        <w:tc>
          <w:tcPr>
            <w:tcW w:w="1908" w:type="dxa"/>
            <w:shd w:val="clear" w:color="auto" w:fill="F2F2F2"/>
          </w:tcPr>
          <w:p w14:paraId="79F43DF0" w14:textId="77777777" w:rsidR="00722DA1" w:rsidRPr="00DE71BF" w:rsidRDefault="00722DA1" w:rsidP="00B475DD">
            <w:pPr>
              <w:pStyle w:val="Label"/>
              <w:rPr>
                <w:rFonts w:ascii="Century Gothic" w:hAnsi="Century Gothic"/>
              </w:rPr>
            </w:pPr>
            <w:r w:rsidRPr="00DE71BF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29F90F62" w14:textId="06211D79" w:rsidR="00722DA1" w:rsidRPr="00DE71BF" w:rsidRDefault="003865CA" w:rsidP="00516A0F">
            <w:pPr>
              <w:rPr>
                <w:rFonts w:ascii="Century Gothic" w:hAnsi="Century Gothic" w:cs="Arial"/>
                <w:b/>
              </w:rPr>
            </w:pPr>
            <w:r w:rsidRPr="00DE71BF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begin"/>
            </w:r>
            <w:r w:rsidRPr="00DE71BF">
              <w:rPr>
                <w:rStyle w:val="PlaceholderText"/>
                <w:rFonts w:ascii="Century Gothic" w:hAnsi="Century Gothic" w:cs="Arial"/>
                <w:b/>
                <w:color w:val="auto"/>
              </w:rPr>
              <w:instrText xml:space="preserve"> SAVEDATE  \@ "MMMM d, yyyy"  \* MERGEFORMAT </w:instrText>
            </w:r>
            <w:r w:rsidRPr="00DE71BF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separate"/>
            </w:r>
            <w:r w:rsidR="002101DD">
              <w:rPr>
                <w:rStyle w:val="PlaceholderText"/>
                <w:rFonts w:ascii="Century Gothic" w:hAnsi="Century Gothic" w:cs="Arial"/>
                <w:b/>
                <w:noProof/>
                <w:color w:val="auto"/>
              </w:rPr>
              <w:t>February 22, 2021</w:t>
            </w:r>
            <w:r w:rsidRPr="00DE71BF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end"/>
            </w:r>
          </w:p>
        </w:tc>
      </w:tr>
      <w:tr w:rsidR="00722DA1" w:rsidRPr="00B475DD" w14:paraId="3F19DF87" w14:textId="77777777" w:rsidTr="000653D7">
        <w:tc>
          <w:tcPr>
            <w:tcW w:w="9576" w:type="dxa"/>
            <w:gridSpan w:val="2"/>
            <w:shd w:val="clear" w:color="auto" w:fill="EEECE1"/>
          </w:tcPr>
          <w:p w14:paraId="0D84EA36" w14:textId="77777777" w:rsidR="00722DA1" w:rsidRDefault="00722DA1" w:rsidP="00B475DD">
            <w:pPr>
              <w:pStyle w:val="Label"/>
            </w:pPr>
          </w:p>
        </w:tc>
      </w:tr>
      <w:tr w:rsidR="00722DA1" w:rsidRPr="00B475DD" w14:paraId="10060EF4" w14:textId="77777777" w:rsidTr="006477EF">
        <w:tc>
          <w:tcPr>
            <w:tcW w:w="9576" w:type="dxa"/>
            <w:gridSpan w:val="2"/>
          </w:tcPr>
          <w:p w14:paraId="5EA10393" w14:textId="4414FF16" w:rsidR="00722DA1" w:rsidRPr="00BD6E34" w:rsidRDefault="00722DA1" w:rsidP="00366D9C">
            <w:pPr>
              <w:pStyle w:val="Label"/>
              <w:spacing w:before="60" w:after="40"/>
              <w:rPr>
                <w:rFonts w:ascii="Century Gothic" w:hAnsi="Century Gothic" w:cs="Arial"/>
                <w:color w:val="auto"/>
              </w:rPr>
            </w:pPr>
            <w:r w:rsidRPr="00DE71BF">
              <w:rPr>
                <w:rFonts w:ascii="Century Gothic" w:hAnsi="Century Gothic" w:cs="Arial"/>
                <w:color w:val="auto"/>
              </w:rPr>
              <w:t>Purpose:</w:t>
            </w:r>
          </w:p>
          <w:p w14:paraId="62130DD2" w14:textId="765EDC39" w:rsidR="00722DA1" w:rsidRPr="00366D9C" w:rsidRDefault="00366D9C" w:rsidP="00366D9C">
            <w:pPr>
              <w:pStyle w:val="Label"/>
              <w:spacing w:before="0" w:after="40"/>
              <w:rPr>
                <w:rFonts w:ascii="Century Gothic" w:hAnsi="Century Gothic" w:cs="Calibri"/>
                <w:b w:val="0"/>
                <w:bCs/>
                <w:color w:val="auto"/>
                <w:szCs w:val="20"/>
              </w:rPr>
            </w:pPr>
            <w:r w:rsidRPr="00366D9C">
              <w:rPr>
                <w:rFonts w:ascii="Century Gothic" w:hAnsi="Century Gothic" w:cs="Arial"/>
                <w:b w:val="0"/>
                <w:bCs/>
                <w:color w:val="auto"/>
              </w:rPr>
              <w:t>The Manager of Fund Development shall be responsible for managing the fundraising function at Northwest Michigan Community Action Agency.</w:t>
            </w:r>
            <w:r w:rsidR="009A2E87" w:rsidRPr="00366D9C">
              <w:rPr>
                <w:rFonts w:ascii="Century Gothic" w:hAnsi="Century Gothic" w:cs="Arial"/>
                <w:b w:val="0"/>
                <w:bCs/>
                <w:color w:val="auto"/>
                <w:szCs w:val="20"/>
              </w:rPr>
              <w:t xml:space="preserve"> </w:t>
            </w:r>
          </w:p>
        </w:tc>
      </w:tr>
      <w:tr w:rsidR="00722DA1" w:rsidRPr="00B475DD" w14:paraId="4D720C21" w14:textId="77777777" w:rsidTr="006B53FB">
        <w:trPr>
          <w:trHeight w:val="773"/>
        </w:trPr>
        <w:tc>
          <w:tcPr>
            <w:tcW w:w="9576" w:type="dxa"/>
            <w:gridSpan w:val="2"/>
          </w:tcPr>
          <w:p w14:paraId="53785C10" w14:textId="609E5927" w:rsidR="00722DA1" w:rsidRPr="00DE71BF" w:rsidRDefault="00722DA1" w:rsidP="00766CEF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DE71BF">
              <w:rPr>
                <w:rFonts w:ascii="Century Gothic" w:hAnsi="Century Gothic" w:cs="Arial"/>
                <w:color w:val="auto"/>
              </w:rPr>
              <w:t xml:space="preserve">Essential </w:t>
            </w:r>
            <w:r w:rsidR="002101DD">
              <w:rPr>
                <w:rFonts w:ascii="Century Gothic" w:hAnsi="Century Gothic" w:cs="Arial"/>
                <w:color w:val="auto"/>
              </w:rPr>
              <w:t>F</w:t>
            </w:r>
            <w:r w:rsidRPr="00DE71BF">
              <w:rPr>
                <w:rFonts w:ascii="Century Gothic" w:hAnsi="Century Gothic" w:cs="Arial"/>
                <w:color w:val="auto"/>
              </w:rPr>
              <w:t>unctions:</w:t>
            </w:r>
          </w:p>
          <w:p w14:paraId="4B70BF35" w14:textId="408A2C6E" w:rsidR="00722DA1" w:rsidRPr="00DE71BF" w:rsidRDefault="0044346B" w:rsidP="00DE71BF">
            <w:pPr>
              <w:pStyle w:val="ListParagraph"/>
              <w:numPr>
                <w:ilvl w:val="0"/>
                <w:numId w:val="34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 xml:space="preserve">In cooperation with the department manager </w:t>
            </w:r>
            <w:r w:rsidR="003F031D">
              <w:rPr>
                <w:rFonts w:ascii="Century Gothic" w:hAnsi="Century Gothic" w:cs="Arial"/>
                <w:bCs/>
                <w:szCs w:val="20"/>
              </w:rPr>
              <w:t xml:space="preserve">establish the annual </w:t>
            </w:r>
            <w:r w:rsidR="00D33A6F">
              <w:rPr>
                <w:rFonts w:ascii="Century Gothic" w:hAnsi="Century Gothic" w:cs="Arial"/>
                <w:bCs/>
                <w:szCs w:val="20"/>
              </w:rPr>
              <w:t xml:space="preserve">fundraising </w:t>
            </w:r>
            <w:r w:rsidR="00091BB1">
              <w:rPr>
                <w:rFonts w:ascii="Century Gothic" w:hAnsi="Century Gothic" w:cs="Arial"/>
                <w:bCs/>
                <w:szCs w:val="20"/>
              </w:rPr>
              <w:t>plan/</w:t>
            </w:r>
            <w:r w:rsidR="00D33A6F">
              <w:rPr>
                <w:rFonts w:ascii="Century Gothic" w:hAnsi="Century Gothic" w:cs="Arial"/>
                <w:bCs/>
                <w:szCs w:val="20"/>
              </w:rPr>
              <w:t>goal</w:t>
            </w:r>
            <w:r w:rsidR="00091BB1">
              <w:rPr>
                <w:rFonts w:ascii="Century Gothic" w:hAnsi="Century Gothic" w:cs="Arial"/>
                <w:bCs/>
                <w:szCs w:val="20"/>
              </w:rPr>
              <w:t xml:space="preserve"> for that department.</w:t>
            </w:r>
          </w:p>
          <w:p w14:paraId="2CDEA441" w14:textId="77777777" w:rsidR="00722DA1" w:rsidRPr="00B1591B" w:rsidRDefault="00612C90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 xml:space="preserve">Track the progress of the fundraising goal for the department </w:t>
            </w:r>
            <w:r w:rsidR="00B1591B">
              <w:rPr>
                <w:rFonts w:ascii="Century Gothic" w:hAnsi="Century Gothic" w:cs="Arial"/>
                <w:bCs/>
                <w:szCs w:val="20"/>
              </w:rPr>
              <w:t>for the fiscal year.</w:t>
            </w:r>
          </w:p>
          <w:p w14:paraId="7597634A" w14:textId="77777777" w:rsidR="00B1591B" w:rsidRPr="00017FDF" w:rsidRDefault="00017FDF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017FDF">
              <w:rPr>
                <w:rFonts w:ascii="Century Gothic" w:hAnsi="Century Gothic" w:cs="Calibri"/>
                <w:color w:val="201F1E"/>
                <w:bdr w:val="none" w:sz="0" w:space="0" w:color="auto" w:frame="1"/>
              </w:rPr>
              <w:t>Meet with donors and prospects on a continual basis to establish effective communication with them and to understand their needs and expectations.</w:t>
            </w:r>
          </w:p>
          <w:p w14:paraId="5361E635" w14:textId="77777777" w:rsidR="00017FDF" w:rsidRPr="00EF6030" w:rsidRDefault="00EF6030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EF6030">
              <w:rPr>
                <w:rFonts w:ascii="Century Gothic" w:hAnsi="Century Gothic" w:cs="Calibri"/>
                <w:color w:val="201F1E"/>
                <w:bdr w:val="none" w:sz="0" w:space="0" w:color="auto" w:frame="1"/>
              </w:rPr>
              <w:t>Grow a major gifts program.</w:t>
            </w:r>
          </w:p>
          <w:p w14:paraId="49DC5725" w14:textId="77777777" w:rsidR="00EF6030" w:rsidRPr="002E56FE" w:rsidRDefault="002E56FE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2E56FE">
              <w:rPr>
                <w:rFonts w:ascii="Century Gothic" w:hAnsi="Century Gothic" w:cs="Calibri"/>
                <w:color w:val="201F1E"/>
                <w:bdr w:val="none" w:sz="0" w:space="0" w:color="auto" w:frame="1"/>
              </w:rPr>
              <w:t>In cooperation with department managers, seek grants including research, contact with foundations and other grant sources, proposal writing, and meeting reporting requirements.</w:t>
            </w:r>
          </w:p>
          <w:p w14:paraId="4EDB3E13" w14:textId="77777777" w:rsidR="002E56FE" w:rsidRPr="00761BF8" w:rsidRDefault="00761BF8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761BF8">
              <w:rPr>
                <w:rFonts w:ascii="Century Gothic" w:hAnsi="Century Gothic" w:cs="Calibri"/>
                <w:color w:val="201F1E"/>
                <w:bdr w:val="none" w:sz="0" w:space="0" w:color="auto" w:frame="1"/>
              </w:rPr>
              <w:t>Create opportunities for the department manager to make presentations and requests for gifts.</w:t>
            </w:r>
          </w:p>
          <w:p w14:paraId="3FB5B208" w14:textId="77777777" w:rsidR="00761BF8" w:rsidRPr="00C33889" w:rsidRDefault="00AB51C0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C33889">
              <w:rPr>
                <w:rFonts w:ascii="Century Gothic" w:hAnsi="Century Gothic" w:cs="Calibri"/>
                <w:color w:val="201F1E"/>
                <w:szCs w:val="20"/>
                <w:bdr w:val="none" w:sz="0" w:space="0" w:color="auto" w:frame="1"/>
              </w:rPr>
              <w:t>Do prospect research.</w:t>
            </w:r>
          </w:p>
          <w:p w14:paraId="1AAC37F0" w14:textId="77777777" w:rsidR="00AB51C0" w:rsidRPr="00C33889" w:rsidRDefault="00F96B82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C33889">
              <w:rPr>
                <w:rFonts w:ascii="Century Gothic" w:hAnsi="Century Gothic" w:cs="Calibri"/>
                <w:color w:val="201F1E"/>
                <w:szCs w:val="20"/>
                <w:bdr w:val="none" w:sz="0" w:space="0" w:color="auto" w:frame="1"/>
              </w:rPr>
              <w:t>Assist departmental managers to do the fundraising mail/social media campaign or campaigns.</w:t>
            </w:r>
          </w:p>
          <w:p w14:paraId="58023D5E" w14:textId="77777777" w:rsidR="00F96B82" w:rsidRPr="00C33889" w:rsidRDefault="00C77972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C33889">
              <w:rPr>
                <w:rFonts w:ascii="Century Gothic" w:hAnsi="Century Gothic" w:cs="Calibri"/>
                <w:color w:val="201F1E"/>
                <w:szCs w:val="20"/>
                <w:bdr w:val="none" w:sz="0" w:space="0" w:color="auto" w:frame="1"/>
              </w:rPr>
              <w:t>Do the analysis of the results of appeals/campaigns.</w:t>
            </w:r>
          </w:p>
          <w:p w14:paraId="1D953AEE" w14:textId="77777777" w:rsidR="00C77972" w:rsidRPr="00C33889" w:rsidRDefault="006C3A50" w:rsidP="00DE71B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C33889">
              <w:rPr>
                <w:rFonts w:ascii="Century Gothic" w:hAnsi="Century Gothic" w:cs="Calibri"/>
                <w:color w:val="201F1E"/>
                <w:szCs w:val="20"/>
                <w:bdr w:val="none" w:sz="0" w:space="0" w:color="auto" w:frame="1"/>
              </w:rPr>
              <w:t>Be fully engaged with the fundraising data system. This responsibility includes managing and growing the data base.</w:t>
            </w:r>
          </w:p>
          <w:p w14:paraId="12832D6B" w14:textId="620D19BD" w:rsidR="006C3A50" w:rsidRPr="00C33889" w:rsidRDefault="00C33889" w:rsidP="00766CEF">
            <w:pPr>
              <w:pStyle w:val="xmsolistparagraph"/>
              <w:numPr>
                <w:ilvl w:val="0"/>
                <w:numId w:val="35"/>
              </w:numPr>
              <w:shd w:val="clear" w:color="auto" w:fill="FFFFFF"/>
              <w:spacing w:before="0" w:beforeAutospacing="0" w:after="40" w:afterAutospacing="0" w:line="253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33889">
              <w:rPr>
                <w:rFonts w:ascii="Century Gothic" w:hAnsi="Century Gothic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Direct the </w:t>
            </w:r>
            <w:r w:rsidRPr="00C33889">
              <w:rPr>
                <w:rFonts w:ascii="Century Gothic" w:hAnsi="Century Gothic" w:cs="Calibr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Thank You</w:t>
            </w:r>
            <w:r w:rsidRPr="00C33889">
              <w:rPr>
                <w:rFonts w:ascii="Century Gothic" w:hAnsi="Century Gothic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entury Gothic" w:hAnsi="Century Gothic" w:cs="Calibri"/>
                <w:color w:val="201F1E"/>
                <w:sz w:val="20"/>
                <w:szCs w:val="20"/>
                <w:bdr w:val="none" w:sz="0" w:space="0" w:color="auto" w:frame="1"/>
              </w:rPr>
              <w:t>p</w:t>
            </w:r>
            <w:r w:rsidRPr="00C33889">
              <w:rPr>
                <w:rFonts w:ascii="Century Gothic" w:hAnsi="Century Gothic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rocess and </w:t>
            </w:r>
            <w:r>
              <w:rPr>
                <w:rFonts w:ascii="Century Gothic" w:hAnsi="Century Gothic" w:cs="Calibri"/>
                <w:color w:val="201F1E"/>
                <w:sz w:val="20"/>
                <w:szCs w:val="20"/>
                <w:bdr w:val="none" w:sz="0" w:space="0" w:color="auto" w:frame="1"/>
              </w:rPr>
              <w:t>s</w:t>
            </w:r>
            <w:r w:rsidRPr="00C33889">
              <w:rPr>
                <w:rFonts w:ascii="Century Gothic" w:hAnsi="Century Gothic" w:cs="Calibri"/>
                <w:color w:val="201F1E"/>
                <w:sz w:val="20"/>
                <w:szCs w:val="20"/>
                <w:bdr w:val="none" w:sz="0" w:space="0" w:color="auto" w:frame="1"/>
              </w:rPr>
              <w:t>tewardship function for all donors.</w:t>
            </w:r>
          </w:p>
        </w:tc>
      </w:tr>
      <w:tr w:rsidR="00722DA1" w:rsidRPr="00B475DD" w14:paraId="4D941AF0" w14:textId="77777777" w:rsidTr="00B453C1">
        <w:trPr>
          <w:trHeight w:val="962"/>
        </w:trPr>
        <w:tc>
          <w:tcPr>
            <w:tcW w:w="9576" w:type="dxa"/>
            <w:gridSpan w:val="2"/>
          </w:tcPr>
          <w:p w14:paraId="2B4838EA" w14:textId="77777777" w:rsidR="00722DA1" w:rsidRPr="00DE71BF" w:rsidRDefault="00722DA1" w:rsidP="0004540B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384B5B">
              <w:rPr>
                <w:rFonts w:ascii="Century Gothic" w:hAnsi="Century Gothic" w:cs="Arial"/>
                <w:color w:val="auto"/>
              </w:rPr>
              <w:t>Position Objectives:</w:t>
            </w:r>
          </w:p>
          <w:p w14:paraId="581A955B" w14:textId="77777777" w:rsidR="00384B5B" w:rsidRPr="00384B5B" w:rsidRDefault="00384B5B" w:rsidP="00384B5B">
            <w:pPr>
              <w:pStyle w:val="ListParagraph"/>
              <w:numPr>
                <w:ilvl w:val="0"/>
                <w:numId w:val="36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 w:rsidRPr="00384B5B">
              <w:rPr>
                <w:rFonts w:ascii="Century Gothic" w:hAnsi="Century Gothic"/>
                <w:szCs w:val="20"/>
              </w:rPr>
              <w:t>To be a partner with NMCAA senior staff and managers</w:t>
            </w:r>
          </w:p>
          <w:p w14:paraId="18205F0D" w14:textId="77777777" w:rsidR="00384B5B" w:rsidRPr="00384B5B" w:rsidRDefault="00384B5B" w:rsidP="00384B5B">
            <w:pPr>
              <w:pStyle w:val="ListParagraph"/>
              <w:numPr>
                <w:ilvl w:val="0"/>
                <w:numId w:val="36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 w:rsidRPr="00384B5B">
              <w:rPr>
                <w:rFonts w:ascii="Century Gothic" w:eastAsia="Times New Roman" w:hAnsi="Century Gothic"/>
                <w:szCs w:val="20"/>
              </w:rPr>
              <w:t>To work with senior staff and managers to create and implement annual fundraising plans.</w:t>
            </w:r>
          </w:p>
          <w:p w14:paraId="3DD8E20A" w14:textId="77777777" w:rsidR="00384B5B" w:rsidRPr="00384B5B" w:rsidRDefault="00384B5B" w:rsidP="00384B5B">
            <w:pPr>
              <w:pStyle w:val="ListParagraph"/>
              <w:numPr>
                <w:ilvl w:val="0"/>
                <w:numId w:val="36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 w:rsidRPr="00384B5B">
              <w:rPr>
                <w:rFonts w:ascii="Century Gothic" w:eastAsia="Times New Roman" w:hAnsi="Century Gothic"/>
                <w:szCs w:val="20"/>
              </w:rPr>
              <w:t>To help create, implement, and oversee a Major Gift and Planned Giving programs.</w:t>
            </w:r>
          </w:p>
          <w:p w14:paraId="416710F9" w14:textId="2E30FBD6" w:rsidR="00722DA1" w:rsidRPr="00384B5B" w:rsidRDefault="00384B5B" w:rsidP="00384B5B">
            <w:pPr>
              <w:pStyle w:val="ListParagraph"/>
              <w:numPr>
                <w:ilvl w:val="0"/>
                <w:numId w:val="36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 w:rsidRPr="00384B5B">
              <w:rPr>
                <w:rFonts w:ascii="Century Gothic" w:eastAsia="Times New Roman" w:hAnsi="Century Gothic"/>
                <w:szCs w:val="20"/>
              </w:rPr>
              <w:t>Help build a culture of philanthropy throughout NMCAA.</w:t>
            </w:r>
          </w:p>
          <w:p w14:paraId="2A02EEE9" w14:textId="3D0F4EEB" w:rsidR="00722DA1" w:rsidRPr="00ED2729" w:rsidRDefault="00722DA1" w:rsidP="002476B3">
            <w:pPr>
              <w:pStyle w:val="ListParagraph"/>
              <w:numPr>
                <w:ilvl w:val="0"/>
                <w:numId w:val="36"/>
              </w:numPr>
              <w:spacing w:before="0" w:after="40"/>
              <w:rPr>
                <w:b/>
                <w:color w:val="808080"/>
              </w:rPr>
            </w:pPr>
            <w:r w:rsidRPr="00384B5B">
              <w:rPr>
                <w:rFonts w:ascii="Century Gothic" w:hAnsi="Century Gothic" w:cs="Arial"/>
                <w:bCs/>
                <w:szCs w:val="20"/>
              </w:rPr>
              <w:t xml:space="preserve">To represent NMCAA in a professional, </w:t>
            </w:r>
            <w:r w:rsidR="003865CA" w:rsidRPr="00384B5B">
              <w:rPr>
                <w:rFonts w:ascii="Century Gothic" w:hAnsi="Century Gothic" w:cs="Arial"/>
                <w:bCs/>
                <w:szCs w:val="20"/>
              </w:rPr>
              <w:t>supportive,</w:t>
            </w:r>
            <w:r w:rsidRPr="00384B5B">
              <w:rPr>
                <w:rFonts w:ascii="Century Gothic" w:hAnsi="Century Gothic" w:cs="Arial"/>
                <w:bCs/>
                <w:szCs w:val="20"/>
              </w:rPr>
              <w:t xml:space="preserve"> and knowledgeable manner.</w:t>
            </w:r>
            <w:r w:rsidRPr="00ED2729">
              <w:rPr>
                <w:b/>
                <w:color w:val="808080"/>
              </w:rPr>
              <w:t xml:space="preserve"> </w:t>
            </w:r>
          </w:p>
        </w:tc>
      </w:tr>
      <w:tr w:rsidR="00722DA1" w:rsidRPr="00B475DD" w14:paraId="781D7D53" w14:textId="77777777" w:rsidTr="00B453C1">
        <w:trPr>
          <w:trHeight w:val="890"/>
        </w:trPr>
        <w:tc>
          <w:tcPr>
            <w:tcW w:w="9576" w:type="dxa"/>
            <w:gridSpan w:val="2"/>
          </w:tcPr>
          <w:p w14:paraId="631BE043" w14:textId="6BBAD104" w:rsidR="00722DA1" w:rsidRPr="00AA2B3A" w:rsidRDefault="00722DA1" w:rsidP="00AA2B3A">
            <w:pPr>
              <w:rPr>
                <w:rFonts w:ascii="Century Gothic" w:hAnsi="Century Gothic" w:cs="Arial"/>
                <w:b/>
              </w:rPr>
            </w:pPr>
            <w:r w:rsidRPr="00384B5B">
              <w:rPr>
                <w:rFonts w:ascii="Century Gothic" w:hAnsi="Century Gothic" w:cs="Arial"/>
                <w:b/>
              </w:rPr>
              <w:t>Measured by:</w:t>
            </w:r>
            <w:r w:rsidRPr="00DE71BF">
              <w:rPr>
                <w:rFonts w:ascii="Century Gothic" w:hAnsi="Century Gothic" w:cs="Arial"/>
                <w:b/>
              </w:rPr>
              <w:t xml:space="preserve"> </w:t>
            </w:r>
          </w:p>
          <w:p w14:paraId="4DD447E5" w14:textId="77777777" w:rsidR="00384B5B" w:rsidRPr="00384B5B" w:rsidRDefault="00722DA1" w:rsidP="00384B5B">
            <w:pPr>
              <w:pStyle w:val="ListParagraph"/>
              <w:numPr>
                <w:ilvl w:val="0"/>
                <w:numId w:val="37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 w:rsidRPr="00384B5B">
              <w:rPr>
                <w:rFonts w:ascii="Century Gothic" w:hAnsi="Century Gothic" w:cs="Arial"/>
                <w:bCs/>
                <w:szCs w:val="20"/>
              </w:rPr>
              <w:t xml:space="preserve">Feedback from agency leadership, </w:t>
            </w:r>
            <w:r w:rsidR="003865CA" w:rsidRPr="00384B5B">
              <w:rPr>
                <w:rFonts w:ascii="Century Gothic" w:hAnsi="Century Gothic" w:cs="Arial"/>
                <w:bCs/>
                <w:szCs w:val="20"/>
              </w:rPr>
              <w:t>staff,</w:t>
            </w:r>
            <w:r w:rsidRPr="00384B5B">
              <w:rPr>
                <w:rFonts w:ascii="Century Gothic" w:hAnsi="Century Gothic" w:cs="Arial"/>
                <w:bCs/>
                <w:szCs w:val="20"/>
              </w:rPr>
              <w:t xml:space="preserve"> and community partners.</w:t>
            </w:r>
          </w:p>
          <w:p w14:paraId="7CA325D6" w14:textId="35CF1791" w:rsidR="00384B5B" w:rsidRPr="00384B5B" w:rsidRDefault="00384B5B" w:rsidP="00384B5B">
            <w:pPr>
              <w:pStyle w:val="ListParagraph"/>
              <w:numPr>
                <w:ilvl w:val="0"/>
                <w:numId w:val="37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 w:rsidRPr="00384B5B">
              <w:rPr>
                <w:rFonts w:ascii="Century Gothic" w:eastAsia="Times New Roman" w:hAnsi="Century Gothic"/>
                <w:szCs w:val="20"/>
              </w:rPr>
              <w:t>The advancement of fund raising throughout NMCAA</w:t>
            </w:r>
            <w:r w:rsidR="002101DD">
              <w:rPr>
                <w:rFonts w:ascii="Century Gothic" w:eastAsia="Times New Roman" w:hAnsi="Century Gothic"/>
                <w:szCs w:val="20"/>
              </w:rPr>
              <w:t>.</w:t>
            </w:r>
          </w:p>
          <w:p w14:paraId="7F7B9AF5" w14:textId="4E623143" w:rsidR="00AA2B3A" w:rsidRPr="00384B5B" w:rsidRDefault="00384B5B" w:rsidP="00384B5B">
            <w:pPr>
              <w:pStyle w:val="ListParagraph"/>
              <w:numPr>
                <w:ilvl w:val="0"/>
                <w:numId w:val="37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 w:rsidRPr="00384B5B">
              <w:rPr>
                <w:rFonts w:ascii="Century Gothic" w:eastAsia="Times New Roman" w:hAnsi="Century Gothic"/>
                <w:szCs w:val="20"/>
              </w:rPr>
              <w:t>Helping to create departmental and system wide fundraising goals and their achievement.</w:t>
            </w:r>
          </w:p>
          <w:p w14:paraId="36A52231" w14:textId="56ABB70C" w:rsidR="00AA2B3A" w:rsidRPr="000974E6" w:rsidRDefault="00C67DFA" w:rsidP="002476B3">
            <w:pPr>
              <w:pStyle w:val="ListParagraph"/>
              <w:numPr>
                <w:ilvl w:val="0"/>
                <w:numId w:val="37"/>
              </w:numPr>
              <w:spacing w:before="0" w:after="40"/>
              <w:rPr>
                <w:rFonts w:ascii="Century Gothic" w:hAnsi="Century Gothic"/>
                <w:b/>
                <w:color w:val="808080"/>
                <w:szCs w:val="20"/>
              </w:rPr>
            </w:pPr>
            <w:r w:rsidRPr="00384B5B">
              <w:rPr>
                <w:rFonts w:ascii="Century Gothic" w:hAnsi="Century Gothic" w:cs="Arial"/>
                <w:bCs/>
                <w:szCs w:val="20"/>
              </w:rPr>
              <w:t>Flexibility to adjust to situations and react as necessary for the betterment of the agency.</w:t>
            </w:r>
          </w:p>
        </w:tc>
      </w:tr>
      <w:tr w:rsidR="00722DA1" w:rsidRPr="00B475DD" w14:paraId="36680600" w14:textId="77777777" w:rsidTr="007359E5">
        <w:trPr>
          <w:trHeight w:val="899"/>
        </w:trPr>
        <w:tc>
          <w:tcPr>
            <w:tcW w:w="9576" w:type="dxa"/>
            <w:gridSpan w:val="2"/>
          </w:tcPr>
          <w:p w14:paraId="1E5DDCF4" w14:textId="77777777" w:rsidR="00722DA1" w:rsidRPr="00DE71BF" w:rsidRDefault="00722DA1" w:rsidP="006477EF">
            <w:pPr>
              <w:rPr>
                <w:rFonts w:ascii="Century Gothic" w:hAnsi="Century Gothic" w:cs="Arial"/>
                <w:b/>
              </w:rPr>
            </w:pPr>
            <w:r w:rsidRPr="00DE71BF">
              <w:rPr>
                <w:rFonts w:ascii="Century Gothic" w:hAnsi="Century Gothic" w:cs="Arial"/>
                <w:b/>
              </w:rPr>
              <w:lastRenderedPageBreak/>
              <w:t>Minimum Education:</w:t>
            </w:r>
          </w:p>
          <w:p w14:paraId="7C09C152" w14:textId="7CCEAC2D" w:rsidR="00722DA1" w:rsidRDefault="00722DA1" w:rsidP="00ED1839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Century Gothic" w:hAnsi="Century Gothic" w:cs="Arial"/>
                <w:bCs/>
                <w:szCs w:val="20"/>
              </w:rPr>
            </w:pPr>
            <w:r w:rsidRPr="00DE71BF">
              <w:rPr>
                <w:rFonts w:ascii="Century Gothic" w:hAnsi="Century Gothic" w:cs="Arial"/>
                <w:bCs/>
                <w:szCs w:val="20"/>
              </w:rPr>
              <w:t xml:space="preserve">A </w:t>
            </w:r>
            <w:r w:rsidR="002101DD">
              <w:rPr>
                <w:rFonts w:ascii="Century Gothic" w:hAnsi="Century Gothic" w:cs="Arial"/>
                <w:bCs/>
                <w:szCs w:val="20"/>
              </w:rPr>
              <w:t>b</w:t>
            </w:r>
            <w:r w:rsidR="00ED1839">
              <w:rPr>
                <w:rFonts w:ascii="Century Gothic" w:hAnsi="Century Gothic" w:cs="Arial"/>
                <w:bCs/>
                <w:szCs w:val="20"/>
              </w:rPr>
              <w:t xml:space="preserve">achelor’s </w:t>
            </w:r>
            <w:r w:rsidR="002101DD">
              <w:rPr>
                <w:rFonts w:ascii="Century Gothic" w:hAnsi="Century Gothic" w:cs="Arial"/>
                <w:bCs/>
                <w:szCs w:val="20"/>
              </w:rPr>
              <w:t>d</w:t>
            </w:r>
            <w:r w:rsidR="00ED1839">
              <w:rPr>
                <w:rFonts w:ascii="Century Gothic" w:hAnsi="Century Gothic" w:cs="Arial"/>
                <w:bCs/>
                <w:szCs w:val="20"/>
              </w:rPr>
              <w:t>egree or related experience</w:t>
            </w:r>
            <w:r w:rsidR="002101DD">
              <w:rPr>
                <w:rFonts w:ascii="Century Gothic" w:hAnsi="Century Gothic" w:cs="Arial"/>
                <w:bCs/>
                <w:szCs w:val="20"/>
              </w:rPr>
              <w:t>.</w:t>
            </w:r>
            <w:r w:rsidR="00ED1839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16181EF3" w14:textId="1FB03994" w:rsidR="00ED1839" w:rsidRPr="00ED1839" w:rsidRDefault="00ED1839" w:rsidP="00ED1839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Knowledge of Northern Michigan region preferred</w:t>
            </w:r>
            <w:r w:rsidR="002101DD"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</w:tr>
      <w:tr w:rsidR="00722DA1" w:rsidRPr="00B475DD" w14:paraId="30287C74" w14:textId="77777777" w:rsidTr="0004540B">
        <w:trPr>
          <w:trHeight w:val="656"/>
        </w:trPr>
        <w:tc>
          <w:tcPr>
            <w:tcW w:w="9576" w:type="dxa"/>
            <w:gridSpan w:val="2"/>
          </w:tcPr>
          <w:p w14:paraId="4FBB10E8" w14:textId="77777777" w:rsidR="00722DA1" w:rsidRPr="00DE71BF" w:rsidRDefault="00722DA1" w:rsidP="00B81A74">
            <w:pPr>
              <w:rPr>
                <w:rFonts w:ascii="Century Gothic" w:hAnsi="Century Gothic" w:cs="Arial"/>
                <w:b/>
              </w:rPr>
            </w:pPr>
            <w:r w:rsidRPr="00DE71BF">
              <w:rPr>
                <w:rFonts w:ascii="Century Gothic" w:hAnsi="Century Gothic" w:cs="Arial"/>
                <w:b/>
              </w:rPr>
              <w:t>Minimum Experience:</w:t>
            </w:r>
          </w:p>
          <w:p w14:paraId="330F24AF" w14:textId="77777777" w:rsidR="00722DA1" w:rsidRDefault="002520CE" w:rsidP="00B81A74">
            <w:pPr>
              <w:pStyle w:val="ListParagraph"/>
              <w:numPr>
                <w:ilvl w:val="0"/>
                <w:numId w:val="47"/>
              </w:numPr>
              <w:rPr>
                <w:rStyle w:val="PlaceholderText"/>
                <w:rFonts w:ascii="Century Gothic" w:hAnsi="Century Gothic" w:cs="Arial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 w:cs="Arial"/>
                <w:bCs/>
                <w:color w:val="auto"/>
              </w:rPr>
              <w:t>Experience working in non-profit fundraising is preferred.</w:t>
            </w:r>
          </w:p>
          <w:p w14:paraId="56846521" w14:textId="4A2466BC" w:rsidR="002520CE" w:rsidRPr="00DE71BF" w:rsidRDefault="00B421F4" w:rsidP="007359E5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Knowledge of northern Michigan region is preferred.</w:t>
            </w:r>
          </w:p>
        </w:tc>
      </w:tr>
      <w:tr w:rsidR="00722DA1" w:rsidRPr="00B475DD" w14:paraId="2A64E3E9" w14:textId="77777777" w:rsidTr="007359E5">
        <w:trPr>
          <w:trHeight w:val="2204"/>
        </w:trPr>
        <w:tc>
          <w:tcPr>
            <w:tcW w:w="9576" w:type="dxa"/>
            <w:gridSpan w:val="2"/>
          </w:tcPr>
          <w:p w14:paraId="1C3B4356" w14:textId="77777777" w:rsidR="00722DA1" w:rsidRPr="00DE71BF" w:rsidRDefault="00722DA1" w:rsidP="006477EF">
            <w:pPr>
              <w:rPr>
                <w:rFonts w:ascii="Century Gothic" w:hAnsi="Century Gothic" w:cs="Arial"/>
                <w:b/>
              </w:rPr>
            </w:pPr>
            <w:r w:rsidRPr="00DE71BF">
              <w:rPr>
                <w:rFonts w:ascii="Century Gothic" w:hAnsi="Century Gothic" w:cs="Arial"/>
                <w:b/>
              </w:rPr>
              <w:t>Essential Abilities:</w:t>
            </w:r>
          </w:p>
          <w:p w14:paraId="2ABBBABB" w14:textId="62A2486D" w:rsidR="00722DA1" w:rsidRPr="009557AF" w:rsidRDefault="00766CEF" w:rsidP="009557AF">
            <w:pPr>
              <w:pStyle w:val="ListParagraph"/>
              <w:numPr>
                <w:ilvl w:val="0"/>
                <w:numId w:val="39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>Commi</w:t>
            </w:r>
            <w:r>
              <w:rPr>
                <w:rFonts w:ascii="Century Gothic" w:hAnsi="Century Gothic" w:cs="Arial"/>
                <w:bCs/>
              </w:rPr>
              <w:t>t</w:t>
            </w:r>
            <w:r w:rsidRPr="00DE71BF">
              <w:rPr>
                <w:rFonts w:ascii="Century Gothic" w:hAnsi="Century Gothic" w:cs="Arial"/>
                <w:bCs/>
              </w:rPr>
              <w:t>m</w:t>
            </w:r>
            <w:r>
              <w:rPr>
                <w:rFonts w:ascii="Century Gothic" w:hAnsi="Century Gothic" w:cs="Arial"/>
                <w:bCs/>
              </w:rPr>
              <w:t>ent</w:t>
            </w:r>
            <w:r w:rsidR="00722DA1" w:rsidRPr="00DE71BF">
              <w:rPr>
                <w:rFonts w:ascii="Century Gothic" w:hAnsi="Century Gothic" w:cs="Arial"/>
                <w:bCs/>
              </w:rPr>
              <w:t xml:space="preserve"> to the NMCAA philosophy and mission.</w:t>
            </w:r>
          </w:p>
          <w:p w14:paraId="7EF74EED" w14:textId="5F496F93" w:rsidR="00722DA1" w:rsidRDefault="00722DA1" w:rsidP="009A02AD">
            <w:pPr>
              <w:pStyle w:val="ListParagraph"/>
              <w:numPr>
                <w:ilvl w:val="0"/>
                <w:numId w:val="39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>Interact positively with co-workers</w:t>
            </w:r>
            <w:r w:rsidR="00010028">
              <w:rPr>
                <w:rFonts w:ascii="Century Gothic" w:hAnsi="Century Gothic" w:cs="Arial"/>
                <w:bCs/>
              </w:rPr>
              <w:t xml:space="preserve">, </w:t>
            </w:r>
            <w:r w:rsidRPr="00DE71BF">
              <w:rPr>
                <w:rFonts w:ascii="Century Gothic" w:hAnsi="Century Gothic" w:cs="Arial"/>
                <w:bCs/>
              </w:rPr>
              <w:t>clients</w:t>
            </w:r>
            <w:r w:rsidR="00010028">
              <w:rPr>
                <w:rFonts w:ascii="Century Gothic" w:hAnsi="Century Gothic" w:cs="Arial"/>
                <w:bCs/>
              </w:rPr>
              <w:t>, and community members</w:t>
            </w:r>
            <w:r w:rsidRPr="00DE71BF">
              <w:rPr>
                <w:rFonts w:ascii="Century Gothic" w:hAnsi="Century Gothic" w:cs="Arial"/>
                <w:bCs/>
              </w:rPr>
              <w:t xml:space="preserve"> in a non-judgmental, </w:t>
            </w:r>
            <w:r w:rsidR="00AC19CC" w:rsidRPr="00DE71BF">
              <w:rPr>
                <w:rFonts w:ascii="Century Gothic" w:hAnsi="Century Gothic" w:cs="Arial"/>
                <w:bCs/>
              </w:rPr>
              <w:t>tactful,</w:t>
            </w:r>
            <w:r w:rsidRPr="00DE71BF">
              <w:rPr>
                <w:rFonts w:ascii="Century Gothic" w:hAnsi="Century Gothic" w:cs="Arial"/>
                <w:bCs/>
              </w:rPr>
              <w:t xml:space="preserve"> and courteous manner. </w:t>
            </w:r>
          </w:p>
          <w:p w14:paraId="1F4A56DC" w14:textId="6CA657E0" w:rsidR="007770CB" w:rsidRPr="00DE71BF" w:rsidRDefault="007770CB" w:rsidP="009A02AD">
            <w:pPr>
              <w:pStyle w:val="ListParagraph"/>
              <w:numPr>
                <w:ilvl w:val="0"/>
                <w:numId w:val="39"/>
              </w:numPr>
              <w:spacing w:before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Ability to maintain confidentiality.</w:t>
            </w:r>
          </w:p>
          <w:p w14:paraId="709BE6BC" w14:textId="77777777" w:rsidR="00722DA1" w:rsidRPr="00DE71BF" w:rsidRDefault="00722DA1" w:rsidP="009A02AD">
            <w:pPr>
              <w:pStyle w:val="ListParagraph"/>
              <w:numPr>
                <w:ilvl w:val="0"/>
                <w:numId w:val="39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 xml:space="preserve">Suggest innovative approaches in completing job responsibilities. </w:t>
            </w:r>
          </w:p>
          <w:p w14:paraId="27EFB841" w14:textId="77777777" w:rsidR="00722DA1" w:rsidRPr="00DE71BF" w:rsidRDefault="00722DA1" w:rsidP="009A02AD">
            <w:pPr>
              <w:pStyle w:val="ListParagraph"/>
              <w:numPr>
                <w:ilvl w:val="0"/>
                <w:numId w:val="39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 xml:space="preserve">Work openly and cooperatively as a team member. </w:t>
            </w:r>
          </w:p>
          <w:p w14:paraId="6700F286" w14:textId="1CB56DB0" w:rsidR="00722DA1" w:rsidRPr="009A02AD" w:rsidRDefault="00722DA1" w:rsidP="009A02AD">
            <w:pPr>
              <w:pStyle w:val="ListParagraph"/>
              <w:numPr>
                <w:ilvl w:val="0"/>
                <w:numId w:val="39"/>
              </w:numPr>
              <w:spacing w:before="0" w:after="4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 xml:space="preserve">Perform physical tasks to carry out specific job duties. </w:t>
            </w:r>
          </w:p>
        </w:tc>
      </w:tr>
      <w:tr w:rsidR="00722DA1" w:rsidRPr="00B475DD" w14:paraId="55F82E08" w14:textId="77777777" w:rsidTr="006B53FB">
        <w:trPr>
          <w:trHeight w:val="1133"/>
        </w:trPr>
        <w:tc>
          <w:tcPr>
            <w:tcW w:w="9576" w:type="dxa"/>
            <w:gridSpan w:val="2"/>
          </w:tcPr>
          <w:p w14:paraId="7B882454" w14:textId="77777777" w:rsidR="00722DA1" w:rsidRPr="00DE71BF" w:rsidRDefault="00722DA1" w:rsidP="006477EF">
            <w:pPr>
              <w:rPr>
                <w:rFonts w:ascii="Century Gothic" w:hAnsi="Century Gothic" w:cs="Arial"/>
                <w:b/>
              </w:rPr>
            </w:pPr>
            <w:r w:rsidRPr="00DE71BF">
              <w:rPr>
                <w:rFonts w:ascii="Century Gothic" w:hAnsi="Century Gothic" w:cs="Arial"/>
                <w:b/>
              </w:rPr>
              <w:t>Minimum Skills Required:</w:t>
            </w:r>
          </w:p>
          <w:p w14:paraId="39C6237F" w14:textId="77777777" w:rsidR="00722DA1" w:rsidRDefault="0006358D" w:rsidP="00401212">
            <w:pPr>
              <w:pStyle w:val="ListParagraph"/>
              <w:numPr>
                <w:ilvl w:val="0"/>
                <w:numId w:val="40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Superior verbal and written communication skills.</w:t>
            </w:r>
          </w:p>
          <w:p w14:paraId="32EAF5E1" w14:textId="77777777" w:rsidR="0006358D" w:rsidRDefault="005D05EA" w:rsidP="00401212">
            <w:pPr>
              <w:pStyle w:val="ListParagraph"/>
              <w:numPr>
                <w:ilvl w:val="0"/>
                <w:numId w:val="40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Proficient with Microsoft Office or related software.</w:t>
            </w:r>
          </w:p>
          <w:p w14:paraId="20959832" w14:textId="601FC23B" w:rsidR="005D05EA" w:rsidRDefault="00B654D3" w:rsidP="00401212">
            <w:pPr>
              <w:pStyle w:val="ListParagraph"/>
              <w:numPr>
                <w:ilvl w:val="0"/>
                <w:numId w:val="40"/>
              </w:numPr>
              <w:spacing w:before="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Excellent presentation and facilitator skills.</w:t>
            </w:r>
          </w:p>
          <w:p w14:paraId="4EF2DC3F" w14:textId="3C1BB656" w:rsidR="00B654D3" w:rsidRPr="001D637F" w:rsidRDefault="009557AF" w:rsidP="00401212">
            <w:pPr>
              <w:pStyle w:val="ListParagraph"/>
              <w:numPr>
                <w:ilvl w:val="0"/>
                <w:numId w:val="40"/>
              </w:numPr>
              <w:spacing w:before="0" w:after="4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Excellent leadership skills.</w:t>
            </w:r>
          </w:p>
        </w:tc>
      </w:tr>
      <w:tr w:rsidR="00722DA1" w:rsidRPr="00B475DD" w14:paraId="6FE3FEDA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D0ADE3F" w14:textId="77777777" w:rsidR="00722DA1" w:rsidRPr="00DE71BF" w:rsidRDefault="00722DA1" w:rsidP="00EA07AC">
            <w:pPr>
              <w:rPr>
                <w:rFonts w:ascii="Century Gothic" w:hAnsi="Century Gothic" w:cs="Arial"/>
                <w:b/>
              </w:rPr>
            </w:pPr>
            <w:r w:rsidRPr="00DE71BF">
              <w:rPr>
                <w:rFonts w:ascii="Century Gothic" w:hAnsi="Century Gothic" w:cs="Arial"/>
                <w:b/>
              </w:rPr>
              <w:t>Minimum Physical Expectations:</w:t>
            </w:r>
          </w:p>
          <w:p w14:paraId="14FCDB99" w14:textId="77777777" w:rsidR="00722DA1" w:rsidRPr="00DE71BF" w:rsidRDefault="00722DA1" w:rsidP="00401212">
            <w:pPr>
              <w:numPr>
                <w:ilvl w:val="0"/>
                <w:numId w:val="41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>Physical activity that always requires keyboarding, sitting, phone work and filing.</w:t>
            </w:r>
          </w:p>
          <w:p w14:paraId="438145B6" w14:textId="77777777" w:rsidR="00722DA1" w:rsidRPr="00DE71BF" w:rsidRDefault="00722DA1" w:rsidP="00401212">
            <w:pPr>
              <w:numPr>
                <w:ilvl w:val="0"/>
                <w:numId w:val="41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>Physical activity that always requires extensive time working on a computer.</w:t>
            </w:r>
          </w:p>
          <w:p w14:paraId="515C3BBF" w14:textId="09B2A30A" w:rsidR="00722DA1" w:rsidRPr="00DE71BF" w:rsidRDefault="00722DA1" w:rsidP="00401212">
            <w:pPr>
              <w:numPr>
                <w:ilvl w:val="0"/>
                <w:numId w:val="41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 xml:space="preserve">Physical activity that </w:t>
            </w:r>
            <w:r w:rsidR="005954C4">
              <w:rPr>
                <w:rFonts w:ascii="Century Gothic" w:hAnsi="Century Gothic" w:cs="Arial"/>
                <w:bCs/>
              </w:rPr>
              <w:t>sometimes</w:t>
            </w:r>
            <w:r w:rsidRPr="00DE71BF">
              <w:rPr>
                <w:rFonts w:ascii="Century Gothic" w:hAnsi="Century Gothic" w:cs="Arial"/>
                <w:bCs/>
              </w:rPr>
              <w:t xml:space="preserve"> requires travel by car and/or air.</w:t>
            </w:r>
          </w:p>
          <w:p w14:paraId="5A6CE60D" w14:textId="77777777" w:rsidR="00722DA1" w:rsidRPr="00DE71BF" w:rsidRDefault="00722DA1" w:rsidP="00401212">
            <w:pPr>
              <w:numPr>
                <w:ilvl w:val="0"/>
                <w:numId w:val="41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>Physical activity that often requires lifting under 25 lbs.</w:t>
            </w:r>
          </w:p>
          <w:p w14:paraId="1EC26E7F" w14:textId="77777777" w:rsidR="00722DA1" w:rsidRPr="00DE71BF" w:rsidRDefault="00722DA1" w:rsidP="00401212">
            <w:pPr>
              <w:numPr>
                <w:ilvl w:val="0"/>
                <w:numId w:val="41"/>
              </w:numPr>
              <w:spacing w:before="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>Physical activity that sometimes requires lifting at least 50 lbs.</w:t>
            </w:r>
          </w:p>
          <w:p w14:paraId="2415B596" w14:textId="77777777" w:rsidR="00722DA1" w:rsidRPr="00DE71BF" w:rsidRDefault="00722DA1" w:rsidP="00401212">
            <w:pPr>
              <w:numPr>
                <w:ilvl w:val="0"/>
                <w:numId w:val="41"/>
              </w:numPr>
              <w:spacing w:before="0" w:after="40"/>
              <w:rPr>
                <w:rFonts w:ascii="Century Gothic" w:hAnsi="Century Gothic" w:cs="Arial"/>
                <w:bCs/>
              </w:rPr>
            </w:pPr>
            <w:r w:rsidRPr="00DE71BF">
              <w:rPr>
                <w:rFonts w:ascii="Century Gothic" w:hAnsi="Century Gothic" w:cs="Arial"/>
                <w:bCs/>
              </w:rPr>
              <w:t>Physical activity that often requires bending, stooping, reaching, climbing, kneeling, and/or twisting to access files and records or in the participation of classroom settings.</w:t>
            </w:r>
          </w:p>
        </w:tc>
      </w:tr>
      <w:tr w:rsidR="00722DA1" w:rsidRPr="00B475DD" w14:paraId="36BC18E9" w14:textId="77777777" w:rsidTr="00804DCC">
        <w:trPr>
          <w:trHeight w:val="40"/>
        </w:trPr>
        <w:tc>
          <w:tcPr>
            <w:tcW w:w="9576" w:type="dxa"/>
            <w:gridSpan w:val="2"/>
          </w:tcPr>
          <w:p w14:paraId="18B4D65A" w14:textId="77777777" w:rsidR="00722DA1" w:rsidRPr="00DE71BF" w:rsidRDefault="00722DA1" w:rsidP="006477EF">
            <w:pPr>
              <w:rPr>
                <w:rFonts w:ascii="Century Gothic" w:hAnsi="Century Gothic" w:cs="Arial"/>
                <w:b/>
              </w:rPr>
            </w:pPr>
            <w:r w:rsidRPr="00DE71BF">
              <w:rPr>
                <w:rFonts w:ascii="Century Gothic" w:hAnsi="Century Gothic" w:cs="Arial"/>
                <w:b/>
              </w:rPr>
              <w:t>Minimum Environmental Expectations:</w:t>
            </w:r>
          </w:p>
          <w:p w14:paraId="234F5D54" w14:textId="16A8671E" w:rsidR="00722DA1" w:rsidRPr="004D2B2D" w:rsidRDefault="00722DA1" w:rsidP="00401212">
            <w:pPr>
              <w:pStyle w:val="ListParagraph"/>
              <w:numPr>
                <w:ilvl w:val="0"/>
                <w:numId w:val="42"/>
              </w:numPr>
              <w:spacing w:before="0" w:after="40"/>
              <w:rPr>
                <w:rFonts w:ascii="Century Gothic" w:hAnsi="Century Gothic" w:cs="Arial"/>
                <w:bCs/>
                <w:szCs w:val="20"/>
              </w:rPr>
            </w:pPr>
            <w:r w:rsidRPr="00DE71BF">
              <w:rPr>
                <w:rFonts w:ascii="Century Gothic" w:hAnsi="Century Gothic" w:cs="Arial"/>
                <w:bCs/>
                <w:szCs w:val="20"/>
              </w:rPr>
              <w:t xml:space="preserve">The </w:t>
            </w:r>
            <w:r w:rsidR="00C61183">
              <w:rPr>
                <w:rFonts w:ascii="Century Gothic" w:hAnsi="Century Gothic" w:cs="Arial"/>
                <w:bCs/>
                <w:szCs w:val="20"/>
              </w:rPr>
              <w:t xml:space="preserve">Manager of Fund </w:t>
            </w:r>
            <w:r w:rsidR="001159AD">
              <w:rPr>
                <w:rFonts w:ascii="Century Gothic" w:hAnsi="Century Gothic" w:cs="Arial"/>
                <w:bCs/>
                <w:szCs w:val="20"/>
              </w:rPr>
              <w:t>Development</w:t>
            </w:r>
            <w:r w:rsidRPr="00DE71BF">
              <w:rPr>
                <w:rFonts w:ascii="Century Gothic" w:hAnsi="Century Gothic" w:cs="Arial"/>
                <w:bCs/>
                <w:szCs w:val="20"/>
              </w:rPr>
              <w:t xml:space="preserve"> position operates in an office setting. This role routinely uses standard office equipment such as computers, phones, photocopiers, filing cabinets</w:t>
            </w:r>
            <w:r w:rsidR="00604F07">
              <w:rPr>
                <w:rFonts w:ascii="Century Gothic" w:hAnsi="Century Gothic" w:cs="Arial"/>
                <w:bCs/>
                <w:szCs w:val="20"/>
              </w:rPr>
              <w:t>,</w:t>
            </w:r>
            <w:r w:rsidRPr="00DE71BF">
              <w:rPr>
                <w:rFonts w:ascii="Century Gothic" w:hAnsi="Century Gothic" w:cs="Arial"/>
                <w:bCs/>
                <w:szCs w:val="20"/>
              </w:rPr>
              <w:t xml:space="preserve"> and fax machines. </w:t>
            </w:r>
          </w:p>
        </w:tc>
      </w:tr>
    </w:tbl>
    <w:p w14:paraId="691481BA" w14:textId="77777777" w:rsidR="00722DA1" w:rsidRDefault="00722DA1" w:rsidP="0014076C"/>
    <w:sectPr w:rsidR="00722DA1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5518" w14:textId="77777777" w:rsidR="00431D84" w:rsidRDefault="00431D84" w:rsidP="00037D55">
      <w:pPr>
        <w:spacing w:before="0" w:after="0"/>
      </w:pPr>
      <w:r>
        <w:separator/>
      </w:r>
    </w:p>
  </w:endnote>
  <w:endnote w:type="continuationSeparator" w:id="0">
    <w:p w14:paraId="1CDE837B" w14:textId="77777777" w:rsidR="00431D84" w:rsidRDefault="00431D8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4B31" w14:textId="7E39F67A" w:rsidR="00722DA1" w:rsidRDefault="003865CA" w:rsidP="003865CA">
    <w:pPr>
      <w:pStyle w:val="Footer"/>
    </w:pPr>
    <w:r w:rsidRPr="00C121EB">
      <w:rPr>
        <w:sz w:val="16"/>
        <w:szCs w:val="16"/>
      </w:rPr>
      <w:fldChar w:fldCharType="begin"/>
    </w:r>
    <w:r w:rsidRPr="00C121EB">
      <w:rPr>
        <w:sz w:val="16"/>
        <w:szCs w:val="16"/>
      </w:rPr>
      <w:instrText xml:space="preserve"> FILENAME  \* FirstCap \p  \* MERGEFORMAT </w:instrText>
    </w:r>
    <w:r w:rsidRPr="00C121EB">
      <w:rPr>
        <w:sz w:val="16"/>
        <w:szCs w:val="16"/>
      </w:rPr>
      <w:fldChar w:fldCharType="separate"/>
    </w:r>
    <w:r w:rsidRPr="00C121EB">
      <w:rPr>
        <w:noProof/>
        <w:sz w:val="16"/>
        <w:szCs w:val="16"/>
      </w:rPr>
      <w:t>P:\Agency\Human Resources\Job Descriptions\</w:t>
    </w:r>
    <w:r w:rsidR="007908D0">
      <w:rPr>
        <w:noProof/>
        <w:sz w:val="16"/>
        <w:szCs w:val="16"/>
      </w:rPr>
      <w:t>Administration</w:t>
    </w:r>
    <w:r w:rsidR="00A13581">
      <w:rPr>
        <w:noProof/>
        <w:sz w:val="16"/>
        <w:szCs w:val="16"/>
      </w:rPr>
      <w:t>\</w:t>
    </w:r>
    <w:r w:rsidR="00CD428B">
      <w:rPr>
        <w:noProof/>
        <w:sz w:val="16"/>
        <w:szCs w:val="16"/>
      </w:rPr>
      <w:t xml:space="preserve">Manager of Fund Development </w:t>
    </w:r>
    <w:r w:rsidRPr="00C121EB">
      <w:rPr>
        <w:sz w:val="16"/>
        <w:szCs w:val="16"/>
      </w:rPr>
      <w:fldChar w:fldCharType="end"/>
    </w:r>
    <w:r w:rsidR="00CD428B">
      <w:rPr>
        <w:sz w:val="16"/>
        <w:szCs w:val="16"/>
      </w:rPr>
      <w:t xml:space="preserve">  </w:t>
    </w:r>
    <w:r w:rsidR="002101DD">
      <w:rPr>
        <w:sz w:val="16"/>
        <w:szCs w:val="16"/>
      </w:rPr>
      <w:t xml:space="preserve">                </w:t>
    </w:r>
    <w:r w:rsidR="00CD428B">
      <w:rPr>
        <w:sz w:val="16"/>
        <w:szCs w:val="16"/>
      </w:rPr>
      <w:t xml:space="preserve">                       </w:t>
    </w:r>
    <w:r>
      <w:rPr>
        <w:sz w:val="16"/>
        <w:szCs w:val="16"/>
      </w:rPr>
      <w:t xml:space="preserve">                                            </w:t>
    </w:r>
    <w:r w:rsidR="006F15F5">
      <w:fldChar w:fldCharType="begin"/>
    </w:r>
    <w:r w:rsidR="006F15F5">
      <w:instrText xml:space="preserve"> PAGE   \* MERGEFORMAT </w:instrText>
    </w:r>
    <w:r w:rsidR="006F15F5">
      <w:fldChar w:fldCharType="separate"/>
    </w:r>
    <w:r w:rsidR="00722DA1">
      <w:rPr>
        <w:noProof/>
      </w:rPr>
      <w:t>3</w:t>
    </w:r>
    <w:r w:rsidR="006F15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3A50" w14:textId="77777777" w:rsidR="00431D84" w:rsidRDefault="00431D84" w:rsidP="00037D55">
      <w:pPr>
        <w:spacing w:before="0" w:after="0"/>
      </w:pPr>
      <w:r>
        <w:separator/>
      </w:r>
    </w:p>
  </w:footnote>
  <w:footnote w:type="continuationSeparator" w:id="0">
    <w:p w14:paraId="4D782771" w14:textId="77777777" w:rsidR="00431D84" w:rsidRDefault="00431D8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6B5F" w14:textId="57C175BA" w:rsidR="00722DA1" w:rsidRDefault="00ED1839" w:rsidP="00264C4A">
    <w:pPr>
      <w:pStyle w:val="Companyname"/>
      <w:spacing w:before="0" w:after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35DC20" wp14:editId="2FBF44DC">
          <wp:simplePos x="0" y="0"/>
          <wp:positionH relativeFrom="column">
            <wp:posOffset>0</wp:posOffset>
          </wp:positionH>
          <wp:positionV relativeFrom="paragraph">
            <wp:posOffset>-130175</wp:posOffset>
          </wp:positionV>
          <wp:extent cx="1028700" cy="70485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35050017" wp14:editId="783AA377">
              <wp:simplePos x="0" y="0"/>
              <wp:positionH relativeFrom="margin">
                <wp:posOffset>1492250</wp:posOffset>
              </wp:positionH>
              <wp:positionV relativeFrom="margin">
                <wp:posOffset>-793750</wp:posOffset>
              </wp:positionV>
              <wp:extent cx="4381500" cy="643890"/>
              <wp:effectExtent l="6350" t="15875" r="3175" b="0"/>
              <wp:wrapSquare wrapText="bothSides"/>
              <wp:docPr id="1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1500" cy="643890"/>
                        <a:chOff x="0" y="1920"/>
                        <a:chExt cx="43830" cy="6447"/>
                      </a:xfrm>
                    </wpg:grpSpPr>
                    <wps:wsp>
                      <wps:cNvPr id="2" name="Rectangle 199"/>
                      <wps:cNvSpPr>
                        <a:spLocks noChangeArrowheads="1"/>
                      </wps:cNvSpPr>
                      <wps:spPr bwMode="auto">
                        <a:xfrm flipV="1">
                          <a:off x="95" y="1920"/>
                          <a:ext cx="42401" cy="45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4F54" w14:textId="77777777" w:rsidR="00722DA1" w:rsidRPr="002B41C6" w:rsidRDefault="00722DA1" w:rsidP="007E4B26">
                            <w:pPr>
                              <w:rPr>
                                <w:rFonts w:ascii="Cambria" w:hAnsi="Cambria"/>
                                <w:color w:val="FFFFFF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200"/>
                      <wps:cNvSpPr txBox="1">
                        <a:spLocks noChangeArrowheads="1"/>
                      </wps:cNvSpPr>
                      <wps:spPr bwMode="auto">
                        <a:xfrm>
                          <a:off x="0" y="2524"/>
                          <a:ext cx="43830" cy="5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4531A" w14:textId="77777777" w:rsidR="00722DA1" w:rsidRPr="002B41C6" w:rsidRDefault="00722DA1">
                            <w:pPr>
                              <w:rPr>
                                <w:caps/>
                                <w:color w:val="17365D"/>
                                <w:sz w:val="26"/>
                                <w:szCs w:val="26"/>
                              </w:rPr>
                            </w:pPr>
                            <w:r w:rsidRPr="002B41C6">
                              <w:rPr>
                                <w:caps/>
                                <w:color w:val="17365D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534EA8F" w14:textId="77777777" w:rsidR="00722DA1" w:rsidRPr="002B41C6" w:rsidRDefault="00722DA1" w:rsidP="00264C4A">
                            <w:pPr>
                              <w:jc w:val="center"/>
                              <w:rPr>
                                <w:caps/>
                                <w:color w:val="17365D"/>
                                <w:sz w:val="26"/>
                                <w:szCs w:val="26"/>
                              </w:rPr>
                            </w:pPr>
                            <w:r w:rsidRPr="002B41C6">
                              <w:rPr>
                                <w:caps/>
                                <w:color w:val="17365D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50017" id="Group 198" o:spid="_x0000_s1026" style="position:absolute;margin-left:117.5pt;margin-top:-62.5pt;width:345pt;height:50.7pt;z-index:251659264;mso-wrap-distance-left:14.4pt;mso-wrap-distance-top:3.6pt;mso-wrap-distance-right:14.4pt;mso-wrap-distance-bottom:3.6pt;mso-position-horizontal-relative:margin;mso-position-vertical-relative:margin" coordorigin=",1920" coordsize="43830,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" fillcolor="#4f81bd" strokecolor="#1f497d" strokeweight="2pt">
                <v:textbox>
                  <w:txbxContent>
                    <w:p w14:paraId="2CE74F54" w14:textId="77777777" w:rsidR="00722DA1" w:rsidRPr="002B41C6" w:rsidRDefault="00722DA1" w:rsidP="007E4B26">
                      <w:pPr>
                        <w:rPr>
                          <w:rFonts w:ascii="Cambria" w:hAnsi="Cambria"/>
                          <w:color w:val="FFFFFF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4;width:43830;height:5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" filled="f" stroked="f" strokeweight=".5pt">
                <v:textbox style="mso-fit-shape-to-text:t" inset=",7.2pt,,0">
                  <w:txbxContent>
                    <w:p w14:paraId="3144531A" w14:textId="77777777" w:rsidR="00722DA1" w:rsidRPr="002B41C6" w:rsidRDefault="00722DA1">
                      <w:pPr>
                        <w:rPr>
                          <w:caps/>
                          <w:color w:val="17365D"/>
                          <w:sz w:val="26"/>
                          <w:szCs w:val="26"/>
                        </w:rPr>
                      </w:pPr>
                      <w:r w:rsidRPr="002B41C6">
                        <w:rPr>
                          <w:caps/>
                          <w:color w:val="17365D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534EA8F" w14:textId="77777777" w:rsidR="00722DA1" w:rsidRPr="002B41C6" w:rsidRDefault="00722DA1" w:rsidP="00264C4A">
                      <w:pPr>
                        <w:jc w:val="center"/>
                        <w:rPr>
                          <w:caps/>
                          <w:color w:val="17365D"/>
                          <w:sz w:val="26"/>
                          <w:szCs w:val="26"/>
                        </w:rPr>
                      </w:pPr>
                      <w:r w:rsidRPr="002B41C6">
                        <w:rPr>
                          <w:caps/>
                          <w:color w:val="17365D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722DA1" w:rsidRPr="00264C4A">
      <w:t xml:space="preserve"> </w:t>
    </w:r>
  </w:p>
  <w:p w14:paraId="17838FCB" w14:textId="2D3022B5" w:rsidR="00BD6E34" w:rsidRDefault="00BD6E34" w:rsidP="00264C4A">
    <w:pPr>
      <w:pStyle w:val="Companyname"/>
      <w:spacing w:before="0" w:after="0"/>
      <w:jc w:val="left"/>
    </w:pPr>
  </w:p>
  <w:p w14:paraId="2AB049EE" w14:textId="77777777" w:rsidR="00BD6E34" w:rsidRDefault="00BD6E34" w:rsidP="00264C4A">
    <w:pPr>
      <w:pStyle w:val="Companyname"/>
      <w:spacing w:before="0" w:after="0"/>
      <w:jc w:val="left"/>
    </w:pPr>
  </w:p>
  <w:p w14:paraId="12285FFB" w14:textId="77777777" w:rsidR="00722DA1" w:rsidRPr="00C55C9F" w:rsidRDefault="00722DA1" w:rsidP="00BD6E34">
    <w:pPr>
      <w:pStyle w:val="Companyname"/>
      <w:spacing w:before="0" w:after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42476"/>
    <w:multiLevelType w:val="hybridMultilevel"/>
    <w:tmpl w:val="722467F6"/>
    <w:lvl w:ilvl="0" w:tplc="B75CF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CC44AC"/>
    <w:multiLevelType w:val="hybridMultilevel"/>
    <w:tmpl w:val="E90638DC"/>
    <w:lvl w:ilvl="0" w:tplc="E8A22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92A5130"/>
    <w:multiLevelType w:val="hybridMultilevel"/>
    <w:tmpl w:val="C0E0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34409"/>
    <w:multiLevelType w:val="hybridMultilevel"/>
    <w:tmpl w:val="833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C5A7C"/>
    <w:multiLevelType w:val="hybridMultilevel"/>
    <w:tmpl w:val="5B5C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033FB"/>
    <w:multiLevelType w:val="hybridMultilevel"/>
    <w:tmpl w:val="C2BAF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551F68"/>
    <w:multiLevelType w:val="hybridMultilevel"/>
    <w:tmpl w:val="B31A6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CA0AE8"/>
    <w:multiLevelType w:val="hybridMultilevel"/>
    <w:tmpl w:val="A1D0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2073AA"/>
    <w:multiLevelType w:val="hybridMultilevel"/>
    <w:tmpl w:val="24E00DD2"/>
    <w:lvl w:ilvl="0" w:tplc="BBBE0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C07A1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DE0DF2"/>
    <w:multiLevelType w:val="hybridMultilevel"/>
    <w:tmpl w:val="06706CC6"/>
    <w:lvl w:ilvl="0" w:tplc="5994E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0128"/>
    <w:multiLevelType w:val="hybridMultilevel"/>
    <w:tmpl w:val="72B86D7C"/>
    <w:lvl w:ilvl="0" w:tplc="E8A22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93547"/>
    <w:multiLevelType w:val="hybridMultilevel"/>
    <w:tmpl w:val="6EA2B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797C37"/>
    <w:multiLevelType w:val="hybridMultilevel"/>
    <w:tmpl w:val="4378E2F2"/>
    <w:lvl w:ilvl="0" w:tplc="06706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C7F06"/>
    <w:multiLevelType w:val="hybridMultilevel"/>
    <w:tmpl w:val="B31A6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9A27C7"/>
    <w:multiLevelType w:val="hybridMultilevel"/>
    <w:tmpl w:val="2DFEF4DE"/>
    <w:lvl w:ilvl="0" w:tplc="B2DE8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62224F"/>
    <w:multiLevelType w:val="hybridMultilevel"/>
    <w:tmpl w:val="BFEE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256"/>
    <w:multiLevelType w:val="hybridMultilevel"/>
    <w:tmpl w:val="B78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AF5E88"/>
    <w:multiLevelType w:val="hybridMultilevel"/>
    <w:tmpl w:val="AC5C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E3003"/>
    <w:multiLevelType w:val="hybridMultilevel"/>
    <w:tmpl w:val="1B088A7E"/>
    <w:lvl w:ilvl="0" w:tplc="98C09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B6B19"/>
    <w:multiLevelType w:val="hybridMultilevel"/>
    <w:tmpl w:val="5F62B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49007E"/>
    <w:multiLevelType w:val="hybridMultilevel"/>
    <w:tmpl w:val="3CCE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3D4610"/>
    <w:multiLevelType w:val="hybridMultilevel"/>
    <w:tmpl w:val="294A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E6885"/>
    <w:multiLevelType w:val="hybridMultilevel"/>
    <w:tmpl w:val="8620F034"/>
    <w:lvl w:ilvl="0" w:tplc="BBBE0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3C80B14"/>
    <w:multiLevelType w:val="hybridMultilevel"/>
    <w:tmpl w:val="5B8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06BF3"/>
    <w:multiLevelType w:val="hybridMultilevel"/>
    <w:tmpl w:val="31D40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37B57"/>
    <w:multiLevelType w:val="hybridMultilevel"/>
    <w:tmpl w:val="28CEC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34007B"/>
    <w:multiLevelType w:val="hybridMultilevel"/>
    <w:tmpl w:val="FBA8F600"/>
    <w:lvl w:ilvl="0" w:tplc="ED08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384CCA"/>
    <w:multiLevelType w:val="hybridMultilevel"/>
    <w:tmpl w:val="2E78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5527E73"/>
    <w:multiLevelType w:val="hybridMultilevel"/>
    <w:tmpl w:val="2472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6B23FA9"/>
    <w:multiLevelType w:val="hybridMultilevel"/>
    <w:tmpl w:val="DCB6F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A65284"/>
    <w:multiLevelType w:val="hybridMultilevel"/>
    <w:tmpl w:val="FAA2BB9A"/>
    <w:lvl w:ilvl="0" w:tplc="8E249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C64757"/>
    <w:multiLevelType w:val="hybridMultilevel"/>
    <w:tmpl w:val="462C7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68492A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7F39C6"/>
    <w:multiLevelType w:val="hybridMultilevel"/>
    <w:tmpl w:val="FF6ED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EB248CF"/>
    <w:multiLevelType w:val="hybridMultilevel"/>
    <w:tmpl w:val="ED2EB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"/>
  </w:num>
  <w:num w:numId="3">
    <w:abstractNumId w:val="0"/>
  </w:num>
  <w:num w:numId="4">
    <w:abstractNumId w:val="30"/>
  </w:num>
  <w:num w:numId="5">
    <w:abstractNumId w:val="43"/>
  </w:num>
  <w:num w:numId="6">
    <w:abstractNumId w:val="45"/>
  </w:num>
  <w:num w:numId="7">
    <w:abstractNumId w:val="28"/>
  </w:num>
  <w:num w:numId="8">
    <w:abstractNumId w:val="36"/>
  </w:num>
  <w:num w:numId="9">
    <w:abstractNumId w:val="4"/>
  </w:num>
  <w:num w:numId="10">
    <w:abstractNumId w:val="26"/>
  </w:num>
  <w:num w:numId="11">
    <w:abstractNumId w:val="29"/>
  </w:num>
  <w:num w:numId="12">
    <w:abstractNumId w:val="3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24"/>
  </w:num>
  <w:num w:numId="23">
    <w:abstractNumId w:val="46"/>
  </w:num>
  <w:num w:numId="24">
    <w:abstractNumId w:val="16"/>
  </w:num>
  <w:num w:numId="25">
    <w:abstractNumId w:val="7"/>
  </w:num>
  <w:num w:numId="26">
    <w:abstractNumId w:val="8"/>
  </w:num>
  <w:num w:numId="27">
    <w:abstractNumId w:val="11"/>
  </w:num>
  <w:num w:numId="28">
    <w:abstractNumId w:val="12"/>
  </w:num>
  <w:num w:numId="29">
    <w:abstractNumId w:val="27"/>
  </w:num>
  <w:num w:numId="30">
    <w:abstractNumId w:val="35"/>
  </w:num>
  <w:num w:numId="31">
    <w:abstractNumId w:val="42"/>
  </w:num>
  <w:num w:numId="32">
    <w:abstractNumId w:val="13"/>
  </w:num>
  <w:num w:numId="33">
    <w:abstractNumId w:val="6"/>
  </w:num>
  <w:num w:numId="34">
    <w:abstractNumId w:val="21"/>
  </w:num>
  <w:num w:numId="35">
    <w:abstractNumId w:val="37"/>
  </w:num>
  <w:num w:numId="36">
    <w:abstractNumId w:val="34"/>
  </w:num>
  <w:num w:numId="37">
    <w:abstractNumId w:val="23"/>
  </w:num>
  <w:num w:numId="38">
    <w:abstractNumId w:val="40"/>
  </w:num>
  <w:num w:numId="39">
    <w:abstractNumId w:val="5"/>
  </w:num>
  <w:num w:numId="40">
    <w:abstractNumId w:val="17"/>
  </w:num>
  <w:num w:numId="41">
    <w:abstractNumId w:val="2"/>
  </w:num>
  <w:num w:numId="42">
    <w:abstractNumId w:val="19"/>
  </w:num>
  <w:num w:numId="43">
    <w:abstractNumId w:val="31"/>
  </w:num>
  <w:num w:numId="44">
    <w:abstractNumId w:val="20"/>
  </w:num>
  <w:num w:numId="45">
    <w:abstractNumId w:val="22"/>
  </w:num>
  <w:num w:numId="46">
    <w:abstractNumId w:val="2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06BF4"/>
    <w:rsid w:val="00010028"/>
    <w:rsid w:val="00017FDF"/>
    <w:rsid w:val="00023675"/>
    <w:rsid w:val="000327B2"/>
    <w:rsid w:val="00035CBE"/>
    <w:rsid w:val="00037D55"/>
    <w:rsid w:val="00041CD6"/>
    <w:rsid w:val="0004540B"/>
    <w:rsid w:val="00050301"/>
    <w:rsid w:val="0006358D"/>
    <w:rsid w:val="000653D7"/>
    <w:rsid w:val="000758BF"/>
    <w:rsid w:val="00091BB1"/>
    <w:rsid w:val="000974E6"/>
    <w:rsid w:val="000975EA"/>
    <w:rsid w:val="000A5EEC"/>
    <w:rsid w:val="000B4962"/>
    <w:rsid w:val="000C4E34"/>
    <w:rsid w:val="000C5A46"/>
    <w:rsid w:val="000E6682"/>
    <w:rsid w:val="000F0AA1"/>
    <w:rsid w:val="000F2BF6"/>
    <w:rsid w:val="00103BF9"/>
    <w:rsid w:val="00114FAC"/>
    <w:rsid w:val="001159AD"/>
    <w:rsid w:val="00123BF0"/>
    <w:rsid w:val="0012566B"/>
    <w:rsid w:val="001406A2"/>
    <w:rsid w:val="0014076C"/>
    <w:rsid w:val="00147A54"/>
    <w:rsid w:val="00154E21"/>
    <w:rsid w:val="001865AB"/>
    <w:rsid w:val="001913DB"/>
    <w:rsid w:val="001A1941"/>
    <w:rsid w:val="001A24F2"/>
    <w:rsid w:val="001B5876"/>
    <w:rsid w:val="001D637F"/>
    <w:rsid w:val="002017A8"/>
    <w:rsid w:val="00201D1A"/>
    <w:rsid w:val="002101DD"/>
    <w:rsid w:val="0023635A"/>
    <w:rsid w:val="002405E7"/>
    <w:rsid w:val="002421DC"/>
    <w:rsid w:val="002476B3"/>
    <w:rsid w:val="002520CE"/>
    <w:rsid w:val="00264C4A"/>
    <w:rsid w:val="00276A6F"/>
    <w:rsid w:val="00287A0E"/>
    <w:rsid w:val="002A383B"/>
    <w:rsid w:val="002B41C6"/>
    <w:rsid w:val="002D05F2"/>
    <w:rsid w:val="002E56FE"/>
    <w:rsid w:val="003200FD"/>
    <w:rsid w:val="00357904"/>
    <w:rsid w:val="003621E0"/>
    <w:rsid w:val="00365061"/>
    <w:rsid w:val="00366D9C"/>
    <w:rsid w:val="00372560"/>
    <w:rsid w:val="003745FC"/>
    <w:rsid w:val="00374F55"/>
    <w:rsid w:val="003829AA"/>
    <w:rsid w:val="00384B5B"/>
    <w:rsid w:val="003865CA"/>
    <w:rsid w:val="00386B78"/>
    <w:rsid w:val="003917C1"/>
    <w:rsid w:val="003C4263"/>
    <w:rsid w:val="003F031D"/>
    <w:rsid w:val="00401212"/>
    <w:rsid w:val="00423C7E"/>
    <w:rsid w:val="00431D84"/>
    <w:rsid w:val="0044346B"/>
    <w:rsid w:val="00445362"/>
    <w:rsid w:val="00455D2F"/>
    <w:rsid w:val="004806C6"/>
    <w:rsid w:val="004A1B2D"/>
    <w:rsid w:val="004C2484"/>
    <w:rsid w:val="004D2B2D"/>
    <w:rsid w:val="004E4999"/>
    <w:rsid w:val="00500155"/>
    <w:rsid w:val="0050722E"/>
    <w:rsid w:val="00507CD0"/>
    <w:rsid w:val="0051599D"/>
    <w:rsid w:val="00516A0F"/>
    <w:rsid w:val="005342BF"/>
    <w:rsid w:val="00562A56"/>
    <w:rsid w:val="00566F1F"/>
    <w:rsid w:val="0057351C"/>
    <w:rsid w:val="00592652"/>
    <w:rsid w:val="005954C4"/>
    <w:rsid w:val="005A1D58"/>
    <w:rsid w:val="005A3B49"/>
    <w:rsid w:val="005C2432"/>
    <w:rsid w:val="005D05EA"/>
    <w:rsid w:val="005D7FF0"/>
    <w:rsid w:val="005E3FE3"/>
    <w:rsid w:val="005F7E66"/>
    <w:rsid w:val="0060216F"/>
    <w:rsid w:val="00604F07"/>
    <w:rsid w:val="00612C90"/>
    <w:rsid w:val="00613D0E"/>
    <w:rsid w:val="00614C7D"/>
    <w:rsid w:val="006477EF"/>
    <w:rsid w:val="00656F62"/>
    <w:rsid w:val="006860AF"/>
    <w:rsid w:val="006B253D"/>
    <w:rsid w:val="006B53FB"/>
    <w:rsid w:val="006C3A50"/>
    <w:rsid w:val="006C5CCB"/>
    <w:rsid w:val="006F15F5"/>
    <w:rsid w:val="00722DA1"/>
    <w:rsid w:val="007359E5"/>
    <w:rsid w:val="00744200"/>
    <w:rsid w:val="00761BF8"/>
    <w:rsid w:val="00766CEF"/>
    <w:rsid w:val="00774232"/>
    <w:rsid w:val="007770CB"/>
    <w:rsid w:val="00783DE5"/>
    <w:rsid w:val="007908D0"/>
    <w:rsid w:val="007B5567"/>
    <w:rsid w:val="007B6A52"/>
    <w:rsid w:val="007C2832"/>
    <w:rsid w:val="007E3E45"/>
    <w:rsid w:val="007E4B26"/>
    <w:rsid w:val="007F0F11"/>
    <w:rsid w:val="007F2C82"/>
    <w:rsid w:val="007F44A0"/>
    <w:rsid w:val="008036DF"/>
    <w:rsid w:val="00804DCC"/>
    <w:rsid w:val="0080619B"/>
    <w:rsid w:val="00820672"/>
    <w:rsid w:val="008249D1"/>
    <w:rsid w:val="00841DC8"/>
    <w:rsid w:val="00843A55"/>
    <w:rsid w:val="00851E78"/>
    <w:rsid w:val="008D03D8"/>
    <w:rsid w:val="008D0916"/>
    <w:rsid w:val="008F1904"/>
    <w:rsid w:val="008F2537"/>
    <w:rsid w:val="0090650B"/>
    <w:rsid w:val="009330CA"/>
    <w:rsid w:val="00942365"/>
    <w:rsid w:val="009557AF"/>
    <w:rsid w:val="00976D84"/>
    <w:rsid w:val="00981AB8"/>
    <w:rsid w:val="00991CC3"/>
    <w:rsid w:val="0099370D"/>
    <w:rsid w:val="009A01BA"/>
    <w:rsid w:val="009A02AD"/>
    <w:rsid w:val="009A2E87"/>
    <w:rsid w:val="00A01E8A"/>
    <w:rsid w:val="00A13581"/>
    <w:rsid w:val="00A33B67"/>
    <w:rsid w:val="00A359F5"/>
    <w:rsid w:val="00A81673"/>
    <w:rsid w:val="00AA2B3A"/>
    <w:rsid w:val="00AB0F85"/>
    <w:rsid w:val="00AB51C0"/>
    <w:rsid w:val="00AC19CC"/>
    <w:rsid w:val="00AC4A90"/>
    <w:rsid w:val="00AC75F8"/>
    <w:rsid w:val="00AF4B92"/>
    <w:rsid w:val="00B1591B"/>
    <w:rsid w:val="00B169E0"/>
    <w:rsid w:val="00B421F4"/>
    <w:rsid w:val="00B445AE"/>
    <w:rsid w:val="00B453C1"/>
    <w:rsid w:val="00B475DD"/>
    <w:rsid w:val="00B61BE6"/>
    <w:rsid w:val="00B625C1"/>
    <w:rsid w:val="00B653FD"/>
    <w:rsid w:val="00B654D3"/>
    <w:rsid w:val="00B81A74"/>
    <w:rsid w:val="00B85D5F"/>
    <w:rsid w:val="00BA31EC"/>
    <w:rsid w:val="00BB2F85"/>
    <w:rsid w:val="00BB552D"/>
    <w:rsid w:val="00BD0958"/>
    <w:rsid w:val="00BD65FA"/>
    <w:rsid w:val="00BD6E34"/>
    <w:rsid w:val="00C03A6D"/>
    <w:rsid w:val="00C069E9"/>
    <w:rsid w:val="00C121EB"/>
    <w:rsid w:val="00C15B27"/>
    <w:rsid w:val="00C22FD2"/>
    <w:rsid w:val="00C33889"/>
    <w:rsid w:val="00C41450"/>
    <w:rsid w:val="00C55C9F"/>
    <w:rsid w:val="00C61183"/>
    <w:rsid w:val="00C62179"/>
    <w:rsid w:val="00C67DFA"/>
    <w:rsid w:val="00C76253"/>
    <w:rsid w:val="00C77972"/>
    <w:rsid w:val="00C80FB1"/>
    <w:rsid w:val="00CC4A82"/>
    <w:rsid w:val="00CD428B"/>
    <w:rsid w:val="00CD6E27"/>
    <w:rsid w:val="00CF467A"/>
    <w:rsid w:val="00D179E9"/>
    <w:rsid w:val="00D17CF6"/>
    <w:rsid w:val="00D23E6E"/>
    <w:rsid w:val="00D32F04"/>
    <w:rsid w:val="00D33A6F"/>
    <w:rsid w:val="00D33D61"/>
    <w:rsid w:val="00D540DB"/>
    <w:rsid w:val="00D57E96"/>
    <w:rsid w:val="00D74263"/>
    <w:rsid w:val="00D76D3B"/>
    <w:rsid w:val="00D80EAE"/>
    <w:rsid w:val="00D83BDF"/>
    <w:rsid w:val="00D91CE6"/>
    <w:rsid w:val="00D921F1"/>
    <w:rsid w:val="00DB4F41"/>
    <w:rsid w:val="00DB7B5C"/>
    <w:rsid w:val="00DC2EEE"/>
    <w:rsid w:val="00DD3EBD"/>
    <w:rsid w:val="00DE106F"/>
    <w:rsid w:val="00DE26D6"/>
    <w:rsid w:val="00DE71BF"/>
    <w:rsid w:val="00DF34C8"/>
    <w:rsid w:val="00DF3B2E"/>
    <w:rsid w:val="00E0032A"/>
    <w:rsid w:val="00E23F93"/>
    <w:rsid w:val="00E25F48"/>
    <w:rsid w:val="00E266AA"/>
    <w:rsid w:val="00E57E48"/>
    <w:rsid w:val="00E72CE7"/>
    <w:rsid w:val="00EA07AC"/>
    <w:rsid w:val="00EA68A2"/>
    <w:rsid w:val="00ED1839"/>
    <w:rsid w:val="00ED2729"/>
    <w:rsid w:val="00EF6030"/>
    <w:rsid w:val="00F01126"/>
    <w:rsid w:val="00F06F66"/>
    <w:rsid w:val="00F10053"/>
    <w:rsid w:val="00F43E4C"/>
    <w:rsid w:val="00F45720"/>
    <w:rsid w:val="00F504C1"/>
    <w:rsid w:val="00F96B82"/>
    <w:rsid w:val="00FA15CA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A16313"/>
  <w15:docId w15:val="{3CA73EE9-E172-4E57-8948-8808B878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xmsonormal">
    <w:name w:val="x_msonormal"/>
    <w:basedOn w:val="Normal"/>
    <w:rsid w:val="00991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C338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DE56-DFEC-4B80-A741-8DE478A3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18</TotalTime>
  <Pages>2</Pages>
  <Words>508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2017-06-14T18:29:00Z</cp:lastPrinted>
  <dcterms:created xsi:type="dcterms:W3CDTF">2021-02-22T15:46:00Z</dcterms:created>
  <dcterms:modified xsi:type="dcterms:W3CDTF">2021-03-23T13:28:00Z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