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9"/>
        <w:gridCol w:w="7716"/>
      </w:tblGrid>
      <w:tr w:rsidR="00D74263" w:rsidRPr="00B475DD" w14:paraId="19833CE6" w14:textId="77777777" w:rsidTr="00231AEB">
        <w:trPr>
          <w:trHeight w:val="324"/>
        </w:trPr>
        <w:tc>
          <w:tcPr>
            <w:tcW w:w="1919" w:type="dxa"/>
            <w:shd w:val="clear" w:color="auto" w:fill="F2F2F2"/>
          </w:tcPr>
          <w:p w14:paraId="3BAC28C7" w14:textId="77777777" w:rsidR="00D74263" w:rsidRPr="00C154D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154DA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716" w:type="dxa"/>
          </w:tcPr>
          <w:p w14:paraId="56A52B84" w14:textId="29868232" w:rsidR="00D74263" w:rsidRPr="00C154DA" w:rsidRDefault="00EC0E5B" w:rsidP="004806C6">
            <w:pPr>
              <w:rPr>
                <w:rFonts w:ascii="Century Gothic" w:hAnsi="Century Gothic"/>
                <w:b/>
              </w:rPr>
            </w:pPr>
            <w:r w:rsidRPr="00C154DA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Lead </w:t>
            </w:r>
            <w:r w:rsidR="000C252A" w:rsidRPr="00C154DA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SSVF </w:t>
            </w:r>
            <w:r w:rsidR="00543F95" w:rsidRPr="00C154DA">
              <w:rPr>
                <w:rStyle w:val="PlaceholderText"/>
                <w:rFonts w:ascii="Century Gothic" w:hAnsi="Century Gothic"/>
                <w:b/>
                <w:color w:val="auto"/>
              </w:rPr>
              <w:t>Housing Resource Specialist</w:t>
            </w:r>
          </w:p>
        </w:tc>
      </w:tr>
      <w:tr w:rsidR="00D74263" w:rsidRPr="00B475DD" w14:paraId="202CCD06" w14:textId="77777777" w:rsidTr="00231AEB">
        <w:trPr>
          <w:trHeight w:val="324"/>
        </w:trPr>
        <w:tc>
          <w:tcPr>
            <w:tcW w:w="1919" w:type="dxa"/>
            <w:shd w:val="clear" w:color="auto" w:fill="F2F2F2"/>
          </w:tcPr>
          <w:p w14:paraId="5AC40424" w14:textId="77777777" w:rsidR="00D74263" w:rsidRPr="00C154D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154DA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716" w:type="dxa"/>
          </w:tcPr>
          <w:p w14:paraId="2CDFC8F3" w14:textId="77777777" w:rsidR="00D74263" w:rsidRPr="00C154DA" w:rsidRDefault="00F06C09" w:rsidP="004806C6">
            <w:pPr>
              <w:rPr>
                <w:rFonts w:ascii="Century Gothic" w:hAnsi="Century Gothic"/>
                <w:b/>
              </w:rPr>
            </w:pPr>
            <w:r w:rsidRPr="00C154DA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3B894430" w14:textId="77777777" w:rsidTr="00231AEB">
        <w:trPr>
          <w:trHeight w:val="324"/>
        </w:trPr>
        <w:tc>
          <w:tcPr>
            <w:tcW w:w="1919" w:type="dxa"/>
            <w:shd w:val="clear" w:color="auto" w:fill="F2F2F2"/>
          </w:tcPr>
          <w:p w14:paraId="71C2223D" w14:textId="77777777" w:rsidR="00D74263" w:rsidRPr="00C154D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154DA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716" w:type="dxa"/>
          </w:tcPr>
          <w:p w14:paraId="3FA86DCE" w14:textId="77777777" w:rsidR="00D74263" w:rsidRPr="00C154DA" w:rsidRDefault="00332385" w:rsidP="004806C6">
            <w:pPr>
              <w:rPr>
                <w:rFonts w:ascii="Century Gothic" w:hAnsi="Century Gothic"/>
                <w:b/>
              </w:rPr>
            </w:pPr>
            <w:r w:rsidRPr="00C154DA">
              <w:rPr>
                <w:rStyle w:val="PlaceholderText"/>
                <w:rFonts w:ascii="Century Gothic" w:hAnsi="Century Gothic"/>
                <w:b/>
                <w:color w:val="auto"/>
              </w:rPr>
              <w:t>Homeless Programs Coordinator</w:t>
            </w:r>
          </w:p>
        </w:tc>
      </w:tr>
      <w:tr w:rsidR="00D74263" w:rsidRPr="00B475DD" w14:paraId="6399977B" w14:textId="77777777" w:rsidTr="00231AEB">
        <w:trPr>
          <w:trHeight w:val="312"/>
        </w:trPr>
        <w:tc>
          <w:tcPr>
            <w:tcW w:w="1919" w:type="dxa"/>
            <w:shd w:val="clear" w:color="auto" w:fill="F2F2F2"/>
          </w:tcPr>
          <w:p w14:paraId="1C09C2CD" w14:textId="77777777" w:rsidR="00D74263" w:rsidRPr="00C154D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154DA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716" w:type="dxa"/>
          </w:tcPr>
          <w:p w14:paraId="3D82F263" w14:textId="77777777" w:rsidR="00D74263" w:rsidRPr="00C154DA" w:rsidRDefault="008923B6" w:rsidP="004806C6">
            <w:pPr>
              <w:rPr>
                <w:rFonts w:ascii="Century Gothic" w:hAnsi="Century Gothic"/>
                <w:b/>
              </w:rPr>
            </w:pPr>
            <w:r w:rsidRPr="00C154DA">
              <w:rPr>
                <w:rStyle w:val="PlaceholderText"/>
                <w:rFonts w:ascii="Century Gothic" w:hAnsi="Century Gothic"/>
                <w:b/>
                <w:color w:val="auto"/>
              </w:rPr>
              <w:t>DS</w:t>
            </w:r>
          </w:p>
        </w:tc>
      </w:tr>
      <w:tr w:rsidR="00D74263" w:rsidRPr="00B475DD" w14:paraId="4EE27656" w14:textId="77777777" w:rsidTr="00231AEB">
        <w:trPr>
          <w:trHeight w:val="324"/>
        </w:trPr>
        <w:tc>
          <w:tcPr>
            <w:tcW w:w="1919" w:type="dxa"/>
            <w:shd w:val="clear" w:color="auto" w:fill="F2F2F2"/>
          </w:tcPr>
          <w:p w14:paraId="16552985" w14:textId="77777777" w:rsidR="00D74263" w:rsidRPr="00C154D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154DA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716" w:type="dxa"/>
          </w:tcPr>
          <w:p w14:paraId="5C269301" w14:textId="57DF1BA8" w:rsidR="00D74263" w:rsidRPr="00C154DA" w:rsidRDefault="00D802FB" w:rsidP="00516A0F">
            <w:pPr>
              <w:rPr>
                <w:rFonts w:ascii="Century Gothic" w:hAnsi="Century Gothic"/>
                <w:b/>
              </w:rPr>
            </w:pPr>
            <w:r w:rsidRPr="00C154DA">
              <w:rPr>
                <w:rFonts w:ascii="Century Gothic" w:hAnsi="Century Gothic"/>
                <w:b/>
              </w:rPr>
              <w:t>N</w:t>
            </w:r>
            <w:r w:rsidR="00C154DA">
              <w:rPr>
                <w:rFonts w:ascii="Century Gothic" w:hAnsi="Century Gothic"/>
                <w:b/>
              </w:rPr>
              <w:t>/A</w:t>
            </w:r>
          </w:p>
        </w:tc>
      </w:tr>
      <w:tr w:rsidR="00D74263" w:rsidRPr="00B475DD" w14:paraId="5B4D2893" w14:textId="77777777" w:rsidTr="00231AEB">
        <w:trPr>
          <w:trHeight w:val="324"/>
        </w:trPr>
        <w:tc>
          <w:tcPr>
            <w:tcW w:w="1919" w:type="dxa"/>
            <w:shd w:val="clear" w:color="auto" w:fill="F2F2F2"/>
          </w:tcPr>
          <w:p w14:paraId="60E2AD70" w14:textId="77777777" w:rsidR="00D74263" w:rsidRPr="00C154D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154DA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716" w:type="dxa"/>
          </w:tcPr>
          <w:p w14:paraId="7324869D" w14:textId="77777777" w:rsidR="00D74263" w:rsidRPr="00C154DA" w:rsidRDefault="00332385" w:rsidP="00516A0F">
            <w:pPr>
              <w:rPr>
                <w:rFonts w:ascii="Century Gothic" w:hAnsi="Century Gothic"/>
                <w:b/>
              </w:rPr>
            </w:pPr>
            <w:r w:rsidRPr="00C154DA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F06C09" w:rsidRPr="00C154DA">
              <w:rPr>
                <w:rStyle w:val="PlaceholderText"/>
                <w:rFonts w:ascii="Century Gothic" w:hAnsi="Century Gothic"/>
                <w:b/>
                <w:color w:val="auto"/>
              </w:rPr>
              <w:t>Exempt</w:t>
            </w:r>
          </w:p>
        </w:tc>
      </w:tr>
      <w:tr w:rsidR="00D74263" w:rsidRPr="00B475DD" w14:paraId="5CB9CF4E" w14:textId="77777777" w:rsidTr="00231AEB">
        <w:trPr>
          <w:trHeight w:val="324"/>
        </w:trPr>
        <w:tc>
          <w:tcPr>
            <w:tcW w:w="1919" w:type="dxa"/>
            <w:shd w:val="clear" w:color="auto" w:fill="F2F2F2"/>
          </w:tcPr>
          <w:p w14:paraId="3A1A6CD7" w14:textId="77777777" w:rsidR="00D74263" w:rsidRPr="00C154D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154DA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716" w:type="dxa"/>
          </w:tcPr>
          <w:p w14:paraId="22CE3AFD" w14:textId="77777777" w:rsidR="00D74263" w:rsidRPr="00C154DA" w:rsidRDefault="00332385" w:rsidP="00F06C09">
            <w:pPr>
              <w:rPr>
                <w:rFonts w:ascii="Century Gothic" w:hAnsi="Century Gothic"/>
                <w:b/>
              </w:rPr>
            </w:pPr>
            <w:r w:rsidRPr="00C154DA">
              <w:rPr>
                <w:rStyle w:val="PlaceholderText"/>
                <w:rFonts w:ascii="Century Gothic" w:hAnsi="Century Gothic"/>
                <w:b/>
                <w:color w:val="auto"/>
              </w:rPr>
              <w:t>Melodie Linebaugh</w:t>
            </w:r>
          </w:p>
        </w:tc>
      </w:tr>
      <w:tr w:rsidR="00D74263" w:rsidRPr="00B475DD" w14:paraId="666976E9" w14:textId="77777777" w:rsidTr="00231AEB">
        <w:trPr>
          <w:trHeight w:val="324"/>
        </w:trPr>
        <w:tc>
          <w:tcPr>
            <w:tcW w:w="1919" w:type="dxa"/>
            <w:shd w:val="clear" w:color="auto" w:fill="F2F2F2"/>
          </w:tcPr>
          <w:p w14:paraId="5F52C38B" w14:textId="77777777" w:rsidR="00D74263" w:rsidRPr="00C154D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154DA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716" w:type="dxa"/>
          </w:tcPr>
          <w:p w14:paraId="05248E08" w14:textId="24190F3F" w:rsidR="00D74263" w:rsidRPr="00C154DA" w:rsidRDefault="00C154DA" w:rsidP="00F06C09">
            <w:pPr>
              <w:rPr>
                <w:rFonts w:ascii="Century Gothic" w:hAnsi="Century Gothic"/>
                <w:b/>
              </w:rPr>
            </w:pPr>
            <w:r w:rsidRPr="00C154DA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C154DA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C154DA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2C47C3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February 4, 2021</w:t>
            </w:r>
            <w:r w:rsidRPr="00C154DA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64855DCC" w14:textId="77777777" w:rsidTr="00231AEB">
        <w:trPr>
          <w:trHeight w:val="300"/>
        </w:trPr>
        <w:tc>
          <w:tcPr>
            <w:tcW w:w="9635" w:type="dxa"/>
            <w:gridSpan w:val="2"/>
            <w:shd w:val="clear" w:color="auto" w:fill="EEECE1"/>
          </w:tcPr>
          <w:p w14:paraId="7703B6B6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36E0DEC5" w14:textId="77777777" w:rsidTr="00231AEB">
        <w:trPr>
          <w:trHeight w:val="1273"/>
        </w:trPr>
        <w:tc>
          <w:tcPr>
            <w:tcW w:w="9635" w:type="dxa"/>
            <w:gridSpan w:val="2"/>
          </w:tcPr>
          <w:p w14:paraId="5AC4B4BB" w14:textId="77777777" w:rsidR="00C154DA" w:rsidRDefault="00D74263" w:rsidP="008F6E04">
            <w:pPr>
              <w:pStyle w:val="Label"/>
              <w:rPr>
                <w:rFonts w:ascii="Century Gothic" w:hAnsi="Century Gothic"/>
                <w:color w:val="auto"/>
              </w:rPr>
            </w:pPr>
            <w:r w:rsidRPr="00C154DA">
              <w:rPr>
                <w:rFonts w:ascii="Century Gothic" w:hAnsi="Century Gothic"/>
                <w:color w:val="auto"/>
              </w:rPr>
              <w:t>Purpose:</w:t>
            </w:r>
            <w:r w:rsidR="00970BD3" w:rsidRPr="00C154DA">
              <w:rPr>
                <w:rFonts w:ascii="Century Gothic" w:hAnsi="Century Gothic"/>
                <w:color w:val="auto"/>
              </w:rPr>
              <w:t xml:space="preserve">  </w:t>
            </w:r>
          </w:p>
          <w:p w14:paraId="6B6C5AB6" w14:textId="4756602C" w:rsidR="00D74263" w:rsidRPr="00C154DA" w:rsidRDefault="008F6E04" w:rsidP="00C154DA">
            <w:pPr>
              <w:pStyle w:val="Label"/>
              <w:spacing w:after="40"/>
              <w:rPr>
                <w:rFonts w:ascii="Century Gothic" w:hAnsi="Century Gothic"/>
                <w:b w:val="0"/>
                <w:bCs/>
                <w:color w:val="auto"/>
              </w:rPr>
            </w:pPr>
            <w:r w:rsidRPr="00C154D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The </w:t>
            </w:r>
            <w:r w:rsidR="00EC0E5B" w:rsidRPr="00C154D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Lead </w:t>
            </w:r>
            <w:r w:rsidRPr="00C154D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SSVF Housing Resource Specialist will work in partnership with the Northwest Michigan Coalition to End Homelessness or applicable Continuum of Care to administer SSVF offered through NMCAA.  The </w:t>
            </w:r>
            <w:r w:rsidR="00EC0E5B" w:rsidRPr="00C154D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Lead </w:t>
            </w:r>
            <w:r w:rsidRPr="00C154D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SSVF Housing Resource Specialist will act as a leader in the community</w:t>
            </w:r>
            <w:r w:rsidR="00EC0E5B" w:rsidRPr="00C154D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and among the SSVF Housing Resource Specialists</w:t>
            </w:r>
            <w:r w:rsidRPr="00C154D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advocating for an end to veteran homelessness.  </w:t>
            </w:r>
          </w:p>
        </w:tc>
      </w:tr>
      <w:tr w:rsidR="00D74263" w:rsidRPr="00B475DD" w14:paraId="5C5D1FAC" w14:textId="77777777" w:rsidTr="00231AEB">
        <w:trPr>
          <w:trHeight w:val="1666"/>
        </w:trPr>
        <w:tc>
          <w:tcPr>
            <w:tcW w:w="9635" w:type="dxa"/>
            <w:gridSpan w:val="2"/>
          </w:tcPr>
          <w:p w14:paraId="6BCEFFB5" w14:textId="77777777" w:rsidR="00F06C09" w:rsidRPr="00C154DA" w:rsidRDefault="00D74263" w:rsidP="00C154DA">
            <w:pPr>
              <w:spacing w:before="40" w:after="40"/>
              <w:rPr>
                <w:rFonts w:ascii="Century Gothic" w:hAnsi="Century Gothic"/>
                <w:b/>
              </w:rPr>
            </w:pPr>
            <w:r w:rsidRPr="00C154DA">
              <w:rPr>
                <w:rFonts w:ascii="Century Gothic" w:hAnsi="Century Gothic"/>
                <w:b/>
              </w:rPr>
              <w:t>Essential functions:</w:t>
            </w:r>
            <w:r w:rsidR="00970BD3" w:rsidRPr="00C154DA">
              <w:rPr>
                <w:rFonts w:ascii="Century Gothic" w:hAnsi="Century Gothic"/>
                <w:b/>
              </w:rPr>
              <w:t xml:space="preserve"> </w:t>
            </w:r>
          </w:p>
          <w:p w14:paraId="2910DA3E" w14:textId="31E3BB80" w:rsidR="00EC0E5B" w:rsidRPr="00C154DA" w:rsidRDefault="00EC0E5B" w:rsidP="00EC0E5B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>Provide Team leadership for SSVF Housing Resource Specialists.  Through expertise, knowledge, training, and regular meetings establish an environment for case managers to learn share and engage in personal growth.</w:t>
            </w:r>
          </w:p>
          <w:p w14:paraId="21B64780" w14:textId="71CDDDF8" w:rsidR="00EC0E5B" w:rsidRPr="00C154DA" w:rsidRDefault="00EC0E5B" w:rsidP="00EC0E5B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 xml:space="preserve">Attend Community meetings, trainings, and obtain updated information on SSVF programs; making sure to share and instruct SSVF team members on any changes in procedure or documentation.  </w:t>
            </w:r>
          </w:p>
          <w:p w14:paraId="014F7DB1" w14:textId="1B853805" w:rsidR="00231AEB" w:rsidRPr="00C154DA" w:rsidRDefault="007F0E6F" w:rsidP="00434BE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>Aid</w:t>
            </w:r>
            <w:r w:rsidR="00231AEB" w:rsidRPr="00C154DA">
              <w:rPr>
                <w:rFonts w:ascii="Century Gothic" w:hAnsi="Century Gothic" w:cs="Arial"/>
              </w:rPr>
              <w:t xml:space="preserve"> </w:t>
            </w:r>
            <w:r w:rsidR="00C154DA">
              <w:rPr>
                <w:rFonts w:ascii="Century Gothic" w:hAnsi="Century Gothic" w:cs="Arial"/>
              </w:rPr>
              <w:t>s</w:t>
            </w:r>
            <w:r w:rsidR="00231AEB" w:rsidRPr="00C154DA">
              <w:rPr>
                <w:rFonts w:ascii="Century Gothic" w:hAnsi="Century Gothic" w:cs="Arial"/>
              </w:rPr>
              <w:t xml:space="preserve">upervisors and </w:t>
            </w:r>
            <w:r w:rsidR="00C154DA">
              <w:rPr>
                <w:rFonts w:ascii="Century Gothic" w:hAnsi="Century Gothic" w:cs="Arial"/>
              </w:rPr>
              <w:t>m</w:t>
            </w:r>
            <w:r w:rsidR="00231AEB" w:rsidRPr="00C154DA">
              <w:rPr>
                <w:rFonts w:ascii="Century Gothic" w:hAnsi="Century Gothic" w:cs="Arial"/>
              </w:rPr>
              <w:t xml:space="preserve">anagers in regard to SSVF programs. </w:t>
            </w:r>
          </w:p>
          <w:p w14:paraId="34650796" w14:textId="77777777" w:rsidR="00231AEB" w:rsidRPr="00C154DA" w:rsidRDefault="00332385" w:rsidP="00434BE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>Provide strength based</w:t>
            </w:r>
            <w:r w:rsidR="00356197" w:rsidRPr="00C154DA">
              <w:rPr>
                <w:rFonts w:ascii="Century Gothic" w:hAnsi="Century Gothic" w:cs="Arial"/>
              </w:rPr>
              <w:t>,</w:t>
            </w:r>
            <w:r w:rsidRPr="00C154DA">
              <w:rPr>
                <w:rFonts w:ascii="Century Gothic" w:hAnsi="Century Gothic" w:cs="Arial"/>
              </w:rPr>
              <w:t xml:space="preserve"> </w:t>
            </w:r>
            <w:r w:rsidR="00356197" w:rsidRPr="00C154DA">
              <w:rPr>
                <w:rFonts w:ascii="Century Gothic" w:hAnsi="Century Gothic" w:cs="Arial"/>
              </w:rPr>
              <w:t xml:space="preserve">client-centered </w:t>
            </w:r>
            <w:r w:rsidR="00D67564" w:rsidRPr="00C154DA">
              <w:rPr>
                <w:rFonts w:ascii="Century Gothic" w:hAnsi="Century Gothic" w:cs="Arial"/>
              </w:rPr>
              <w:t>housing focuse</w:t>
            </w:r>
            <w:r w:rsidR="00127DF9" w:rsidRPr="00C154DA">
              <w:rPr>
                <w:rFonts w:ascii="Century Gothic" w:hAnsi="Century Gothic" w:cs="Arial"/>
              </w:rPr>
              <w:t>d case management to veterans</w:t>
            </w:r>
            <w:r w:rsidR="00D67564" w:rsidRPr="00C154DA">
              <w:rPr>
                <w:rFonts w:ascii="Century Gothic" w:hAnsi="Century Gothic" w:cs="Arial"/>
              </w:rPr>
              <w:t xml:space="preserve"> and</w:t>
            </w:r>
            <w:r w:rsidR="00127DF9" w:rsidRPr="00C154DA">
              <w:rPr>
                <w:rFonts w:ascii="Century Gothic" w:hAnsi="Century Gothic" w:cs="Arial"/>
              </w:rPr>
              <w:t xml:space="preserve"> their</w:t>
            </w:r>
            <w:r w:rsidR="00D67564" w:rsidRPr="00C154DA">
              <w:rPr>
                <w:rFonts w:ascii="Century Gothic" w:hAnsi="Century Gothic" w:cs="Arial"/>
              </w:rPr>
              <w:t xml:space="preserve"> families exiting homelessness</w:t>
            </w:r>
            <w:r w:rsidRPr="00C154DA">
              <w:rPr>
                <w:rFonts w:ascii="Century Gothic" w:hAnsi="Century Gothic" w:cs="Arial"/>
              </w:rPr>
              <w:t xml:space="preserve">.  The </w:t>
            </w:r>
            <w:r w:rsidR="00356197" w:rsidRPr="00C154DA">
              <w:rPr>
                <w:rFonts w:ascii="Century Gothic" w:hAnsi="Century Gothic" w:cs="Arial"/>
              </w:rPr>
              <w:t>housing support</w:t>
            </w:r>
            <w:r w:rsidR="00D67564" w:rsidRPr="00C154DA">
              <w:rPr>
                <w:rFonts w:ascii="Century Gothic" w:hAnsi="Century Gothic" w:cs="Arial"/>
              </w:rPr>
              <w:t xml:space="preserve"> services may include development of a crisis plan, a guest policy, budgeting, rental payment assistance, linkage and referral to other applicable community resources and supports, as well as housing related goal development. </w:t>
            </w:r>
          </w:p>
          <w:p w14:paraId="04EFB86C" w14:textId="77777777" w:rsidR="00231AEB" w:rsidRPr="00C154DA" w:rsidRDefault="00332385" w:rsidP="00434BE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 xml:space="preserve">Create a </w:t>
            </w:r>
            <w:r w:rsidR="00231AEB" w:rsidRPr="00C154DA">
              <w:rPr>
                <w:rFonts w:ascii="Century Gothic" w:hAnsi="Century Gothic" w:cs="Arial"/>
              </w:rPr>
              <w:t>strength-based</w:t>
            </w:r>
            <w:r w:rsidRPr="00C154DA">
              <w:rPr>
                <w:rFonts w:ascii="Century Gothic" w:hAnsi="Century Gothic" w:cs="Arial"/>
              </w:rPr>
              <w:t xml:space="preserve"> housing plan to resolve the homeless crisis and/or prevent homelessness </w:t>
            </w:r>
            <w:r w:rsidR="000D683B" w:rsidRPr="00C154DA">
              <w:rPr>
                <w:rFonts w:ascii="Century Gothic" w:hAnsi="Century Gothic" w:cs="Arial"/>
              </w:rPr>
              <w:t>that will</w:t>
            </w:r>
            <w:r w:rsidRPr="00C154DA">
              <w:rPr>
                <w:rFonts w:ascii="Century Gothic" w:hAnsi="Century Gothic" w:cs="Arial"/>
              </w:rPr>
              <w:t xml:space="preserve"> st</w:t>
            </w:r>
            <w:r w:rsidR="000D683B" w:rsidRPr="00C154DA">
              <w:rPr>
                <w:rFonts w:ascii="Century Gothic" w:hAnsi="Century Gothic" w:cs="Arial"/>
              </w:rPr>
              <w:t>abilize the individual or families housing situation</w:t>
            </w:r>
            <w:r w:rsidRPr="00C154DA">
              <w:rPr>
                <w:rFonts w:ascii="Century Gothic" w:hAnsi="Century Gothic" w:cs="Arial"/>
              </w:rPr>
              <w:t>. The</w:t>
            </w:r>
            <w:r w:rsidR="00127DF9" w:rsidRPr="00C154DA">
              <w:rPr>
                <w:rFonts w:ascii="Century Gothic" w:hAnsi="Century Gothic" w:cs="Arial"/>
              </w:rPr>
              <w:t xml:space="preserve"> SSVF</w:t>
            </w:r>
            <w:r w:rsidRPr="00C154DA">
              <w:rPr>
                <w:rFonts w:ascii="Century Gothic" w:hAnsi="Century Gothic" w:cs="Arial"/>
              </w:rPr>
              <w:t xml:space="preserve"> HRS will assist clients in creating goals and setting up a network of resources that will help them </w:t>
            </w:r>
            <w:r w:rsidR="000D683B" w:rsidRPr="00C154DA">
              <w:rPr>
                <w:rFonts w:ascii="Century Gothic" w:hAnsi="Century Gothic" w:cs="Arial"/>
              </w:rPr>
              <w:t>to maintain permanent housing</w:t>
            </w:r>
            <w:r w:rsidRPr="00C154DA">
              <w:rPr>
                <w:rFonts w:ascii="Century Gothic" w:hAnsi="Century Gothic" w:cs="Arial"/>
              </w:rPr>
              <w:t xml:space="preserve">.  </w:t>
            </w:r>
            <w:r w:rsidR="000D683B" w:rsidRPr="00C154DA">
              <w:rPr>
                <w:rFonts w:ascii="Century Gothic" w:hAnsi="Century Gothic" w:cs="Arial"/>
              </w:rPr>
              <w:t>R</w:t>
            </w:r>
            <w:r w:rsidRPr="00C154DA">
              <w:rPr>
                <w:rFonts w:ascii="Century Gothic" w:hAnsi="Century Gothic" w:cs="Arial"/>
              </w:rPr>
              <w:t>esources may include</w:t>
            </w:r>
            <w:r w:rsidR="001A5FA8" w:rsidRPr="00C154DA">
              <w:rPr>
                <w:rFonts w:ascii="Century Gothic" w:hAnsi="Century Gothic" w:cs="Arial"/>
              </w:rPr>
              <w:t xml:space="preserve"> but are not limited to</w:t>
            </w:r>
            <w:r w:rsidRPr="00C154DA">
              <w:rPr>
                <w:rFonts w:ascii="Century Gothic" w:hAnsi="Century Gothic" w:cs="Arial"/>
              </w:rPr>
              <w:t xml:space="preserve">:  </w:t>
            </w:r>
            <w:r w:rsidR="00DB2FC5" w:rsidRPr="00C154DA">
              <w:rPr>
                <w:rFonts w:ascii="Century Gothic" w:hAnsi="Century Gothic" w:cs="Arial"/>
              </w:rPr>
              <w:t>VA,</w:t>
            </w:r>
            <w:r w:rsidR="00487C46" w:rsidRPr="00C154DA">
              <w:rPr>
                <w:rFonts w:ascii="Century Gothic" w:hAnsi="Century Gothic" w:cs="Arial"/>
              </w:rPr>
              <w:t xml:space="preserve"> HUD VASH,</w:t>
            </w:r>
            <w:r w:rsidR="00DB2FC5" w:rsidRPr="00C154DA">
              <w:rPr>
                <w:rFonts w:ascii="Century Gothic" w:hAnsi="Century Gothic" w:cs="Arial"/>
              </w:rPr>
              <w:t xml:space="preserve"> </w:t>
            </w:r>
            <w:r w:rsidRPr="00C154DA">
              <w:rPr>
                <w:rFonts w:ascii="Century Gothic" w:hAnsi="Century Gothic" w:cs="Arial"/>
              </w:rPr>
              <w:t>DH</w:t>
            </w:r>
            <w:r w:rsidR="001A5FA8" w:rsidRPr="00C154DA">
              <w:rPr>
                <w:rFonts w:ascii="Century Gothic" w:hAnsi="Century Gothic" w:cs="Arial"/>
              </w:rPr>
              <w:t>H</w:t>
            </w:r>
            <w:r w:rsidRPr="00C154DA">
              <w:rPr>
                <w:rFonts w:ascii="Century Gothic" w:hAnsi="Century Gothic" w:cs="Arial"/>
              </w:rPr>
              <w:t>S, Community Mental H</w:t>
            </w:r>
            <w:r w:rsidR="00821642" w:rsidRPr="00C154DA">
              <w:rPr>
                <w:rFonts w:ascii="Century Gothic" w:hAnsi="Century Gothic" w:cs="Arial"/>
              </w:rPr>
              <w:t xml:space="preserve">ealth services, Michigan Works! </w:t>
            </w:r>
            <w:r w:rsidRPr="00C154DA">
              <w:rPr>
                <w:rFonts w:ascii="Century Gothic" w:hAnsi="Century Gothic" w:cs="Arial"/>
              </w:rPr>
              <w:t>NMCAA Budget Counseling</w:t>
            </w:r>
            <w:r w:rsidR="00A512C1" w:rsidRPr="00C154DA">
              <w:rPr>
                <w:rFonts w:ascii="Century Gothic" w:hAnsi="Century Gothic" w:cs="Arial"/>
              </w:rPr>
              <w:t>,</w:t>
            </w:r>
            <w:r w:rsidRPr="00C154DA">
              <w:rPr>
                <w:rFonts w:ascii="Century Gothic" w:hAnsi="Century Gothic" w:cs="Arial"/>
              </w:rPr>
              <w:t xml:space="preserve"> domestic violence counseling, </w:t>
            </w:r>
            <w:r w:rsidR="00DB2FC5" w:rsidRPr="00C154DA">
              <w:rPr>
                <w:rFonts w:ascii="Century Gothic" w:hAnsi="Century Gothic" w:cs="Arial"/>
              </w:rPr>
              <w:t xml:space="preserve">other Veteran related services </w:t>
            </w:r>
            <w:r w:rsidR="00A512C1" w:rsidRPr="00C154DA">
              <w:rPr>
                <w:rFonts w:ascii="Century Gothic" w:hAnsi="Century Gothic" w:cs="Arial"/>
              </w:rPr>
              <w:t>and</w:t>
            </w:r>
            <w:r w:rsidR="001A5FA8" w:rsidRPr="00C154DA">
              <w:rPr>
                <w:rFonts w:ascii="Century Gothic" w:hAnsi="Century Gothic" w:cs="Arial"/>
              </w:rPr>
              <w:t>/or</w:t>
            </w:r>
            <w:r w:rsidR="00A512C1" w:rsidRPr="00C154DA">
              <w:rPr>
                <w:rFonts w:ascii="Century Gothic" w:hAnsi="Century Gothic" w:cs="Arial"/>
              </w:rPr>
              <w:t xml:space="preserve"> </w:t>
            </w:r>
            <w:r w:rsidRPr="00C154DA">
              <w:rPr>
                <w:rFonts w:ascii="Century Gothic" w:hAnsi="Century Gothic" w:cs="Arial"/>
              </w:rPr>
              <w:t>addiction treatment services.</w:t>
            </w:r>
          </w:p>
          <w:p w14:paraId="424EDE0F" w14:textId="60C2CB84" w:rsidR="00231AEB" w:rsidRPr="00C154DA" w:rsidRDefault="00821642" w:rsidP="00434BE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>Outreach</w:t>
            </w:r>
            <w:r w:rsidR="00332385" w:rsidRPr="00C154DA">
              <w:rPr>
                <w:rFonts w:ascii="Century Gothic" w:hAnsi="Century Gothic" w:cs="Arial"/>
              </w:rPr>
              <w:t xml:space="preserve"> with area shelters, human service providers, Continuum of Care</w:t>
            </w:r>
            <w:r w:rsidR="00DB2FC5" w:rsidRPr="00C154DA">
              <w:rPr>
                <w:rFonts w:ascii="Century Gothic" w:hAnsi="Century Gothic" w:cs="Arial"/>
              </w:rPr>
              <w:t>, the VA</w:t>
            </w:r>
            <w:r w:rsidR="00332385" w:rsidRPr="00C154DA">
              <w:rPr>
                <w:rFonts w:ascii="Century Gothic" w:hAnsi="Century Gothic" w:cs="Arial"/>
              </w:rPr>
              <w:t xml:space="preserve"> and other agenci</w:t>
            </w:r>
            <w:r w:rsidR="000D683B" w:rsidRPr="00C154DA">
              <w:rPr>
                <w:rFonts w:ascii="Century Gothic" w:hAnsi="Century Gothic" w:cs="Arial"/>
              </w:rPr>
              <w:t>es to create a strong Coordinated Access</w:t>
            </w:r>
            <w:r w:rsidR="00487C46" w:rsidRPr="00C154DA">
              <w:rPr>
                <w:rFonts w:ascii="Century Gothic" w:hAnsi="Century Gothic" w:cs="Arial"/>
              </w:rPr>
              <w:t xml:space="preserve"> </w:t>
            </w:r>
            <w:r w:rsidR="00A512C1" w:rsidRPr="00C154DA">
              <w:rPr>
                <w:rFonts w:ascii="Century Gothic" w:hAnsi="Century Gothic" w:cs="Arial"/>
              </w:rPr>
              <w:t>in</w:t>
            </w:r>
            <w:r w:rsidR="000D683B" w:rsidRPr="00C154DA">
              <w:rPr>
                <w:rFonts w:ascii="Century Gothic" w:hAnsi="Century Gothic" w:cs="Arial"/>
              </w:rPr>
              <w:t>to the Homeless Response System</w:t>
            </w:r>
            <w:r w:rsidR="00332385" w:rsidRPr="00C154DA">
              <w:rPr>
                <w:rFonts w:ascii="Century Gothic" w:hAnsi="Century Gothic" w:cs="Arial"/>
              </w:rPr>
              <w:t>.</w:t>
            </w:r>
          </w:p>
          <w:p w14:paraId="7F72E4DC" w14:textId="0DA4C770" w:rsidR="00231AEB" w:rsidRPr="00C154DA" w:rsidRDefault="00332385" w:rsidP="00434BE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>Assist clients with determining what housing is affordable, locating affordable housing, filling out rental applications, and acting as a mediator in landlord disputes.</w:t>
            </w:r>
            <w:r w:rsidR="000D683B" w:rsidRPr="00C154DA">
              <w:rPr>
                <w:rFonts w:ascii="Century Gothic" w:hAnsi="Century Gothic" w:cs="Arial"/>
              </w:rPr>
              <w:t xml:space="preserve"> </w:t>
            </w:r>
            <w:r w:rsidR="00487C46" w:rsidRPr="00C154DA">
              <w:rPr>
                <w:rFonts w:ascii="Century Gothic" w:hAnsi="Century Gothic" w:cs="Arial"/>
              </w:rPr>
              <w:t>SSVF</w:t>
            </w:r>
            <w:r w:rsidR="000D683B" w:rsidRPr="00C154DA">
              <w:rPr>
                <w:rFonts w:ascii="Century Gothic" w:hAnsi="Century Gothic" w:cs="Arial"/>
              </w:rPr>
              <w:t xml:space="preserve"> HRS will assist clients in maintaining their permanent housing.</w:t>
            </w:r>
          </w:p>
          <w:p w14:paraId="74A76594" w14:textId="54EFA5A0" w:rsidR="00231AEB" w:rsidRPr="00C154DA" w:rsidRDefault="00332385" w:rsidP="00434BE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>Provide financial assistance</w:t>
            </w:r>
            <w:r w:rsidR="000D683B" w:rsidRPr="00C154DA">
              <w:rPr>
                <w:rFonts w:ascii="Century Gothic" w:hAnsi="Century Gothic" w:cs="Arial"/>
              </w:rPr>
              <w:t xml:space="preserve"> to eligible clients </w:t>
            </w:r>
            <w:r w:rsidRPr="00C154DA">
              <w:rPr>
                <w:rFonts w:ascii="Century Gothic" w:hAnsi="Century Gothic" w:cs="Arial"/>
              </w:rPr>
              <w:t xml:space="preserve">through the NMCAA Homeless Prevention programs to clients such as: </w:t>
            </w:r>
            <w:r w:rsidR="00487C46" w:rsidRPr="00C154DA">
              <w:rPr>
                <w:rFonts w:ascii="Century Gothic" w:hAnsi="Century Gothic" w:cs="Arial"/>
              </w:rPr>
              <w:t>SSVF,</w:t>
            </w:r>
            <w:r w:rsidRPr="00C154DA">
              <w:rPr>
                <w:rFonts w:ascii="Century Gothic" w:hAnsi="Century Gothic" w:cs="Arial"/>
              </w:rPr>
              <w:t xml:space="preserve"> Emergency Solutions Grant, HCV with Homeless Preference and DHS-Disabled Families PSH program.   The HRS will learn program guidelines and follow them appropriately to keep in compliance with the grant.  </w:t>
            </w:r>
          </w:p>
          <w:p w14:paraId="4F17EF6C" w14:textId="2C066D88" w:rsidR="00231AEB" w:rsidRPr="00C154DA" w:rsidRDefault="00332385" w:rsidP="00C154DA">
            <w:pPr>
              <w:pStyle w:val="ListParagraph"/>
              <w:numPr>
                <w:ilvl w:val="0"/>
                <w:numId w:val="19"/>
              </w:numPr>
              <w:spacing w:before="0" w:after="4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>Complete a Service Prioritization Decision Assistance Tool (SPDAT) for all clients</w:t>
            </w:r>
            <w:r w:rsidR="0054210C" w:rsidRPr="00C154DA">
              <w:rPr>
                <w:rFonts w:ascii="Century Gothic" w:hAnsi="Century Gothic" w:cs="Arial"/>
              </w:rPr>
              <w:t xml:space="preserve"> </w:t>
            </w:r>
            <w:r w:rsidR="00A512C1" w:rsidRPr="00C154DA">
              <w:rPr>
                <w:rFonts w:ascii="Century Gothic" w:hAnsi="Century Gothic" w:cs="Arial"/>
              </w:rPr>
              <w:t xml:space="preserve">they are working with and use it in developing a housing plan and retaining </w:t>
            </w:r>
            <w:r w:rsidR="00D67564" w:rsidRPr="00C154DA">
              <w:rPr>
                <w:rFonts w:ascii="Century Gothic" w:hAnsi="Century Gothic" w:cs="Arial"/>
              </w:rPr>
              <w:t>permanent housing</w:t>
            </w:r>
            <w:r w:rsidR="00231AEB" w:rsidRPr="00C154DA">
              <w:rPr>
                <w:rFonts w:ascii="Century Gothic" w:hAnsi="Century Gothic" w:cs="Arial"/>
              </w:rPr>
              <w:t>.</w:t>
            </w:r>
          </w:p>
          <w:p w14:paraId="53C9F368" w14:textId="0583BCAD" w:rsidR="00231AEB" w:rsidRPr="00C154DA" w:rsidRDefault="00487C46" w:rsidP="00434BE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lastRenderedPageBreak/>
              <w:t>Placing eligible veterans</w:t>
            </w:r>
            <w:r w:rsidR="00D67564" w:rsidRPr="00C154DA">
              <w:rPr>
                <w:rFonts w:ascii="Century Gothic" w:hAnsi="Century Gothic" w:cs="Arial"/>
              </w:rPr>
              <w:t xml:space="preserve"> and</w:t>
            </w:r>
            <w:r w:rsidRPr="00C154DA">
              <w:rPr>
                <w:rFonts w:ascii="Century Gothic" w:hAnsi="Century Gothic" w:cs="Arial"/>
              </w:rPr>
              <w:t xml:space="preserve"> their</w:t>
            </w:r>
            <w:r w:rsidR="00D67564" w:rsidRPr="00C154DA">
              <w:rPr>
                <w:rFonts w:ascii="Century Gothic" w:hAnsi="Century Gothic" w:cs="Arial"/>
              </w:rPr>
              <w:t xml:space="preserve"> families on the MSDHA Housing Choice Voucher waiting list with homeless preference</w:t>
            </w:r>
            <w:r w:rsidR="00821642" w:rsidRPr="00C154DA">
              <w:rPr>
                <w:rFonts w:ascii="Century Gothic" w:hAnsi="Century Gothic" w:cs="Arial"/>
              </w:rPr>
              <w:t xml:space="preserve"> and connecting them to the VASH voucher program</w:t>
            </w:r>
            <w:r w:rsidR="00D67564" w:rsidRPr="00C154DA">
              <w:rPr>
                <w:rFonts w:ascii="Century Gothic" w:hAnsi="Century Gothic" w:cs="Arial"/>
              </w:rPr>
              <w:t xml:space="preserve">.  </w:t>
            </w:r>
            <w:r w:rsidRPr="00C154DA">
              <w:rPr>
                <w:rFonts w:ascii="Century Gothic" w:hAnsi="Century Gothic" w:cs="Arial"/>
              </w:rPr>
              <w:t xml:space="preserve">SSVF </w:t>
            </w:r>
            <w:r w:rsidR="00D67564" w:rsidRPr="00C154DA">
              <w:rPr>
                <w:rFonts w:ascii="Century Gothic" w:hAnsi="Century Gothic" w:cs="Arial"/>
              </w:rPr>
              <w:t xml:space="preserve">HRS to additionally complete </w:t>
            </w:r>
            <w:r w:rsidR="00231AEB" w:rsidRPr="00C154DA">
              <w:rPr>
                <w:rFonts w:ascii="Century Gothic" w:hAnsi="Century Gothic" w:cs="Arial"/>
              </w:rPr>
              <w:t>120-day</w:t>
            </w:r>
            <w:r w:rsidR="00D67564" w:rsidRPr="00C154DA">
              <w:rPr>
                <w:rFonts w:ascii="Century Gothic" w:hAnsi="Century Gothic" w:cs="Arial"/>
              </w:rPr>
              <w:t xml:space="preserve"> recertification for applicable clients within the MSHDA HCV applicant portal. </w:t>
            </w:r>
          </w:p>
          <w:p w14:paraId="00437D4D" w14:textId="29E9FA09" w:rsidR="00231AEB" w:rsidRPr="00C154DA" w:rsidRDefault="00332385" w:rsidP="00434BE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>Fill out the necessary paperwork on clients receiving a DHS Motel Voucher.</w:t>
            </w:r>
          </w:p>
          <w:p w14:paraId="7255C697" w14:textId="102A0629" w:rsidR="00231AEB" w:rsidRPr="00C154DA" w:rsidRDefault="00A6405F" w:rsidP="00434BE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 xml:space="preserve">Placing eligible individuals and families on the MSDHA Project Based Voucher (PBV) waiting lists with homeless preference.  </w:t>
            </w:r>
            <w:r w:rsidR="00487C46" w:rsidRPr="00C154DA">
              <w:rPr>
                <w:rFonts w:ascii="Century Gothic" w:hAnsi="Century Gothic" w:cs="Arial"/>
              </w:rPr>
              <w:t xml:space="preserve">SSVF </w:t>
            </w:r>
            <w:r w:rsidRPr="00C154DA">
              <w:rPr>
                <w:rFonts w:ascii="Century Gothic" w:hAnsi="Century Gothic" w:cs="Arial"/>
              </w:rPr>
              <w:t>HRS will provide Housing Supp</w:t>
            </w:r>
            <w:r w:rsidR="00487C46" w:rsidRPr="00C154DA">
              <w:rPr>
                <w:rFonts w:ascii="Century Gothic" w:hAnsi="Century Gothic" w:cs="Arial"/>
              </w:rPr>
              <w:t xml:space="preserve">ort Case Management to clients </w:t>
            </w:r>
            <w:r w:rsidRPr="00C154DA">
              <w:rPr>
                <w:rFonts w:ascii="Century Gothic" w:hAnsi="Century Gothic" w:cs="Arial"/>
              </w:rPr>
              <w:t>where NMCAA is the lead agency and/or those clients referred by NMCAA to the PBV complex.</w:t>
            </w:r>
          </w:p>
          <w:p w14:paraId="20612940" w14:textId="2A64A0CC" w:rsidR="00231AEB" w:rsidRPr="00C154DA" w:rsidRDefault="00332385" w:rsidP="00434BE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 xml:space="preserve">Complete a Homeless Management Information System (HMIS) profile </w:t>
            </w:r>
            <w:r w:rsidR="0054210C" w:rsidRPr="00C154DA">
              <w:rPr>
                <w:rFonts w:ascii="Century Gothic" w:hAnsi="Century Gothic" w:cs="Arial"/>
              </w:rPr>
              <w:t xml:space="preserve">and maintain </w:t>
            </w:r>
            <w:r w:rsidR="00434BE4" w:rsidRPr="00C154DA">
              <w:rPr>
                <w:rFonts w:ascii="Century Gothic" w:hAnsi="Century Gothic" w:cs="Arial"/>
              </w:rPr>
              <w:t>clients’</w:t>
            </w:r>
            <w:r w:rsidR="0054210C" w:rsidRPr="00C154DA">
              <w:rPr>
                <w:rFonts w:ascii="Century Gothic" w:hAnsi="Century Gothic" w:cs="Arial"/>
              </w:rPr>
              <w:t xml:space="preserve"> information into the system.  Complete information live as they meet and work with their clients.</w:t>
            </w:r>
          </w:p>
          <w:p w14:paraId="59660308" w14:textId="77777777" w:rsidR="00231AEB" w:rsidRPr="00C154DA" w:rsidRDefault="00821642" w:rsidP="00434BE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>Maintain in HMIS a minimum of 9</w:t>
            </w:r>
            <w:r w:rsidR="00C30C54" w:rsidRPr="00C154DA">
              <w:rPr>
                <w:rFonts w:ascii="Century Gothic" w:hAnsi="Century Gothic" w:cs="Arial"/>
              </w:rPr>
              <w:t>4</w:t>
            </w:r>
            <w:r w:rsidRPr="00C154DA">
              <w:rPr>
                <w:rFonts w:ascii="Century Gothic" w:hAnsi="Century Gothic" w:cs="Arial"/>
              </w:rPr>
              <w:t>% data quality</w:t>
            </w:r>
            <w:r w:rsidR="00C30C54" w:rsidRPr="00C154DA">
              <w:rPr>
                <w:rFonts w:ascii="Century Gothic" w:hAnsi="Century Gothic" w:cs="Arial"/>
              </w:rPr>
              <w:t xml:space="preserve"> and 100% in data completeness under the SSVF Provider Pages </w:t>
            </w:r>
            <w:r w:rsidR="0021737B" w:rsidRPr="00C154DA">
              <w:rPr>
                <w:rFonts w:ascii="Century Gothic" w:hAnsi="Century Gothic" w:cs="Arial"/>
              </w:rPr>
              <w:t>as per</w:t>
            </w:r>
            <w:r w:rsidR="00C30C54" w:rsidRPr="00C154DA">
              <w:rPr>
                <w:rFonts w:ascii="Century Gothic" w:hAnsi="Century Gothic" w:cs="Arial"/>
              </w:rPr>
              <w:t xml:space="preserve"> program requirements. </w:t>
            </w:r>
          </w:p>
          <w:p w14:paraId="550AF37A" w14:textId="3AA8A85C" w:rsidR="00231AEB" w:rsidRPr="00C154DA" w:rsidRDefault="00D67564" w:rsidP="00434BE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 xml:space="preserve">Conduct landlord outreach </w:t>
            </w:r>
            <w:r w:rsidR="00231AEB" w:rsidRPr="00C154DA">
              <w:rPr>
                <w:rFonts w:ascii="Century Gothic" w:hAnsi="Century Gothic" w:cs="Arial"/>
              </w:rPr>
              <w:t>to</w:t>
            </w:r>
            <w:r w:rsidRPr="00C154DA">
              <w:rPr>
                <w:rFonts w:ascii="Century Gothic" w:hAnsi="Century Gothic" w:cs="Arial"/>
              </w:rPr>
              <w:t xml:space="preserve"> maintain existing relationships with landlords, as well as to recruit new landlords into applicable programs. </w:t>
            </w:r>
          </w:p>
          <w:p w14:paraId="134C972B" w14:textId="734F9DEC" w:rsidR="00231AEB" w:rsidRPr="00C154DA" w:rsidRDefault="00434BE4" w:rsidP="00434BE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hAnsi="Century Gothic" w:cs="Arial"/>
              </w:rPr>
              <w:t xml:space="preserve"> </w:t>
            </w:r>
            <w:r w:rsidRPr="00C154DA">
              <w:rPr>
                <w:rFonts w:ascii="Century Gothic" w:eastAsia="Times New Roman" w:hAnsi="Century Gothic"/>
                <w:szCs w:val="20"/>
              </w:rPr>
              <w:t>Performs other related duties as required and/or assigned.</w:t>
            </w:r>
          </w:p>
          <w:p w14:paraId="2A4F3057" w14:textId="506A5208" w:rsidR="00231AEB" w:rsidRPr="00C154DA" w:rsidRDefault="00487C46" w:rsidP="00434BE4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C154DA">
              <w:rPr>
                <w:rFonts w:ascii="Century Gothic" w:eastAsia="Times New Roman" w:hAnsi="Century Gothic"/>
                <w:szCs w:val="20"/>
              </w:rPr>
              <w:t xml:space="preserve">Conduct on-going outreach for the SSVF program </w:t>
            </w:r>
            <w:r w:rsidR="00231AEB" w:rsidRPr="00C154DA">
              <w:rPr>
                <w:rFonts w:ascii="Century Gothic" w:eastAsia="Times New Roman" w:hAnsi="Century Gothic"/>
                <w:szCs w:val="20"/>
              </w:rPr>
              <w:t>to</w:t>
            </w:r>
            <w:r w:rsidR="00821642" w:rsidRPr="00C154DA">
              <w:rPr>
                <w:rFonts w:ascii="Century Gothic" w:eastAsia="Times New Roman" w:hAnsi="Century Gothic"/>
                <w:szCs w:val="20"/>
              </w:rPr>
              <w:t xml:space="preserve"> identify</w:t>
            </w:r>
            <w:r w:rsidRPr="00C154DA">
              <w:rPr>
                <w:rFonts w:ascii="Century Gothic" w:eastAsia="Times New Roman" w:hAnsi="Century Gothic"/>
                <w:szCs w:val="20"/>
              </w:rPr>
              <w:t xml:space="preserve"> clients</w:t>
            </w:r>
            <w:r w:rsidR="00821642" w:rsidRPr="00C154DA">
              <w:rPr>
                <w:rFonts w:ascii="Century Gothic" w:eastAsia="Times New Roman" w:hAnsi="Century Gothic"/>
                <w:szCs w:val="20"/>
              </w:rPr>
              <w:t xml:space="preserve"> at risk</w:t>
            </w:r>
            <w:r w:rsidRPr="00C154DA">
              <w:rPr>
                <w:rFonts w:ascii="Century Gothic" w:eastAsia="Times New Roman" w:hAnsi="Century Gothic"/>
                <w:szCs w:val="20"/>
              </w:rPr>
              <w:t xml:space="preserve"> and ensure all veterans experiencing homelessness are linked to available SSVF services. </w:t>
            </w:r>
          </w:p>
          <w:p w14:paraId="7DDB2D13" w14:textId="5AB66C17" w:rsidR="00487C46" w:rsidRPr="00C154DA" w:rsidRDefault="00821642" w:rsidP="00C154DA">
            <w:pPr>
              <w:pStyle w:val="ListParagraph"/>
              <w:numPr>
                <w:ilvl w:val="0"/>
                <w:numId w:val="19"/>
              </w:numPr>
              <w:spacing w:before="0" w:after="40"/>
              <w:rPr>
                <w:rFonts w:ascii="Century Gothic" w:hAnsi="Century Gothic" w:cs="Arial"/>
              </w:rPr>
            </w:pPr>
            <w:r w:rsidRPr="00C154DA">
              <w:rPr>
                <w:rFonts w:ascii="Century Gothic" w:eastAsia="Times New Roman" w:hAnsi="Century Gothic"/>
                <w:szCs w:val="20"/>
              </w:rPr>
              <w:t xml:space="preserve">Develop a local network of Veteran service agencies (Veteran Service Team) and develop a by-name list that will </w:t>
            </w:r>
            <w:r w:rsidR="00231AEB" w:rsidRPr="00C154DA">
              <w:rPr>
                <w:rFonts w:ascii="Century Gothic" w:eastAsia="Times New Roman" w:hAnsi="Century Gothic"/>
                <w:szCs w:val="20"/>
              </w:rPr>
              <w:t>ensure</w:t>
            </w:r>
            <w:r w:rsidRPr="00C154DA">
              <w:rPr>
                <w:rFonts w:ascii="Century Gothic" w:eastAsia="Times New Roman" w:hAnsi="Century Gothic"/>
                <w:szCs w:val="20"/>
              </w:rPr>
              <w:t xml:space="preserve"> that all homeless veterans will be housed and given the opportunity for entry into the SSVF program or other community services.  </w:t>
            </w:r>
            <w:r w:rsidR="00487C46" w:rsidRPr="00C154DA">
              <w:rPr>
                <w:rFonts w:ascii="Century Gothic" w:eastAsia="Times New Roman" w:hAnsi="Century Gothic"/>
                <w:szCs w:val="20"/>
              </w:rPr>
              <w:t xml:space="preserve">  </w:t>
            </w:r>
          </w:p>
        </w:tc>
      </w:tr>
      <w:tr w:rsidR="00D74263" w:rsidRPr="00B475DD" w14:paraId="4656A623" w14:textId="77777777" w:rsidTr="00231AEB">
        <w:trPr>
          <w:trHeight w:val="503"/>
        </w:trPr>
        <w:tc>
          <w:tcPr>
            <w:tcW w:w="9635" w:type="dxa"/>
            <w:gridSpan w:val="2"/>
          </w:tcPr>
          <w:p w14:paraId="7B94E75E" w14:textId="77777777" w:rsidR="00F06C09" w:rsidRPr="00C154D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C154DA">
              <w:rPr>
                <w:rFonts w:ascii="Century Gothic" w:hAnsi="Century Gothic"/>
                <w:color w:val="auto"/>
              </w:rPr>
              <w:lastRenderedPageBreak/>
              <w:t>Position Objectives:</w:t>
            </w:r>
            <w:r w:rsidR="00970BD3" w:rsidRPr="00C154DA">
              <w:rPr>
                <w:rFonts w:ascii="Century Gothic" w:hAnsi="Century Gothic"/>
                <w:color w:val="auto"/>
              </w:rPr>
              <w:t xml:space="preserve">  </w:t>
            </w:r>
          </w:p>
          <w:p w14:paraId="1A7CF1D8" w14:textId="77777777" w:rsidR="00D74263" w:rsidRPr="00C154DA" w:rsidRDefault="002C3571" w:rsidP="00C154DA">
            <w:pPr>
              <w:pStyle w:val="Label"/>
              <w:numPr>
                <w:ilvl w:val="0"/>
                <w:numId w:val="20"/>
              </w:numPr>
              <w:rPr>
                <w:rFonts w:ascii="Century Gothic" w:hAnsi="Century Gothic"/>
                <w:b w:val="0"/>
                <w:color w:val="auto"/>
              </w:rPr>
            </w:pPr>
            <w:r w:rsidRPr="00C154DA">
              <w:rPr>
                <w:rFonts w:ascii="Century Gothic" w:hAnsi="Century Gothic"/>
                <w:b w:val="0"/>
                <w:color w:val="auto"/>
              </w:rPr>
              <w:t>To effective</w:t>
            </w:r>
            <w:r w:rsidR="00487C46" w:rsidRPr="00C154DA">
              <w:rPr>
                <w:rFonts w:ascii="Century Gothic" w:hAnsi="Century Gothic"/>
                <w:b w:val="0"/>
                <w:color w:val="auto"/>
              </w:rPr>
              <w:t>ly and efficiently perform the e</w:t>
            </w:r>
            <w:r w:rsidRPr="00C154DA">
              <w:rPr>
                <w:rFonts w:ascii="Century Gothic" w:hAnsi="Century Gothic"/>
                <w:b w:val="0"/>
                <w:color w:val="auto"/>
              </w:rPr>
              <w:t xml:space="preserve">ssential </w:t>
            </w:r>
            <w:r w:rsidR="00487C46" w:rsidRPr="00C154DA">
              <w:rPr>
                <w:rFonts w:ascii="Century Gothic" w:hAnsi="Century Gothic"/>
                <w:b w:val="0"/>
                <w:color w:val="auto"/>
              </w:rPr>
              <w:t>f</w:t>
            </w:r>
            <w:r w:rsidRPr="00C154DA">
              <w:rPr>
                <w:rFonts w:ascii="Century Gothic" w:hAnsi="Century Gothic"/>
                <w:b w:val="0"/>
                <w:color w:val="auto"/>
              </w:rPr>
              <w:t>unctions for the betterment of NMCAA and our communities.</w:t>
            </w:r>
          </w:p>
        </w:tc>
      </w:tr>
      <w:tr w:rsidR="00D74263" w:rsidRPr="00B475DD" w14:paraId="391BEA23" w14:textId="77777777" w:rsidTr="00231AEB">
        <w:trPr>
          <w:trHeight w:val="891"/>
        </w:trPr>
        <w:tc>
          <w:tcPr>
            <w:tcW w:w="9635" w:type="dxa"/>
            <w:gridSpan w:val="2"/>
          </w:tcPr>
          <w:p w14:paraId="05306F2D" w14:textId="77777777" w:rsidR="00D74263" w:rsidRPr="00C154DA" w:rsidRDefault="00D74263" w:rsidP="0010100D">
            <w:pPr>
              <w:spacing w:before="40"/>
              <w:rPr>
                <w:rFonts w:ascii="Century Gothic" w:hAnsi="Century Gothic"/>
                <w:b/>
              </w:rPr>
            </w:pPr>
            <w:r w:rsidRPr="00C154DA">
              <w:rPr>
                <w:rFonts w:ascii="Century Gothic" w:hAnsi="Century Gothic"/>
                <w:b/>
              </w:rPr>
              <w:t>Measured by:</w:t>
            </w:r>
            <w:r w:rsidR="00970BD3" w:rsidRPr="00C154DA">
              <w:rPr>
                <w:rFonts w:ascii="Century Gothic" w:hAnsi="Century Gothic"/>
                <w:b/>
              </w:rPr>
              <w:t xml:space="preserve">  </w:t>
            </w:r>
          </w:p>
          <w:p w14:paraId="2E25B863" w14:textId="77777777" w:rsidR="002C3571" w:rsidRPr="00C154DA" w:rsidRDefault="002C3571" w:rsidP="00250318">
            <w:pPr>
              <w:pStyle w:val="ListParagraph"/>
              <w:numPr>
                <w:ilvl w:val="0"/>
                <w:numId w:val="16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C154DA">
              <w:rPr>
                <w:rStyle w:val="PlaceholderText"/>
                <w:rFonts w:ascii="Century Gothic" w:hAnsi="Century Gothic"/>
                <w:color w:val="auto"/>
              </w:rPr>
              <w:t xml:space="preserve"> Annual performance reviews</w:t>
            </w:r>
          </w:p>
          <w:p w14:paraId="781F79CA" w14:textId="77777777" w:rsidR="002C3571" w:rsidRPr="00C154DA" w:rsidRDefault="002C3571" w:rsidP="002C3571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C154DA">
              <w:rPr>
                <w:rStyle w:val="PlaceholderText"/>
                <w:rFonts w:ascii="Century Gothic" w:hAnsi="Century Gothic"/>
                <w:color w:val="auto"/>
              </w:rPr>
              <w:t xml:space="preserve"> Annual ROMA reports</w:t>
            </w:r>
          </w:p>
          <w:p w14:paraId="6A9033B0" w14:textId="5BF391B1" w:rsidR="00D74263" w:rsidRPr="00C154DA" w:rsidRDefault="002C3571" w:rsidP="00250318">
            <w:pPr>
              <w:pStyle w:val="ListParagraph"/>
              <w:numPr>
                <w:ilvl w:val="0"/>
                <w:numId w:val="16"/>
              </w:numPr>
              <w:spacing w:after="40"/>
              <w:rPr>
                <w:rFonts w:ascii="Century Gothic" w:hAnsi="Century Gothic"/>
              </w:rPr>
            </w:pPr>
            <w:r w:rsidRPr="00C154DA">
              <w:rPr>
                <w:rStyle w:val="PlaceholderText"/>
                <w:rFonts w:ascii="Century Gothic" w:hAnsi="Century Gothic"/>
                <w:color w:val="auto"/>
              </w:rPr>
              <w:t xml:space="preserve"> Ongoing assessment</w:t>
            </w:r>
          </w:p>
        </w:tc>
      </w:tr>
      <w:tr w:rsidR="00D74263" w:rsidRPr="00B475DD" w14:paraId="76E5677C" w14:textId="77777777" w:rsidTr="00231AEB">
        <w:trPr>
          <w:trHeight w:val="503"/>
        </w:trPr>
        <w:tc>
          <w:tcPr>
            <w:tcW w:w="9635" w:type="dxa"/>
            <w:gridSpan w:val="2"/>
          </w:tcPr>
          <w:p w14:paraId="7EF21C93" w14:textId="77777777" w:rsidR="00D74263" w:rsidRPr="00C154DA" w:rsidRDefault="00D74263" w:rsidP="0010100D">
            <w:pPr>
              <w:spacing w:before="40"/>
              <w:rPr>
                <w:rFonts w:ascii="Century Gothic" w:hAnsi="Century Gothic"/>
                <w:b/>
              </w:rPr>
            </w:pPr>
            <w:r w:rsidRPr="00C154DA">
              <w:rPr>
                <w:rFonts w:ascii="Century Gothic" w:hAnsi="Century Gothic"/>
                <w:b/>
              </w:rPr>
              <w:t>Minimum Education:</w:t>
            </w:r>
            <w:r w:rsidR="00970BD3" w:rsidRPr="00C154DA">
              <w:rPr>
                <w:rFonts w:ascii="Century Gothic" w:hAnsi="Century Gothic"/>
                <w:b/>
              </w:rPr>
              <w:t xml:space="preserve"> </w:t>
            </w:r>
          </w:p>
          <w:p w14:paraId="293F27C5" w14:textId="625939B2" w:rsidR="00D74263" w:rsidRPr="00C154DA" w:rsidRDefault="002C3571" w:rsidP="00250318">
            <w:pPr>
              <w:pStyle w:val="ListParagraph"/>
              <w:numPr>
                <w:ilvl w:val="0"/>
                <w:numId w:val="21"/>
              </w:numPr>
              <w:spacing w:before="40"/>
              <w:rPr>
                <w:rFonts w:ascii="Century Gothic" w:hAnsi="Century Gothic"/>
                <w:b/>
              </w:rPr>
            </w:pPr>
            <w:r w:rsidRPr="00C154DA">
              <w:rPr>
                <w:rFonts w:ascii="Century Gothic" w:hAnsi="Century Gothic"/>
              </w:rPr>
              <w:t xml:space="preserve">BA/BS in </w:t>
            </w:r>
            <w:r w:rsidR="001A5FA8" w:rsidRPr="00C154DA">
              <w:rPr>
                <w:rFonts w:ascii="Century Gothic" w:hAnsi="Century Gothic"/>
              </w:rPr>
              <w:t xml:space="preserve">psychology, social work, human </w:t>
            </w:r>
            <w:r w:rsidR="00C154DA" w:rsidRPr="00C154DA">
              <w:rPr>
                <w:rFonts w:ascii="Century Gothic" w:hAnsi="Century Gothic"/>
              </w:rPr>
              <w:t>services,</w:t>
            </w:r>
            <w:r w:rsidR="001A5FA8" w:rsidRPr="00C154DA">
              <w:rPr>
                <w:rFonts w:ascii="Century Gothic" w:hAnsi="Century Gothic"/>
              </w:rPr>
              <w:t xml:space="preserve"> or related </w:t>
            </w:r>
            <w:r w:rsidRPr="00C154DA">
              <w:rPr>
                <w:rFonts w:ascii="Century Gothic" w:hAnsi="Century Gothic"/>
              </w:rPr>
              <w:t>field</w:t>
            </w:r>
            <w:r w:rsidR="0054210C" w:rsidRPr="00C154DA">
              <w:rPr>
                <w:rFonts w:ascii="Century Gothic" w:hAnsi="Century Gothic"/>
              </w:rPr>
              <w:t xml:space="preserve"> preferred</w:t>
            </w:r>
            <w:r w:rsidRPr="00C154DA">
              <w:rPr>
                <w:rFonts w:ascii="Century Gothic" w:hAnsi="Century Gothic"/>
              </w:rPr>
              <w:t xml:space="preserve"> or equivalent experience.</w:t>
            </w:r>
          </w:p>
        </w:tc>
      </w:tr>
      <w:tr w:rsidR="00D74263" w:rsidRPr="00B475DD" w14:paraId="6F983124" w14:textId="77777777" w:rsidTr="00231AEB">
        <w:trPr>
          <w:trHeight w:val="593"/>
        </w:trPr>
        <w:tc>
          <w:tcPr>
            <w:tcW w:w="9635" w:type="dxa"/>
            <w:gridSpan w:val="2"/>
          </w:tcPr>
          <w:p w14:paraId="59C005B8" w14:textId="77777777" w:rsidR="00D74263" w:rsidRPr="00C154DA" w:rsidRDefault="00D74263" w:rsidP="0010100D">
            <w:pPr>
              <w:spacing w:before="40"/>
              <w:rPr>
                <w:rFonts w:ascii="Century Gothic" w:hAnsi="Century Gothic"/>
                <w:b/>
              </w:rPr>
            </w:pPr>
            <w:r w:rsidRPr="00C154DA">
              <w:rPr>
                <w:rFonts w:ascii="Century Gothic" w:hAnsi="Century Gothic"/>
                <w:b/>
              </w:rPr>
              <w:t>Minimum Experience:</w:t>
            </w:r>
          </w:p>
          <w:p w14:paraId="36A83F7B" w14:textId="335230B0" w:rsidR="00D74263" w:rsidRPr="00C154DA" w:rsidRDefault="004D3061" w:rsidP="00C154DA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Century Gothic" w:hAnsi="Century Gothic"/>
              </w:rPr>
            </w:pPr>
            <w:r w:rsidRPr="00C154DA">
              <w:rPr>
                <w:rFonts w:ascii="Century Gothic" w:hAnsi="Century Gothic"/>
              </w:rPr>
              <w:t>At least 2 years</w:t>
            </w:r>
            <w:r w:rsidR="00C154DA">
              <w:rPr>
                <w:rFonts w:ascii="Century Gothic" w:hAnsi="Century Gothic"/>
              </w:rPr>
              <w:t>’</w:t>
            </w:r>
            <w:r w:rsidRPr="00C154DA">
              <w:rPr>
                <w:rFonts w:ascii="Century Gothic" w:hAnsi="Century Gothic"/>
              </w:rPr>
              <w:t xml:space="preserve"> preferred experience working in a human </w:t>
            </w:r>
            <w:r w:rsidR="00C154DA" w:rsidRPr="00C154DA">
              <w:rPr>
                <w:rFonts w:ascii="Century Gothic" w:hAnsi="Century Gothic"/>
              </w:rPr>
              <w:t>service-related</w:t>
            </w:r>
            <w:r w:rsidRPr="00C154DA">
              <w:rPr>
                <w:rFonts w:ascii="Century Gothic" w:hAnsi="Century Gothic"/>
              </w:rPr>
              <w:t xml:space="preserve"> field. </w:t>
            </w:r>
          </w:p>
        </w:tc>
      </w:tr>
      <w:tr w:rsidR="00D74263" w:rsidRPr="00B475DD" w14:paraId="49583000" w14:textId="77777777" w:rsidTr="00231AEB">
        <w:trPr>
          <w:trHeight w:val="593"/>
        </w:trPr>
        <w:tc>
          <w:tcPr>
            <w:tcW w:w="9635" w:type="dxa"/>
            <w:gridSpan w:val="2"/>
          </w:tcPr>
          <w:p w14:paraId="3CA21BA7" w14:textId="77777777" w:rsidR="00D74263" w:rsidRPr="00C154DA" w:rsidRDefault="00D74263" w:rsidP="0010100D">
            <w:pPr>
              <w:spacing w:before="40"/>
              <w:rPr>
                <w:rFonts w:ascii="Century Gothic" w:hAnsi="Century Gothic"/>
                <w:b/>
              </w:rPr>
            </w:pPr>
            <w:r w:rsidRPr="00C154DA">
              <w:rPr>
                <w:rFonts w:ascii="Century Gothic" w:hAnsi="Century Gothic"/>
                <w:b/>
              </w:rPr>
              <w:t>Essential Abilities:</w:t>
            </w:r>
          </w:p>
          <w:p w14:paraId="320BACF6" w14:textId="77777777" w:rsidR="00D74263" w:rsidRPr="00C154D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C154DA">
              <w:rPr>
                <w:rFonts w:ascii="Century Gothic" w:hAnsi="Century Gothic"/>
              </w:rPr>
              <w:t>A commitment to the NMCAA philosophy and mission.</w:t>
            </w:r>
          </w:p>
          <w:p w14:paraId="04F7244D" w14:textId="77777777" w:rsidR="00D74263" w:rsidRPr="00C154D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C154DA">
              <w:rPr>
                <w:rFonts w:ascii="Century Gothic" w:hAnsi="Century Gothic"/>
              </w:rPr>
              <w:t xml:space="preserve">Ability to maintain confidentiality. </w:t>
            </w:r>
          </w:p>
          <w:p w14:paraId="183843AA" w14:textId="77777777" w:rsidR="00D74263" w:rsidRPr="00C154D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C154DA">
              <w:rPr>
                <w:rFonts w:ascii="Century Gothic" w:hAnsi="Century Gothic"/>
              </w:rPr>
              <w:t xml:space="preserve">Ability to interact positively with co-workers and clients in a non-judgmental, tactful and courteous manner. </w:t>
            </w:r>
          </w:p>
          <w:p w14:paraId="4188923F" w14:textId="77777777" w:rsidR="00D74263" w:rsidRPr="00C154D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C154DA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2F5F4B49" w14:textId="77777777" w:rsidR="00D74263" w:rsidRPr="00C154D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C154DA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75D80589" w14:textId="77777777" w:rsidR="00D74263" w:rsidRPr="00C154DA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C154DA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  <w:p w14:paraId="7B5946B0" w14:textId="77777777" w:rsidR="00D74263" w:rsidRPr="00C154DA" w:rsidRDefault="002C3571" w:rsidP="002C35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C154DA">
              <w:rPr>
                <w:rFonts w:ascii="Century Gothic" w:hAnsi="Century Gothic"/>
              </w:rPr>
              <w:t xml:space="preserve">Ability to effectively communicate (written and verbal) with </w:t>
            </w:r>
            <w:r w:rsidR="0054210C" w:rsidRPr="00C154DA">
              <w:rPr>
                <w:rFonts w:ascii="Century Gothic" w:hAnsi="Century Gothic"/>
              </w:rPr>
              <w:t xml:space="preserve">clients, </w:t>
            </w:r>
            <w:r w:rsidRPr="00C154DA">
              <w:rPr>
                <w:rFonts w:ascii="Century Gothic" w:hAnsi="Century Gothic"/>
              </w:rPr>
              <w:t>staff and management.</w:t>
            </w:r>
          </w:p>
          <w:p w14:paraId="2AF9B9C3" w14:textId="77777777" w:rsidR="007202FD" w:rsidRPr="00C154DA" w:rsidRDefault="007202FD" w:rsidP="00C154DA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</w:rPr>
            </w:pPr>
            <w:r w:rsidRPr="00C154DA">
              <w:rPr>
                <w:rFonts w:ascii="Century Gothic" w:hAnsi="Century Gothic"/>
              </w:rPr>
              <w:t>Ability to carry out all required functions to meet annual program goals.</w:t>
            </w:r>
          </w:p>
        </w:tc>
      </w:tr>
      <w:tr w:rsidR="00D74263" w:rsidRPr="00B475DD" w14:paraId="20C382A8" w14:textId="77777777" w:rsidTr="00231AEB">
        <w:trPr>
          <w:trHeight w:val="1224"/>
        </w:trPr>
        <w:tc>
          <w:tcPr>
            <w:tcW w:w="9635" w:type="dxa"/>
            <w:gridSpan w:val="2"/>
          </w:tcPr>
          <w:p w14:paraId="573658C0" w14:textId="77777777" w:rsidR="00D74263" w:rsidRPr="00C154DA" w:rsidRDefault="00D74263" w:rsidP="00C154DA">
            <w:pPr>
              <w:spacing w:before="40"/>
              <w:rPr>
                <w:rFonts w:ascii="Century Gothic" w:hAnsi="Century Gothic"/>
                <w:b/>
              </w:rPr>
            </w:pPr>
            <w:r w:rsidRPr="00C154DA">
              <w:rPr>
                <w:rFonts w:ascii="Century Gothic" w:hAnsi="Century Gothic"/>
                <w:b/>
              </w:rPr>
              <w:lastRenderedPageBreak/>
              <w:t>Minimum Skills Required:</w:t>
            </w:r>
          </w:p>
          <w:p w14:paraId="5AF7950A" w14:textId="77777777" w:rsidR="00970BD3" w:rsidRPr="00C154DA" w:rsidRDefault="007202FD" w:rsidP="00C154DA">
            <w:pPr>
              <w:numPr>
                <w:ilvl w:val="0"/>
                <w:numId w:val="13"/>
              </w:numPr>
              <w:spacing w:before="20"/>
              <w:rPr>
                <w:rFonts w:ascii="Century Gothic" w:hAnsi="Century Gothic"/>
              </w:rPr>
            </w:pPr>
            <w:r w:rsidRPr="00C154DA">
              <w:rPr>
                <w:rFonts w:ascii="Century Gothic" w:hAnsi="Century Gothic"/>
              </w:rPr>
              <w:t>Strong communication skills including, listening, verbal, and written communications.</w:t>
            </w:r>
          </w:p>
          <w:p w14:paraId="671D91EC" w14:textId="77777777" w:rsidR="007202FD" w:rsidRPr="00C154DA" w:rsidRDefault="007202FD" w:rsidP="00C154DA">
            <w:pPr>
              <w:numPr>
                <w:ilvl w:val="0"/>
                <w:numId w:val="13"/>
              </w:numPr>
              <w:spacing w:before="20"/>
              <w:rPr>
                <w:rFonts w:ascii="Century Gothic" w:hAnsi="Century Gothic"/>
              </w:rPr>
            </w:pPr>
            <w:r w:rsidRPr="00C154DA">
              <w:rPr>
                <w:rFonts w:ascii="Century Gothic" w:hAnsi="Century Gothic"/>
              </w:rPr>
              <w:t>Strong organizational skills.</w:t>
            </w:r>
          </w:p>
          <w:p w14:paraId="7473FD26" w14:textId="77777777" w:rsidR="00D74263" w:rsidRPr="00C154DA" w:rsidRDefault="007202FD" w:rsidP="00C154DA">
            <w:pPr>
              <w:numPr>
                <w:ilvl w:val="0"/>
                <w:numId w:val="13"/>
              </w:numPr>
              <w:spacing w:before="20"/>
              <w:rPr>
                <w:rFonts w:ascii="Century Gothic" w:hAnsi="Century Gothic"/>
              </w:rPr>
            </w:pPr>
            <w:r w:rsidRPr="00C154DA">
              <w:rPr>
                <w:rFonts w:ascii="Century Gothic" w:hAnsi="Century Gothic"/>
              </w:rPr>
              <w:t>Excellent report building skills to establish or maintain community partnerships with other organizations.</w:t>
            </w:r>
          </w:p>
        </w:tc>
      </w:tr>
      <w:tr w:rsidR="00D74263" w:rsidRPr="00B475DD" w14:paraId="410ADED0" w14:textId="77777777" w:rsidTr="00C154DA">
        <w:trPr>
          <w:trHeight w:val="1196"/>
        </w:trPr>
        <w:tc>
          <w:tcPr>
            <w:tcW w:w="9635" w:type="dxa"/>
            <w:gridSpan w:val="2"/>
          </w:tcPr>
          <w:p w14:paraId="07783795" w14:textId="77777777" w:rsidR="00D74263" w:rsidRPr="00C154DA" w:rsidRDefault="00D74263" w:rsidP="006477EF">
            <w:pPr>
              <w:rPr>
                <w:rFonts w:ascii="Century Gothic" w:hAnsi="Century Gothic"/>
                <w:b/>
              </w:rPr>
            </w:pPr>
            <w:r w:rsidRPr="00C154DA">
              <w:rPr>
                <w:rFonts w:ascii="Century Gothic" w:hAnsi="Century Gothic"/>
                <w:b/>
              </w:rPr>
              <w:t>Minimum Physical Expectations:</w:t>
            </w:r>
          </w:p>
          <w:p w14:paraId="29F90CB9" w14:textId="77777777" w:rsidR="00970BD3" w:rsidRPr="00C154DA" w:rsidRDefault="00970BD3" w:rsidP="00C154DA">
            <w:pPr>
              <w:numPr>
                <w:ilvl w:val="0"/>
                <w:numId w:val="14"/>
              </w:numPr>
              <w:spacing w:before="20"/>
              <w:rPr>
                <w:rFonts w:ascii="Century Gothic" w:hAnsi="Century Gothic"/>
              </w:rPr>
            </w:pPr>
            <w:r w:rsidRPr="00C154DA">
              <w:rPr>
                <w:rFonts w:ascii="Century Gothic" w:hAnsi="Century Gothic"/>
              </w:rPr>
              <w:t>Be able to drive and travel as needed.</w:t>
            </w:r>
          </w:p>
          <w:p w14:paraId="5269D485" w14:textId="77777777" w:rsidR="00D74263" w:rsidRPr="00C154DA" w:rsidRDefault="006F2BC4" w:rsidP="00C154DA">
            <w:pPr>
              <w:numPr>
                <w:ilvl w:val="0"/>
                <w:numId w:val="14"/>
              </w:numPr>
              <w:spacing w:before="20"/>
              <w:rPr>
                <w:rFonts w:ascii="Century Gothic" w:hAnsi="Century Gothic"/>
              </w:rPr>
            </w:pPr>
            <w:r w:rsidRPr="00C154DA">
              <w:rPr>
                <w:rFonts w:ascii="Century Gothic" w:hAnsi="Century Gothic"/>
              </w:rPr>
              <w:t>Physical activity that often requires extensive time working on a computer, involving keyboarding, sitting, and phone work.</w:t>
            </w:r>
          </w:p>
        </w:tc>
      </w:tr>
      <w:tr w:rsidR="00D74263" w:rsidRPr="00B475DD" w14:paraId="65147ADE" w14:textId="77777777" w:rsidTr="00231AEB">
        <w:trPr>
          <w:trHeight w:val="566"/>
        </w:trPr>
        <w:tc>
          <w:tcPr>
            <w:tcW w:w="9635" w:type="dxa"/>
            <w:gridSpan w:val="2"/>
          </w:tcPr>
          <w:p w14:paraId="5912AC00" w14:textId="77777777" w:rsidR="00D74263" w:rsidRPr="00C154DA" w:rsidRDefault="00D74263" w:rsidP="0010100D">
            <w:pPr>
              <w:spacing w:before="40"/>
              <w:rPr>
                <w:rFonts w:ascii="Century Gothic" w:hAnsi="Century Gothic"/>
                <w:b/>
              </w:rPr>
            </w:pPr>
            <w:r w:rsidRPr="00C154DA">
              <w:rPr>
                <w:rFonts w:ascii="Century Gothic" w:hAnsi="Century Gothic"/>
                <w:b/>
              </w:rPr>
              <w:t>Minimum Environmental Expectations:</w:t>
            </w:r>
          </w:p>
          <w:p w14:paraId="3C5D5F0E" w14:textId="77777777" w:rsidR="00D74263" w:rsidRPr="002C47C3" w:rsidRDefault="00434BE4" w:rsidP="002C47C3">
            <w:pPr>
              <w:pStyle w:val="ListParagraph"/>
              <w:numPr>
                <w:ilvl w:val="0"/>
                <w:numId w:val="22"/>
              </w:numPr>
              <w:spacing w:before="20" w:after="40"/>
              <w:rPr>
                <w:rFonts w:ascii="Century Gothic" w:hAnsi="Century Gothic"/>
              </w:rPr>
            </w:pPr>
            <w:r w:rsidRPr="002C47C3">
              <w:rPr>
                <w:rStyle w:val="PlaceholderText"/>
                <w:rFonts w:ascii="Century Gothic" w:hAnsi="Century Gothic"/>
                <w:color w:val="auto"/>
              </w:rPr>
              <w:t>The</w:t>
            </w:r>
            <w:r w:rsidR="00487C46" w:rsidRPr="002C47C3">
              <w:rPr>
                <w:rStyle w:val="PlaceholderText"/>
                <w:rFonts w:ascii="Century Gothic" w:hAnsi="Century Gothic"/>
                <w:color w:val="auto"/>
              </w:rPr>
              <w:t xml:space="preserve"> SSVF</w:t>
            </w:r>
            <w:r w:rsidRPr="002C47C3">
              <w:rPr>
                <w:rStyle w:val="PlaceholderText"/>
                <w:rFonts w:ascii="Century Gothic" w:hAnsi="Century Gothic"/>
                <w:color w:val="auto"/>
              </w:rPr>
              <w:t xml:space="preserve"> Housing Resource Specialist operates in an office setting.  This position routinely uses standard office equipment such as computers, phones, photocopiers, filing cabinets, and fax machines.</w:t>
            </w:r>
          </w:p>
        </w:tc>
      </w:tr>
    </w:tbl>
    <w:p w14:paraId="5DBA8E3C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8676" w14:textId="77777777" w:rsidR="000B660E" w:rsidRDefault="000B660E" w:rsidP="00037D55">
      <w:pPr>
        <w:spacing w:before="0" w:after="0"/>
      </w:pPr>
      <w:r>
        <w:separator/>
      </w:r>
    </w:p>
  </w:endnote>
  <w:endnote w:type="continuationSeparator" w:id="0">
    <w:p w14:paraId="4482CD81" w14:textId="77777777" w:rsidR="000B660E" w:rsidRDefault="000B660E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054D" w14:textId="7A3BF616" w:rsidR="00D74263" w:rsidRDefault="004C03EA">
    <w:pPr>
      <w:pStyle w:val="Footer"/>
    </w:pPr>
    <w:r w:rsidRPr="004C03EA">
      <w:rPr>
        <w:sz w:val="14"/>
        <w:szCs w:val="14"/>
      </w:rPr>
      <w:fldChar w:fldCharType="begin"/>
    </w:r>
    <w:r w:rsidRPr="004C03EA">
      <w:rPr>
        <w:sz w:val="14"/>
        <w:szCs w:val="14"/>
      </w:rPr>
      <w:instrText xml:space="preserve"> FILENAME  \* FirstCap \p  \* MERGEFORMAT </w:instrText>
    </w:r>
    <w:r w:rsidRPr="004C03EA">
      <w:rPr>
        <w:sz w:val="14"/>
        <w:szCs w:val="14"/>
      </w:rPr>
      <w:fldChar w:fldCharType="separate"/>
    </w:r>
    <w:r w:rsidRPr="004C03EA">
      <w:rPr>
        <w:noProof/>
        <w:sz w:val="14"/>
        <w:szCs w:val="14"/>
      </w:rPr>
      <w:t>P:\Agency\Human Resources\Job Descriptions\Community Services\Homeless Prevention Program\Lead SSVF Housing Resource Specialist.docx</w:t>
    </w:r>
    <w:r w:rsidRPr="004C03EA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</w:t>
    </w:r>
    <w:r w:rsidR="008241FC">
      <w:fldChar w:fldCharType="begin"/>
    </w:r>
    <w:r w:rsidR="008241FC">
      <w:instrText xml:space="preserve"> PAGE   \* MERGEFORMAT </w:instrText>
    </w:r>
    <w:r w:rsidR="008241FC">
      <w:fldChar w:fldCharType="separate"/>
    </w:r>
    <w:r w:rsidR="0021737B">
      <w:rPr>
        <w:noProof/>
      </w:rPr>
      <w:t>2</w:t>
    </w:r>
    <w:r w:rsidR="008241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F69BD" w14:textId="77777777" w:rsidR="000B660E" w:rsidRDefault="000B660E" w:rsidP="00037D55">
      <w:pPr>
        <w:spacing w:before="0" w:after="0"/>
      </w:pPr>
      <w:r>
        <w:separator/>
      </w:r>
    </w:p>
  </w:footnote>
  <w:footnote w:type="continuationSeparator" w:id="0">
    <w:p w14:paraId="0312768B" w14:textId="77777777" w:rsidR="000B660E" w:rsidRDefault="000B660E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137B" w14:textId="4744CFD1" w:rsidR="00D74263" w:rsidRDefault="00C154DA" w:rsidP="00C154DA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18189417" wp14:editId="2813DF78">
              <wp:simplePos x="0" y="0"/>
              <wp:positionH relativeFrom="margin">
                <wp:posOffset>1428750</wp:posOffset>
              </wp:positionH>
              <wp:positionV relativeFrom="topMargin">
                <wp:posOffset>325120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AA4619" w14:textId="77777777" w:rsidR="00C154DA" w:rsidRDefault="00C154DA" w:rsidP="00C154DA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D6638F" w14:textId="77777777" w:rsidR="00C154DA" w:rsidRPr="002405E7" w:rsidRDefault="00C154DA" w:rsidP="00C154DA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41B6326D" w14:textId="77777777" w:rsidR="00C154DA" w:rsidRPr="002405E7" w:rsidRDefault="00C154DA" w:rsidP="00C154DA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189417" id="Group 198" o:spid="_x0000_s1026" style="position:absolute;margin-left:112.5pt;margin-top:25.6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EzoXs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36AA4619" w14:textId="77777777" w:rsidR="00C154DA" w:rsidRDefault="00C154DA" w:rsidP="00C154DA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3ED6638F" w14:textId="77777777" w:rsidR="00C154DA" w:rsidRPr="002405E7" w:rsidRDefault="00C154DA" w:rsidP="00C154DA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41B6326D" w14:textId="77777777" w:rsidR="00C154DA" w:rsidRPr="002405E7" w:rsidRDefault="00C154DA" w:rsidP="00C154DA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11E2B6F3" wp14:editId="7081CB37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4A94D0" w14:textId="6C02ECD6" w:rsidR="00C154DA" w:rsidRDefault="00C154DA" w:rsidP="000653D7">
    <w:pPr>
      <w:pStyle w:val="Companyname"/>
      <w:spacing w:before="0" w:after="0"/>
      <w:jc w:val="center"/>
    </w:pPr>
  </w:p>
  <w:p w14:paraId="660E0803" w14:textId="77777777" w:rsidR="00C154DA" w:rsidRPr="00841DC8" w:rsidRDefault="00C154DA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AD77EA"/>
    <w:multiLevelType w:val="hybridMultilevel"/>
    <w:tmpl w:val="F47E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1B94"/>
    <w:multiLevelType w:val="hybridMultilevel"/>
    <w:tmpl w:val="5692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0864"/>
    <w:multiLevelType w:val="hybridMultilevel"/>
    <w:tmpl w:val="9288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848FB"/>
    <w:multiLevelType w:val="hybridMultilevel"/>
    <w:tmpl w:val="14682C5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79D4D7C"/>
    <w:multiLevelType w:val="hybridMultilevel"/>
    <w:tmpl w:val="AF66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EE6885"/>
    <w:multiLevelType w:val="hybridMultilevel"/>
    <w:tmpl w:val="42EE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43F40F2"/>
    <w:multiLevelType w:val="hybridMultilevel"/>
    <w:tmpl w:val="3EB4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0C06"/>
    <w:multiLevelType w:val="hybridMultilevel"/>
    <w:tmpl w:val="F55C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F38DF"/>
    <w:multiLevelType w:val="hybridMultilevel"/>
    <w:tmpl w:val="4E928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50076"/>
    <w:multiLevelType w:val="hybridMultilevel"/>
    <w:tmpl w:val="DA905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21640"/>
    <w:multiLevelType w:val="hybridMultilevel"/>
    <w:tmpl w:val="93E08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310687"/>
    <w:multiLevelType w:val="hybridMultilevel"/>
    <w:tmpl w:val="25CC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19"/>
  </w:num>
  <w:num w:numId="6">
    <w:abstractNumId w:val="21"/>
  </w:num>
  <w:num w:numId="7">
    <w:abstractNumId w:val="9"/>
  </w:num>
  <w:num w:numId="8">
    <w:abstractNumId w:val="12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17"/>
  </w:num>
  <w:num w:numId="16">
    <w:abstractNumId w:val="13"/>
  </w:num>
  <w:num w:numId="17">
    <w:abstractNumId w:val="18"/>
  </w:num>
  <w:num w:numId="18">
    <w:abstractNumId w:val="16"/>
  </w:num>
  <w:num w:numId="19">
    <w:abstractNumId w:val="7"/>
  </w:num>
  <w:num w:numId="20">
    <w:abstractNumId w:val="20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B660E"/>
    <w:rsid w:val="000C252A"/>
    <w:rsid w:val="000C5A46"/>
    <w:rsid w:val="000D683B"/>
    <w:rsid w:val="000E6682"/>
    <w:rsid w:val="000F0AA1"/>
    <w:rsid w:val="0010100D"/>
    <w:rsid w:val="00103BF9"/>
    <w:rsid w:val="00114FAC"/>
    <w:rsid w:val="0012566B"/>
    <w:rsid w:val="00127DF9"/>
    <w:rsid w:val="0014076C"/>
    <w:rsid w:val="00147A54"/>
    <w:rsid w:val="001A24F2"/>
    <w:rsid w:val="001A5FA8"/>
    <w:rsid w:val="001B5876"/>
    <w:rsid w:val="001F10CE"/>
    <w:rsid w:val="00201D1A"/>
    <w:rsid w:val="0021737B"/>
    <w:rsid w:val="00222167"/>
    <w:rsid w:val="00226C9C"/>
    <w:rsid w:val="00231AEB"/>
    <w:rsid w:val="002421DC"/>
    <w:rsid w:val="00250318"/>
    <w:rsid w:val="002512E5"/>
    <w:rsid w:val="00276A6F"/>
    <w:rsid w:val="002A383B"/>
    <w:rsid w:val="002C3571"/>
    <w:rsid w:val="002C47C3"/>
    <w:rsid w:val="003200FD"/>
    <w:rsid w:val="00332385"/>
    <w:rsid w:val="00356197"/>
    <w:rsid w:val="00365061"/>
    <w:rsid w:val="00374F55"/>
    <w:rsid w:val="003829AA"/>
    <w:rsid w:val="00386B78"/>
    <w:rsid w:val="00423C7E"/>
    <w:rsid w:val="00434BE4"/>
    <w:rsid w:val="00445362"/>
    <w:rsid w:val="00455D2F"/>
    <w:rsid w:val="004806C6"/>
    <w:rsid w:val="00487C46"/>
    <w:rsid w:val="004A1B2D"/>
    <w:rsid w:val="004C03EA"/>
    <w:rsid w:val="004C2484"/>
    <w:rsid w:val="004D3061"/>
    <w:rsid w:val="00500155"/>
    <w:rsid w:val="00516A0F"/>
    <w:rsid w:val="005417C5"/>
    <w:rsid w:val="0054210C"/>
    <w:rsid w:val="00543F95"/>
    <w:rsid w:val="00562A56"/>
    <w:rsid w:val="00566F1F"/>
    <w:rsid w:val="00592652"/>
    <w:rsid w:val="005A3B49"/>
    <w:rsid w:val="005E3FE3"/>
    <w:rsid w:val="0060216F"/>
    <w:rsid w:val="00614C7D"/>
    <w:rsid w:val="00632C96"/>
    <w:rsid w:val="006477EF"/>
    <w:rsid w:val="006860AF"/>
    <w:rsid w:val="006B253D"/>
    <w:rsid w:val="006B53FB"/>
    <w:rsid w:val="006C5CCB"/>
    <w:rsid w:val="006F2BC4"/>
    <w:rsid w:val="007202FD"/>
    <w:rsid w:val="00774232"/>
    <w:rsid w:val="007B5567"/>
    <w:rsid w:val="007B6A52"/>
    <w:rsid w:val="007E3E45"/>
    <w:rsid w:val="007F0E6F"/>
    <w:rsid w:val="007F2C82"/>
    <w:rsid w:val="008036DF"/>
    <w:rsid w:val="0080619B"/>
    <w:rsid w:val="00821642"/>
    <w:rsid w:val="008241FC"/>
    <w:rsid w:val="008249D1"/>
    <w:rsid w:val="00841DC8"/>
    <w:rsid w:val="00843A55"/>
    <w:rsid w:val="00851E78"/>
    <w:rsid w:val="008923B6"/>
    <w:rsid w:val="008D03D8"/>
    <w:rsid w:val="008D0916"/>
    <w:rsid w:val="008F1904"/>
    <w:rsid w:val="008F2537"/>
    <w:rsid w:val="008F6E04"/>
    <w:rsid w:val="009330CA"/>
    <w:rsid w:val="00942365"/>
    <w:rsid w:val="00970BD3"/>
    <w:rsid w:val="00976D84"/>
    <w:rsid w:val="0099370D"/>
    <w:rsid w:val="009A01BA"/>
    <w:rsid w:val="009B5DEE"/>
    <w:rsid w:val="009D40EC"/>
    <w:rsid w:val="009F6C11"/>
    <w:rsid w:val="00A01E8A"/>
    <w:rsid w:val="00A359F5"/>
    <w:rsid w:val="00A42606"/>
    <w:rsid w:val="00A512C1"/>
    <w:rsid w:val="00A6405F"/>
    <w:rsid w:val="00A81673"/>
    <w:rsid w:val="00B453C1"/>
    <w:rsid w:val="00B475DD"/>
    <w:rsid w:val="00B61BE6"/>
    <w:rsid w:val="00B7388E"/>
    <w:rsid w:val="00BA31EC"/>
    <w:rsid w:val="00BB2F85"/>
    <w:rsid w:val="00BD0958"/>
    <w:rsid w:val="00C0441C"/>
    <w:rsid w:val="00C154DA"/>
    <w:rsid w:val="00C15B27"/>
    <w:rsid w:val="00C22FD2"/>
    <w:rsid w:val="00C30C54"/>
    <w:rsid w:val="00C41450"/>
    <w:rsid w:val="00C62179"/>
    <w:rsid w:val="00C76253"/>
    <w:rsid w:val="00CC4A82"/>
    <w:rsid w:val="00CF467A"/>
    <w:rsid w:val="00D17CF6"/>
    <w:rsid w:val="00D32F04"/>
    <w:rsid w:val="00D57E96"/>
    <w:rsid w:val="00D67564"/>
    <w:rsid w:val="00D74263"/>
    <w:rsid w:val="00D802FB"/>
    <w:rsid w:val="00D91CE6"/>
    <w:rsid w:val="00D921F1"/>
    <w:rsid w:val="00DB2FC5"/>
    <w:rsid w:val="00DB4F41"/>
    <w:rsid w:val="00DB7B5C"/>
    <w:rsid w:val="00DC2EEE"/>
    <w:rsid w:val="00DE106F"/>
    <w:rsid w:val="00E0032A"/>
    <w:rsid w:val="00E23F93"/>
    <w:rsid w:val="00E25F48"/>
    <w:rsid w:val="00E72CE7"/>
    <w:rsid w:val="00EA68A2"/>
    <w:rsid w:val="00EC0E5B"/>
    <w:rsid w:val="00F06C09"/>
    <w:rsid w:val="00F06F66"/>
    <w:rsid w:val="00F10053"/>
    <w:rsid w:val="00F504C1"/>
    <w:rsid w:val="00FA683D"/>
    <w:rsid w:val="00FD22B7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A0846"/>
  <w15:docId w15:val="{DC386628-B689-433D-8ABB-FB450F0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30</TotalTime>
  <Pages>3</Pages>
  <Words>878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8</cp:revision>
  <cp:lastPrinted>2015-12-08T16:11:00Z</cp:lastPrinted>
  <dcterms:created xsi:type="dcterms:W3CDTF">2021-01-14T19:33:00Z</dcterms:created>
  <dcterms:modified xsi:type="dcterms:W3CDTF">2021-02-04T21:20:00Z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