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4214784C" w14:textId="77777777" w:rsidTr="000653D7">
        <w:tc>
          <w:tcPr>
            <w:tcW w:w="1908" w:type="dxa"/>
            <w:shd w:val="clear" w:color="auto" w:fill="F2F2F2"/>
          </w:tcPr>
          <w:p w14:paraId="6DC46911" w14:textId="77777777" w:rsidR="00D74263" w:rsidRPr="00A960E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0EB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22FF956F" w14:textId="134469FF" w:rsidR="00D74263" w:rsidRPr="00A960EB" w:rsidRDefault="001006D4" w:rsidP="001006D4">
            <w:pPr>
              <w:rPr>
                <w:rFonts w:ascii="Century Gothic" w:hAnsi="Century Gothic"/>
                <w:b/>
              </w:rPr>
            </w:pPr>
            <w:r w:rsidRPr="00A960E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Home Repair Program </w:t>
            </w:r>
            <w:r w:rsidR="00434A5D">
              <w:rPr>
                <w:rStyle w:val="PlaceholderText"/>
                <w:rFonts w:ascii="Century Gothic" w:hAnsi="Century Gothic"/>
                <w:b/>
                <w:color w:val="auto"/>
              </w:rPr>
              <w:t>Manager</w:t>
            </w:r>
          </w:p>
        </w:tc>
      </w:tr>
      <w:tr w:rsidR="00D74263" w:rsidRPr="00B475DD" w14:paraId="6650F9A8" w14:textId="77777777" w:rsidTr="000653D7">
        <w:tc>
          <w:tcPr>
            <w:tcW w:w="1908" w:type="dxa"/>
            <w:shd w:val="clear" w:color="auto" w:fill="F2F2F2"/>
          </w:tcPr>
          <w:p w14:paraId="2657E58F" w14:textId="77777777" w:rsidR="00D74263" w:rsidRPr="00A960E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0EB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150E72A6" w14:textId="4725E663" w:rsidR="00D74263" w:rsidRPr="00A960EB" w:rsidRDefault="00A960EB" w:rsidP="004806C6">
            <w:pPr>
              <w:rPr>
                <w:rFonts w:ascii="Century Gothic" w:hAnsi="Century Gothic"/>
                <w:b/>
              </w:rPr>
            </w:pPr>
            <w:r w:rsidRPr="00A960EB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7279355A" w14:textId="77777777" w:rsidTr="000653D7">
        <w:tc>
          <w:tcPr>
            <w:tcW w:w="1908" w:type="dxa"/>
            <w:shd w:val="clear" w:color="auto" w:fill="F2F2F2"/>
          </w:tcPr>
          <w:p w14:paraId="4B869A71" w14:textId="77777777" w:rsidR="00D74263" w:rsidRPr="00A960E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0EB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05DFB6EC" w14:textId="2375306C" w:rsidR="00D74263" w:rsidRPr="00434A5D" w:rsidRDefault="00B85EF3" w:rsidP="004806C6">
            <w:pPr>
              <w:rPr>
                <w:rFonts w:ascii="Century Gothic" w:hAnsi="Century Gothic"/>
                <w:b/>
                <w:szCs w:val="20"/>
              </w:rPr>
            </w:pPr>
            <w:r w:rsidRPr="00434A5D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Community Services Director</w:t>
            </w:r>
          </w:p>
        </w:tc>
      </w:tr>
      <w:tr w:rsidR="00D74263" w:rsidRPr="00B475DD" w14:paraId="3F610848" w14:textId="77777777" w:rsidTr="000653D7">
        <w:tc>
          <w:tcPr>
            <w:tcW w:w="1908" w:type="dxa"/>
            <w:shd w:val="clear" w:color="auto" w:fill="F2F2F2"/>
          </w:tcPr>
          <w:p w14:paraId="2F00B1B0" w14:textId="77777777" w:rsidR="00D74263" w:rsidRPr="00A960E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0EB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48AD674E" w14:textId="77777777" w:rsidR="00D74263" w:rsidRPr="00A960EB" w:rsidRDefault="00543FED" w:rsidP="004806C6">
            <w:pPr>
              <w:rPr>
                <w:rFonts w:ascii="Century Gothic" w:hAnsi="Century Gothic"/>
                <w:b/>
              </w:rPr>
            </w:pPr>
            <w:r w:rsidRPr="00A960EB">
              <w:rPr>
                <w:rStyle w:val="PlaceholderText"/>
                <w:rFonts w:ascii="Century Gothic" w:hAnsi="Century Gothic"/>
                <w:b/>
                <w:color w:val="auto"/>
              </w:rPr>
              <w:t>M</w:t>
            </w:r>
          </w:p>
        </w:tc>
      </w:tr>
      <w:tr w:rsidR="00D74263" w:rsidRPr="00B475DD" w14:paraId="4BB8112F" w14:textId="77777777" w:rsidTr="000653D7">
        <w:tc>
          <w:tcPr>
            <w:tcW w:w="1908" w:type="dxa"/>
            <w:shd w:val="clear" w:color="auto" w:fill="F2F2F2"/>
          </w:tcPr>
          <w:p w14:paraId="0887900C" w14:textId="77777777" w:rsidR="00D74263" w:rsidRPr="00A960E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0EB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53ADC053" w14:textId="77777777" w:rsidR="00D74263" w:rsidRPr="00A960EB" w:rsidRDefault="00012CA9" w:rsidP="00516A0F">
            <w:pPr>
              <w:rPr>
                <w:rFonts w:ascii="Century Gothic" w:hAnsi="Century Gothic"/>
                <w:b/>
              </w:rPr>
            </w:pPr>
            <w:r w:rsidRPr="00A960EB">
              <w:rPr>
                <w:rStyle w:val="PlaceholderText"/>
                <w:rFonts w:ascii="Century Gothic" w:hAnsi="Century Gothic"/>
                <w:b/>
                <w:color w:val="auto"/>
              </w:rPr>
              <w:t>Home Repair Program Specialist</w:t>
            </w:r>
          </w:p>
        </w:tc>
      </w:tr>
      <w:tr w:rsidR="00D74263" w:rsidRPr="00B475DD" w14:paraId="798BF119" w14:textId="77777777" w:rsidTr="000653D7">
        <w:tc>
          <w:tcPr>
            <w:tcW w:w="1908" w:type="dxa"/>
            <w:shd w:val="clear" w:color="auto" w:fill="F2F2F2"/>
          </w:tcPr>
          <w:p w14:paraId="6F781A87" w14:textId="77777777" w:rsidR="00D74263" w:rsidRPr="00A960E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0EB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6D9EA0CE" w14:textId="77777777" w:rsidR="00D74263" w:rsidRPr="00A960EB" w:rsidRDefault="00543FED" w:rsidP="00543FED">
            <w:pPr>
              <w:rPr>
                <w:rFonts w:ascii="Century Gothic" w:hAnsi="Century Gothic"/>
                <w:b/>
              </w:rPr>
            </w:pPr>
            <w:r w:rsidRPr="00A960EB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D74263" w:rsidRPr="00B475DD" w14:paraId="4B3E0AD8" w14:textId="77777777" w:rsidTr="000653D7">
        <w:tc>
          <w:tcPr>
            <w:tcW w:w="1908" w:type="dxa"/>
            <w:shd w:val="clear" w:color="auto" w:fill="F2F2F2"/>
          </w:tcPr>
          <w:p w14:paraId="08AD4C70" w14:textId="77777777" w:rsidR="00D74263" w:rsidRPr="00A960E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0EB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7B5A1E01" w14:textId="77777777" w:rsidR="00D74263" w:rsidRPr="00A960EB" w:rsidRDefault="00543FED" w:rsidP="00516A0F">
            <w:pPr>
              <w:rPr>
                <w:rFonts w:ascii="Century Gothic" w:hAnsi="Century Gothic"/>
                <w:b/>
              </w:rPr>
            </w:pPr>
            <w:r w:rsidRPr="00A960EB">
              <w:rPr>
                <w:rStyle w:val="PlaceholderText"/>
                <w:rFonts w:ascii="Century Gothic" w:hAnsi="Century Gothic"/>
                <w:b/>
                <w:color w:val="auto"/>
              </w:rPr>
              <w:t>Betsy Rees</w:t>
            </w:r>
          </w:p>
        </w:tc>
      </w:tr>
      <w:tr w:rsidR="00D74263" w:rsidRPr="00B475DD" w14:paraId="23DC8DC5" w14:textId="77777777" w:rsidTr="000653D7">
        <w:tc>
          <w:tcPr>
            <w:tcW w:w="1908" w:type="dxa"/>
            <w:shd w:val="clear" w:color="auto" w:fill="F2F2F2"/>
          </w:tcPr>
          <w:p w14:paraId="2632CB53" w14:textId="77777777" w:rsidR="00D74263" w:rsidRPr="00A960E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0EB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05AEF43D" w14:textId="7EAFFE0F" w:rsidR="00D74263" w:rsidRPr="00A960EB" w:rsidRDefault="00434A5D" w:rsidP="00516A0F">
            <w:pPr>
              <w:rPr>
                <w:rFonts w:ascii="Century Gothic" w:hAnsi="Century Gothic"/>
                <w:b/>
              </w:rPr>
            </w:pPr>
            <w:r>
              <w:rPr>
                <w:rStyle w:val="PlaceholderText"/>
                <w:rFonts w:ascii="Century Gothic" w:hAnsi="Century Gothic"/>
                <w:b/>
                <w:color w:val="auto"/>
              </w:rPr>
              <w:t>July 8, 20</w:t>
            </w:r>
            <w:r w:rsidR="0084402D">
              <w:rPr>
                <w:rStyle w:val="PlaceholderText"/>
                <w:rFonts w:ascii="Century Gothic" w:hAnsi="Century Gothic"/>
                <w:b/>
                <w:color w:val="auto"/>
              </w:rPr>
              <w:t>21</w:t>
            </w:r>
          </w:p>
        </w:tc>
      </w:tr>
      <w:tr w:rsidR="00D74263" w:rsidRPr="00B475DD" w14:paraId="71661064" w14:textId="77777777" w:rsidTr="000653D7">
        <w:tc>
          <w:tcPr>
            <w:tcW w:w="9576" w:type="dxa"/>
            <w:gridSpan w:val="2"/>
            <w:shd w:val="clear" w:color="auto" w:fill="EEECE1"/>
          </w:tcPr>
          <w:p w14:paraId="5F378E97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26ABE445" w14:textId="77777777" w:rsidTr="006477EF">
        <w:tc>
          <w:tcPr>
            <w:tcW w:w="9576" w:type="dxa"/>
            <w:gridSpan w:val="2"/>
          </w:tcPr>
          <w:p w14:paraId="738FCEDA" w14:textId="77777777" w:rsidR="00D74263" w:rsidRPr="00A960E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0EB">
              <w:rPr>
                <w:rFonts w:ascii="Century Gothic" w:hAnsi="Century Gothic"/>
                <w:color w:val="auto"/>
              </w:rPr>
              <w:t>Purpose:</w:t>
            </w:r>
          </w:p>
          <w:p w14:paraId="57C11E15" w14:textId="74242D90" w:rsidR="00D74263" w:rsidRPr="00A960EB" w:rsidRDefault="00E93B32" w:rsidP="00A960EB">
            <w:pPr>
              <w:pStyle w:val="Label"/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As </w:t>
            </w:r>
            <w:r w:rsidR="003F2A13"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 member of the Home Repair Program, </w:t>
            </w:r>
            <w:r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the </w:t>
            </w:r>
            <w:r w:rsidR="001006D4"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Home Repair Program </w:t>
            </w:r>
            <w:r w:rsidR="00434A5D">
              <w:rPr>
                <w:rStyle w:val="PlaceholderText"/>
                <w:rFonts w:ascii="Century Gothic" w:hAnsi="Century Gothic"/>
                <w:b w:val="0"/>
                <w:color w:val="auto"/>
              </w:rPr>
              <w:t>Manager</w:t>
            </w:r>
            <w:r w:rsidR="003F2A13"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is responsible for the daily operation aspects of the program and the completion of grants to government and/or private institutions.</w:t>
            </w:r>
          </w:p>
        </w:tc>
      </w:tr>
      <w:tr w:rsidR="00D74263" w:rsidRPr="00B475DD" w14:paraId="1CF077C4" w14:textId="77777777" w:rsidTr="006B53FB">
        <w:trPr>
          <w:trHeight w:val="773"/>
        </w:trPr>
        <w:tc>
          <w:tcPr>
            <w:tcW w:w="9576" w:type="dxa"/>
            <w:gridSpan w:val="2"/>
          </w:tcPr>
          <w:p w14:paraId="2B610056" w14:textId="77777777" w:rsidR="00D74263" w:rsidRPr="00A960E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0EB">
              <w:rPr>
                <w:rFonts w:ascii="Century Gothic" w:hAnsi="Century Gothic"/>
                <w:color w:val="auto"/>
              </w:rPr>
              <w:t>Essential functions:</w:t>
            </w:r>
          </w:p>
          <w:p w14:paraId="61AA1263" w14:textId="77777777" w:rsidR="00A960EB" w:rsidRDefault="001C1A97" w:rsidP="00A960EB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>Coordinate the activities involved in each project undertaken by the program</w:t>
            </w:r>
            <w:r w:rsid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3A152E1C" w14:textId="77777777" w:rsidR="00A960EB" w:rsidRDefault="00A960EB" w:rsidP="00A960EB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P</w:t>
            </w:r>
            <w:r w:rsidR="001C1A97"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>repare and deliver CDBG reports to County Boards as needed</w:t>
            </w: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7711B38F" w14:textId="77777777" w:rsidR="00A960EB" w:rsidRDefault="00A960EB" w:rsidP="00A960EB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S</w:t>
            </w:r>
            <w:r w:rsidR="001C1A97"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>et up projects in OPAL, reconcile Agency JIP and disbursement reports / monthly statements</w:t>
            </w: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51105942" w14:textId="77777777" w:rsidR="00A960EB" w:rsidRDefault="00A960EB" w:rsidP="00A960EB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W</w:t>
            </w:r>
            <w:r w:rsidR="001C1A97"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>ork with program staff to process applications and maintain department files.</w:t>
            </w:r>
          </w:p>
          <w:p w14:paraId="6FF173B2" w14:textId="51C93AAF" w:rsidR="00D74263" w:rsidRPr="00A960EB" w:rsidRDefault="001C1A97" w:rsidP="00A960EB">
            <w:pPr>
              <w:pStyle w:val="Label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Coordinator will also attend regular MSHDA/MEDC trainings and provide programmatic information and </w:t>
            </w:r>
            <w:proofErr w:type="gramStart"/>
            <w:r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>guidance</w:t>
            </w:r>
            <w:proofErr w:type="gramEnd"/>
            <w:r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as necessary.</w:t>
            </w:r>
          </w:p>
        </w:tc>
      </w:tr>
      <w:tr w:rsidR="00D74263" w:rsidRPr="00B475DD" w14:paraId="15F94855" w14:textId="77777777" w:rsidTr="00B453C1">
        <w:trPr>
          <w:trHeight w:val="962"/>
        </w:trPr>
        <w:tc>
          <w:tcPr>
            <w:tcW w:w="9576" w:type="dxa"/>
            <w:gridSpan w:val="2"/>
          </w:tcPr>
          <w:p w14:paraId="502F56AB" w14:textId="77777777" w:rsidR="00D74263" w:rsidRPr="00A960E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960EB">
              <w:rPr>
                <w:rFonts w:ascii="Century Gothic" w:hAnsi="Century Gothic"/>
                <w:color w:val="auto"/>
              </w:rPr>
              <w:t>Position Objectives:</w:t>
            </w:r>
          </w:p>
          <w:p w14:paraId="7691A0FB" w14:textId="77777777" w:rsidR="00470048" w:rsidRDefault="00E93B32" w:rsidP="00470048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Timely and accurately </w:t>
            </w:r>
            <w:r w:rsidR="00565E17"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>completi</w:t>
            </w:r>
            <w:r w:rsidR="00470048">
              <w:rPr>
                <w:rStyle w:val="PlaceholderText"/>
                <w:rFonts w:ascii="Century Gothic" w:hAnsi="Century Gothic"/>
                <w:b w:val="0"/>
                <w:color w:val="auto"/>
              </w:rPr>
              <w:t>on of</w:t>
            </w:r>
            <w:r w:rsidR="00565E17"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grant applications</w:t>
            </w:r>
            <w:r w:rsidR="00470048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  <w:p w14:paraId="6034C14D" w14:textId="18FDAE76" w:rsidR="00470048" w:rsidRDefault="00470048" w:rsidP="00470048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A</w:t>
            </w:r>
            <w:r w:rsidR="00565E17"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>chiev</w:t>
            </w: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e</w:t>
            </w:r>
            <w:r w:rsidR="00565E17"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production </w:t>
            </w:r>
            <w:r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>goals.</w:t>
            </w:r>
          </w:p>
          <w:p w14:paraId="4325A35F" w14:textId="4DDB8194" w:rsidR="00D74263" w:rsidRPr="00470048" w:rsidRDefault="00470048" w:rsidP="00470048">
            <w:pPr>
              <w:pStyle w:val="Label"/>
              <w:numPr>
                <w:ilvl w:val="0"/>
                <w:numId w:val="13"/>
              </w:numPr>
              <w:spacing w:after="40"/>
              <w:rPr>
                <w:rFonts w:ascii="Century Gothic" w:hAnsi="Century Gothic"/>
                <w:b w:val="0"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M</w:t>
            </w:r>
            <w:r w:rsidR="00E93B32" w:rsidRPr="00A960EB">
              <w:rPr>
                <w:rStyle w:val="PlaceholderText"/>
                <w:rFonts w:ascii="Century Gothic" w:hAnsi="Century Gothic"/>
                <w:b w:val="0"/>
                <w:color w:val="auto"/>
              </w:rPr>
              <w:t>aintain all administrative standards required for the program.</w:t>
            </w:r>
          </w:p>
        </w:tc>
      </w:tr>
      <w:tr w:rsidR="00D74263" w:rsidRPr="00B475DD" w14:paraId="6B234D73" w14:textId="77777777" w:rsidTr="00B453C1">
        <w:trPr>
          <w:trHeight w:val="890"/>
        </w:trPr>
        <w:tc>
          <w:tcPr>
            <w:tcW w:w="9576" w:type="dxa"/>
            <w:gridSpan w:val="2"/>
          </w:tcPr>
          <w:p w14:paraId="1758B009" w14:textId="77777777" w:rsidR="00D74263" w:rsidRPr="00A960EB" w:rsidRDefault="00D74263" w:rsidP="008E6C2B">
            <w:pPr>
              <w:rPr>
                <w:rFonts w:ascii="Century Gothic" w:hAnsi="Century Gothic"/>
                <w:b/>
              </w:rPr>
            </w:pPr>
            <w:r w:rsidRPr="00A960EB">
              <w:rPr>
                <w:rFonts w:ascii="Century Gothic" w:hAnsi="Century Gothic"/>
                <w:b/>
              </w:rPr>
              <w:t>Measured by:</w:t>
            </w:r>
          </w:p>
          <w:p w14:paraId="5CE397AC" w14:textId="77777777" w:rsidR="00470048" w:rsidRDefault="00E93B32" w:rsidP="00470048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470048">
              <w:rPr>
                <w:rStyle w:val="PlaceholderText"/>
                <w:rFonts w:ascii="Century Gothic" w:hAnsi="Century Gothic"/>
                <w:color w:val="auto"/>
              </w:rPr>
              <w:t>Employee reviews</w:t>
            </w:r>
          </w:p>
          <w:p w14:paraId="06607AA2" w14:textId="77777777" w:rsidR="00470048" w:rsidRDefault="00470048" w:rsidP="00470048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M</w:t>
            </w:r>
            <w:r w:rsidR="00E93B32" w:rsidRPr="00470048">
              <w:rPr>
                <w:rStyle w:val="PlaceholderText"/>
                <w:rFonts w:ascii="Century Gothic" w:hAnsi="Century Gothic"/>
                <w:color w:val="auto"/>
              </w:rPr>
              <w:t>onitoring results</w:t>
            </w:r>
          </w:p>
          <w:p w14:paraId="24AF10C6" w14:textId="1B208697" w:rsidR="00D74263" w:rsidRPr="00A960EB" w:rsidRDefault="00470048" w:rsidP="00470048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ascii="Century Gothic" w:hAnsi="Century Gothic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C</w:t>
            </w:r>
            <w:r w:rsidR="00E93B32" w:rsidRPr="00470048">
              <w:rPr>
                <w:rStyle w:val="PlaceholderText"/>
                <w:rFonts w:ascii="Century Gothic" w:hAnsi="Century Gothic"/>
                <w:color w:val="auto"/>
              </w:rPr>
              <w:t>lient satisfaction surveys</w:t>
            </w:r>
          </w:p>
        </w:tc>
      </w:tr>
      <w:tr w:rsidR="00D74263" w:rsidRPr="00B475DD" w14:paraId="71589F76" w14:textId="77777777" w:rsidTr="00B453C1">
        <w:trPr>
          <w:trHeight w:val="890"/>
        </w:trPr>
        <w:tc>
          <w:tcPr>
            <w:tcW w:w="9576" w:type="dxa"/>
            <w:gridSpan w:val="2"/>
          </w:tcPr>
          <w:p w14:paraId="445F2698" w14:textId="77777777" w:rsidR="00D74263" w:rsidRPr="00A960EB" w:rsidRDefault="00D74263" w:rsidP="008E6C2B">
            <w:pPr>
              <w:rPr>
                <w:rFonts w:ascii="Century Gothic" w:hAnsi="Century Gothic"/>
                <w:b/>
              </w:rPr>
            </w:pPr>
            <w:r w:rsidRPr="00A960EB">
              <w:rPr>
                <w:rFonts w:ascii="Century Gothic" w:hAnsi="Century Gothic"/>
                <w:b/>
              </w:rPr>
              <w:t>Minimum Education:</w:t>
            </w:r>
          </w:p>
          <w:p w14:paraId="07EDA338" w14:textId="77777777" w:rsidR="00470048" w:rsidRDefault="00E93B32" w:rsidP="00470048">
            <w:pPr>
              <w:pStyle w:val="ListParagraph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470048">
              <w:rPr>
                <w:rStyle w:val="PlaceholderText"/>
                <w:rFonts w:ascii="Century Gothic" w:hAnsi="Century Gothic"/>
                <w:color w:val="auto"/>
              </w:rPr>
              <w:t>High school diploma</w:t>
            </w:r>
            <w:r w:rsidR="00D74263" w:rsidRPr="00470048">
              <w:rPr>
                <w:rStyle w:val="PlaceholderText"/>
                <w:rFonts w:ascii="Century Gothic" w:hAnsi="Century Gothic"/>
                <w:color w:val="auto"/>
              </w:rPr>
              <w:t>.</w:t>
            </w:r>
            <w:r w:rsidRPr="00470048">
              <w:rPr>
                <w:rStyle w:val="PlaceholderText"/>
                <w:rFonts w:ascii="Century Gothic" w:hAnsi="Century Gothic"/>
                <w:color w:val="auto"/>
              </w:rPr>
              <w:t xml:space="preserve">  </w:t>
            </w:r>
          </w:p>
          <w:p w14:paraId="082AE9D1" w14:textId="3FC862A1" w:rsidR="00D74263" w:rsidRPr="00470048" w:rsidRDefault="00E93B32" w:rsidP="00470048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="Century Gothic" w:hAnsi="Century Gothic"/>
              </w:rPr>
            </w:pPr>
            <w:r w:rsidRPr="00470048">
              <w:rPr>
                <w:rStyle w:val="PlaceholderText"/>
                <w:rFonts w:ascii="Century Gothic" w:hAnsi="Century Gothic"/>
                <w:color w:val="auto"/>
              </w:rPr>
              <w:t xml:space="preserve">BA, BS degree </w:t>
            </w:r>
            <w:r w:rsidR="00565E17" w:rsidRPr="00470048">
              <w:rPr>
                <w:rStyle w:val="PlaceholderText"/>
                <w:rFonts w:ascii="Century Gothic" w:hAnsi="Century Gothic"/>
                <w:color w:val="auto"/>
              </w:rPr>
              <w:t>in human services or housing development fields, or equivalent experience</w:t>
            </w:r>
            <w:r w:rsidRPr="00470048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  <w:tr w:rsidR="00D74263" w:rsidRPr="00B475DD" w14:paraId="36EEE9C9" w14:textId="77777777" w:rsidTr="006B53FB">
        <w:trPr>
          <w:trHeight w:val="962"/>
        </w:trPr>
        <w:tc>
          <w:tcPr>
            <w:tcW w:w="9576" w:type="dxa"/>
            <w:gridSpan w:val="2"/>
          </w:tcPr>
          <w:p w14:paraId="6FEA55F8" w14:textId="77777777" w:rsidR="00D74263" w:rsidRPr="00A960EB" w:rsidRDefault="00D74263" w:rsidP="008E6C2B">
            <w:pPr>
              <w:rPr>
                <w:rFonts w:ascii="Century Gothic" w:hAnsi="Century Gothic"/>
                <w:b/>
              </w:rPr>
            </w:pPr>
            <w:r w:rsidRPr="00A960EB">
              <w:rPr>
                <w:rFonts w:ascii="Century Gothic" w:hAnsi="Century Gothic"/>
                <w:b/>
              </w:rPr>
              <w:t>Minimum Experience:</w:t>
            </w:r>
          </w:p>
          <w:p w14:paraId="169EA7AD" w14:textId="77777777" w:rsidR="00470048" w:rsidRDefault="00565E17" w:rsidP="00470048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470048">
              <w:rPr>
                <w:rStyle w:val="PlaceholderText"/>
                <w:rFonts w:ascii="Century Gothic" w:hAnsi="Century Gothic"/>
                <w:color w:val="auto"/>
              </w:rPr>
              <w:t>Demonstrated successful work experience with low-income housing programs.</w:t>
            </w:r>
          </w:p>
          <w:p w14:paraId="0245D048" w14:textId="7872E713" w:rsidR="00470048" w:rsidRDefault="00565E17" w:rsidP="00470048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470048">
              <w:rPr>
                <w:rStyle w:val="PlaceholderText"/>
                <w:rFonts w:ascii="Century Gothic" w:hAnsi="Century Gothic"/>
                <w:color w:val="auto"/>
              </w:rPr>
              <w:t>Knowledge of construction codes and techniques</w:t>
            </w:r>
            <w:r w:rsidR="00470048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54AB9FC2" w14:textId="4B22285A" w:rsidR="00470048" w:rsidRDefault="00470048" w:rsidP="00470048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 xml:space="preserve">Knowledge of </w:t>
            </w:r>
            <w:r w:rsidR="008E6C2B" w:rsidRPr="00470048">
              <w:rPr>
                <w:rStyle w:val="PlaceholderText"/>
                <w:rFonts w:ascii="Century Gothic" w:hAnsi="Century Gothic"/>
                <w:color w:val="auto"/>
              </w:rPr>
              <w:t>HUD standards</w:t>
            </w:r>
            <w:r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37684A15" w14:textId="5F90F56F" w:rsidR="00D74263" w:rsidRPr="00470048" w:rsidRDefault="00470048" w:rsidP="00470048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="Century Gothic" w:hAnsi="Century Gothic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G</w:t>
            </w:r>
            <w:r w:rsidR="008E6C2B" w:rsidRPr="00470048">
              <w:rPr>
                <w:rStyle w:val="PlaceholderText"/>
                <w:rFonts w:ascii="Century Gothic" w:hAnsi="Century Gothic"/>
                <w:color w:val="auto"/>
              </w:rPr>
              <w:t>rant writing</w:t>
            </w:r>
            <w:r>
              <w:rPr>
                <w:rStyle w:val="PlaceholderText"/>
                <w:rFonts w:ascii="Century Gothic" w:hAnsi="Century Gothic"/>
                <w:color w:val="auto"/>
              </w:rPr>
              <w:t xml:space="preserve"> experience.</w:t>
            </w:r>
          </w:p>
        </w:tc>
      </w:tr>
      <w:tr w:rsidR="00D74263" w:rsidRPr="00B475DD" w14:paraId="725903C6" w14:textId="77777777" w:rsidTr="006477EF">
        <w:trPr>
          <w:trHeight w:val="1547"/>
        </w:trPr>
        <w:tc>
          <w:tcPr>
            <w:tcW w:w="9576" w:type="dxa"/>
            <w:gridSpan w:val="2"/>
          </w:tcPr>
          <w:p w14:paraId="068B9BEA" w14:textId="77777777" w:rsidR="00D74263" w:rsidRPr="00A960EB" w:rsidRDefault="00D74263" w:rsidP="008E6C2B">
            <w:pPr>
              <w:rPr>
                <w:rFonts w:ascii="Century Gothic" w:hAnsi="Century Gothic"/>
                <w:b/>
              </w:rPr>
            </w:pPr>
            <w:r w:rsidRPr="00A960EB">
              <w:rPr>
                <w:rFonts w:ascii="Century Gothic" w:hAnsi="Century Gothic"/>
                <w:b/>
              </w:rPr>
              <w:lastRenderedPageBreak/>
              <w:t>Essential Abilities:</w:t>
            </w:r>
          </w:p>
          <w:p w14:paraId="34E915F5" w14:textId="77777777" w:rsidR="00D74263" w:rsidRPr="00470048" w:rsidRDefault="00D74263" w:rsidP="0047004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470048">
              <w:rPr>
                <w:rFonts w:ascii="Century Gothic" w:hAnsi="Century Gothic"/>
              </w:rPr>
              <w:t>A commitment to the NMCAA philosophy and mission.</w:t>
            </w:r>
          </w:p>
          <w:p w14:paraId="6CFC2973" w14:textId="77777777" w:rsidR="00D74263" w:rsidRPr="00470048" w:rsidRDefault="00D74263" w:rsidP="0047004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470048">
              <w:rPr>
                <w:rFonts w:ascii="Century Gothic" w:hAnsi="Century Gothic"/>
              </w:rPr>
              <w:t xml:space="preserve">Ability to maintain confidentiality. </w:t>
            </w:r>
          </w:p>
          <w:p w14:paraId="20CF0BA1" w14:textId="5DA81FCB" w:rsidR="00D74263" w:rsidRPr="00470048" w:rsidRDefault="00D74263" w:rsidP="0047004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470048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="00470048" w:rsidRPr="00470048">
              <w:rPr>
                <w:rFonts w:ascii="Century Gothic" w:hAnsi="Century Gothic"/>
              </w:rPr>
              <w:t>tactful,</w:t>
            </w:r>
            <w:r w:rsidRPr="00470048">
              <w:rPr>
                <w:rFonts w:ascii="Century Gothic" w:hAnsi="Century Gothic"/>
              </w:rPr>
              <w:t xml:space="preserve"> and courteous manner. </w:t>
            </w:r>
          </w:p>
          <w:p w14:paraId="41FDD3DD" w14:textId="77777777" w:rsidR="00D74263" w:rsidRPr="00470048" w:rsidRDefault="00D74263" w:rsidP="0047004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470048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41B59DDA" w14:textId="77777777" w:rsidR="00D74263" w:rsidRPr="00470048" w:rsidRDefault="00D74263" w:rsidP="0047004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470048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0A1C14DC" w14:textId="616DBD51" w:rsidR="00D74263" w:rsidRPr="00470048" w:rsidRDefault="00D74263" w:rsidP="00470048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Century Gothic" w:hAnsi="Century Gothic"/>
              </w:rPr>
            </w:pPr>
            <w:r w:rsidRPr="00470048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74263" w:rsidRPr="00B475DD" w14:paraId="271E8F7D" w14:textId="77777777" w:rsidTr="006B53FB">
        <w:trPr>
          <w:trHeight w:val="1133"/>
        </w:trPr>
        <w:tc>
          <w:tcPr>
            <w:tcW w:w="9576" w:type="dxa"/>
            <w:gridSpan w:val="2"/>
          </w:tcPr>
          <w:p w14:paraId="5BF2CA8C" w14:textId="77777777" w:rsidR="00D74263" w:rsidRPr="00A960EB" w:rsidRDefault="00D74263" w:rsidP="008E6C2B">
            <w:pPr>
              <w:rPr>
                <w:rFonts w:ascii="Century Gothic" w:hAnsi="Century Gothic"/>
                <w:b/>
              </w:rPr>
            </w:pPr>
            <w:r w:rsidRPr="00A960EB">
              <w:rPr>
                <w:rFonts w:ascii="Century Gothic" w:hAnsi="Century Gothic"/>
                <w:b/>
              </w:rPr>
              <w:t>Minimum Skills Required:</w:t>
            </w:r>
          </w:p>
          <w:p w14:paraId="70946CB4" w14:textId="0306719D" w:rsidR="00470048" w:rsidRDefault="00470048" w:rsidP="00470048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470048">
              <w:rPr>
                <w:rStyle w:val="PlaceholderText"/>
                <w:rFonts w:ascii="Century Gothic" w:hAnsi="Century Gothic"/>
                <w:color w:val="auto"/>
              </w:rPr>
              <w:t>E</w:t>
            </w:r>
            <w:r w:rsidR="00E93B32" w:rsidRPr="00470048">
              <w:rPr>
                <w:rStyle w:val="PlaceholderText"/>
                <w:rFonts w:ascii="Century Gothic" w:hAnsi="Century Gothic"/>
                <w:color w:val="auto"/>
              </w:rPr>
              <w:t xml:space="preserve">xperience with excel and excel based software.  </w:t>
            </w:r>
          </w:p>
          <w:p w14:paraId="1FF5510A" w14:textId="77777777" w:rsidR="00470048" w:rsidRDefault="00470048" w:rsidP="00470048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A</w:t>
            </w:r>
            <w:r w:rsidRPr="00470048">
              <w:rPr>
                <w:rStyle w:val="PlaceholderText"/>
                <w:rFonts w:ascii="Century Gothic" w:hAnsi="Century Gothic"/>
                <w:color w:val="auto"/>
              </w:rPr>
              <w:t>bi</w:t>
            </w:r>
            <w:r>
              <w:rPr>
                <w:rStyle w:val="PlaceholderText"/>
                <w:rFonts w:ascii="Century Gothic" w:hAnsi="Century Gothic"/>
                <w:color w:val="auto"/>
              </w:rPr>
              <w:t>lity</w:t>
            </w:r>
            <w:r w:rsidR="00E93B32" w:rsidRPr="00470048">
              <w:rPr>
                <w:rStyle w:val="PlaceholderText"/>
                <w:rFonts w:ascii="Century Gothic" w:hAnsi="Century Gothic"/>
                <w:color w:val="auto"/>
              </w:rPr>
              <w:t xml:space="preserve"> to create spreadsheets</w:t>
            </w:r>
            <w:r>
              <w:rPr>
                <w:rStyle w:val="PlaceholderText"/>
                <w:rFonts w:ascii="Century Gothic" w:hAnsi="Century Gothic"/>
                <w:color w:val="auto"/>
              </w:rPr>
              <w:t>,</w:t>
            </w:r>
            <w:r w:rsidR="00E93B32" w:rsidRPr="00470048">
              <w:rPr>
                <w:rStyle w:val="PlaceholderText"/>
                <w:rFonts w:ascii="Century Gothic" w:hAnsi="Century Gothic"/>
                <w:color w:val="auto"/>
              </w:rPr>
              <w:t xml:space="preserve"> including formulas, </w:t>
            </w:r>
            <w:proofErr w:type="gramStart"/>
            <w:r w:rsidR="00E93B32" w:rsidRPr="00470048">
              <w:rPr>
                <w:rStyle w:val="PlaceholderText"/>
                <w:rFonts w:ascii="Century Gothic" w:hAnsi="Century Gothic"/>
                <w:color w:val="auto"/>
              </w:rPr>
              <w:t>graphs</w:t>
            </w:r>
            <w:proofErr w:type="gramEnd"/>
            <w:r w:rsidR="00E93B32" w:rsidRPr="00470048">
              <w:rPr>
                <w:rStyle w:val="PlaceholderText"/>
                <w:rFonts w:ascii="Century Gothic" w:hAnsi="Century Gothic"/>
                <w:color w:val="auto"/>
              </w:rPr>
              <w:t xml:space="preserve"> and reports.  </w:t>
            </w:r>
          </w:p>
          <w:p w14:paraId="79E18BED" w14:textId="77777777" w:rsidR="00470048" w:rsidRDefault="00470048" w:rsidP="00470048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E</w:t>
            </w:r>
            <w:r w:rsidR="00E93B32" w:rsidRPr="00470048">
              <w:rPr>
                <w:rStyle w:val="PlaceholderText"/>
                <w:rFonts w:ascii="Century Gothic" w:hAnsi="Century Gothic"/>
                <w:color w:val="auto"/>
              </w:rPr>
              <w:t xml:space="preserve">xperience with all other MS platforms and be able to write simple business letters.  </w:t>
            </w:r>
          </w:p>
          <w:p w14:paraId="1722B409" w14:textId="77777777" w:rsidR="00470048" w:rsidRDefault="008E6C2B" w:rsidP="00470048">
            <w:pPr>
              <w:pStyle w:val="ListParagraph"/>
              <w:numPr>
                <w:ilvl w:val="0"/>
                <w:numId w:val="18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470048">
              <w:rPr>
                <w:rStyle w:val="PlaceholderText"/>
                <w:rFonts w:ascii="Century Gothic" w:hAnsi="Century Gothic"/>
                <w:color w:val="auto"/>
              </w:rPr>
              <w:t xml:space="preserve">Must be able to speak in front small groups of people.  </w:t>
            </w:r>
          </w:p>
          <w:p w14:paraId="0C515460" w14:textId="5CC1F00B" w:rsidR="00D74263" w:rsidRPr="00470048" w:rsidRDefault="00E93B32" w:rsidP="00470048">
            <w:pPr>
              <w:pStyle w:val="ListParagraph"/>
              <w:numPr>
                <w:ilvl w:val="0"/>
                <w:numId w:val="18"/>
              </w:numPr>
              <w:spacing w:after="40"/>
              <w:rPr>
                <w:rFonts w:ascii="Century Gothic" w:hAnsi="Century Gothic"/>
              </w:rPr>
            </w:pPr>
            <w:r w:rsidRPr="00470048">
              <w:rPr>
                <w:rStyle w:val="PlaceholderText"/>
                <w:rFonts w:ascii="Century Gothic" w:hAnsi="Century Gothic"/>
                <w:color w:val="auto"/>
              </w:rPr>
              <w:t xml:space="preserve">Filing experience, </w:t>
            </w:r>
            <w:r w:rsidR="00B73B82" w:rsidRPr="00470048">
              <w:rPr>
                <w:rStyle w:val="PlaceholderText"/>
                <w:rFonts w:ascii="Century Gothic" w:hAnsi="Century Gothic"/>
                <w:color w:val="auto"/>
              </w:rPr>
              <w:t>multi-tasking, customer service, and graphic arts experience preferred.</w:t>
            </w:r>
          </w:p>
        </w:tc>
      </w:tr>
      <w:tr w:rsidR="00D74263" w:rsidRPr="00B475DD" w14:paraId="145121F6" w14:textId="77777777" w:rsidTr="00B453C1">
        <w:trPr>
          <w:trHeight w:val="1223"/>
        </w:trPr>
        <w:tc>
          <w:tcPr>
            <w:tcW w:w="9576" w:type="dxa"/>
            <w:gridSpan w:val="2"/>
          </w:tcPr>
          <w:p w14:paraId="5A73731E" w14:textId="77777777" w:rsidR="00D74263" w:rsidRPr="00A960EB" w:rsidRDefault="00D74263" w:rsidP="008E6C2B">
            <w:pPr>
              <w:rPr>
                <w:rFonts w:ascii="Century Gothic" w:hAnsi="Century Gothic"/>
                <w:b/>
              </w:rPr>
            </w:pPr>
            <w:r w:rsidRPr="00A960EB">
              <w:rPr>
                <w:rFonts w:ascii="Century Gothic" w:hAnsi="Century Gothic"/>
                <w:b/>
              </w:rPr>
              <w:t>Minimum Physical Expectations:</w:t>
            </w:r>
          </w:p>
          <w:p w14:paraId="085A3CC4" w14:textId="77777777" w:rsidR="00470048" w:rsidRDefault="00B73B82" w:rsidP="0047004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470048">
              <w:rPr>
                <w:rFonts w:ascii="Century Gothic" w:hAnsi="Century Gothic"/>
              </w:rPr>
              <w:t>Must be able to lift 20lbs</w:t>
            </w:r>
            <w:r w:rsidR="00470048">
              <w:rPr>
                <w:rFonts w:ascii="Century Gothic" w:hAnsi="Century Gothic"/>
              </w:rPr>
              <w:t>.</w:t>
            </w:r>
          </w:p>
          <w:p w14:paraId="306B9E1B" w14:textId="33110A1A" w:rsidR="00470048" w:rsidRDefault="00FF60AA" w:rsidP="0047004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s</w:t>
            </w:r>
            <w:r w:rsidR="00B73B82" w:rsidRPr="00470048">
              <w:rPr>
                <w:rFonts w:ascii="Century Gothic" w:hAnsi="Century Gothic"/>
              </w:rPr>
              <w:t xml:space="preserve">it for extended periods at a computer </w:t>
            </w:r>
            <w:r w:rsidR="00470048" w:rsidRPr="00470048">
              <w:rPr>
                <w:rFonts w:ascii="Century Gothic" w:hAnsi="Century Gothic"/>
              </w:rPr>
              <w:t>workstation</w:t>
            </w:r>
            <w:r w:rsidR="00470048">
              <w:rPr>
                <w:rFonts w:ascii="Century Gothic" w:hAnsi="Century Gothic"/>
              </w:rPr>
              <w:t>.</w:t>
            </w:r>
          </w:p>
          <w:p w14:paraId="1A143565" w14:textId="11324939" w:rsidR="00B73B82" w:rsidRPr="00470048" w:rsidRDefault="00FF60AA" w:rsidP="0047004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Must be able to t</w:t>
            </w:r>
            <w:r w:rsidR="00B73B82" w:rsidRPr="00470048">
              <w:rPr>
                <w:rFonts w:ascii="Century Gothic" w:hAnsi="Century Gothic"/>
              </w:rPr>
              <w:t>ype at 40</w:t>
            </w:r>
            <w:r w:rsidR="00470048">
              <w:rPr>
                <w:rFonts w:ascii="Century Gothic" w:hAnsi="Century Gothic"/>
              </w:rPr>
              <w:t xml:space="preserve"> </w:t>
            </w:r>
            <w:r w:rsidR="00B73B82" w:rsidRPr="00470048">
              <w:rPr>
                <w:rFonts w:ascii="Century Gothic" w:hAnsi="Century Gothic"/>
              </w:rPr>
              <w:t xml:space="preserve">wpm with accuracy. </w:t>
            </w:r>
          </w:p>
        </w:tc>
      </w:tr>
      <w:tr w:rsidR="00D74263" w:rsidRPr="00B475DD" w14:paraId="0D3A64A4" w14:textId="77777777" w:rsidTr="00470048">
        <w:trPr>
          <w:trHeight w:val="989"/>
        </w:trPr>
        <w:tc>
          <w:tcPr>
            <w:tcW w:w="9576" w:type="dxa"/>
            <w:gridSpan w:val="2"/>
          </w:tcPr>
          <w:p w14:paraId="07908BAC" w14:textId="77777777" w:rsidR="00D74263" w:rsidRPr="00A960EB" w:rsidRDefault="00D74263" w:rsidP="008E6C2B">
            <w:pPr>
              <w:rPr>
                <w:rFonts w:ascii="Century Gothic" w:hAnsi="Century Gothic"/>
                <w:b/>
              </w:rPr>
            </w:pPr>
            <w:r w:rsidRPr="00A960EB">
              <w:rPr>
                <w:rFonts w:ascii="Century Gothic" w:hAnsi="Century Gothic"/>
                <w:b/>
              </w:rPr>
              <w:t>Minimum Environmental Expectations:</w:t>
            </w:r>
          </w:p>
          <w:p w14:paraId="4F4B0CE4" w14:textId="77777777" w:rsidR="00D74263" w:rsidRPr="00470048" w:rsidRDefault="00B73B82" w:rsidP="0047004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470048">
              <w:rPr>
                <w:rStyle w:val="PlaceholderText"/>
                <w:rFonts w:ascii="Century Gothic" w:hAnsi="Century Gothic"/>
                <w:color w:val="auto"/>
              </w:rPr>
              <w:t xml:space="preserve">Must be able to work in an office setting and </w:t>
            </w:r>
            <w:r w:rsidR="008E6C2B" w:rsidRPr="00470048">
              <w:rPr>
                <w:rStyle w:val="PlaceholderText"/>
                <w:rFonts w:ascii="Century Gothic" w:hAnsi="Century Gothic"/>
                <w:color w:val="auto"/>
              </w:rPr>
              <w:t>in homes</w:t>
            </w:r>
            <w:r w:rsidRPr="00470048">
              <w:rPr>
                <w:rStyle w:val="PlaceholderText"/>
                <w:rFonts w:ascii="Century Gothic" w:hAnsi="Century Gothic"/>
                <w:color w:val="auto"/>
              </w:rPr>
              <w:t xml:space="preserve"> around various allergens without reaction.</w:t>
            </w:r>
          </w:p>
        </w:tc>
      </w:tr>
    </w:tbl>
    <w:p w14:paraId="1433AAF1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3121" w14:textId="77777777" w:rsidR="002F763E" w:rsidRDefault="002F763E" w:rsidP="00037D55">
      <w:pPr>
        <w:spacing w:before="0" w:after="0"/>
      </w:pPr>
      <w:r>
        <w:separator/>
      </w:r>
    </w:p>
  </w:endnote>
  <w:endnote w:type="continuationSeparator" w:id="0">
    <w:p w14:paraId="5D006B40" w14:textId="77777777" w:rsidR="002F763E" w:rsidRDefault="002F763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AB55F" w14:textId="3E4B2D4C" w:rsidR="00D74263" w:rsidRDefault="00470048">
    <w:pPr>
      <w:pStyle w:val="Footer"/>
    </w:pPr>
    <w:r w:rsidRPr="00470048">
      <w:rPr>
        <w:sz w:val="14"/>
        <w:szCs w:val="14"/>
      </w:rPr>
      <w:fldChar w:fldCharType="begin"/>
    </w:r>
    <w:r w:rsidRPr="00470048">
      <w:rPr>
        <w:sz w:val="14"/>
        <w:szCs w:val="14"/>
      </w:rPr>
      <w:instrText xml:space="preserve"> FILENAME  \* FirstCap \p  \* MERGEFORMAT </w:instrText>
    </w:r>
    <w:r w:rsidRPr="00470048">
      <w:rPr>
        <w:sz w:val="14"/>
        <w:szCs w:val="14"/>
      </w:rPr>
      <w:fldChar w:fldCharType="separate"/>
    </w:r>
    <w:r w:rsidRPr="00470048">
      <w:rPr>
        <w:noProof/>
        <w:sz w:val="14"/>
        <w:szCs w:val="14"/>
      </w:rPr>
      <w:t>P:\Agency\Human Resources\Job Descriptions\Community Services\Weatherization and Home Repair\Home Repair Coordinator Job Description.docx</w:t>
    </w:r>
    <w:r w:rsidRPr="00470048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</w:t>
    </w:r>
    <w:r w:rsidR="00F74CA2">
      <w:fldChar w:fldCharType="begin"/>
    </w:r>
    <w:r w:rsidR="00F74CA2">
      <w:instrText xml:space="preserve"> PAGE   \* MERGEFORMAT </w:instrText>
    </w:r>
    <w:r w:rsidR="00F74CA2">
      <w:fldChar w:fldCharType="separate"/>
    </w:r>
    <w:r w:rsidR="00543FED">
      <w:rPr>
        <w:noProof/>
      </w:rPr>
      <w:t>1</w:t>
    </w:r>
    <w:r w:rsidR="00F74C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9E58" w14:textId="77777777" w:rsidR="002F763E" w:rsidRDefault="002F763E" w:rsidP="00037D55">
      <w:pPr>
        <w:spacing w:before="0" w:after="0"/>
      </w:pPr>
      <w:r>
        <w:separator/>
      </w:r>
    </w:p>
  </w:footnote>
  <w:footnote w:type="continuationSeparator" w:id="0">
    <w:p w14:paraId="3C0E9DDC" w14:textId="77777777" w:rsidR="002F763E" w:rsidRDefault="002F763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C2F5" w14:textId="2DFDDD23" w:rsidR="00A960EB" w:rsidRDefault="00A960EB" w:rsidP="00A960EB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7F1942AE" wp14:editId="07FF4373">
              <wp:simplePos x="0" y="0"/>
              <wp:positionH relativeFrom="margin">
                <wp:posOffset>1365250</wp:posOffset>
              </wp:positionH>
              <wp:positionV relativeFrom="topMargin">
                <wp:posOffset>344170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19D53E" w14:textId="77777777" w:rsidR="00A960EB" w:rsidRDefault="00A960EB" w:rsidP="00A960E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3C57B9" w14:textId="77777777" w:rsidR="00A960EB" w:rsidRPr="002405E7" w:rsidRDefault="00A960EB" w:rsidP="00A960E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8FE2281" w14:textId="77777777" w:rsidR="00A960EB" w:rsidRPr="002405E7" w:rsidRDefault="00A960EB" w:rsidP="00A960E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1942AE" id="Group 198" o:spid="_x0000_s1026" style="position:absolute;margin-left:107.5pt;margin-top:27.1pt;width:345pt;height:51.2pt;z-index:251659264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AhROy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0319D53E" w14:textId="77777777" w:rsidR="00A960EB" w:rsidRDefault="00A960EB" w:rsidP="00A960E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F3C57B9" w14:textId="77777777" w:rsidR="00A960EB" w:rsidRPr="002405E7" w:rsidRDefault="00A960EB" w:rsidP="00A960E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8FE2281" w14:textId="77777777" w:rsidR="00A960EB" w:rsidRPr="002405E7" w:rsidRDefault="00A960EB" w:rsidP="00A960E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7216" behindDoc="0" locked="0" layoutInCell="1" allowOverlap="1" wp14:anchorId="0FB3DCB8" wp14:editId="2ECDE76F">
          <wp:simplePos x="0" y="0"/>
          <wp:positionH relativeFrom="margin">
            <wp:posOffset>0</wp:posOffset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FF7D73" w14:textId="097735DC" w:rsidR="00D74263" w:rsidRDefault="00D74263" w:rsidP="00A960EB">
    <w:pPr>
      <w:pStyle w:val="Companyname"/>
      <w:spacing w:before="0" w:after="0"/>
      <w:jc w:val="left"/>
    </w:pPr>
  </w:p>
  <w:p w14:paraId="3D59DE9C" w14:textId="77777777" w:rsidR="00A960EB" w:rsidRPr="00841DC8" w:rsidRDefault="00A960EB" w:rsidP="00A960EB">
    <w:pPr>
      <w:pStyle w:val="Companyname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C173E"/>
    <w:multiLevelType w:val="hybridMultilevel"/>
    <w:tmpl w:val="D1CA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206249C"/>
    <w:multiLevelType w:val="hybridMultilevel"/>
    <w:tmpl w:val="4002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19F2"/>
    <w:multiLevelType w:val="hybridMultilevel"/>
    <w:tmpl w:val="229A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D77F50"/>
    <w:multiLevelType w:val="hybridMultilevel"/>
    <w:tmpl w:val="D722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7233071"/>
    <w:multiLevelType w:val="hybridMultilevel"/>
    <w:tmpl w:val="39DC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AB1CE9"/>
    <w:multiLevelType w:val="hybridMultilevel"/>
    <w:tmpl w:val="A624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37821"/>
    <w:multiLevelType w:val="hybridMultilevel"/>
    <w:tmpl w:val="D0F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51A54"/>
    <w:multiLevelType w:val="hybridMultilevel"/>
    <w:tmpl w:val="5D88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A28F4"/>
    <w:multiLevelType w:val="hybridMultilevel"/>
    <w:tmpl w:val="C0EC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14"/>
  </w:num>
  <w:num w:numId="6">
    <w:abstractNumId w:val="19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5"/>
  </w:num>
  <w:num w:numId="14">
    <w:abstractNumId w:val="17"/>
  </w:num>
  <w:num w:numId="15">
    <w:abstractNumId w:val="10"/>
  </w:num>
  <w:num w:numId="16">
    <w:abstractNumId w:val="1"/>
  </w:num>
  <w:num w:numId="17">
    <w:abstractNumId w:val="12"/>
  </w:num>
  <w:num w:numId="18">
    <w:abstractNumId w:val="18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876"/>
    <w:rsid w:val="00012CA9"/>
    <w:rsid w:val="000327B2"/>
    <w:rsid w:val="00037D55"/>
    <w:rsid w:val="00050301"/>
    <w:rsid w:val="000653D7"/>
    <w:rsid w:val="000B4962"/>
    <w:rsid w:val="000C5A46"/>
    <w:rsid w:val="000E6682"/>
    <w:rsid w:val="000F0AA1"/>
    <w:rsid w:val="001006D4"/>
    <w:rsid w:val="00103BF9"/>
    <w:rsid w:val="00114FAC"/>
    <w:rsid w:val="0012566B"/>
    <w:rsid w:val="0014076C"/>
    <w:rsid w:val="00147A54"/>
    <w:rsid w:val="001A24F2"/>
    <w:rsid w:val="001B5876"/>
    <w:rsid w:val="001C1A97"/>
    <w:rsid w:val="00201D1A"/>
    <w:rsid w:val="002421DC"/>
    <w:rsid w:val="00276A6F"/>
    <w:rsid w:val="002A383B"/>
    <w:rsid w:val="002F763E"/>
    <w:rsid w:val="003200FD"/>
    <w:rsid w:val="00365061"/>
    <w:rsid w:val="00374F55"/>
    <w:rsid w:val="003829AA"/>
    <w:rsid w:val="00386B78"/>
    <w:rsid w:val="003F2A13"/>
    <w:rsid w:val="00423C7E"/>
    <w:rsid w:val="00434A5D"/>
    <w:rsid w:val="00445362"/>
    <w:rsid w:val="00455D2F"/>
    <w:rsid w:val="00470048"/>
    <w:rsid w:val="004806C6"/>
    <w:rsid w:val="004A1B2D"/>
    <w:rsid w:val="004C2484"/>
    <w:rsid w:val="00500155"/>
    <w:rsid w:val="00516A0F"/>
    <w:rsid w:val="00543FED"/>
    <w:rsid w:val="00562A56"/>
    <w:rsid w:val="00565E17"/>
    <w:rsid w:val="00566F1F"/>
    <w:rsid w:val="00592652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4402D"/>
    <w:rsid w:val="00851E78"/>
    <w:rsid w:val="008D03D8"/>
    <w:rsid w:val="008D0916"/>
    <w:rsid w:val="008E6C2B"/>
    <w:rsid w:val="008F1904"/>
    <w:rsid w:val="008F2537"/>
    <w:rsid w:val="009330CA"/>
    <w:rsid w:val="00942365"/>
    <w:rsid w:val="00976D84"/>
    <w:rsid w:val="0099370D"/>
    <w:rsid w:val="009A01BA"/>
    <w:rsid w:val="00A01E8A"/>
    <w:rsid w:val="00A359F5"/>
    <w:rsid w:val="00A6012C"/>
    <w:rsid w:val="00A81673"/>
    <w:rsid w:val="00A960EB"/>
    <w:rsid w:val="00B453C1"/>
    <w:rsid w:val="00B475DD"/>
    <w:rsid w:val="00B61BE6"/>
    <w:rsid w:val="00B73B82"/>
    <w:rsid w:val="00B85EF3"/>
    <w:rsid w:val="00BA31EC"/>
    <w:rsid w:val="00BB2F85"/>
    <w:rsid w:val="00BD0958"/>
    <w:rsid w:val="00C11DA3"/>
    <w:rsid w:val="00C15B27"/>
    <w:rsid w:val="00C22FD2"/>
    <w:rsid w:val="00C41450"/>
    <w:rsid w:val="00C62179"/>
    <w:rsid w:val="00C76253"/>
    <w:rsid w:val="00CC4A82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93B32"/>
    <w:rsid w:val="00EA68A2"/>
    <w:rsid w:val="00F06F66"/>
    <w:rsid w:val="00F10053"/>
    <w:rsid w:val="00F504C1"/>
    <w:rsid w:val="00F74CA2"/>
    <w:rsid w:val="00F93B8E"/>
    <w:rsid w:val="00FA683D"/>
    <w:rsid w:val="00FD39FD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A06E7"/>
  <w15:docId w15:val="{AC1FDD38-4A35-4FBF-B6A1-291D8CA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45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Betsy Rees</cp:lastModifiedBy>
  <cp:revision>12</cp:revision>
  <cp:lastPrinted>2015-01-22T14:01:00Z</cp:lastPrinted>
  <dcterms:created xsi:type="dcterms:W3CDTF">2016-03-08T12:16:00Z</dcterms:created>
  <dcterms:modified xsi:type="dcterms:W3CDTF">2021-07-08T18:29:00Z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