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7C134D2D" w14:textId="77777777" w:rsidTr="00423EC4">
        <w:tc>
          <w:tcPr>
            <w:tcW w:w="1908" w:type="dxa"/>
            <w:shd w:val="clear" w:color="auto" w:fill="F2F2F2"/>
          </w:tcPr>
          <w:p w14:paraId="5614D6F5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8875D4D" w14:textId="77777777" w:rsidR="00D74263" w:rsidRPr="00077618" w:rsidRDefault="008D3E76" w:rsidP="004806C6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HMIS Systems Specialist</w:t>
            </w:r>
          </w:p>
        </w:tc>
      </w:tr>
      <w:tr w:rsidR="00D74263" w:rsidRPr="00B475DD" w14:paraId="6C103D04" w14:textId="77777777" w:rsidTr="00423EC4">
        <w:tc>
          <w:tcPr>
            <w:tcW w:w="1908" w:type="dxa"/>
            <w:shd w:val="clear" w:color="auto" w:fill="F2F2F2"/>
          </w:tcPr>
          <w:p w14:paraId="0B84C172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7EFDDCE5" w14:textId="77777777" w:rsidR="00D74263" w:rsidRPr="00077618" w:rsidRDefault="00A225AC" w:rsidP="004806C6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Community Services</w:t>
            </w:r>
          </w:p>
        </w:tc>
      </w:tr>
      <w:tr w:rsidR="00D74263" w:rsidRPr="00B475DD" w14:paraId="44C67936" w14:textId="77777777" w:rsidTr="00423EC4">
        <w:tc>
          <w:tcPr>
            <w:tcW w:w="1908" w:type="dxa"/>
            <w:shd w:val="clear" w:color="auto" w:fill="F2F2F2"/>
          </w:tcPr>
          <w:p w14:paraId="4601BE29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4BE9008A" w14:textId="77777777" w:rsidR="00D74263" w:rsidRPr="00077618" w:rsidRDefault="00A225AC" w:rsidP="00D72486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Homeless</w:t>
            </w:r>
            <w:r w:rsidR="00D72486"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Programs </w:t>
            </w: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Manager</w:t>
            </w:r>
          </w:p>
        </w:tc>
      </w:tr>
      <w:tr w:rsidR="00D74263" w:rsidRPr="00B475DD" w14:paraId="7CC9B384" w14:textId="77777777" w:rsidTr="00423EC4">
        <w:tc>
          <w:tcPr>
            <w:tcW w:w="1908" w:type="dxa"/>
            <w:shd w:val="clear" w:color="auto" w:fill="F2F2F2"/>
          </w:tcPr>
          <w:p w14:paraId="0D24E69C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Grade:</w:t>
            </w:r>
          </w:p>
        </w:tc>
        <w:tc>
          <w:tcPr>
            <w:tcW w:w="7668" w:type="dxa"/>
          </w:tcPr>
          <w:p w14:paraId="5BAFA7EA" w14:textId="77BB3EA4" w:rsidR="00D74263" w:rsidRPr="00077618" w:rsidRDefault="000332D9" w:rsidP="004806C6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Fonts w:ascii="Century Gothic" w:hAnsi="Century Gothic" w:cs="Arial"/>
                <w:b/>
              </w:rPr>
              <w:t>P</w:t>
            </w:r>
            <w:r w:rsidR="00B9660E" w:rsidRPr="00077618">
              <w:rPr>
                <w:rFonts w:ascii="Century Gothic" w:hAnsi="Century Gothic" w:cs="Arial"/>
                <w:b/>
              </w:rPr>
              <w:t>S</w:t>
            </w:r>
          </w:p>
        </w:tc>
      </w:tr>
      <w:tr w:rsidR="00D74263" w:rsidRPr="00B475DD" w14:paraId="0B1B80E1" w14:textId="77777777" w:rsidTr="00423EC4">
        <w:tc>
          <w:tcPr>
            <w:tcW w:w="1908" w:type="dxa"/>
            <w:shd w:val="clear" w:color="auto" w:fill="F2F2F2"/>
          </w:tcPr>
          <w:p w14:paraId="60F8C44A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28F361B" w14:textId="77777777" w:rsidR="00D74263" w:rsidRPr="00077618" w:rsidRDefault="00A225AC" w:rsidP="00516A0F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Housing Resource Specialist</w:t>
            </w:r>
            <w:r w:rsidR="008D3E76"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s</w:t>
            </w: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-HMIS</w:t>
            </w:r>
          </w:p>
        </w:tc>
      </w:tr>
      <w:tr w:rsidR="00D74263" w:rsidRPr="00B475DD" w14:paraId="5C5AE657" w14:textId="77777777" w:rsidTr="00423EC4">
        <w:tc>
          <w:tcPr>
            <w:tcW w:w="1908" w:type="dxa"/>
            <w:shd w:val="clear" w:color="auto" w:fill="F2F2F2"/>
          </w:tcPr>
          <w:p w14:paraId="392BEDC3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654D2A41" w14:textId="77777777" w:rsidR="00D74263" w:rsidRPr="00077618" w:rsidRDefault="00A225AC" w:rsidP="00A225AC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Non-Exempt</w:t>
            </w:r>
            <w:r w:rsidR="00D74263"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.</w:t>
            </w:r>
          </w:p>
        </w:tc>
      </w:tr>
      <w:tr w:rsidR="00D74263" w:rsidRPr="00B475DD" w14:paraId="7FB7FDBD" w14:textId="77777777" w:rsidTr="00423EC4">
        <w:tc>
          <w:tcPr>
            <w:tcW w:w="1908" w:type="dxa"/>
            <w:shd w:val="clear" w:color="auto" w:fill="F2F2F2"/>
          </w:tcPr>
          <w:p w14:paraId="26437292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048F1226" w14:textId="77777777" w:rsidR="00D74263" w:rsidRPr="00077618" w:rsidRDefault="00A225AC" w:rsidP="00516A0F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Style w:val="PlaceholderText"/>
                <w:rFonts w:ascii="Century Gothic" w:hAnsi="Century Gothic" w:cs="Arial"/>
                <w:b/>
                <w:color w:val="auto"/>
              </w:rPr>
              <w:t>Melodie Linebaugh</w:t>
            </w:r>
          </w:p>
        </w:tc>
      </w:tr>
      <w:tr w:rsidR="00D74263" w:rsidRPr="00B475DD" w14:paraId="1C987F03" w14:textId="77777777" w:rsidTr="000332D9">
        <w:trPr>
          <w:trHeight w:val="50"/>
        </w:trPr>
        <w:tc>
          <w:tcPr>
            <w:tcW w:w="1908" w:type="dxa"/>
            <w:shd w:val="clear" w:color="auto" w:fill="F2F2F2"/>
          </w:tcPr>
          <w:p w14:paraId="508E35DE" w14:textId="77777777" w:rsidR="00D74263" w:rsidRPr="00077618" w:rsidRDefault="00D74263" w:rsidP="00B475DD">
            <w:pPr>
              <w:pStyle w:val="Label"/>
              <w:rPr>
                <w:rFonts w:ascii="Century Gothic" w:hAnsi="Century Gothic" w:cs="Arial"/>
                <w:color w:val="auto"/>
              </w:rPr>
            </w:pPr>
            <w:r w:rsidRPr="00077618">
              <w:rPr>
                <w:rFonts w:ascii="Century Gothic" w:hAnsi="Century Gothic" w:cs="Arial"/>
                <w:color w:val="auto"/>
              </w:rPr>
              <w:t>Date:</w:t>
            </w:r>
          </w:p>
        </w:tc>
        <w:tc>
          <w:tcPr>
            <w:tcW w:w="7668" w:type="dxa"/>
          </w:tcPr>
          <w:p w14:paraId="7AB56960" w14:textId="4E407C03" w:rsidR="008D3E76" w:rsidRPr="00077618" w:rsidRDefault="00077618" w:rsidP="00516A0F">
            <w:pPr>
              <w:rPr>
                <w:rFonts w:ascii="Century Gothic" w:hAnsi="Century Gothic" w:cs="Arial"/>
                <w:b/>
              </w:rPr>
            </w:pPr>
            <w:r w:rsidRPr="0007761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077618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07761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35613E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3, 2021</w:t>
            </w:r>
            <w:r w:rsidRPr="0007761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1B7DB8D" w14:textId="77777777" w:rsidTr="00423EC4">
        <w:tc>
          <w:tcPr>
            <w:tcW w:w="9576" w:type="dxa"/>
            <w:gridSpan w:val="2"/>
            <w:shd w:val="clear" w:color="auto" w:fill="EEECE1"/>
          </w:tcPr>
          <w:p w14:paraId="214D68BD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28AE47C9" w14:textId="77777777" w:rsidTr="00423EC4">
        <w:tc>
          <w:tcPr>
            <w:tcW w:w="9576" w:type="dxa"/>
            <w:gridSpan w:val="2"/>
          </w:tcPr>
          <w:p w14:paraId="2521F839" w14:textId="77777777" w:rsidR="00077618" w:rsidRPr="00077618" w:rsidRDefault="00D74263" w:rsidP="0035613E">
            <w:pPr>
              <w:spacing w:before="40"/>
              <w:rPr>
                <w:rFonts w:ascii="Century Gothic" w:hAnsi="Century Gothic" w:cs="Arial"/>
              </w:rPr>
            </w:pPr>
            <w:r w:rsidRPr="00077618">
              <w:rPr>
                <w:rFonts w:ascii="Century Gothic" w:hAnsi="Century Gothic" w:cs="Arial"/>
                <w:b/>
              </w:rPr>
              <w:t>Purpose:</w:t>
            </w:r>
            <w:r w:rsidR="00880555" w:rsidRPr="00077618">
              <w:rPr>
                <w:rFonts w:ascii="Century Gothic" w:hAnsi="Century Gothic" w:cs="Arial"/>
              </w:rPr>
              <w:t xml:space="preserve">  </w:t>
            </w:r>
          </w:p>
          <w:p w14:paraId="756E6F3C" w14:textId="0A3818F4" w:rsidR="00D74263" w:rsidRPr="00077618" w:rsidRDefault="00880555" w:rsidP="0035613E">
            <w:pPr>
              <w:spacing w:before="40"/>
              <w:rPr>
                <w:rFonts w:ascii="Century Gothic" w:hAnsi="Century Gothic" w:cs="Arial"/>
              </w:rPr>
            </w:pPr>
            <w:r w:rsidRPr="00077618">
              <w:rPr>
                <w:rFonts w:ascii="Century Gothic" w:hAnsi="Century Gothic" w:cs="Arial"/>
              </w:rPr>
              <w:t xml:space="preserve">The </w:t>
            </w:r>
            <w:r w:rsidR="008D3E76" w:rsidRPr="00077618">
              <w:rPr>
                <w:rFonts w:ascii="Century Gothic" w:hAnsi="Century Gothic" w:cs="Arial"/>
              </w:rPr>
              <w:t>HMIS Systems Specialist</w:t>
            </w:r>
            <w:r w:rsidRPr="00077618">
              <w:rPr>
                <w:rFonts w:ascii="Century Gothic" w:hAnsi="Century Gothic" w:cs="Arial"/>
              </w:rPr>
              <w:t xml:space="preserve"> will work in partnership with the Homeless Program</w:t>
            </w:r>
            <w:r w:rsidR="00D72486" w:rsidRPr="00077618">
              <w:rPr>
                <w:rFonts w:ascii="Century Gothic" w:hAnsi="Century Gothic" w:cs="Arial"/>
              </w:rPr>
              <w:t>s</w:t>
            </w:r>
            <w:r w:rsidRPr="00077618">
              <w:rPr>
                <w:rFonts w:ascii="Century Gothic" w:hAnsi="Century Gothic" w:cs="Arial"/>
              </w:rPr>
              <w:t xml:space="preserve"> Manager to administer the homeless programmin</w:t>
            </w:r>
            <w:r w:rsidR="00D72486" w:rsidRPr="00077618">
              <w:rPr>
                <w:rFonts w:ascii="Century Gothic" w:hAnsi="Century Gothic" w:cs="Arial"/>
              </w:rPr>
              <w:t>g throughout a 10</w:t>
            </w:r>
            <w:r w:rsidR="000332D9" w:rsidRPr="00077618">
              <w:rPr>
                <w:rFonts w:ascii="Century Gothic" w:hAnsi="Century Gothic" w:cs="Arial"/>
              </w:rPr>
              <w:t>-</w:t>
            </w:r>
            <w:r w:rsidR="00D72486" w:rsidRPr="00077618">
              <w:rPr>
                <w:rFonts w:ascii="Century Gothic" w:hAnsi="Century Gothic" w:cs="Arial"/>
              </w:rPr>
              <w:t xml:space="preserve">county area with the NW </w:t>
            </w:r>
            <w:proofErr w:type="spellStart"/>
            <w:r w:rsidR="00D72486" w:rsidRPr="00077618">
              <w:rPr>
                <w:rFonts w:ascii="Century Gothic" w:hAnsi="Century Gothic" w:cs="Arial"/>
              </w:rPr>
              <w:t>CoC</w:t>
            </w:r>
            <w:proofErr w:type="spellEnd"/>
            <w:r w:rsidR="00D72486" w:rsidRPr="00077618">
              <w:rPr>
                <w:rFonts w:ascii="Century Gothic" w:hAnsi="Century Gothic" w:cs="Arial"/>
              </w:rPr>
              <w:t xml:space="preserve"> and a 23-county area for the Supportive Services for Veteran Families program.</w:t>
            </w:r>
            <w:r w:rsidRPr="00077618">
              <w:rPr>
                <w:rFonts w:ascii="Century Gothic" w:hAnsi="Century Gothic" w:cs="Arial"/>
              </w:rPr>
              <w:t xml:space="preserve"> </w:t>
            </w:r>
          </w:p>
        </w:tc>
      </w:tr>
      <w:tr w:rsidR="00D74263" w:rsidRPr="00B475DD" w14:paraId="0386B9BE" w14:textId="77777777" w:rsidTr="00423EC4">
        <w:trPr>
          <w:trHeight w:val="773"/>
        </w:trPr>
        <w:tc>
          <w:tcPr>
            <w:tcW w:w="9576" w:type="dxa"/>
            <w:gridSpan w:val="2"/>
          </w:tcPr>
          <w:p w14:paraId="4104AE94" w14:textId="77777777" w:rsidR="00D74263" w:rsidRPr="0035613E" w:rsidRDefault="00D74263" w:rsidP="00B475DD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35613E">
              <w:rPr>
                <w:rFonts w:ascii="Century Gothic" w:hAnsi="Century Gothic" w:cs="Arial"/>
                <w:szCs w:val="20"/>
              </w:rPr>
              <w:t>Essential functions:</w:t>
            </w:r>
          </w:p>
          <w:p w14:paraId="6BAA4552" w14:textId="7FEA0FCD" w:rsidR="0024788E" w:rsidRPr="00077618" w:rsidRDefault="00195ACC" w:rsidP="005F0D15">
            <w:pPr>
              <w:pStyle w:val="Label"/>
              <w:numPr>
                <w:ilvl w:val="0"/>
                <w:numId w:val="20"/>
              </w:numPr>
              <w:spacing w:before="0"/>
              <w:ind w:right="36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Communicates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HMIS program changes and 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>processes to all HP staff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and provides training if needed.</w:t>
            </w:r>
          </w:p>
          <w:p w14:paraId="7E3247A8" w14:textId="15C71E4B" w:rsidR="00807589" w:rsidRPr="00077618" w:rsidRDefault="000332D9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Trains supervisors on gen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>erat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ing 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monthly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client served 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>HMIS reports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to be used </w:t>
            </w:r>
            <w:r w:rsidR="00195ACC" w:rsidRPr="00077618">
              <w:rPr>
                <w:rFonts w:ascii="Century Gothic" w:eastAsia="Times New Roman" w:hAnsi="Century Gothic" w:cs="Arial"/>
                <w:b w:val="0"/>
                <w:szCs w:val="20"/>
              </w:rPr>
              <w:t>i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n their monthly case conferencing meetings.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</w:p>
          <w:p w14:paraId="69F3F562" w14:textId="508D0FF6" w:rsidR="00D72486" w:rsidRPr="00077618" w:rsidRDefault="0024788E" w:rsidP="005F0D15">
            <w:pPr>
              <w:pStyle w:val="Label"/>
              <w:numPr>
                <w:ilvl w:val="0"/>
                <w:numId w:val="20"/>
              </w:numPr>
              <w:spacing w:before="0" w:after="100" w:afterAutospacing="1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Implement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>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monthly, quarterly, </w:t>
            </w:r>
            <w:r w:rsidR="00077618" w:rsidRPr="00077618">
              <w:rPr>
                <w:rFonts w:ascii="Century Gothic" w:eastAsia="Times New Roman" w:hAnsi="Century Gothic" w:cs="Arial"/>
                <w:b w:val="0"/>
                <w:szCs w:val="20"/>
              </w:rPr>
              <w:t>semi-annual,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and annual scheduled HMIS reports and distribute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>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information 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to staff and partner </w:t>
            </w:r>
            <w:r w:rsidR="00077618" w:rsidRPr="00077618">
              <w:rPr>
                <w:rFonts w:ascii="Century Gothic" w:eastAsia="Times New Roman" w:hAnsi="Century Gothic" w:cs="Arial"/>
                <w:b w:val="0"/>
                <w:szCs w:val="20"/>
              </w:rPr>
              <w:t>agencies.</w:t>
            </w:r>
          </w:p>
          <w:p w14:paraId="12E1DE71" w14:textId="77777777" w:rsidR="00BC71BF" w:rsidRPr="00077618" w:rsidRDefault="000332D9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Trains staff on how to run 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monthly HMIS Data Quality Reports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and works with them to complete this monthly 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for data quality improvement on all programs. 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>Works with supervisors to maintain 94% data quality with case managers.</w:t>
            </w:r>
          </w:p>
          <w:p w14:paraId="26F9E803" w14:textId="21D680B0" w:rsidR="0024788E" w:rsidRPr="00077618" w:rsidRDefault="0024788E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Attend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>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and</w:t>
            </w:r>
            <w:r w:rsidR="00A55B1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communicates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D72486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key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information to HP staff from the monthly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195ACC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NWCEH CQI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administrators meeting. </w:t>
            </w:r>
          </w:p>
          <w:p w14:paraId="33FF7030" w14:textId="1E8F25C1" w:rsidR="00195ACC" w:rsidRPr="00077618" w:rsidRDefault="00195ACC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Provides the necessary support to provide new staff with acquiring 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their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license and access to HMIS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13816F35" w14:textId="0A6A7486" w:rsidR="00195ACC" w:rsidRPr="00077618" w:rsidRDefault="00195ACC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Develop and support a “Fix It” folder that provide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>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information and solutions to problems that have been experienced by HRS.</w:t>
            </w:r>
          </w:p>
          <w:p w14:paraId="164E73DE" w14:textId="74A81C93" w:rsidR="00D72486" w:rsidRPr="00077618" w:rsidRDefault="00195ACC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T</w:t>
            </w:r>
            <w:r w:rsidR="00D72486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racks 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mandatory training requirements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annually 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and </w:t>
            </w:r>
            <w:r w:rsidR="00D72486" w:rsidRPr="00077618">
              <w:rPr>
                <w:rFonts w:ascii="Century Gothic" w:eastAsia="Times New Roman" w:hAnsi="Century Gothic" w:cs="Arial"/>
                <w:b w:val="0"/>
                <w:szCs w:val="20"/>
              </w:rPr>
              <w:t>w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orks with the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NWCEH 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System Administrator to </w:t>
            </w:r>
            <w:r w:rsidR="00943B8A" w:rsidRPr="00077618">
              <w:rPr>
                <w:rFonts w:ascii="Century Gothic" w:eastAsia="Times New Roman" w:hAnsi="Century Gothic" w:cs="Arial"/>
                <w:b w:val="0"/>
                <w:szCs w:val="20"/>
              </w:rPr>
              <w:t>assure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807589" w:rsidRPr="00077618">
              <w:rPr>
                <w:rFonts w:ascii="Century Gothic" w:eastAsia="Times New Roman" w:hAnsi="Century Gothic" w:cs="Arial"/>
                <w:b w:val="0"/>
                <w:szCs w:val="20"/>
              </w:rPr>
              <w:t>NMCAA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complian</w:t>
            </w:r>
            <w:r w:rsidR="00943B8A" w:rsidRPr="00077618">
              <w:rPr>
                <w:rFonts w:ascii="Century Gothic" w:eastAsia="Times New Roman" w:hAnsi="Century Gothic" w:cs="Arial"/>
                <w:b w:val="0"/>
                <w:szCs w:val="20"/>
              </w:rPr>
              <w:t>ce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and maintenance of HMIS licenses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5ABFBD79" w14:textId="5AFC044F" w:rsidR="0064745D" w:rsidRPr="00077618" w:rsidRDefault="00807589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Collaborates with the</w:t>
            </w:r>
            <w:r w:rsidR="006A79C0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195ACC" w:rsidRPr="00077618">
              <w:rPr>
                <w:rFonts w:ascii="Century Gothic" w:eastAsia="Times New Roman" w:hAnsi="Century Gothic" w:cs="Arial"/>
                <w:b w:val="0"/>
                <w:szCs w:val="20"/>
              </w:rPr>
              <w:t>NWCEH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6A79C0" w:rsidRPr="00077618">
              <w:rPr>
                <w:rFonts w:ascii="Century Gothic" w:eastAsia="Times New Roman" w:hAnsi="Century Gothic" w:cs="Arial"/>
                <w:b w:val="0"/>
                <w:szCs w:val="20"/>
              </w:rPr>
              <w:t>System Administrator to i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dentify </w:t>
            </w:r>
            <w:r w:rsidR="006A79C0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and resolve errors that effect </w:t>
            </w:r>
            <w:r w:rsidR="00195ACC" w:rsidRPr="00077618">
              <w:rPr>
                <w:rFonts w:ascii="Century Gothic" w:eastAsia="Times New Roman" w:hAnsi="Century Gothic" w:cs="Arial"/>
                <w:b w:val="0"/>
                <w:szCs w:val="20"/>
              </w:rPr>
              <w:t>the overall continuum performance measures.</w:t>
            </w:r>
            <w:r w:rsidR="006A79C0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</w:p>
          <w:p w14:paraId="08D4C325" w14:textId="5340BD83" w:rsidR="00575C4A" w:rsidRPr="00077618" w:rsidRDefault="00F224CD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Prepares 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a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detailed ESG quarterly </w:t>
            </w:r>
            <w:r w:rsidR="00195ACC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CAPER 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report to MSHDA that </w:t>
            </w:r>
            <w:r w:rsidR="006A79C0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combines a comprehensive report of </w:t>
            </w:r>
            <w:r w:rsidR="0024788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NMCAA and sub-grantees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data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  <w:r w:rsidR="00BD634E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 Also works with the NWCEH to submit an annual CAPER report.</w:t>
            </w:r>
          </w:p>
          <w:p w14:paraId="654F2367" w14:textId="77777777" w:rsidR="00575C4A" w:rsidRPr="00077618" w:rsidRDefault="00943B8A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Troubleshoots 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HMIS </w:t>
            </w:r>
            <w:r w:rsidR="00575C4A" w:rsidRPr="00077618">
              <w:rPr>
                <w:rFonts w:ascii="Century Gothic" w:eastAsia="Times New Roman" w:hAnsi="Century Gothic" w:cs="Arial"/>
                <w:b w:val="0"/>
                <w:szCs w:val="20"/>
              </w:rPr>
              <w:t>programmat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ic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incidents and resolves issues for 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SSVF, DHHS </w:t>
            </w:r>
            <w:r w:rsidR="00575C4A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and ESG sub-grantees and staff. </w:t>
            </w:r>
          </w:p>
          <w:p w14:paraId="280E12C4" w14:textId="278FE240" w:rsidR="00575C4A" w:rsidRPr="00077618" w:rsidRDefault="00575C4A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Assist</w:t>
            </w:r>
            <w:r w:rsidR="00F224CD" w:rsidRPr="00077618">
              <w:rPr>
                <w:rFonts w:ascii="Century Gothic" w:eastAsia="Times New Roman" w:hAnsi="Century Gothic" w:cs="Arial"/>
                <w:b w:val="0"/>
                <w:szCs w:val="20"/>
              </w:rPr>
              <w:t>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the Homeless Prevention 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>m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>anager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>s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with grant applications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by </w:t>
            </w:r>
            <w:r w:rsidR="00FF6CC3" w:rsidRPr="00077618">
              <w:rPr>
                <w:rFonts w:ascii="Century Gothic" w:eastAsia="Times New Roman" w:hAnsi="Century Gothic" w:cs="Arial"/>
                <w:b w:val="0"/>
                <w:szCs w:val="20"/>
              </w:rPr>
              <w:t>providing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="00943B8A" w:rsidRPr="00077618">
              <w:rPr>
                <w:rFonts w:ascii="Century Gothic" w:eastAsia="Times New Roman" w:hAnsi="Century Gothic" w:cs="Arial"/>
                <w:b w:val="0"/>
                <w:szCs w:val="20"/>
              </w:rPr>
              <w:t>program data</w:t>
            </w:r>
            <w:r w:rsidR="0064745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and information requested by the funder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3B516295" w14:textId="64D15C2B" w:rsidR="00943B8A" w:rsidRPr="005F0D15" w:rsidRDefault="0064745D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5F0D15">
              <w:rPr>
                <w:rFonts w:ascii="Century Gothic" w:eastAsia="Times New Roman" w:hAnsi="Century Gothic" w:cs="Arial"/>
                <w:b w:val="0"/>
                <w:szCs w:val="20"/>
              </w:rPr>
              <w:t xml:space="preserve">Prepares SSVF HMIS </w:t>
            </w:r>
            <w:r w:rsidR="006A79C0" w:rsidRPr="005F0D15">
              <w:rPr>
                <w:rFonts w:ascii="Century Gothic" w:eastAsia="Times New Roman" w:hAnsi="Century Gothic" w:cs="Arial"/>
                <w:b w:val="0"/>
                <w:szCs w:val="20"/>
              </w:rPr>
              <w:t xml:space="preserve">data </w:t>
            </w:r>
            <w:r w:rsidRPr="005F0D15">
              <w:rPr>
                <w:rFonts w:ascii="Century Gothic" w:eastAsia="Times New Roman" w:hAnsi="Century Gothic" w:cs="Arial"/>
                <w:b w:val="0"/>
                <w:szCs w:val="20"/>
              </w:rPr>
              <w:t xml:space="preserve">in compliance with the monthly repository upload for </w:t>
            </w:r>
            <w:r w:rsidR="00943B8A" w:rsidRPr="005F0D15">
              <w:rPr>
                <w:rFonts w:ascii="Century Gothic" w:eastAsia="Times New Roman" w:hAnsi="Century Gothic" w:cs="Arial"/>
                <w:b w:val="0"/>
                <w:szCs w:val="20"/>
              </w:rPr>
              <w:t>the 23-county system</w:t>
            </w:r>
            <w:r w:rsidRP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396D124D" w14:textId="4EC9D462" w:rsidR="00CD45D3" w:rsidRPr="00077618" w:rsidRDefault="00CD45D3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Prepares SAGE reports for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Youth, ESG</w:t>
            </w:r>
            <w:r w:rsidR="00E23E65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an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d NWCEH</w:t>
            </w:r>
            <w:r w:rsidR="007D37FD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for program compliance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3C3FC02D" w14:textId="25904D0C" w:rsidR="0064745D" w:rsidRPr="00077618" w:rsidRDefault="007D37FD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Works with MCAH to d</w:t>
            </w:r>
            <w:r w:rsidR="00BD634E" w:rsidRPr="00077618">
              <w:rPr>
                <w:rFonts w:ascii="Century Gothic" w:eastAsia="Times New Roman" w:hAnsi="Century Gothic" w:cs="Arial"/>
                <w:b w:val="0"/>
                <w:szCs w:val="20"/>
              </w:rPr>
              <w:t>evelo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p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>s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provider pages for new programming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, </w:t>
            </w:r>
            <w:r w:rsidR="005F0D15" w:rsidRPr="00077618">
              <w:rPr>
                <w:rFonts w:ascii="Century Gothic" w:eastAsia="Times New Roman" w:hAnsi="Century Gothic" w:cs="Arial"/>
                <w:b w:val="0"/>
                <w:szCs w:val="20"/>
              </w:rPr>
              <w:t>workflows,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and changes in programming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to maintain program compliance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3E7FCEA9" w14:textId="2FE5899F" w:rsidR="007D37FD" w:rsidRPr="00077618" w:rsidRDefault="007D37FD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lastRenderedPageBreak/>
              <w:t>Provides input and attends NWCEH Coordinated Entry, C</w:t>
            </w:r>
            <w:r w:rsidR="00BC71BF" w:rsidRPr="00077618">
              <w:rPr>
                <w:rFonts w:ascii="Century Gothic" w:eastAsia="Times New Roman" w:hAnsi="Century Gothic" w:cs="Arial"/>
                <w:b w:val="0"/>
                <w:szCs w:val="20"/>
              </w:rPr>
              <w:t>QI, Data committees and reports information to staff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7C1900AF" w14:textId="13DD6052" w:rsidR="00BC71BF" w:rsidRPr="00077618" w:rsidRDefault="00BC71BF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Trains staff for entering data for the Salvation Army motel program and checks ongoing data quality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7CFB7969" w14:textId="2EC4EF2D" w:rsidR="00BC71BF" w:rsidRPr="00077618" w:rsidRDefault="00BC71BF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Generates </w:t>
            </w:r>
            <w:r w:rsidR="00A26DD7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reports for </w:t>
            </w:r>
            <w:proofErr w:type="spellStart"/>
            <w:r w:rsidR="00A26DD7" w:rsidRPr="00077618">
              <w:rPr>
                <w:rFonts w:ascii="Century Gothic" w:eastAsia="Times New Roman" w:hAnsi="Century Gothic" w:cs="Arial"/>
                <w:b w:val="0"/>
                <w:szCs w:val="20"/>
              </w:rPr>
              <w:t>callpoint</w:t>
            </w:r>
            <w:proofErr w:type="spellEnd"/>
            <w:r w:rsidR="00A26DD7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 and intake information for the NWCEH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74BC5436" w14:textId="77777777" w:rsidR="006A79C0" w:rsidRPr="00077618" w:rsidRDefault="00A55B1E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Ensures maintenance of </w:t>
            </w:r>
            <w:r w:rsidR="006A79C0"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good HMIS data quality </w:t>
            </w: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 xml:space="preserve">(94%) </w:t>
            </w:r>
            <w:r w:rsidR="006A79C0" w:rsidRPr="00077618">
              <w:rPr>
                <w:rFonts w:ascii="Century Gothic" w:eastAsia="Times New Roman" w:hAnsi="Century Gothic" w:cs="Arial"/>
                <w:b w:val="0"/>
                <w:szCs w:val="20"/>
              </w:rPr>
              <w:t>and to meet the HMIS needs of the SSVF program.</w:t>
            </w:r>
          </w:p>
          <w:p w14:paraId="77F7A1F6" w14:textId="433A5722" w:rsidR="00575C4A" w:rsidRPr="00077618" w:rsidRDefault="00575C4A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Maintain a working knowledge of NMCAA programs, keeping updated on changes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29139360" w14:textId="302D8E64" w:rsidR="00A26DD7" w:rsidRPr="00077618" w:rsidRDefault="00A26DD7" w:rsidP="005F0D15">
            <w:pPr>
              <w:pStyle w:val="Label"/>
              <w:numPr>
                <w:ilvl w:val="0"/>
                <w:numId w:val="20"/>
              </w:numPr>
              <w:spacing w:before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Provides data for the monthly board report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1E6FB1BE" w14:textId="5EBC6067" w:rsidR="00BC71BF" w:rsidRPr="00077618" w:rsidRDefault="00BC71BF" w:rsidP="0035613E">
            <w:pPr>
              <w:pStyle w:val="Label"/>
              <w:numPr>
                <w:ilvl w:val="0"/>
                <w:numId w:val="20"/>
              </w:numPr>
              <w:spacing w:before="0" w:after="0"/>
              <w:rPr>
                <w:rFonts w:ascii="Century Gothic" w:eastAsia="Times New Roman" w:hAnsi="Century Gothic" w:cs="Arial"/>
                <w:b w:val="0"/>
                <w:szCs w:val="20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Demonstrates analytical and problem-solving skills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  <w:p w14:paraId="720D4E6E" w14:textId="3D8748CD" w:rsidR="00575C4A" w:rsidRPr="00077618" w:rsidRDefault="00575C4A" w:rsidP="005F0D15">
            <w:pPr>
              <w:pStyle w:val="Label"/>
              <w:numPr>
                <w:ilvl w:val="0"/>
                <w:numId w:val="20"/>
              </w:numPr>
              <w:spacing w:before="0" w:after="40"/>
              <w:rPr>
                <w:rFonts w:ascii="Century Gothic" w:hAnsi="Century Gothic" w:cs="Arial"/>
                <w:b w:val="0"/>
                <w:sz w:val="22"/>
              </w:rPr>
            </w:pPr>
            <w:r w:rsidRPr="00077618">
              <w:rPr>
                <w:rFonts w:ascii="Century Gothic" w:eastAsia="Times New Roman" w:hAnsi="Century Gothic" w:cs="Arial"/>
                <w:b w:val="0"/>
                <w:szCs w:val="20"/>
              </w:rPr>
              <w:t>Perform other duties as requested</w:t>
            </w:r>
            <w:r w:rsidR="005F0D15">
              <w:rPr>
                <w:rFonts w:ascii="Century Gothic" w:eastAsia="Times New Roman" w:hAnsi="Century Gothic" w:cs="Arial"/>
                <w:b w:val="0"/>
                <w:szCs w:val="20"/>
              </w:rPr>
              <w:t>.</w:t>
            </w:r>
          </w:p>
        </w:tc>
      </w:tr>
      <w:tr w:rsidR="00D74263" w:rsidRPr="00B475DD" w14:paraId="7A7701C1" w14:textId="77777777" w:rsidTr="00423EC4">
        <w:trPr>
          <w:trHeight w:val="890"/>
        </w:trPr>
        <w:tc>
          <w:tcPr>
            <w:tcW w:w="9576" w:type="dxa"/>
            <w:gridSpan w:val="2"/>
          </w:tcPr>
          <w:p w14:paraId="6290512A" w14:textId="77777777" w:rsidR="00D74263" w:rsidRPr="00077618" w:rsidRDefault="00D74263" w:rsidP="005F0D15">
            <w:pPr>
              <w:spacing w:before="40"/>
              <w:rPr>
                <w:rFonts w:ascii="Century Gothic" w:hAnsi="Century Gothic"/>
                <w:b/>
              </w:rPr>
            </w:pPr>
            <w:r w:rsidRPr="00077618">
              <w:rPr>
                <w:rFonts w:ascii="Century Gothic" w:hAnsi="Century Gothic"/>
                <w:b/>
              </w:rPr>
              <w:lastRenderedPageBreak/>
              <w:t>Measured by:</w:t>
            </w:r>
          </w:p>
          <w:p w14:paraId="5586995D" w14:textId="77777777" w:rsidR="00880555" w:rsidRPr="00077618" w:rsidRDefault="00880555" w:rsidP="005F0D15">
            <w:pPr>
              <w:pStyle w:val="ListParagraph"/>
              <w:numPr>
                <w:ilvl w:val="0"/>
                <w:numId w:val="12"/>
              </w:numPr>
              <w:spacing w:before="20"/>
              <w:rPr>
                <w:rStyle w:val="PlaceholderText"/>
                <w:rFonts w:ascii="Century Gothic" w:hAnsi="Century Gothic"/>
                <w:color w:val="000000" w:themeColor="text1"/>
              </w:rPr>
            </w:pPr>
            <w:r w:rsidRPr="00077618">
              <w:rPr>
                <w:rStyle w:val="PlaceholderText"/>
                <w:rFonts w:ascii="Century Gothic" w:hAnsi="Century Gothic"/>
                <w:color w:val="000000" w:themeColor="text1"/>
              </w:rPr>
              <w:t>Annual performance reviews</w:t>
            </w:r>
          </w:p>
          <w:p w14:paraId="27B66E36" w14:textId="10733824" w:rsidR="00880555" w:rsidRPr="00077618" w:rsidRDefault="00880555" w:rsidP="00880555">
            <w:pPr>
              <w:pStyle w:val="ListParagraph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color w:val="000000" w:themeColor="text1"/>
              </w:rPr>
            </w:pPr>
            <w:r w:rsidRPr="00077618">
              <w:rPr>
                <w:rStyle w:val="PlaceholderText"/>
                <w:rFonts w:ascii="Century Gothic" w:hAnsi="Century Gothic"/>
                <w:color w:val="000000" w:themeColor="text1"/>
              </w:rPr>
              <w:t>Annual ROMA reports</w:t>
            </w:r>
          </w:p>
          <w:p w14:paraId="1CAED6E6" w14:textId="4A506389" w:rsidR="00D74263" w:rsidRPr="00077618" w:rsidRDefault="00880555" w:rsidP="0035613E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b/>
              </w:rPr>
            </w:pPr>
            <w:r w:rsidRPr="00077618">
              <w:rPr>
                <w:rStyle w:val="PlaceholderText"/>
                <w:rFonts w:ascii="Century Gothic" w:hAnsi="Century Gothic"/>
                <w:color w:val="000000" w:themeColor="text1"/>
              </w:rPr>
              <w:t>Ongoing assessment</w:t>
            </w:r>
          </w:p>
        </w:tc>
      </w:tr>
      <w:tr w:rsidR="00D74263" w:rsidRPr="00B475DD" w14:paraId="63806625" w14:textId="77777777" w:rsidTr="0035613E">
        <w:trPr>
          <w:trHeight w:val="584"/>
        </w:trPr>
        <w:tc>
          <w:tcPr>
            <w:tcW w:w="9576" w:type="dxa"/>
            <w:gridSpan w:val="2"/>
          </w:tcPr>
          <w:p w14:paraId="428B3EE7" w14:textId="77777777" w:rsidR="00D74263" w:rsidRPr="00077618" w:rsidRDefault="00D74263" w:rsidP="005F0D15">
            <w:pPr>
              <w:spacing w:before="40"/>
              <w:rPr>
                <w:rFonts w:ascii="Century Gothic" w:hAnsi="Century Gothic"/>
                <w:b/>
              </w:rPr>
            </w:pPr>
            <w:r w:rsidRPr="00077618">
              <w:rPr>
                <w:rFonts w:ascii="Century Gothic" w:hAnsi="Century Gothic"/>
                <w:b/>
              </w:rPr>
              <w:t>Minimum Education:</w:t>
            </w:r>
          </w:p>
          <w:p w14:paraId="52856BAB" w14:textId="32DC5B21" w:rsidR="00D74263" w:rsidRPr="005F0D15" w:rsidRDefault="00A55B1E" w:rsidP="0035613E">
            <w:pPr>
              <w:pStyle w:val="ListParagraph"/>
              <w:numPr>
                <w:ilvl w:val="0"/>
                <w:numId w:val="21"/>
              </w:numPr>
              <w:spacing w:before="20"/>
              <w:rPr>
                <w:rFonts w:ascii="Century Gothic" w:hAnsi="Century Gothic"/>
                <w:b/>
              </w:rPr>
            </w:pPr>
            <w:r w:rsidRPr="005F0D15">
              <w:rPr>
                <w:rStyle w:val="PlaceholderText"/>
                <w:rFonts w:ascii="Century Gothic" w:hAnsi="Century Gothic"/>
                <w:color w:val="auto"/>
              </w:rPr>
              <w:t>Bachelor’s Degree</w:t>
            </w:r>
          </w:p>
        </w:tc>
      </w:tr>
      <w:tr w:rsidR="00D74263" w:rsidRPr="00B475DD" w14:paraId="383BFA7A" w14:textId="77777777" w:rsidTr="0035613E">
        <w:trPr>
          <w:trHeight w:val="620"/>
        </w:trPr>
        <w:tc>
          <w:tcPr>
            <w:tcW w:w="9576" w:type="dxa"/>
            <w:gridSpan w:val="2"/>
          </w:tcPr>
          <w:p w14:paraId="4FDB9047" w14:textId="77777777" w:rsidR="00D74263" w:rsidRPr="00077618" w:rsidRDefault="00D74263" w:rsidP="005F0D15">
            <w:pPr>
              <w:spacing w:before="40"/>
              <w:rPr>
                <w:rFonts w:ascii="Century Gothic" w:hAnsi="Century Gothic"/>
                <w:b/>
              </w:rPr>
            </w:pPr>
            <w:r w:rsidRPr="00077618">
              <w:rPr>
                <w:rFonts w:ascii="Century Gothic" w:hAnsi="Century Gothic"/>
                <w:b/>
              </w:rPr>
              <w:t>Minimum Experience:</w:t>
            </w:r>
          </w:p>
          <w:p w14:paraId="2C684C18" w14:textId="40850653" w:rsidR="00D74263" w:rsidRPr="005F0D15" w:rsidRDefault="00A55B1E" w:rsidP="0035613E">
            <w:pPr>
              <w:pStyle w:val="ListParagraph"/>
              <w:numPr>
                <w:ilvl w:val="0"/>
                <w:numId w:val="21"/>
              </w:numPr>
              <w:spacing w:before="20"/>
              <w:rPr>
                <w:rFonts w:ascii="Century Gothic" w:hAnsi="Century Gothic"/>
              </w:rPr>
            </w:pPr>
            <w:r w:rsidRPr="005F0D15">
              <w:rPr>
                <w:rFonts w:ascii="Century Gothic" w:hAnsi="Century Gothic"/>
              </w:rPr>
              <w:t xml:space="preserve">Two </w:t>
            </w:r>
            <w:r w:rsidR="005F0D15" w:rsidRPr="005F0D15">
              <w:rPr>
                <w:rFonts w:ascii="Century Gothic" w:hAnsi="Century Gothic"/>
              </w:rPr>
              <w:t>year</w:t>
            </w:r>
            <w:r w:rsidR="005F0D15">
              <w:rPr>
                <w:rFonts w:ascii="Century Gothic" w:hAnsi="Century Gothic"/>
              </w:rPr>
              <w:t>s</w:t>
            </w:r>
            <w:r w:rsidRPr="005F0D15">
              <w:rPr>
                <w:rFonts w:ascii="Century Gothic" w:hAnsi="Century Gothic"/>
              </w:rPr>
              <w:t xml:space="preserve"> of IT or Database Management Systems experience</w:t>
            </w:r>
            <w:r w:rsidR="0035613E">
              <w:rPr>
                <w:rFonts w:ascii="Century Gothic" w:hAnsi="Century Gothic"/>
              </w:rPr>
              <w:t>.</w:t>
            </w:r>
          </w:p>
        </w:tc>
      </w:tr>
      <w:tr w:rsidR="00D74263" w:rsidRPr="00B475DD" w14:paraId="1F76093F" w14:textId="77777777" w:rsidTr="00423EC4">
        <w:trPr>
          <w:trHeight w:val="1547"/>
        </w:trPr>
        <w:tc>
          <w:tcPr>
            <w:tcW w:w="9576" w:type="dxa"/>
            <w:gridSpan w:val="2"/>
          </w:tcPr>
          <w:p w14:paraId="7004F847" w14:textId="77777777" w:rsidR="00D74263" w:rsidRPr="00077618" w:rsidRDefault="00D74263" w:rsidP="005F0D15">
            <w:pPr>
              <w:spacing w:before="40"/>
              <w:rPr>
                <w:rFonts w:ascii="Century Gothic" w:hAnsi="Century Gothic"/>
                <w:b/>
              </w:rPr>
            </w:pPr>
            <w:r w:rsidRPr="00077618">
              <w:rPr>
                <w:rFonts w:ascii="Century Gothic" w:hAnsi="Century Gothic"/>
                <w:b/>
              </w:rPr>
              <w:t>Essential Abilities:</w:t>
            </w:r>
          </w:p>
          <w:p w14:paraId="09B5B375" w14:textId="77777777" w:rsidR="00D74263" w:rsidRPr="00077618" w:rsidRDefault="00D74263" w:rsidP="005F0D15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entury Gothic" w:hAnsi="Century Gothic"/>
              </w:rPr>
            </w:pPr>
            <w:r w:rsidRPr="00077618">
              <w:rPr>
                <w:rFonts w:ascii="Century Gothic" w:hAnsi="Century Gothic"/>
              </w:rPr>
              <w:t>A commitment to the NMCAA philosophy and mission.</w:t>
            </w:r>
          </w:p>
          <w:p w14:paraId="1AB24621" w14:textId="77777777" w:rsidR="00D74263" w:rsidRPr="0007761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77618">
              <w:rPr>
                <w:rFonts w:ascii="Century Gothic" w:hAnsi="Century Gothic"/>
              </w:rPr>
              <w:t xml:space="preserve">Ability to maintain confidentiality. </w:t>
            </w:r>
          </w:p>
          <w:p w14:paraId="4439236C" w14:textId="203198CF" w:rsidR="00D74263" w:rsidRPr="00077618" w:rsidRDefault="00D74263" w:rsidP="0035613E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077618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5F0D15" w:rsidRPr="00077618">
              <w:rPr>
                <w:rFonts w:ascii="Century Gothic" w:hAnsi="Century Gothic"/>
              </w:rPr>
              <w:t>tactful,</w:t>
            </w:r>
            <w:r w:rsidRPr="00077618">
              <w:rPr>
                <w:rFonts w:ascii="Century Gothic" w:hAnsi="Century Gothic"/>
              </w:rPr>
              <w:t xml:space="preserve"> and courteous manner. </w:t>
            </w:r>
          </w:p>
          <w:p w14:paraId="5F10D25B" w14:textId="77777777" w:rsidR="00D74263" w:rsidRPr="0007761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77618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2362CB05" w14:textId="77777777" w:rsidR="00D74263" w:rsidRPr="00077618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077618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1FF54573" w14:textId="7D482F58" w:rsidR="00D74263" w:rsidRPr="005F0D15" w:rsidRDefault="00D74263" w:rsidP="005F0D15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077618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2BE8CD3F" w14:textId="77777777" w:rsidTr="00423EC4">
        <w:trPr>
          <w:trHeight w:val="1133"/>
        </w:trPr>
        <w:tc>
          <w:tcPr>
            <w:tcW w:w="9576" w:type="dxa"/>
            <w:gridSpan w:val="2"/>
          </w:tcPr>
          <w:p w14:paraId="0E4D7FC5" w14:textId="77777777" w:rsidR="00D74263" w:rsidRPr="00077618" w:rsidRDefault="00D74263" w:rsidP="005F0D15">
            <w:pPr>
              <w:spacing w:before="40"/>
              <w:rPr>
                <w:rFonts w:ascii="Century Gothic" w:hAnsi="Century Gothic"/>
                <w:b/>
              </w:rPr>
            </w:pPr>
            <w:r w:rsidRPr="00077618">
              <w:rPr>
                <w:rFonts w:ascii="Century Gothic" w:hAnsi="Century Gothic"/>
                <w:b/>
              </w:rPr>
              <w:t>Minimum Skills Required:</w:t>
            </w:r>
          </w:p>
          <w:p w14:paraId="4E2B5FCA" w14:textId="17DE8F48" w:rsidR="0004488D" w:rsidRPr="005F0D15" w:rsidRDefault="0004488D" w:rsidP="0035613E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  <w:bCs/>
                <w:szCs w:val="20"/>
              </w:rPr>
            </w:pPr>
            <w:r w:rsidRPr="005F0D15">
              <w:rPr>
                <w:rFonts w:ascii="Century Gothic" w:eastAsia="Times New Roman" w:hAnsi="Century Gothic"/>
                <w:bCs/>
                <w:szCs w:val="20"/>
              </w:rPr>
              <w:t>Working knowledge or basic office skills</w:t>
            </w:r>
          </w:p>
          <w:p w14:paraId="71069D33" w14:textId="383EFF2F" w:rsidR="0004488D" w:rsidRPr="005F0D15" w:rsidRDefault="0004488D" w:rsidP="005F0D1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/>
                <w:bCs/>
                <w:szCs w:val="20"/>
              </w:rPr>
            </w:pPr>
            <w:r w:rsidRPr="005F0D15">
              <w:rPr>
                <w:rFonts w:ascii="Century Gothic" w:eastAsia="Times New Roman" w:hAnsi="Century Gothic"/>
                <w:bCs/>
                <w:szCs w:val="20"/>
              </w:rPr>
              <w:t>Time management</w:t>
            </w:r>
          </w:p>
          <w:p w14:paraId="25C99F0C" w14:textId="0E60A9E3" w:rsidR="0004488D" w:rsidRPr="005F0D15" w:rsidRDefault="0004488D" w:rsidP="005F0D1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/>
                <w:bCs/>
                <w:szCs w:val="20"/>
              </w:rPr>
            </w:pPr>
            <w:r w:rsidRPr="005F0D15">
              <w:rPr>
                <w:rFonts w:ascii="Century Gothic" w:eastAsia="Times New Roman" w:hAnsi="Century Gothic"/>
                <w:bCs/>
                <w:szCs w:val="20"/>
              </w:rPr>
              <w:t>Thoroughness</w:t>
            </w:r>
          </w:p>
          <w:p w14:paraId="42E74A07" w14:textId="5E24854D" w:rsidR="0004488D" w:rsidRPr="005F0D15" w:rsidRDefault="0004488D" w:rsidP="005F0D1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/>
                <w:bCs/>
                <w:szCs w:val="20"/>
              </w:rPr>
            </w:pPr>
            <w:r w:rsidRPr="005F0D15">
              <w:rPr>
                <w:rFonts w:ascii="Century Gothic" w:eastAsia="Times New Roman" w:hAnsi="Century Gothic"/>
                <w:bCs/>
                <w:szCs w:val="20"/>
              </w:rPr>
              <w:t>Collaboration skills</w:t>
            </w:r>
          </w:p>
          <w:p w14:paraId="3E0FD100" w14:textId="18D6A14C" w:rsidR="0004488D" w:rsidRPr="005F0D15" w:rsidRDefault="0004488D" w:rsidP="005F0D15">
            <w:pPr>
              <w:pStyle w:val="ListParagraph"/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/>
                <w:bCs/>
                <w:szCs w:val="20"/>
              </w:rPr>
            </w:pPr>
            <w:r w:rsidRPr="005F0D15">
              <w:rPr>
                <w:rFonts w:ascii="Century Gothic" w:eastAsia="Times New Roman" w:hAnsi="Century Gothic"/>
                <w:bCs/>
                <w:szCs w:val="20"/>
              </w:rPr>
              <w:t>Good organizational skills</w:t>
            </w:r>
          </w:p>
          <w:p w14:paraId="7FD1BA66" w14:textId="7D22930B" w:rsidR="00D74263" w:rsidRPr="005F0D15" w:rsidRDefault="0004488D" w:rsidP="0035613E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  <w:b/>
              </w:rPr>
            </w:pPr>
            <w:r w:rsidRPr="005F0D15">
              <w:rPr>
                <w:rFonts w:ascii="Century Gothic" w:eastAsia="Times New Roman" w:hAnsi="Century Gothic"/>
                <w:bCs/>
                <w:szCs w:val="20"/>
              </w:rPr>
              <w:t>Flexibility</w:t>
            </w:r>
          </w:p>
        </w:tc>
      </w:tr>
      <w:tr w:rsidR="00D74263" w:rsidRPr="00B475DD" w14:paraId="70983C7A" w14:textId="77777777" w:rsidTr="005F0D15">
        <w:trPr>
          <w:trHeight w:val="494"/>
        </w:trPr>
        <w:tc>
          <w:tcPr>
            <w:tcW w:w="9576" w:type="dxa"/>
            <w:gridSpan w:val="2"/>
          </w:tcPr>
          <w:p w14:paraId="1D16BCD6" w14:textId="77777777" w:rsidR="00D74263" w:rsidRPr="00077618" w:rsidRDefault="00D74263" w:rsidP="005F0D15">
            <w:pPr>
              <w:spacing w:before="40"/>
              <w:rPr>
                <w:rFonts w:ascii="Century Gothic" w:hAnsi="Century Gothic"/>
                <w:b/>
              </w:rPr>
            </w:pPr>
            <w:r w:rsidRPr="00077618">
              <w:rPr>
                <w:rFonts w:ascii="Century Gothic" w:hAnsi="Century Gothic"/>
                <w:b/>
              </w:rPr>
              <w:t>Minimum Physical Expectations:</w:t>
            </w:r>
          </w:p>
          <w:p w14:paraId="0C571425" w14:textId="77777777" w:rsidR="0004488D" w:rsidRPr="005F0D15" w:rsidRDefault="0004488D" w:rsidP="005F0D15">
            <w:pPr>
              <w:numPr>
                <w:ilvl w:val="0"/>
                <w:numId w:val="19"/>
              </w:numPr>
              <w:spacing w:before="0"/>
              <w:rPr>
                <w:rFonts w:ascii="Century Gothic" w:hAnsi="Century Gothic"/>
                <w:bCs/>
              </w:rPr>
            </w:pPr>
            <w:r w:rsidRPr="005F0D15">
              <w:rPr>
                <w:rFonts w:ascii="Century Gothic" w:hAnsi="Century Gothic"/>
                <w:bCs/>
              </w:rPr>
              <w:t>Physical activity that always requires keyboarding, sitting, phone work and filing.</w:t>
            </w:r>
          </w:p>
          <w:p w14:paraId="03AC7DFA" w14:textId="77777777" w:rsidR="0004488D" w:rsidRPr="005F0D15" w:rsidRDefault="0004488D" w:rsidP="005F0D15">
            <w:pPr>
              <w:numPr>
                <w:ilvl w:val="0"/>
                <w:numId w:val="19"/>
              </w:numPr>
              <w:spacing w:before="0"/>
              <w:rPr>
                <w:rFonts w:ascii="Century Gothic" w:hAnsi="Century Gothic"/>
                <w:bCs/>
              </w:rPr>
            </w:pPr>
            <w:r w:rsidRPr="005F0D15">
              <w:rPr>
                <w:rFonts w:ascii="Century Gothic" w:hAnsi="Century Gothic"/>
                <w:bCs/>
              </w:rPr>
              <w:t>Physical activity that always requires extensive time working on a computer.</w:t>
            </w:r>
          </w:p>
          <w:p w14:paraId="0B698B95" w14:textId="77777777" w:rsidR="0004488D" w:rsidRPr="005F0D15" w:rsidRDefault="0004488D" w:rsidP="005F0D15">
            <w:pPr>
              <w:numPr>
                <w:ilvl w:val="0"/>
                <w:numId w:val="19"/>
              </w:numPr>
              <w:spacing w:before="0"/>
              <w:rPr>
                <w:rFonts w:ascii="Century Gothic" w:hAnsi="Century Gothic"/>
                <w:bCs/>
              </w:rPr>
            </w:pPr>
            <w:r w:rsidRPr="005F0D15">
              <w:rPr>
                <w:rFonts w:ascii="Century Gothic" w:hAnsi="Century Gothic"/>
                <w:bCs/>
              </w:rPr>
              <w:t>Physical activity that sometimes requires travel by car and/or air.</w:t>
            </w:r>
          </w:p>
          <w:p w14:paraId="6B1C8999" w14:textId="77777777" w:rsidR="0004488D" w:rsidRPr="005F0D15" w:rsidRDefault="0004488D" w:rsidP="005F0D15">
            <w:pPr>
              <w:numPr>
                <w:ilvl w:val="0"/>
                <w:numId w:val="19"/>
              </w:numPr>
              <w:spacing w:before="0"/>
              <w:rPr>
                <w:rFonts w:ascii="Century Gothic" w:hAnsi="Century Gothic"/>
                <w:bCs/>
              </w:rPr>
            </w:pPr>
            <w:r w:rsidRPr="005F0D15">
              <w:rPr>
                <w:rFonts w:ascii="Century Gothic" w:hAnsi="Century Gothic"/>
                <w:bCs/>
              </w:rPr>
              <w:t>Physical activity that often requires lifting under 25 lbs.</w:t>
            </w:r>
          </w:p>
          <w:p w14:paraId="40D7B4CF" w14:textId="77777777" w:rsidR="0004488D" w:rsidRPr="005F0D15" w:rsidRDefault="0004488D" w:rsidP="005F0D15">
            <w:pPr>
              <w:numPr>
                <w:ilvl w:val="0"/>
                <w:numId w:val="19"/>
              </w:numPr>
              <w:spacing w:before="0" w:after="0"/>
              <w:rPr>
                <w:rFonts w:ascii="Century Gothic" w:hAnsi="Century Gothic"/>
                <w:bCs/>
              </w:rPr>
            </w:pPr>
            <w:r w:rsidRPr="005F0D15">
              <w:rPr>
                <w:rFonts w:ascii="Century Gothic" w:hAnsi="Century Gothic"/>
                <w:bCs/>
              </w:rPr>
              <w:t>Physical activity that often requires bending, stooping, reaching, climbing, kneeling, and/or twisting to access files and records.</w:t>
            </w:r>
          </w:p>
          <w:p w14:paraId="2E40375A" w14:textId="0147015A" w:rsidR="00D74263" w:rsidRPr="005F0D15" w:rsidRDefault="005F0D15" w:rsidP="0035613E">
            <w:pPr>
              <w:pStyle w:val="ListParagraph"/>
              <w:numPr>
                <w:ilvl w:val="0"/>
                <w:numId w:val="19"/>
              </w:numPr>
              <w:spacing w:before="0" w:after="4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</w:t>
            </w:r>
            <w:r w:rsidR="0004488D" w:rsidRPr="005F0D15">
              <w:rPr>
                <w:rFonts w:ascii="Century Gothic" w:hAnsi="Century Gothic"/>
                <w:bCs/>
              </w:rPr>
              <w:t>hysical activity that sometimes requires lifting over 25 lbs. but not more than 50 lbs.</w:t>
            </w:r>
          </w:p>
        </w:tc>
      </w:tr>
      <w:tr w:rsidR="00D74263" w:rsidRPr="00B475DD" w14:paraId="0A03B22C" w14:textId="77777777" w:rsidTr="005F0D15">
        <w:trPr>
          <w:trHeight w:val="890"/>
        </w:trPr>
        <w:tc>
          <w:tcPr>
            <w:tcW w:w="9576" w:type="dxa"/>
            <w:gridSpan w:val="2"/>
          </w:tcPr>
          <w:p w14:paraId="1B550AC9" w14:textId="77777777" w:rsidR="00D74263" w:rsidRPr="00077618" w:rsidRDefault="00D74263" w:rsidP="005F0D15">
            <w:pPr>
              <w:spacing w:before="40"/>
              <w:rPr>
                <w:rFonts w:ascii="Century Gothic" w:hAnsi="Century Gothic"/>
                <w:b/>
              </w:rPr>
            </w:pPr>
            <w:r w:rsidRPr="00077618">
              <w:rPr>
                <w:rFonts w:ascii="Century Gothic" w:hAnsi="Century Gothic"/>
                <w:b/>
              </w:rPr>
              <w:t>Minimum Environmental Expectations:</w:t>
            </w:r>
          </w:p>
          <w:p w14:paraId="288B7B3E" w14:textId="77777777" w:rsidR="00D74263" w:rsidRPr="0035613E" w:rsidRDefault="0004488D" w:rsidP="0035613E">
            <w:pPr>
              <w:pStyle w:val="ListParagraph"/>
              <w:numPr>
                <w:ilvl w:val="0"/>
                <w:numId w:val="24"/>
              </w:numPr>
              <w:spacing w:before="20"/>
              <w:rPr>
                <w:rFonts w:ascii="Century Gothic" w:hAnsi="Century Gothic"/>
                <w:bCs/>
              </w:rPr>
            </w:pPr>
            <w:r w:rsidRPr="0035613E">
              <w:rPr>
                <w:rFonts w:ascii="Century Gothic" w:eastAsia="Times New Roman" w:hAnsi="Century Gothic"/>
                <w:bCs/>
                <w:szCs w:val="20"/>
              </w:rPr>
              <w:t>The HMIS Systems Specialist position operates in an office setting. This role routinely uses standard office equipment such as computers, phones, photocopiers, filing cabinets and fax machines. </w:t>
            </w:r>
          </w:p>
        </w:tc>
      </w:tr>
    </w:tbl>
    <w:p w14:paraId="4AD701BF" w14:textId="77777777" w:rsidR="00D74263" w:rsidRDefault="00D74263" w:rsidP="005F0D15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6B7E8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0A624138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E437" w14:textId="660A65AB" w:rsidR="00D74263" w:rsidRDefault="005F0D15">
    <w:pPr>
      <w:pStyle w:val="Footer"/>
    </w:pPr>
    <w:r w:rsidRPr="005F0D15">
      <w:rPr>
        <w:sz w:val="14"/>
        <w:szCs w:val="14"/>
      </w:rPr>
      <w:fldChar w:fldCharType="begin"/>
    </w:r>
    <w:r w:rsidRPr="005F0D15">
      <w:rPr>
        <w:sz w:val="14"/>
        <w:szCs w:val="14"/>
      </w:rPr>
      <w:instrText xml:space="preserve"> FILENAME  \* FirstCap \p  \* MERGEFORMAT </w:instrText>
    </w:r>
    <w:r w:rsidRPr="005F0D15">
      <w:rPr>
        <w:sz w:val="14"/>
        <w:szCs w:val="14"/>
      </w:rPr>
      <w:fldChar w:fldCharType="separate"/>
    </w:r>
    <w:r w:rsidRPr="005F0D15">
      <w:rPr>
        <w:noProof/>
        <w:sz w:val="14"/>
        <w:szCs w:val="14"/>
      </w:rPr>
      <w:t>P:\Agency\Human Resources\Job Descriptions\Community Services\Homeless Prevention Program\HMIS Systems Specialist.docx</w:t>
    </w:r>
    <w:r w:rsidRPr="005F0D15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</w:t>
    </w:r>
    <w:r w:rsidR="00575C4A">
      <w:fldChar w:fldCharType="begin"/>
    </w:r>
    <w:r w:rsidR="00575C4A">
      <w:instrText xml:space="preserve"> PAGE   \* MERGEFORMAT </w:instrText>
    </w:r>
    <w:r w:rsidR="00575C4A">
      <w:fldChar w:fldCharType="separate"/>
    </w:r>
    <w:r w:rsidR="0029388B">
      <w:rPr>
        <w:noProof/>
      </w:rPr>
      <w:t>3</w:t>
    </w:r>
    <w:r w:rsidR="00575C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EC55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31499829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4D41" w14:textId="539C8DD3" w:rsidR="00D74263" w:rsidRDefault="00C35586" w:rsidP="00077618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EF3BBB3" wp14:editId="16EC1084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618"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013EF823" wp14:editId="7AD2B305">
              <wp:simplePos x="0" y="0"/>
              <wp:positionH relativeFrom="margin">
                <wp:posOffset>1450975</wp:posOffset>
              </wp:positionH>
              <wp:positionV relativeFrom="topMargin">
                <wp:posOffset>344170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3"/>
                        <a:chExt cx="4383082" cy="651275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3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1E79F0" w14:textId="77777777" w:rsidR="00077618" w:rsidRDefault="00077618" w:rsidP="00077618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965D48" w14:textId="77777777" w:rsidR="00077618" w:rsidRPr="002405E7" w:rsidRDefault="00077618" w:rsidP="00077618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88599F4" w14:textId="77777777" w:rsidR="00077618" w:rsidRPr="002405E7" w:rsidRDefault="00077618" w:rsidP="00077618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EF823" id="Group 198" o:spid="_x0000_s1026" style="position:absolute;margin-left:114.25pt;margin-top:27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oGbA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21E79F0" w14:textId="77777777" w:rsidR="00077618" w:rsidRDefault="00077618" w:rsidP="00077618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9965D48" w14:textId="77777777" w:rsidR="00077618" w:rsidRPr="002405E7" w:rsidRDefault="00077618" w:rsidP="00077618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88599F4" w14:textId="77777777" w:rsidR="00077618" w:rsidRPr="002405E7" w:rsidRDefault="00077618" w:rsidP="00077618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234F57F3" w14:textId="35EDD06E" w:rsidR="00077618" w:rsidRDefault="00077618" w:rsidP="000653D7">
    <w:pPr>
      <w:pStyle w:val="Companyname"/>
      <w:spacing w:before="0" w:after="0"/>
      <w:jc w:val="center"/>
    </w:pPr>
  </w:p>
  <w:p w14:paraId="7F61ECEA" w14:textId="77777777" w:rsidR="00077618" w:rsidRPr="00841DC8" w:rsidRDefault="00077618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4921D3"/>
    <w:multiLevelType w:val="hybridMultilevel"/>
    <w:tmpl w:val="381600FC"/>
    <w:lvl w:ilvl="0" w:tplc="33BA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8EB"/>
    <w:multiLevelType w:val="hybridMultilevel"/>
    <w:tmpl w:val="4B7E95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B469C0"/>
    <w:multiLevelType w:val="hybridMultilevel"/>
    <w:tmpl w:val="64E2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AE0FDC"/>
    <w:multiLevelType w:val="hybridMultilevel"/>
    <w:tmpl w:val="405E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79C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704256F"/>
    <w:multiLevelType w:val="hybridMultilevel"/>
    <w:tmpl w:val="A45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2C72"/>
    <w:multiLevelType w:val="hybridMultilevel"/>
    <w:tmpl w:val="9398BBF4"/>
    <w:lvl w:ilvl="0" w:tplc="3392EA7E">
      <w:start w:val="1"/>
      <w:numFmt w:val="decimal"/>
      <w:lvlText w:val="%1."/>
      <w:lvlJc w:val="left"/>
      <w:pPr>
        <w:ind w:left="800" w:hanging="44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1E54"/>
    <w:multiLevelType w:val="hybridMultilevel"/>
    <w:tmpl w:val="6CB85B2E"/>
    <w:lvl w:ilvl="0" w:tplc="94D63A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3F40F2"/>
    <w:multiLevelType w:val="hybridMultilevel"/>
    <w:tmpl w:val="1400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C0FB4"/>
    <w:multiLevelType w:val="hybridMultilevel"/>
    <w:tmpl w:val="5D24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7150"/>
    <w:multiLevelType w:val="hybridMultilevel"/>
    <w:tmpl w:val="CB40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6FB3"/>
    <w:multiLevelType w:val="hybridMultilevel"/>
    <w:tmpl w:val="DE96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FC5323"/>
    <w:multiLevelType w:val="hybridMultilevel"/>
    <w:tmpl w:val="4BB0EEB8"/>
    <w:lvl w:ilvl="0" w:tplc="94D63A5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F2B79"/>
    <w:multiLevelType w:val="hybridMultilevel"/>
    <w:tmpl w:val="FBB2A19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0"/>
  </w:num>
  <w:num w:numId="5">
    <w:abstractNumId w:val="20"/>
  </w:num>
  <w:num w:numId="6">
    <w:abstractNumId w:val="23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9"/>
  </w:num>
  <w:num w:numId="12">
    <w:abstractNumId w:val="15"/>
  </w:num>
  <w:num w:numId="13">
    <w:abstractNumId w:val="4"/>
  </w:num>
  <w:num w:numId="14">
    <w:abstractNumId w:val="11"/>
  </w:num>
  <w:num w:numId="15">
    <w:abstractNumId w:val="13"/>
  </w:num>
  <w:num w:numId="16">
    <w:abstractNumId w:val="22"/>
  </w:num>
  <w:num w:numId="17">
    <w:abstractNumId w:val="21"/>
  </w:num>
  <w:num w:numId="18">
    <w:abstractNumId w:val="19"/>
  </w:num>
  <w:num w:numId="19">
    <w:abstractNumId w:val="3"/>
  </w:num>
  <w:num w:numId="20">
    <w:abstractNumId w:val="5"/>
  </w:num>
  <w:num w:numId="21">
    <w:abstractNumId w:val="18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32D9"/>
    <w:rsid w:val="00037D55"/>
    <w:rsid w:val="0004488D"/>
    <w:rsid w:val="00050301"/>
    <w:rsid w:val="000653D7"/>
    <w:rsid w:val="00077618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95ACC"/>
    <w:rsid w:val="001A24F2"/>
    <w:rsid w:val="001B5876"/>
    <w:rsid w:val="00201D1A"/>
    <w:rsid w:val="002421DC"/>
    <w:rsid w:val="0024788E"/>
    <w:rsid w:val="00276A6F"/>
    <w:rsid w:val="0029388B"/>
    <w:rsid w:val="002A0A8A"/>
    <w:rsid w:val="002A383B"/>
    <w:rsid w:val="002E407B"/>
    <w:rsid w:val="003200FD"/>
    <w:rsid w:val="0035613E"/>
    <w:rsid w:val="00365061"/>
    <w:rsid w:val="00374F55"/>
    <w:rsid w:val="003829AA"/>
    <w:rsid w:val="00386B78"/>
    <w:rsid w:val="003A5CAD"/>
    <w:rsid w:val="00403E05"/>
    <w:rsid w:val="00423C7E"/>
    <w:rsid w:val="00423EC4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75C4A"/>
    <w:rsid w:val="00592652"/>
    <w:rsid w:val="005A3B49"/>
    <w:rsid w:val="005E3FE3"/>
    <w:rsid w:val="005F0D15"/>
    <w:rsid w:val="0060216F"/>
    <w:rsid w:val="00614C7D"/>
    <w:rsid w:val="0064745D"/>
    <w:rsid w:val="006477EF"/>
    <w:rsid w:val="006860AF"/>
    <w:rsid w:val="006A79C0"/>
    <w:rsid w:val="006B253D"/>
    <w:rsid w:val="006B53FB"/>
    <w:rsid w:val="006C5CCB"/>
    <w:rsid w:val="00774232"/>
    <w:rsid w:val="007B5567"/>
    <w:rsid w:val="007B6A52"/>
    <w:rsid w:val="007D37FD"/>
    <w:rsid w:val="007E3E45"/>
    <w:rsid w:val="007F2C82"/>
    <w:rsid w:val="008036DF"/>
    <w:rsid w:val="0080619B"/>
    <w:rsid w:val="00807589"/>
    <w:rsid w:val="008249D1"/>
    <w:rsid w:val="00841DC8"/>
    <w:rsid w:val="00843A55"/>
    <w:rsid w:val="00851E78"/>
    <w:rsid w:val="00880555"/>
    <w:rsid w:val="008D03D8"/>
    <w:rsid w:val="008D0916"/>
    <w:rsid w:val="008D3E76"/>
    <w:rsid w:val="008F1904"/>
    <w:rsid w:val="008F2537"/>
    <w:rsid w:val="009330CA"/>
    <w:rsid w:val="00942365"/>
    <w:rsid w:val="00943B8A"/>
    <w:rsid w:val="009638D5"/>
    <w:rsid w:val="00976D84"/>
    <w:rsid w:val="0099370D"/>
    <w:rsid w:val="009A01BA"/>
    <w:rsid w:val="00A01E8A"/>
    <w:rsid w:val="00A17E4A"/>
    <w:rsid w:val="00A225AC"/>
    <w:rsid w:val="00A26DD7"/>
    <w:rsid w:val="00A359F5"/>
    <w:rsid w:val="00A55B1E"/>
    <w:rsid w:val="00A81673"/>
    <w:rsid w:val="00AD4F43"/>
    <w:rsid w:val="00B453C1"/>
    <w:rsid w:val="00B475DD"/>
    <w:rsid w:val="00B61BE6"/>
    <w:rsid w:val="00B9660E"/>
    <w:rsid w:val="00BA31EC"/>
    <w:rsid w:val="00BB2F85"/>
    <w:rsid w:val="00BC71BF"/>
    <w:rsid w:val="00BD0958"/>
    <w:rsid w:val="00BD634E"/>
    <w:rsid w:val="00C15B27"/>
    <w:rsid w:val="00C22FD2"/>
    <w:rsid w:val="00C35586"/>
    <w:rsid w:val="00C41450"/>
    <w:rsid w:val="00C62179"/>
    <w:rsid w:val="00C76253"/>
    <w:rsid w:val="00CC4A82"/>
    <w:rsid w:val="00CD45D3"/>
    <w:rsid w:val="00CF467A"/>
    <w:rsid w:val="00D17CF6"/>
    <w:rsid w:val="00D32F04"/>
    <w:rsid w:val="00D57E96"/>
    <w:rsid w:val="00D72486"/>
    <w:rsid w:val="00D74263"/>
    <w:rsid w:val="00D91CE6"/>
    <w:rsid w:val="00D921F1"/>
    <w:rsid w:val="00DB4F41"/>
    <w:rsid w:val="00DB7B5C"/>
    <w:rsid w:val="00DC2EEE"/>
    <w:rsid w:val="00DE106F"/>
    <w:rsid w:val="00E0032A"/>
    <w:rsid w:val="00E23E65"/>
    <w:rsid w:val="00E23F93"/>
    <w:rsid w:val="00E25F48"/>
    <w:rsid w:val="00E72CE7"/>
    <w:rsid w:val="00E74553"/>
    <w:rsid w:val="00EA68A2"/>
    <w:rsid w:val="00F06F66"/>
    <w:rsid w:val="00F10053"/>
    <w:rsid w:val="00F224CD"/>
    <w:rsid w:val="00F4791A"/>
    <w:rsid w:val="00F504C1"/>
    <w:rsid w:val="00FA683D"/>
    <w:rsid w:val="00FD39F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9D31E2"/>
  <w15:docId w15:val="{4FCB3BDC-FFF6-4C93-8C99-FB9DC4D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27</TotalTime>
  <Pages>2</Pages>
  <Words>651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2016-11-16T14:38:00Z</cp:lastPrinted>
  <dcterms:created xsi:type="dcterms:W3CDTF">2020-11-18T16:11:00Z</dcterms:created>
  <dcterms:modified xsi:type="dcterms:W3CDTF">2021-02-04T21:15:00Z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