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2BE74FFE" w14:textId="77777777" w:rsidTr="000653D7">
        <w:tc>
          <w:tcPr>
            <w:tcW w:w="1908" w:type="dxa"/>
            <w:shd w:val="clear" w:color="auto" w:fill="F2F2F2"/>
          </w:tcPr>
          <w:p w14:paraId="68495F28" w14:textId="77777777" w:rsidR="00D74263" w:rsidRPr="00C4719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4719A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61D46303" w14:textId="3641750E" w:rsidR="00D74263" w:rsidRPr="00C4719A" w:rsidRDefault="002B275C" w:rsidP="004806C6">
            <w:pPr>
              <w:rPr>
                <w:rFonts w:ascii="Century Gothic" w:hAnsi="Century Gothic"/>
                <w:b/>
              </w:rPr>
            </w:pPr>
            <w:r w:rsidRPr="00C4719A">
              <w:rPr>
                <w:rStyle w:val="PlaceholderText"/>
                <w:rFonts w:ascii="Century Gothic" w:hAnsi="Century Gothic"/>
                <w:b/>
                <w:color w:val="auto"/>
              </w:rPr>
              <w:t>Filing Clerk</w:t>
            </w:r>
            <w:r w:rsidR="001B3F29" w:rsidRPr="00C4719A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</w:t>
            </w:r>
          </w:p>
        </w:tc>
      </w:tr>
      <w:tr w:rsidR="00D74263" w:rsidRPr="00B475DD" w14:paraId="16EBEFE6" w14:textId="77777777" w:rsidTr="000653D7">
        <w:tc>
          <w:tcPr>
            <w:tcW w:w="1908" w:type="dxa"/>
            <w:shd w:val="clear" w:color="auto" w:fill="F2F2F2"/>
          </w:tcPr>
          <w:p w14:paraId="63F49E4F" w14:textId="77777777" w:rsidR="00D74263" w:rsidRPr="00C4719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4719A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3A6A3123" w14:textId="77777777" w:rsidR="00D74263" w:rsidRPr="00C4719A" w:rsidRDefault="009D4161" w:rsidP="004806C6">
            <w:pPr>
              <w:rPr>
                <w:rFonts w:ascii="Century Gothic" w:hAnsi="Century Gothic"/>
                <w:b/>
              </w:rPr>
            </w:pPr>
            <w:r w:rsidRPr="00C4719A">
              <w:rPr>
                <w:rStyle w:val="PlaceholderText"/>
                <w:rFonts w:ascii="Century Gothic" w:hAnsi="Century Gothic"/>
                <w:b/>
                <w:color w:val="auto"/>
              </w:rPr>
              <w:t>Administration</w:t>
            </w:r>
          </w:p>
        </w:tc>
      </w:tr>
      <w:tr w:rsidR="00D74263" w:rsidRPr="00B475DD" w14:paraId="374CE36E" w14:textId="77777777" w:rsidTr="000653D7">
        <w:tc>
          <w:tcPr>
            <w:tcW w:w="1908" w:type="dxa"/>
            <w:shd w:val="clear" w:color="auto" w:fill="F2F2F2"/>
          </w:tcPr>
          <w:p w14:paraId="745EF868" w14:textId="77777777" w:rsidR="00D74263" w:rsidRPr="00C4719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4719A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7A6CB446" w14:textId="77777777" w:rsidR="00D74263" w:rsidRPr="00C4719A" w:rsidRDefault="009D4161" w:rsidP="004806C6">
            <w:pPr>
              <w:rPr>
                <w:rFonts w:ascii="Century Gothic" w:hAnsi="Century Gothic"/>
                <w:b/>
              </w:rPr>
            </w:pPr>
            <w:r w:rsidRPr="00C4719A">
              <w:rPr>
                <w:rStyle w:val="PlaceholderText"/>
                <w:rFonts w:ascii="Century Gothic" w:hAnsi="Century Gothic"/>
                <w:b/>
                <w:color w:val="auto"/>
              </w:rPr>
              <w:t>Accounting Manager</w:t>
            </w:r>
          </w:p>
        </w:tc>
      </w:tr>
      <w:tr w:rsidR="00D74263" w:rsidRPr="00B475DD" w14:paraId="48E82285" w14:textId="77777777" w:rsidTr="000653D7">
        <w:tc>
          <w:tcPr>
            <w:tcW w:w="1908" w:type="dxa"/>
            <w:shd w:val="clear" w:color="auto" w:fill="F2F2F2"/>
          </w:tcPr>
          <w:p w14:paraId="1BBDD27F" w14:textId="77777777" w:rsidR="00D74263" w:rsidRPr="00C4719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4719A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5C411C50" w14:textId="77777777" w:rsidR="00D74263" w:rsidRPr="00C4719A" w:rsidRDefault="009D4161" w:rsidP="004806C6">
            <w:pPr>
              <w:rPr>
                <w:rFonts w:ascii="Century Gothic" w:hAnsi="Century Gothic"/>
                <w:b/>
              </w:rPr>
            </w:pPr>
            <w:r w:rsidRPr="00C4719A">
              <w:rPr>
                <w:rStyle w:val="PlaceholderText"/>
                <w:rFonts w:ascii="Century Gothic" w:hAnsi="Century Gothic"/>
                <w:b/>
                <w:color w:val="auto"/>
              </w:rPr>
              <w:t>PS</w:t>
            </w:r>
          </w:p>
        </w:tc>
      </w:tr>
      <w:tr w:rsidR="00D74263" w:rsidRPr="00B475DD" w14:paraId="2D2AF7AE" w14:textId="77777777" w:rsidTr="000653D7">
        <w:tc>
          <w:tcPr>
            <w:tcW w:w="1908" w:type="dxa"/>
            <w:shd w:val="clear" w:color="auto" w:fill="F2F2F2"/>
          </w:tcPr>
          <w:p w14:paraId="0C813305" w14:textId="77777777" w:rsidR="00D74263" w:rsidRPr="00C4719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4719A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538EED1B" w14:textId="54DF817D" w:rsidR="00D74263" w:rsidRPr="00C4719A" w:rsidRDefault="009D4161" w:rsidP="00516A0F">
            <w:pPr>
              <w:rPr>
                <w:rFonts w:ascii="Century Gothic" w:hAnsi="Century Gothic"/>
                <w:b/>
              </w:rPr>
            </w:pPr>
            <w:r w:rsidRPr="00C4719A">
              <w:rPr>
                <w:rStyle w:val="PlaceholderText"/>
                <w:rFonts w:ascii="Century Gothic" w:hAnsi="Century Gothic"/>
                <w:b/>
                <w:color w:val="auto"/>
              </w:rPr>
              <w:t>N</w:t>
            </w:r>
            <w:r w:rsidR="00C4719A">
              <w:rPr>
                <w:rStyle w:val="PlaceholderText"/>
                <w:rFonts w:ascii="Century Gothic" w:hAnsi="Century Gothic"/>
                <w:b/>
                <w:color w:val="auto"/>
              </w:rPr>
              <w:t>/A</w:t>
            </w:r>
          </w:p>
        </w:tc>
      </w:tr>
      <w:tr w:rsidR="00D74263" w:rsidRPr="00B475DD" w14:paraId="470EC1FC" w14:textId="77777777" w:rsidTr="000653D7">
        <w:tc>
          <w:tcPr>
            <w:tcW w:w="1908" w:type="dxa"/>
            <w:shd w:val="clear" w:color="auto" w:fill="F2F2F2"/>
          </w:tcPr>
          <w:p w14:paraId="646CA400" w14:textId="77777777" w:rsidR="00D74263" w:rsidRPr="00C4719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4719A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36DC9361" w14:textId="4936EE1D" w:rsidR="00D74263" w:rsidRPr="00C4719A" w:rsidRDefault="009D4161" w:rsidP="00516A0F">
            <w:pPr>
              <w:rPr>
                <w:rFonts w:ascii="Century Gothic" w:hAnsi="Century Gothic"/>
                <w:b/>
              </w:rPr>
            </w:pPr>
            <w:r w:rsidRPr="00C4719A">
              <w:rPr>
                <w:rStyle w:val="PlaceholderText"/>
                <w:rFonts w:ascii="Century Gothic" w:hAnsi="Century Gothic"/>
                <w:b/>
                <w:color w:val="auto"/>
              </w:rPr>
              <w:t>Non-</w:t>
            </w:r>
            <w:r w:rsidR="00C4719A">
              <w:rPr>
                <w:rStyle w:val="PlaceholderText"/>
                <w:rFonts w:ascii="Century Gothic" w:hAnsi="Century Gothic"/>
                <w:b/>
                <w:color w:val="auto"/>
              </w:rPr>
              <w:t>E</w:t>
            </w:r>
            <w:r w:rsidRPr="00C4719A">
              <w:rPr>
                <w:rStyle w:val="PlaceholderText"/>
                <w:rFonts w:ascii="Century Gothic" w:hAnsi="Century Gothic"/>
                <w:b/>
                <w:color w:val="auto"/>
              </w:rPr>
              <w:t>xempt</w:t>
            </w:r>
          </w:p>
        </w:tc>
      </w:tr>
      <w:tr w:rsidR="00D74263" w:rsidRPr="00B475DD" w14:paraId="61A0F817" w14:textId="77777777" w:rsidTr="000653D7">
        <w:tc>
          <w:tcPr>
            <w:tcW w:w="1908" w:type="dxa"/>
            <w:shd w:val="clear" w:color="auto" w:fill="F2F2F2"/>
          </w:tcPr>
          <w:p w14:paraId="1C34C0E8" w14:textId="77777777" w:rsidR="00D74263" w:rsidRPr="00C4719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4719A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2ED94E63" w14:textId="77777777" w:rsidR="00D74263" w:rsidRPr="00C4719A" w:rsidRDefault="009D4161" w:rsidP="00516A0F">
            <w:pPr>
              <w:rPr>
                <w:rFonts w:ascii="Century Gothic" w:hAnsi="Century Gothic"/>
                <w:b/>
              </w:rPr>
            </w:pPr>
            <w:r w:rsidRPr="00C4719A">
              <w:rPr>
                <w:rStyle w:val="PlaceholderText"/>
                <w:rFonts w:ascii="Century Gothic" w:hAnsi="Century Gothic"/>
                <w:b/>
                <w:color w:val="auto"/>
              </w:rPr>
              <w:t>Diane Bucco</w:t>
            </w:r>
          </w:p>
        </w:tc>
      </w:tr>
      <w:tr w:rsidR="00D74263" w:rsidRPr="00B475DD" w14:paraId="2017F3AB" w14:textId="77777777" w:rsidTr="000653D7">
        <w:tc>
          <w:tcPr>
            <w:tcW w:w="1908" w:type="dxa"/>
            <w:shd w:val="clear" w:color="auto" w:fill="F2F2F2"/>
          </w:tcPr>
          <w:p w14:paraId="775A792C" w14:textId="77777777" w:rsidR="00D74263" w:rsidRPr="00C4719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4719A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64E77F9F" w14:textId="28391D98" w:rsidR="00D74263" w:rsidRPr="00C4719A" w:rsidRDefault="00C4719A" w:rsidP="00516A0F">
            <w:pPr>
              <w:rPr>
                <w:rFonts w:ascii="Century Gothic" w:hAnsi="Century Gothic"/>
                <w:b/>
              </w:rPr>
            </w:pPr>
            <w:r w:rsidRPr="00C4719A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C4719A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C4719A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="00537EB2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March 18, 2021</w:t>
            </w:r>
            <w:r w:rsidRPr="00C4719A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5B289C9E" w14:textId="77777777" w:rsidTr="000653D7">
        <w:tc>
          <w:tcPr>
            <w:tcW w:w="9576" w:type="dxa"/>
            <w:gridSpan w:val="2"/>
            <w:shd w:val="clear" w:color="auto" w:fill="EEECE1"/>
          </w:tcPr>
          <w:p w14:paraId="51EBB918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4E377BCA" w14:textId="77777777" w:rsidTr="009D4161">
        <w:trPr>
          <w:trHeight w:val="566"/>
        </w:trPr>
        <w:tc>
          <w:tcPr>
            <w:tcW w:w="9576" w:type="dxa"/>
            <w:gridSpan w:val="2"/>
          </w:tcPr>
          <w:p w14:paraId="400D3D81" w14:textId="77777777" w:rsidR="00D74263" w:rsidRPr="005064DB" w:rsidRDefault="00D74263" w:rsidP="00B475DD">
            <w:pPr>
              <w:pStyle w:val="Label"/>
              <w:rPr>
                <w:rFonts w:ascii="Century Gothic" w:hAnsi="Century Gothic"/>
                <w:color w:val="auto"/>
                <w:sz w:val="22"/>
              </w:rPr>
            </w:pPr>
            <w:r w:rsidRPr="005064DB">
              <w:rPr>
                <w:rFonts w:ascii="Century Gothic" w:hAnsi="Century Gothic"/>
                <w:color w:val="auto"/>
                <w:sz w:val="22"/>
              </w:rPr>
              <w:t>Purpose:</w:t>
            </w:r>
          </w:p>
          <w:p w14:paraId="56FD4B1D" w14:textId="0688F3D3" w:rsidR="00D74263" w:rsidRPr="005064DB" w:rsidRDefault="009D4161" w:rsidP="005064DB">
            <w:pPr>
              <w:pStyle w:val="Label"/>
              <w:spacing w:after="40"/>
              <w:rPr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5064DB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The </w:t>
            </w:r>
            <w:r w:rsidR="002B275C" w:rsidRPr="005064DB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Filing Clerk</w:t>
            </w:r>
            <w:r w:rsidRPr="005064DB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 </w:t>
            </w:r>
            <w:r w:rsidR="00DE10FA" w:rsidRPr="005064DB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maintain</w:t>
            </w:r>
            <w:r w:rsidRPr="005064DB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s</w:t>
            </w:r>
            <w:r w:rsidR="00DE10FA" w:rsidRPr="005064DB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 accounts payable files</w:t>
            </w:r>
            <w:r w:rsidR="00C4719A" w:rsidRPr="005064DB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 and s</w:t>
            </w:r>
            <w:r w:rsidR="00A260B5" w:rsidRPr="005064DB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upports the Accounts Payable position. </w:t>
            </w:r>
          </w:p>
        </w:tc>
      </w:tr>
      <w:tr w:rsidR="00D74263" w:rsidRPr="00B475DD" w14:paraId="3CB8BEE0" w14:textId="77777777" w:rsidTr="00C4719A">
        <w:trPr>
          <w:trHeight w:val="1556"/>
        </w:trPr>
        <w:tc>
          <w:tcPr>
            <w:tcW w:w="9576" w:type="dxa"/>
            <w:gridSpan w:val="2"/>
          </w:tcPr>
          <w:p w14:paraId="4194CF92" w14:textId="007281EA" w:rsidR="00D74263" w:rsidRPr="005064DB" w:rsidRDefault="00D74263" w:rsidP="00B475DD">
            <w:pPr>
              <w:pStyle w:val="Label"/>
              <w:rPr>
                <w:rFonts w:ascii="Century Gothic" w:hAnsi="Century Gothic"/>
                <w:color w:val="auto"/>
                <w:sz w:val="22"/>
              </w:rPr>
            </w:pPr>
            <w:r w:rsidRPr="005064DB">
              <w:rPr>
                <w:rFonts w:ascii="Century Gothic" w:hAnsi="Century Gothic"/>
                <w:color w:val="auto"/>
                <w:sz w:val="22"/>
              </w:rPr>
              <w:t xml:space="preserve">Essential </w:t>
            </w:r>
            <w:r w:rsidR="00C4719A" w:rsidRPr="005064DB">
              <w:rPr>
                <w:rFonts w:ascii="Century Gothic" w:hAnsi="Century Gothic"/>
                <w:color w:val="auto"/>
                <w:sz w:val="22"/>
              </w:rPr>
              <w:t>F</w:t>
            </w:r>
            <w:r w:rsidRPr="005064DB">
              <w:rPr>
                <w:rFonts w:ascii="Century Gothic" w:hAnsi="Century Gothic"/>
                <w:color w:val="auto"/>
                <w:sz w:val="22"/>
              </w:rPr>
              <w:t>unctions:</w:t>
            </w:r>
          </w:p>
          <w:p w14:paraId="04EBF00E" w14:textId="57A36B7A" w:rsidR="00D74263" w:rsidRPr="005064DB" w:rsidRDefault="005B6D1E" w:rsidP="00C4719A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5064DB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Maintain accounts payable filing system</w:t>
            </w:r>
            <w:r w:rsidR="00C4719A" w:rsidRPr="005064DB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6A64FEA8" w14:textId="77777777" w:rsidR="009D4161" w:rsidRPr="005064DB" w:rsidRDefault="009D4161" w:rsidP="00C4719A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5064DB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Assures records are accurate and contain required back-up of assigned accounts payable.</w:t>
            </w:r>
          </w:p>
          <w:p w14:paraId="3F8A6E5D" w14:textId="77777777" w:rsidR="007C2D45" w:rsidRPr="005064DB" w:rsidRDefault="007C2D45" w:rsidP="00C4719A">
            <w:pPr>
              <w:pStyle w:val="Label"/>
              <w:numPr>
                <w:ilvl w:val="0"/>
                <w:numId w:val="19"/>
              </w:numPr>
              <w:rPr>
                <w:rFonts w:ascii="Century Gothic" w:hAnsi="Century Gothic"/>
                <w:color w:val="auto"/>
                <w:sz w:val="22"/>
              </w:rPr>
            </w:pPr>
            <w:r w:rsidRPr="005064DB">
              <w:rPr>
                <w:rFonts w:ascii="Century Gothic" w:eastAsia="Times New Roman" w:hAnsi="Century Gothic"/>
                <w:b w:val="0"/>
                <w:bCs/>
                <w:color w:val="auto"/>
                <w:sz w:val="22"/>
              </w:rPr>
              <w:t>Performs other incidental and related duties as required and assigned.</w:t>
            </w:r>
          </w:p>
        </w:tc>
      </w:tr>
      <w:tr w:rsidR="00D74263" w:rsidRPr="00B475DD" w14:paraId="4BE03F11" w14:textId="77777777" w:rsidTr="009D4161">
        <w:trPr>
          <w:trHeight w:val="1070"/>
        </w:trPr>
        <w:tc>
          <w:tcPr>
            <w:tcW w:w="9576" w:type="dxa"/>
            <w:gridSpan w:val="2"/>
          </w:tcPr>
          <w:p w14:paraId="167F7018" w14:textId="77777777" w:rsidR="00D74263" w:rsidRPr="005064DB" w:rsidRDefault="00D74263" w:rsidP="00B475DD">
            <w:pPr>
              <w:pStyle w:val="Label"/>
              <w:rPr>
                <w:rFonts w:ascii="Century Gothic" w:hAnsi="Century Gothic"/>
                <w:color w:val="auto"/>
                <w:sz w:val="22"/>
              </w:rPr>
            </w:pPr>
            <w:r w:rsidRPr="005064DB">
              <w:rPr>
                <w:rFonts w:ascii="Century Gothic" w:hAnsi="Century Gothic"/>
                <w:color w:val="auto"/>
                <w:sz w:val="22"/>
              </w:rPr>
              <w:t>Position Objectives:</w:t>
            </w:r>
          </w:p>
          <w:p w14:paraId="31FBFE98" w14:textId="62D599C7" w:rsidR="005B6D1E" w:rsidRPr="005064DB" w:rsidRDefault="005B6D1E" w:rsidP="00C4719A">
            <w:pPr>
              <w:pStyle w:val="Label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5064DB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To ensure that all work is completed accurately and in a timely manner</w:t>
            </w:r>
            <w:r w:rsidR="00C4719A" w:rsidRPr="005064DB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2B62D7B3" w14:textId="64996DB9" w:rsidR="005B6D1E" w:rsidRPr="005064DB" w:rsidRDefault="005B6D1E" w:rsidP="00C4719A">
            <w:pPr>
              <w:pStyle w:val="Label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5064DB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To represent the agency in a professional</w:t>
            </w:r>
            <w:r w:rsidR="00C4719A" w:rsidRPr="005064DB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,</w:t>
            </w:r>
            <w:r w:rsidRPr="005064DB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 friendly, and caring manner</w:t>
            </w:r>
            <w:r w:rsidR="00C4719A" w:rsidRPr="005064DB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09F9B6A3" w14:textId="43935234" w:rsidR="00D74263" w:rsidRPr="005064DB" w:rsidRDefault="009D4161" w:rsidP="00C4719A">
            <w:pPr>
              <w:pStyle w:val="Label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2"/>
              </w:rPr>
            </w:pPr>
            <w:r w:rsidRPr="005064DB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To respond to the needs of vendors as well as co-workers</w:t>
            </w:r>
            <w:r w:rsidR="00C4719A" w:rsidRPr="005064DB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</w:tc>
      </w:tr>
      <w:tr w:rsidR="00D74263" w:rsidRPr="00B475DD" w14:paraId="1DDA1D2F" w14:textId="77777777" w:rsidTr="00B453C1">
        <w:trPr>
          <w:trHeight w:val="890"/>
        </w:trPr>
        <w:tc>
          <w:tcPr>
            <w:tcW w:w="9576" w:type="dxa"/>
            <w:gridSpan w:val="2"/>
          </w:tcPr>
          <w:p w14:paraId="74E03D53" w14:textId="77777777" w:rsidR="00D74263" w:rsidRPr="005064DB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5064DB">
              <w:rPr>
                <w:rFonts w:ascii="Century Gothic" w:hAnsi="Century Gothic"/>
                <w:b/>
                <w:sz w:val="22"/>
              </w:rPr>
              <w:t>Measured by:</w:t>
            </w:r>
          </w:p>
          <w:p w14:paraId="599D844C" w14:textId="77777777" w:rsidR="00D74263" w:rsidRPr="005064DB" w:rsidRDefault="005B6D1E" w:rsidP="005064DB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5064DB">
              <w:rPr>
                <w:rFonts w:ascii="Century Gothic" w:hAnsi="Century Gothic"/>
                <w:bCs/>
                <w:sz w:val="22"/>
              </w:rPr>
              <w:t>The accuracy and timeliness of completed work.</w:t>
            </w:r>
          </w:p>
          <w:p w14:paraId="0AE94E39" w14:textId="4947B64D" w:rsidR="005B6D1E" w:rsidRPr="005064DB" w:rsidRDefault="005B6D1E" w:rsidP="005064DB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5064DB">
              <w:rPr>
                <w:rFonts w:ascii="Century Gothic" w:hAnsi="Century Gothic"/>
                <w:bCs/>
                <w:sz w:val="22"/>
              </w:rPr>
              <w:t>The quality of work produced</w:t>
            </w:r>
            <w:r w:rsidR="00C4719A" w:rsidRPr="005064DB">
              <w:rPr>
                <w:rFonts w:ascii="Century Gothic" w:hAnsi="Century Gothic"/>
                <w:bCs/>
                <w:sz w:val="22"/>
              </w:rPr>
              <w:t>.</w:t>
            </w:r>
          </w:p>
          <w:p w14:paraId="336AA8CA" w14:textId="5F2987A8" w:rsidR="00D74263" w:rsidRPr="005064DB" w:rsidRDefault="005B6D1E" w:rsidP="005064DB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  <w:b/>
                <w:sz w:val="22"/>
              </w:rPr>
            </w:pPr>
            <w:r w:rsidRPr="005064DB">
              <w:rPr>
                <w:rFonts w:ascii="Century Gothic" w:hAnsi="Century Gothic"/>
                <w:bCs/>
                <w:sz w:val="22"/>
              </w:rPr>
              <w:t>Cooperation with and feedback from supervisor and co-workers</w:t>
            </w:r>
            <w:r w:rsidR="00C4719A" w:rsidRPr="005064DB">
              <w:rPr>
                <w:rFonts w:ascii="Century Gothic" w:hAnsi="Century Gothic"/>
                <w:bCs/>
                <w:sz w:val="22"/>
              </w:rPr>
              <w:t>.</w:t>
            </w:r>
          </w:p>
        </w:tc>
      </w:tr>
      <w:tr w:rsidR="00D74263" w:rsidRPr="00B475DD" w14:paraId="201D8C8C" w14:textId="77777777" w:rsidTr="007C2D45">
        <w:trPr>
          <w:trHeight w:val="575"/>
        </w:trPr>
        <w:tc>
          <w:tcPr>
            <w:tcW w:w="9576" w:type="dxa"/>
            <w:gridSpan w:val="2"/>
          </w:tcPr>
          <w:p w14:paraId="539E58B5" w14:textId="77777777" w:rsidR="00D74263" w:rsidRPr="005064DB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5064DB">
              <w:rPr>
                <w:rFonts w:ascii="Century Gothic" w:hAnsi="Century Gothic"/>
                <w:b/>
                <w:sz w:val="22"/>
              </w:rPr>
              <w:t>Minimum Education:</w:t>
            </w:r>
          </w:p>
          <w:p w14:paraId="7CBE0047" w14:textId="77777777" w:rsidR="00D74263" w:rsidRPr="005064DB" w:rsidRDefault="005D2B19" w:rsidP="00C4719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Cs/>
                <w:sz w:val="22"/>
              </w:rPr>
            </w:pPr>
            <w:r w:rsidRPr="005064DB">
              <w:rPr>
                <w:rFonts w:ascii="Century Gothic" w:hAnsi="Century Gothic"/>
                <w:bCs/>
                <w:sz w:val="22"/>
              </w:rPr>
              <w:t xml:space="preserve">High school diploma or </w:t>
            </w:r>
            <w:r w:rsidR="007C2D45" w:rsidRPr="005064DB">
              <w:rPr>
                <w:rFonts w:ascii="Century Gothic" w:hAnsi="Century Gothic"/>
                <w:bCs/>
                <w:sz w:val="22"/>
              </w:rPr>
              <w:t xml:space="preserve">equivalent.  </w:t>
            </w:r>
          </w:p>
        </w:tc>
      </w:tr>
      <w:tr w:rsidR="00D74263" w:rsidRPr="00B475DD" w14:paraId="124C6BE6" w14:textId="77777777" w:rsidTr="007C2D45">
        <w:trPr>
          <w:trHeight w:val="566"/>
        </w:trPr>
        <w:tc>
          <w:tcPr>
            <w:tcW w:w="9576" w:type="dxa"/>
            <w:gridSpan w:val="2"/>
          </w:tcPr>
          <w:p w14:paraId="28A587F0" w14:textId="77777777" w:rsidR="00D74263" w:rsidRPr="005064DB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5064DB">
              <w:rPr>
                <w:rFonts w:ascii="Century Gothic" w:hAnsi="Century Gothic"/>
                <w:b/>
                <w:sz w:val="22"/>
              </w:rPr>
              <w:t>Minimum Experience:</w:t>
            </w:r>
          </w:p>
          <w:p w14:paraId="715CDB0D" w14:textId="77777777" w:rsidR="00D74263" w:rsidRPr="005064DB" w:rsidRDefault="002B275C" w:rsidP="005064DB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Century Gothic" w:hAnsi="Century Gothic"/>
                <w:bCs/>
                <w:sz w:val="22"/>
              </w:rPr>
            </w:pPr>
            <w:r w:rsidRPr="005064DB">
              <w:rPr>
                <w:rFonts w:ascii="Century Gothic" w:hAnsi="Century Gothic"/>
                <w:bCs/>
                <w:sz w:val="22"/>
              </w:rPr>
              <w:t>No</w:t>
            </w:r>
            <w:r w:rsidR="007C2D45" w:rsidRPr="005064DB">
              <w:rPr>
                <w:rFonts w:ascii="Century Gothic" w:hAnsi="Century Gothic"/>
                <w:bCs/>
                <w:sz w:val="22"/>
              </w:rPr>
              <w:t xml:space="preserve"> previous experience</w:t>
            </w:r>
            <w:r w:rsidRPr="005064DB">
              <w:rPr>
                <w:rFonts w:ascii="Century Gothic" w:hAnsi="Century Gothic"/>
                <w:bCs/>
                <w:sz w:val="22"/>
              </w:rPr>
              <w:t xml:space="preserve"> required</w:t>
            </w:r>
            <w:r w:rsidR="007C2D45" w:rsidRPr="005064DB">
              <w:rPr>
                <w:rFonts w:ascii="Century Gothic" w:hAnsi="Century Gothic"/>
                <w:bCs/>
                <w:sz w:val="22"/>
              </w:rPr>
              <w:t>.</w:t>
            </w:r>
          </w:p>
        </w:tc>
      </w:tr>
      <w:tr w:rsidR="00D74263" w:rsidRPr="00B475DD" w14:paraId="407D8F6D" w14:textId="77777777" w:rsidTr="00A260B5">
        <w:trPr>
          <w:trHeight w:val="40"/>
        </w:trPr>
        <w:tc>
          <w:tcPr>
            <w:tcW w:w="9576" w:type="dxa"/>
            <w:gridSpan w:val="2"/>
          </w:tcPr>
          <w:p w14:paraId="18D418DE" w14:textId="77777777" w:rsidR="00D74263" w:rsidRPr="005064DB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5064DB">
              <w:rPr>
                <w:rFonts w:ascii="Century Gothic" w:hAnsi="Century Gothic"/>
                <w:b/>
                <w:sz w:val="22"/>
              </w:rPr>
              <w:t>Essential Abilities:</w:t>
            </w:r>
          </w:p>
          <w:p w14:paraId="1BCACCF9" w14:textId="77777777" w:rsidR="00D74263" w:rsidRPr="005064DB" w:rsidRDefault="00D74263" w:rsidP="005064DB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5064DB">
              <w:rPr>
                <w:rFonts w:ascii="Century Gothic" w:hAnsi="Century Gothic"/>
                <w:bCs/>
                <w:sz w:val="22"/>
              </w:rPr>
              <w:t>A commitment to the NMCAA philosophy and mission.</w:t>
            </w:r>
          </w:p>
          <w:p w14:paraId="4E263B81" w14:textId="77777777" w:rsidR="00D74263" w:rsidRPr="005064DB" w:rsidRDefault="00D74263" w:rsidP="005064DB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5064DB">
              <w:rPr>
                <w:rFonts w:ascii="Century Gothic" w:hAnsi="Century Gothic"/>
                <w:bCs/>
                <w:sz w:val="22"/>
              </w:rPr>
              <w:t xml:space="preserve">Ability to maintain confidentiality. </w:t>
            </w:r>
          </w:p>
          <w:p w14:paraId="2BC5B5E8" w14:textId="47997139" w:rsidR="00D74263" w:rsidRPr="005064DB" w:rsidRDefault="00D74263" w:rsidP="005064DB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5064DB">
              <w:rPr>
                <w:rFonts w:ascii="Century Gothic" w:hAnsi="Century Gothic"/>
                <w:bCs/>
                <w:sz w:val="22"/>
              </w:rPr>
              <w:t xml:space="preserve">Ability to interact positively with co-workers and clients in a non-judgmental, </w:t>
            </w:r>
            <w:r w:rsidR="00C4719A" w:rsidRPr="005064DB">
              <w:rPr>
                <w:rFonts w:ascii="Century Gothic" w:hAnsi="Century Gothic"/>
                <w:bCs/>
                <w:sz w:val="22"/>
              </w:rPr>
              <w:t>tactful,</w:t>
            </w:r>
            <w:r w:rsidRPr="005064DB">
              <w:rPr>
                <w:rFonts w:ascii="Century Gothic" w:hAnsi="Century Gothic"/>
                <w:bCs/>
                <w:sz w:val="22"/>
              </w:rPr>
              <w:t xml:space="preserve"> and courteous manner. </w:t>
            </w:r>
          </w:p>
          <w:p w14:paraId="5AE04A4A" w14:textId="77777777" w:rsidR="00D74263" w:rsidRPr="005064DB" w:rsidRDefault="00D74263" w:rsidP="005064DB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5064DB">
              <w:rPr>
                <w:rFonts w:ascii="Century Gothic" w:hAnsi="Century Gothic"/>
                <w:bCs/>
                <w:sz w:val="22"/>
              </w:rPr>
              <w:t xml:space="preserve">Ability to suggest innovative approaches in completing job responsibilities. </w:t>
            </w:r>
          </w:p>
          <w:p w14:paraId="698EDDE2" w14:textId="77777777" w:rsidR="00D74263" w:rsidRPr="005064DB" w:rsidRDefault="00D74263" w:rsidP="005064DB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5064DB">
              <w:rPr>
                <w:rFonts w:ascii="Century Gothic" w:hAnsi="Century Gothic"/>
                <w:bCs/>
                <w:sz w:val="22"/>
              </w:rPr>
              <w:t xml:space="preserve">Ability to work openly and cooperatively as a team member. </w:t>
            </w:r>
          </w:p>
          <w:p w14:paraId="2C8D36D7" w14:textId="5A8E1794" w:rsidR="00D74263" w:rsidRPr="005064DB" w:rsidRDefault="00D74263" w:rsidP="005064DB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  <w:b/>
                <w:sz w:val="22"/>
              </w:rPr>
            </w:pPr>
            <w:r w:rsidRPr="005064DB">
              <w:rPr>
                <w:rFonts w:ascii="Century Gothic" w:hAnsi="Century Gothic"/>
                <w:bCs/>
                <w:sz w:val="22"/>
              </w:rPr>
              <w:t>Ability to perform physical tasks to carry out specific job duties.</w:t>
            </w:r>
            <w:r w:rsidRPr="005064DB">
              <w:rPr>
                <w:rFonts w:ascii="Century Gothic" w:hAnsi="Century Gothic"/>
                <w:b/>
                <w:sz w:val="22"/>
              </w:rPr>
              <w:t xml:space="preserve"> </w:t>
            </w:r>
          </w:p>
        </w:tc>
      </w:tr>
      <w:tr w:rsidR="00D74263" w:rsidRPr="00B475DD" w14:paraId="683A4782" w14:textId="77777777" w:rsidTr="00C4719A">
        <w:trPr>
          <w:trHeight w:val="836"/>
        </w:trPr>
        <w:tc>
          <w:tcPr>
            <w:tcW w:w="9576" w:type="dxa"/>
            <w:gridSpan w:val="2"/>
          </w:tcPr>
          <w:p w14:paraId="2BF420B7" w14:textId="77777777" w:rsidR="00D74263" w:rsidRPr="005064DB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5064DB">
              <w:rPr>
                <w:rFonts w:ascii="Century Gothic" w:hAnsi="Century Gothic"/>
                <w:b/>
                <w:sz w:val="22"/>
              </w:rPr>
              <w:lastRenderedPageBreak/>
              <w:t>Minimum Skills Required:</w:t>
            </w:r>
          </w:p>
          <w:p w14:paraId="4F97D755" w14:textId="77777777" w:rsidR="00BF2136" w:rsidRPr="005064DB" w:rsidRDefault="00BF2136" w:rsidP="005064DB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5064DB">
              <w:rPr>
                <w:rFonts w:ascii="Century Gothic" w:hAnsi="Century Gothic"/>
                <w:bCs/>
                <w:sz w:val="22"/>
              </w:rPr>
              <w:t xml:space="preserve">Excellent customer service and interpersonal communication skills. </w:t>
            </w:r>
          </w:p>
          <w:p w14:paraId="0F2CC354" w14:textId="77777777" w:rsidR="00BF2136" w:rsidRPr="005064DB" w:rsidRDefault="00BF2136" w:rsidP="005064DB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5064DB">
              <w:rPr>
                <w:rFonts w:ascii="Century Gothic" w:hAnsi="Century Gothic"/>
                <w:bCs/>
                <w:sz w:val="22"/>
              </w:rPr>
              <w:t xml:space="preserve">Strong organizational skills with the ability to pay attention to detail. </w:t>
            </w:r>
          </w:p>
          <w:p w14:paraId="434E3320" w14:textId="77777777" w:rsidR="00BF2136" w:rsidRPr="005064DB" w:rsidRDefault="00BF2136" w:rsidP="005064DB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5064DB">
              <w:rPr>
                <w:rFonts w:ascii="Century Gothic" w:hAnsi="Century Gothic"/>
                <w:bCs/>
                <w:sz w:val="22"/>
              </w:rPr>
              <w:t xml:space="preserve">Ability to handle multiple tasks with multiple interruptions. </w:t>
            </w:r>
          </w:p>
          <w:p w14:paraId="2A0C22A6" w14:textId="333B39EF" w:rsidR="00BF2136" w:rsidRPr="005064DB" w:rsidRDefault="00BF2136" w:rsidP="005064DB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5064DB">
              <w:rPr>
                <w:rFonts w:ascii="Century Gothic" w:hAnsi="Century Gothic"/>
                <w:bCs/>
                <w:sz w:val="22"/>
              </w:rPr>
              <w:t>Strong listening skills with the ability to understand and carry</w:t>
            </w:r>
            <w:r w:rsidR="005064DB" w:rsidRPr="005064DB">
              <w:rPr>
                <w:rFonts w:ascii="Century Gothic" w:hAnsi="Century Gothic"/>
                <w:bCs/>
                <w:sz w:val="22"/>
              </w:rPr>
              <w:t xml:space="preserve"> </w:t>
            </w:r>
            <w:r w:rsidRPr="005064DB">
              <w:rPr>
                <w:rFonts w:ascii="Century Gothic" w:hAnsi="Century Gothic"/>
                <w:bCs/>
                <w:sz w:val="22"/>
              </w:rPr>
              <w:t xml:space="preserve">out directions. </w:t>
            </w:r>
          </w:p>
          <w:p w14:paraId="2E9A13D8" w14:textId="6AD0A089" w:rsidR="00BF2136" w:rsidRPr="005064DB" w:rsidRDefault="00BF2136" w:rsidP="005064DB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</w:pPr>
            <w:r w:rsidRPr="005064DB">
              <w:rPr>
                <w:rFonts w:ascii="Century Gothic" w:hAnsi="Century Gothic"/>
                <w:bCs/>
                <w:sz w:val="22"/>
              </w:rPr>
              <w:t>A</w:t>
            </w:r>
            <w:r w:rsidRPr="005064DB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>ccuracy and attention to fine detail are required</w:t>
            </w:r>
            <w:r w:rsidR="005064DB" w:rsidRPr="005064DB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>.</w:t>
            </w:r>
            <w:r w:rsidRPr="005064DB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 xml:space="preserve"> </w:t>
            </w:r>
          </w:p>
          <w:p w14:paraId="67F821A1" w14:textId="77777777" w:rsidR="00BF2136" w:rsidRPr="005064DB" w:rsidRDefault="00111EC9" w:rsidP="005064DB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</w:pPr>
            <w:r w:rsidRPr="005064DB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 xml:space="preserve">Possess necessary skills and knowledge to assure accurate data and reports via computerized in-house accounting network.  </w:t>
            </w:r>
          </w:p>
          <w:p w14:paraId="352F075D" w14:textId="77777777" w:rsidR="00D74263" w:rsidRPr="005064DB" w:rsidRDefault="00A260B5" w:rsidP="005064DB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b/>
                <w:sz w:val="22"/>
              </w:rPr>
            </w:pPr>
            <w:r w:rsidRPr="005064DB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>Proficient in Word and Excel.</w:t>
            </w:r>
          </w:p>
        </w:tc>
      </w:tr>
      <w:tr w:rsidR="00D74263" w:rsidRPr="00B475DD" w14:paraId="1237F0D8" w14:textId="77777777" w:rsidTr="007C2D45">
        <w:trPr>
          <w:trHeight w:val="1655"/>
        </w:trPr>
        <w:tc>
          <w:tcPr>
            <w:tcW w:w="9576" w:type="dxa"/>
            <w:gridSpan w:val="2"/>
          </w:tcPr>
          <w:p w14:paraId="1ED6466E" w14:textId="77777777" w:rsidR="00D74263" w:rsidRPr="005064DB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5064DB">
              <w:rPr>
                <w:rFonts w:ascii="Century Gothic" w:hAnsi="Century Gothic"/>
                <w:b/>
                <w:sz w:val="22"/>
              </w:rPr>
              <w:t>Minimum Physical Expectations:</w:t>
            </w:r>
          </w:p>
          <w:p w14:paraId="1D58BBA3" w14:textId="77777777" w:rsidR="00BF2136" w:rsidRPr="005064DB" w:rsidRDefault="00BF2136" w:rsidP="005064D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5064DB">
              <w:rPr>
                <w:rFonts w:ascii="Century Gothic" w:hAnsi="Century Gothic"/>
                <w:bCs/>
                <w:sz w:val="22"/>
              </w:rPr>
              <w:t xml:space="preserve">Physical activity that always involves keyboarding, sitting, phone work, and filing. </w:t>
            </w:r>
          </w:p>
          <w:p w14:paraId="70230F3D" w14:textId="77777777" w:rsidR="00BF2136" w:rsidRPr="005064DB" w:rsidRDefault="00BF2136" w:rsidP="005064D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5064DB">
              <w:rPr>
                <w:rFonts w:ascii="Century Gothic" w:hAnsi="Century Gothic"/>
                <w:bCs/>
                <w:sz w:val="22"/>
              </w:rPr>
              <w:t xml:space="preserve">Physical activity that often requires extensive time working on a computer. </w:t>
            </w:r>
          </w:p>
          <w:p w14:paraId="0C0C8BC1" w14:textId="4A096132" w:rsidR="00BF2136" w:rsidRPr="005064DB" w:rsidRDefault="00BF2136" w:rsidP="005064D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5064DB">
              <w:rPr>
                <w:rFonts w:ascii="Century Gothic" w:hAnsi="Century Gothic"/>
                <w:bCs/>
                <w:sz w:val="22"/>
              </w:rPr>
              <w:t xml:space="preserve">Physical activity </w:t>
            </w:r>
            <w:r w:rsidR="005064DB">
              <w:rPr>
                <w:rFonts w:ascii="Century Gothic" w:hAnsi="Century Gothic"/>
                <w:bCs/>
                <w:sz w:val="22"/>
              </w:rPr>
              <w:t xml:space="preserve">which </w:t>
            </w:r>
            <w:r w:rsidRPr="005064DB">
              <w:rPr>
                <w:rFonts w:ascii="Century Gothic" w:hAnsi="Century Gothic"/>
                <w:bCs/>
                <w:sz w:val="22"/>
              </w:rPr>
              <w:t xml:space="preserve">sometimes involves lifting up to 25 lbs. and standing. </w:t>
            </w:r>
          </w:p>
          <w:p w14:paraId="585A1080" w14:textId="2F6BC4D3" w:rsidR="00D74263" w:rsidRPr="005064DB" w:rsidRDefault="00BF2136" w:rsidP="005064D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Century Gothic" w:hAnsi="Century Gothic"/>
                <w:b/>
                <w:sz w:val="22"/>
              </w:rPr>
            </w:pPr>
            <w:r w:rsidRPr="005064DB">
              <w:rPr>
                <w:rFonts w:ascii="Century Gothic" w:hAnsi="Century Gothic"/>
                <w:bCs/>
                <w:sz w:val="22"/>
              </w:rPr>
              <w:t>Physical activity that often requires bending, stopping, reaching, and/or twisting when filing</w:t>
            </w:r>
            <w:r w:rsidR="00C4719A" w:rsidRPr="005064DB">
              <w:rPr>
                <w:rFonts w:ascii="Century Gothic" w:hAnsi="Century Gothic"/>
                <w:bCs/>
                <w:sz w:val="22"/>
              </w:rPr>
              <w:t xml:space="preserve"> and </w:t>
            </w:r>
            <w:r w:rsidRPr="005064DB">
              <w:rPr>
                <w:rFonts w:ascii="Century Gothic" w:hAnsi="Century Gothic"/>
                <w:bCs/>
                <w:sz w:val="22"/>
              </w:rPr>
              <w:t xml:space="preserve">year-end moving </w:t>
            </w:r>
            <w:r w:rsidR="00C4719A" w:rsidRPr="005064DB">
              <w:rPr>
                <w:rFonts w:ascii="Century Gothic" w:hAnsi="Century Gothic"/>
                <w:bCs/>
                <w:sz w:val="22"/>
              </w:rPr>
              <w:t xml:space="preserve">of </w:t>
            </w:r>
            <w:r w:rsidRPr="005064DB">
              <w:rPr>
                <w:rFonts w:ascii="Century Gothic" w:hAnsi="Century Gothic"/>
                <w:bCs/>
                <w:sz w:val="22"/>
              </w:rPr>
              <w:t>files.</w:t>
            </w:r>
          </w:p>
        </w:tc>
      </w:tr>
      <w:tr w:rsidR="00D74263" w:rsidRPr="00B475DD" w14:paraId="6C77DF9A" w14:textId="77777777" w:rsidTr="007C2D45">
        <w:trPr>
          <w:trHeight w:val="890"/>
        </w:trPr>
        <w:tc>
          <w:tcPr>
            <w:tcW w:w="9576" w:type="dxa"/>
            <w:gridSpan w:val="2"/>
          </w:tcPr>
          <w:p w14:paraId="071F48FE" w14:textId="77777777" w:rsidR="00D74263" w:rsidRPr="005064DB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5064DB">
              <w:rPr>
                <w:rFonts w:ascii="Century Gothic" w:hAnsi="Century Gothic"/>
                <w:b/>
                <w:sz w:val="22"/>
              </w:rPr>
              <w:t>Minimum Environmental Expectations:</w:t>
            </w:r>
          </w:p>
          <w:p w14:paraId="563FE66E" w14:textId="77777777" w:rsidR="00D74263" w:rsidRPr="005064DB" w:rsidRDefault="007C2D45" w:rsidP="005064DB">
            <w:pPr>
              <w:spacing w:after="40"/>
              <w:rPr>
                <w:rFonts w:ascii="Century Gothic" w:hAnsi="Century Gothic"/>
                <w:bCs/>
                <w:sz w:val="22"/>
              </w:rPr>
            </w:pPr>
            <w:r w:rsidRPr="005064DB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 xml:space="preserve">The </w:t>
            </w:r>
            <w:r w:rsidR="002B275C" w:rsidRPr="005064DB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>Filing Clerk</w:t>
            </w:r>
            <w:r w:rsidRPr="005064DB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 xml:space="preserve"> position operates in a clerical, office setting.  This position routinely uses standard office equipment such as computers, phones, photocopiers, filing cabinets, and fax machines.  </w:t>
            </w:r>
          </w:p>
        </w:tc>
      </w:tr>
    </w:tbl>
    <w:p w14:paraId="4DCA0863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77D5C" w14:textId="77777777" w:rsidR="008E11B0" w:rsidRDefault="008E11B0" w:rsidP="00037D55">
      <w:pPr>
        <w:spacing w:before="0" w:after="0"/>
      </w:pPr>
      <w:r>
        <w:separator/>
      </w:r>
    </w:p>
  </w:endnote>
  <w:endnote w:type="continuationSeparator" w:id="0">
    <w:p w14:paraId="74C23BFB" w14:textId="77777777" w:rsidR="008E11B0" w:rsidRDefault="008E11B0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DD32B" w14:textId="552FA4CC" w:rsidR="00D74263" w:rsidRDefault="00537EB2">
    <w:pPr>
      <w:pStyle w:val="Footer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50024D">
      <w:rPr>
        <w:noProof/>
      </w:rPr>
      <w:t>P:\Agency\Human Resources\Job Descriptions\Administration\Filing Clerk.docx</w:t>
    </w:r>
    <w:r>
      <w:rPr>
        <w:noProof/>
      </w:rPr>
      <w:fldChar w:fldCharType="end"/>
    </w:r>
    <w:r w:rsidR="0050024D">
      <w:t xml:space="preserve">                                                              </w:t>
    </w:r>
    <w:r w:rsidR="00E65215">
      <w:fldChar w:fldCharType="begin"/>
    </w:r>
    <w:r w:rsidR="00E65215">
      <w:instrText xml:space="preserve"> PAGE   \* MERGEFORMAT </w:instrText>
    </w:r>
    <w:r w:rsidR="00E65215">
      <w:fldChar w:fldCharType="separate"/>
    </w:r>
    <w:r w:rsidR="001B3F29">
      <w:rPr>
        <w:noProof/>
      </w:rPr>
      <w:t>1</w:t>
    </w:r>
    <w:r w:rsidR="00E652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0981A" w14:textId="77777777" w:rsidR="008E11B0" w:rsidRDefault="008E11B0" w:rsidP="00037D55">
      <w:pPr>
        <w:spacing w:before="0" w:after="0"/>
      </w:pPr>
      <w:r>
        <w:separator/>
      </w:r>
    </w:p>
  </w:footnote>
  <w:footnote w:type="continuationSeparator" w:id="0">
    <w:p w14:paraId="6C5A7B2D" w14:textId="77777777" w:rsidR="008E11B0" w:rsidRDefault="008E11B0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2147F" w14:textId="33013181" w:rsidR="00D74263" w:rsidRDefault="00C4719A" w:rsidP="00C4719A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3A4BCCBF" wp14:editId="2EB81532">
          <wp:simplePos x="0" y="0"/>
          <wp:positionH relativeFrom="margin">
            <wp:align>left</wp:align>
          </wp:positionH>
          <wp:positionV relativeFrom="paragraph">
            <wp:posOffset>-125779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18E9C50E" wp14:editId="69F620DF">
              <wp:simplePos x="0" y="0"/>
              <wp:positionH relativeFrom="margin">
                <wp:posOffset>1526344</wp:posOffset>
              </wp:positionH>
              <wp:positionV relativeFrom="margin">
                <wp:posOffset>-682772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0F15C6" w14:textId="77777777" w:rsidR="00C4719A" w:rsidRDefault="00C4719A" w:rsidP="00C4719A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6DD153" w14:textId="77777777" w:rsidR="00C4719A" w:rsidRPr="002405E7" w:rsidRDefault="00C4719A" w:rsidP="00C4719A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610421B6" w14:textId="77777777" w:rsidR="00C4719A" w:rsidRPr="002405E7" w:rsidRDefault="00C4719A" w:rsidP="00C4719A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E9C50E" id="Group 198" o:spid="_x0000_s1026" style="position:absolute;margin-left:120.2pt;margin-top:-53.75pt;width:345pt;height:51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590F15C6" w14:textId="77777777" w:rsidR="00C4719A" w:rsidRDefault="00C4719A" w:rsidP="00C4719A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056DD153" w14:textId="77777777" w:rsidR="00C4719A" w:rsidRPr="002405E7" w:rsidRDefault="00C4719A" w:rsidP="00C4719A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610421B6" w14:textId="77777777" w:rsidR="00C4719A" w:rsidRPr="002405E7" w:rsidRDefault="00C4719A" w:rsidP="00C4719A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14:paraId="673A1C89" w14:textId="3B6597CD" w:rsidR="00C4719A" w:rsidRDefault="00C4719A" w:rsidP="000653D7">
    <w:pPr>
      <w:pStyle w:val="Companyname"/>
      <w:spacing w:before="0" w:after="0"/>
      <w:jc w:val="center"/>
    </w:pPr>
  </w:p>
  <w:p w14:paraId="437D59C1" w14:textId="77777777" w:rsidR="00C4719A" w:rsidRPr="00841DC8" w:rsidRDefault="00C4719A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D6636C0"/>
    <w:multiLevelType w:val="hybridMultilevel"/>
    <w:tmpl w:val="1AE889DE"/>
    <w:lvl w:ilvl="0" w:tplc="AD6C8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91D60"/>
    <w:multiLevelType w:val="hybridMultilevel"/>
    <w:tmpl w:val="5E6A96D2"/>
    <w:lvl w:ilvl="0" w:tplc="B05AF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B5582"/>
    <w:multiLevelType w:val="hybridMultilevel"/>
    <w:tmpl w:val="65E43952"/>
    <w:lvl w:ilvl="0" w:tplc="AD6C8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CC0A62"/>
    <w:multiLevelType w:val="hybridMultilevel"/>
    <w:tmpl w:val="E6503B9E"/>
    <w:lvl w:ilvl="0" w:tplc="AD6C8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2806CE"/>
    <w:multiLevelType w:val="hybridMultilevel"/>
    <w:tmpl w:val="28ACA3AC"/>
    <w:lvl w:ilvl="0" w:tplc="8ACC43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CE205A"/>
    <w:multiLevelType w:val="hybridMultilevel"/>
    <w:tmpl w:val="A530CB06"/>
    <w:lvl w:ilvl="0" w:tplc="AD6C8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5E62B5"/>
    <w:multiLevelType w:val="hybridMultilevel"/>
    <w:tmpl w:val="EE780084"/>
    <w:lvl w:ilvl="0" w:tplc="AD6C8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951BC1"/>
    <w:multiLevelType w:val="hybridMultilevel"/>
    <w:tmpl w:val="E4F4006A"/>
    <w:lvl w:ilvl="0" w:tplc="43F6B0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700354"/>
    <w:multiLevelType w:val="hybridMultilevel"/>
    <w:tmpl w:val="5C22F15E"/>
    <w:lvl w:ilvl="0" w:tplc="5BE0F5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E6885"/>
    <w:multiLevelType w:val="hybridMultilevel"/>
    <w:tmpl w:val="AFCCA1F2"/>
    <w:lvl w:ilvl="0" w:tplc="35545E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3EE33DD"/>
    <w:multiLevelType w:val="hybridMultilevel"/>
    <w:tmpl w:val="E498171E"/>
    <w:lvl w:ilvl="0" w:tplc="AD6C8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57E0C29"/>
    <w:multiLevelType w:val="hybridMultilevel"/>
    <w:tmpl w:val="A0BE2952"/>
    <w:lvl w:ilvl="0" w:tplc="8034E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535E5"/>
    <w:multiLevelType w:val="hybridMultilevel"/>
    <w:tmpl w:val="000E5642"/>
    <w:lvl w:ilvl="0" w:tplc="AD6C8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3674"/>
    <w:multiLevelType w:val="hybridMultilevel"/>
    <w:tmpl w:val="C3A65FD8"/>
    <w:lvl w:ilvl="0" w:tplc="77AC7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51A36"/>
    <w:multiLevelType w:val="hybridMultilevel"/>
    <w:tmpl w:val="00041148"/>
    <w:lvl w:ilvl="0" w:tplc="43EE8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12168F"/>
    <w:multiLevelType w:val="hybridMultilevel"/>
    <w:tmpl w:val="58228786"/>
    <w:lvl w:ilvl="0" w:tplc="AD6C8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15"/>
  </w:num>
  <w:num w:numId="5">
    <w:abstractNumId w:val="23"/>
  </w:num>
  <w:num w:numId="6">
    <w:abstractNumId w:val="25"/>
  </w:num>
  <w:num w:numId="7">
    <w:abstractNumId w:val="12"/>
  </w:num>
  <w:num w:numId="8">
    <w:abstractNumId w:val="17"/>
  </w:num>
  <w:num w:numId="9">
    <w:abstractNumId w:val="2"/>
  </w:num>
  <w:num w:numId="10">
    <w:abstractNumId w:val="10"/>
  </w:num>
  <w:num w:numId="11">
    <w:abstractNumId w:val="14"/>
  </w:num>
  <w:num w:numId="12">
    <w:abstractNumId w:val="13"/>
  </w:num>
  <w:num w:numId="13">
    <w:abstractNumId w:val="22"/>
  </w:num>
  <w:num w:numId="14">
    <w:abstractNumId w:val="18"/>
  </w:num>
  <w:num w:numId="15">
    <w:abstractNumId w:val="4"/>
  </w:num>
  <w:num w:numId="16">
    <w:abstractNumId w:val="20"/>
  </w:num>
  <w:num w:numId="17">
    <w:abstractNumId w:val="11"/>
  </w:num>
  <w:num w:numId="18">
    <w:abstractNumId w:val="7"/>
  </w:num>
  <w:num w:numId="19">
    <w:abstractNumId w:val="3"/>
  </w:num>
  <w:num w:numId="20">
    <w:abstractNumId w:val="9"/>
  </w:num>
  <w:num w:numId="21">
    <w:abstractNumId w:val="16"/>
  </w:num>
  <w:num w:numId="22">
    <w:abstractNumId w:val="19"/>
  </w:num>
  <w:num w:numId="23">
    <w:abstractNumId w:val="5"/>
  </w:num>
  <w:num w:numId="24">
    <w:abstractNumId w:val="24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C5A46"/>
    <w:rsid w:val="000E6682"/>
    <w:rsid w:val="000F0AA1"/>
    <w:rsid w:val="00103BF9"/>
    <w:rsid w:val="00111EC9"/>
    <w:rsid w:val="00114FAC"/>
    <w:rsid w:val="0012566B"/>
    <w:rsid w:val="0012734F"/>
    <w:rsid w:val="0014076C"/>
    <w:rsid w:val="00147A54"/>
    <w:rsid w:val="001A24F2"/>
    <w:rsid w:val="001B3F29"/>
    <w:rsid w:val="001B5876"/>
    <w:rsid w:val="00201D1A"/>
    <w:rsid w:val="002421DC"/>
    <w:rsid w:val="00276A6F"/>
    <w:rsid w:val="002A383B"/>
    <w:rsid w:val="002B275C"/>
    <w:rsid w:val="003200FD"/>
    <w:rsid w:val="00365061"/>
    <w:rsid w:val="00374F55"/>
    <w:rsid w:val="003829AA"/>
    <w:rsid w:val="00386B78"/>
    <w:rsid w:val="00423C7E"/>
    <w:rsid w:val="00445362"/>
    <w:rsid w:val="00455D2F"/>
    <w:rsid w:val="004806C6"/>
    <w:rsid w:val="004A1B2D"/>
    <w:rsid w:val="004C2484"/>
    <w:rsid w:val="00500155"/>
    <w:rsid w:val="0050024D"/>
    <w:rsid w:val="005064DB"/>
    <w:rsid w:val="00516A0F"/>
    <w:rsid w:val="00537EB2"/>
    <w:rsid w:val="00562A56"/>
    <w:rsid w:val="00566F1F"/>
    <w:rsid w:val="00592652"/>
    <w:rsid w:val="005A3B49"/>
    <w:rsid w:val="005B6D1E"/>
    <w:rsid w:val="005D2B19"/>
    <w:rsid w:val="005E3FE3"/>
    <w:rsid w:val="0060216F"/>
    <w:rsid w:val="00614C7D"/>
    <w:rsid w:val="006477EF"/>
    <w:rsid w:val="006860AF"/>
    <w:rsid w:val="006B253D"/>
    <w:rsid w:val="006B53FB"/>
    <w:rsid w:val="006C5CCB"/>
    <w:rsid w:val="00715809"/>
    <w:rsid w:val="00774232"/>
    <w:rsid w:val="007B4C1C"/>
    <w:rsid w:val="007B5567"/>
    <w:rsid w:val="007B6A52"/>
    <w:rsid w:val="007C2D45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E11B0"/>
    <w:rsid w:val="008F1904"/>
    <w:rsid w:val="008F2537"/>
    <w:rsid w:val="009330CA"/>
    <w:rsid w:val="00942365"/>
    <w:rsid w:val="009440BF"/>
    <w:rsid w:val="00976D84"/>
    <w:rsid w:val="0099370D"/>
    <w:rsid w:val="009A01BA"/>
    <w:rsid w:val="009D4161"/>
    <w:rsid w:val="00A01E8A"/>
    <w:rsid w:val="00A260B5"/>
    <w:rsid w:val="00A359F5"/>
    <w:rsid w:val="00A81673"/>
    <w:rsid w:val="00B34C33"/>
    <w:rsid w:val="00B453C1"/>
    <w:rsid w:val="00B475DD"/>
    <w:rsid w:val="00B61BE6"/>
    <w:rsid w:val="00B73049"/>
    <w:rsid w:val="00BA31EC"/>
    <w:rsid w:val="00BB2F85"/>
    <w:rsid w:val="00BD0958"/>
    <w:rsid w:val="00BF2136"/>
    <w:rsid w:val="00BF29D6"/>
    <w:rsid w:val="00C15B27"/>
    <w:rsid w:val="00C22FD2"/>
    <w:rsid w:val="00C23A95"/>
    <w:rsid w:val="00C41450"/>
    <w:rsid w:val="00C4719A"/>
    <w:rsid w:val="00C62179"/>
    <w:rsid w:val="00C76253"/>
    <w:rsid w:val="00CC4A82"/>
    <w:rsid w:val="00CF467A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DE10FA"/>
    <w:rsid w:val="00E0032A"/>
    <w:rsid w:val="00E23F93"/>
    <w:rsid w:val="00E25F48"/>
    <w:rsid w:val="00E65215"/>
    <w:rsid w:val="00E72CE7"/>
    <w:rsid w:val="00EA68A2"/>
    <w:rsid w:val="00EB749C"/>
    <w:rsid w:val="00F06F66"/>
    <w:rsid w:val="00F10053"/>
    <w:rsid w:val="00F504C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80425"/>
  <w15:docId w15:val="{B28D529F-7098-4CA9-8F91-04533EA7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28</TotalTime>
  <Pages>2</Pages>
  <Words>353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7</cp:revision>
  <cp:lastPrinted>2015-01-22T14:01:00Z</cp:lastPrinted>
  <dcterms:created xsi:type="dcterms:W3CDTF">2017-10-25T17:03:00Z</dcterms:created>
  <dcterms:modified xsi:type="dcterms:W3CDTF">2021-03-18T18:38:00Z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