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818" w:type="dxa"/>
        <w:tblLook w:val="01E0" w:firstRow="1" w:lastRow="1" w:firstColumn="1" w:lastColumn="1" w:noHBand="0" w:noVBand="0"/>
      </w:tblPr>
      <w:tblGrid>
        <w:gridCol w:w="3168"/>
        <w:gridCol w:w="7650"/>
      </w:tblGrid>
      <w:tr w:rsidR="00467D0D" w:rsidTr="00F54082">
        <w:tc>
          <w:tcPr>
            <w:tcW w:w="3168" w:type="dxa"/>
            <w:shd w:val="clear" w:color="auto" w:fill="003399"/>
          </w:tcPr>
          <w:p w:rsidR="00467D0D" w:rsidRDefault="00467D0D" w:rsidP="00F54082">
            <w:pPr>
              <w:pStyle w:val="BodyText"/>
            </w:pPr>
          </w:p>
        </w:tc>
        <w:tc>
          <w:tcPr>
            <w:tcW w:w="7650" w:type="dxa"/>
            <w:shd w:val="clear" w:color="auto" w:fill="003399"/>
          </w:tcPr>
          <w:p w:rsidR="00467D0D" w:rsidRDefault="00467D0D" w:rsidP="00F54082">
            <w:pPr>
              <w:pStyle w:val="BodyText"/>
            </w:pPr>
          </w:p>
        </w:tc>
      </w:tr>
      <w:tr w:rsidR="00467D0D" w:rsidTr="00F54082">
        <w:trPr>
          <w:trHeight w:val="1440"/>
        </w:trPr>
        <w:tc>
          <w:tcPr>
            <w:tcW w:w="3168" w:type="dxa"/>
            <w:vAlign w:val="center"/>
          </w:tcPr>
          <w:p w:rsidR="00467D0D" w:rsidRDefault="0082379F" w:rsidP="00F54082">
            <w:pPr>
              <w:pStyle w:val="NewsletterTitle"/>
            </w:pPr>
            <w:r>
              <w:rPr>
                <w:noProof/>
              </w:rPr>
              <w:drawing>
                <wp:anchor distT="0" distB="0" distL="114300" distR="114300" simplePos="0" relativeHeight="251655168" behindDoc="0" locked="0" layoutInCell="1" allowOverlap="1" wp14:anchorId="23DACEB8" wp14:editId="1C3935CC">
                  <wp:simplePos x="0" y="0"/>
                  <wp:positionH relativeFrom="column">
                    <wp:posOffset>426720</wp:posOffset>
                  </wp:positionH>
                  <wp:positionV relativeFrom="paragraph">
                    <wp:posOffset>17145</wp:posOffset>
                  </wp:positionV>
                  <wp:extent cx="684530" cy="877570"/>
                  <wp:effectExtent l="0" t="0" r="1270" b="0"/>
                  <wp:wrapNone/>
                  <wp:docPr id="7" name="Picture 7" descr="S:\All Staff Info\Logos\CHS Logo 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l Staff Info\Logos\CHS Logo n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59D19B7D" wp14:editId="5946F615">
                      <wp:extent cx="828675" cy="420370"/>
                      <wp:effectExtent l="0" t="2540" r="444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79F" w:rsidRDefault="0082379F">
                                    <w:r>
                                      <w:rPr>
                                        <w:color w:val="000000"/>
                                      </w:rPr>
                                      <w:t xml:space="preserve"> </w:t>
                                    </w:r>
                                  </w:p>
                                </w:txbxContent>
                              </wps:txbx>
                              <wps:bodyPr rot="0" vert="horz" wrap="none" lIns="0" tIns="0" rIns="0" bIns="0" anchor="t" anchorCtr="0">
                                <a:spAutoFit/>
                              </wps:bodyPr>
                            </wps:wsp>
                          </wpc:wpc>
                        </a:graphicData>
                      </a:graphic>
                    </wp:inline>
                  </w:drawing>
                </mc:Choice>
                <mc:Fallback>
                  <w:pict>
                    <v:group w14:anchorId="59D19B7D" id="Canvas 4" o:spid="_x0000_s1026" editas="canvas" style="width:65.25pt;height:33.1pt;mso-position-horizontal-relative:char;mso-position-vertical-relative:line" coordsize="828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">
                      <v:shape id="_x0000_s1027" type="#_x0000_t75" style="position:absolute;width:8286;height:4203;visibility:visible;mso-wrap-style:square">
                        <v:fill o:detectmouseclick="t"/>
                        <v:path o:connecttype="none"/>
                      </v:shape>
                      <v:rect id="Rectangle 5" o:spid="_x0000_s1028" style="position:absolute;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82379F" w:rsidRDefault="0082379F">
                              <w:r>
                                <w:rPr>
                                  <w:color w:val="000000"/>
                                </w:rPr>
                                <w:t xml:space="preserve"> </w:t>
                              </w:r>
                            </w:p>
                          </w:txbxContent>
                        </v:textbox>
                      </v:rect>
                      <w10:anchorlock/>
                    </v:group>
                  </w:pict>
                </mc:Fallback>
              </mc:AlternateContent>
            </w:r>
          </w:p>
        </w:tc>
        <w:tc>
          <w:tcPr>
            <w:tcW w:w="7650" w:type="dxa"/>
            <w:vAlign w:val="center"/>
          </w:tcPr>
          <w:p w:rsidR="00467D0D" w:rsidRPr="00646233" w:rsidRDefault="00646233" w:rsidP="00646233">
            <w:pPr>
              <w:pStyle w:val="NewsletterTitle"/>
              <w:jc w:val="left"/>
              <w:rPr>
                <w:sz w:val="24"/>
              </w:rPr>
            </w:pPr>
            <w:r>
              <w:rPr>
                <w:sz w:val="44"/>
                <w:szCs w:val="44"/>
              </w:rPr>
              <w:t xml:space="preserve">The </w:t>
            </w:r>
            <w:r w:rsidR="0082379F" w:rsidRPr="009F78DD">
              <w:rPr>
                <w:sz w:val="44"/>
                <w:szCs w:val="44"/>
              </w:rPr>
              <w:t xml:space="preserve">Employee </w:t>
            </w:r>
            <w:r>
              <w:rPr>
                <w:sz w:val="44"/>
                <w:szCs w:val="44"/>
              </w:rPr>
              <w:t xml:space="preserve">Enhancement Newsletter  </w:t>
            </w:r>
            <w:r>
              <w:rPr>
                <w:sz w:val="24"/>
              </w:rPr>
              <w:t xml:space="preserve">Helpful Resources from Your Employee Assistance Program, sponsored by Catholic Human Services. </w:t>
            </w:r>
          </w:p>
        </w:tc>
      </w:tr>
      <w:tr w:rsidR="00467D0D" w:rsidTr="007D74DD">
        <w:trPr>
          <w:trHeight w:val="273"/>
        </w:trPr>
        <w:tc>
          <w:tcPr>
            <w:tcW w:w="3168" w:type="dxa"/>
            <w:shd w:val="clear" w:color="auto" w:fill="003399"/>
          </w:tcPr>
          <w:p w:rsidR="00467D0D" w:rsidRPr="00467D0D" w:rsidRDefault="000A5C32" w:rsidP="00F54082">
            <w:pPr>
              <w:pStyle w:val="NewsletterDate"/>
              <w:ind w:right="-1457"/>
            </w:pPr>
            <w:r>
              <w:t>September</w:t>
            </w:r>
            <w:bookmarkStart w:id="0" w:name="_GoBack"/>
            <w:bookmarkEnd w:id="0"/>
            <w:r w:rsidR="003B1EBC">
              <w:t xml:space="preserve"> </w:t>
            </w:r>
            <w:r w:rsidR="0082379F">
              <w:t>Quarterly Newsletter</w:t>
            </w:r>
          </w:p>
        </w:tc>
        <w:tc>
          <w:tcPr>
            <w:tcW w:w="7650" w:type="dxa"/>
            <w:shd w:val="clear" w:color="auto" w:fill="003399"/>
          </w:tcPr>
          <w:p w:rsidR="00467D0D" w:rsidRDefault="00467D0D" w:rsidP="00F54082">
            <w:pPr>
              <w:pStyle w:val="VolumeandIssue"/>
              <w:jc w:val="left"/>
            </w:pPr>
          </w:p>
        </w:tc>
      </w:tr>
      <w:tr w:rsidR="008E395A" w:rsidRPr="00B07EBC" w:rsidTr="00F54082">
        <w:tc>
          <w:tcPr>
            <w:tcW w:w="3168" w:type="dxa"/>
            <w:shd w:val="clear" w:color="auto" w:fill="0066CC"/>
          </w:tcPr>
          <w:p w:rsidR="008E395A" w:rsidRDefault="008E395A" w:rsidP="00512943">
            <w:pPr>
              <w:pStyle w:val="TableofContentsHeading"/>
              <w:jc w:val="center"/>
            </w:pPr>
            <w:r>
              <w:t>In This Issue</w:t>
            </w:r>
          </w:p>
          <w:p w:rsidR="002E360A" w:rsidRPr="00DA0762" w:rsidRDefault="002E360A" w:rsidP="00512943">
            <w:pPr>
              <w:pStyle w:val="TableofContentsHeading"/>
              <w:jc w:val="center"/>
              <w:rPr>
                <w:sz w:val="28"/>
                <w:szCs w:val="28"/>
              </w:rPr>
            </w:pPr>
            <w:r w:rsidRPr="00DA0762">
              <w:rPr>
                <w:sz w:val="28"/>
                <w:szCs w:val="28"/>
              </w:rPr>
              <w:t>Taking Time for Yourself</w:t>
            </w:r>
          </w:p>
          <w:p w:rsidR="00E44926" w:rsidRPr="00DA0762" w:rsidRDefault="00E44926" w:rsidP="00512943">
            <w:pPr>
              <w:pStyle w:val="TableofContentsHeading"/>
              <w:jc w:val="center"/>
              <w:rPr>
                <w:sz w:val="28"/>
                <w:szCs w:val="28"/>
              </w:rPr>
            </w:pPr>
            <w:r w:rsidRPr="00DA0762">
              <w:rPr>
                <w:sz w:val="28"/>
                <w:szCs w:val="28"/>
              </w:rPr>
              <w:t>Fast Facts</w:t>
            </w:r>
          </w:p>
          <w:p w:rsidR="0037472B" w:rsidRPr="00DA0762" w:rsidRDefault="0037472B" w:rsidP="00512943">
            <w:pPr>
              <w:pStyle w:val="TableofContentsHeading"/>
              <w:jc w:val="center"/>
              <w:rPr>
                <w:sz w:val="28"/>
                <w:szCs w:val="28"/>
              </w:rPr>
            </w:pPr>
            <w:r w:rsidRPr="00DA0762">
              <w:rPr>
                <w:sz w:val="28"/>
                <w:szCs w:val="28"/>
              </w:rPr>
              <w:t xml:space="preserve">Questions that can be used to Guide an Effective </w:t>
            </w:r>
            <w:r w:rsidR="008A2B66" w:rsidRPr="00DA0762">
              <w:rPr>
                <w:sz w:val="28"/>
                <w:szCs w:val="28"/>
              </w:rPr>
              <w:t>Discussion</w:t>
            </w:r>
          </w:p>
          <w:p w:rsidR="00E44926" w:rsidRPr="00DA0762" w:rsidRDefault="00E44926" w:rsidP="00512943">
            <w:pPr>
              <w:pStyle w:val="TableofContentsHeading"/>
              <w:jc w:val="center"/>
              <w:rPr>
                <w:sz w:val="28"/>
                <w:szCs w:val="28"/>
              </w:rPr>
            </w:pPr>
          </w:p>
          <w:p w:rsidR="00C60F5B" w:rsidRDefault="00DC0552" w:rsidP="002149D6">
            <w:pPr>
              <w:pStyle w:val="TableofContentsHeading"/>
              <w:jc w:val="center"/>
              <w:rPr>
                <w:sz w:val="24"/>
                <w:szCs w:val="24"/>
              </w:rPr>
            </w:pPr>
            <w:r>
              <w:rPr>
                <w:noProof/>
                <w:sz w:val="24"/>
                <w:szCs w:val="24"/>
              </w:rPr>
              <mc:AlternateContent>
                <mc:Choice Requires="wpg">
                  <w:drawing>
                    <wp:inline distT="0" distB="0" distL="0" distR="0">
                      <wp:extent cx="1362075" cy="1600200"/>
                      <wp:effectExtent l="0" t="0" r="9525" b="0"/>
                      <wp:docPr id="9" name="Group 9"/>
                      <wp:cNvGraphicFramePr/>
                      <a:graphic xmlns:a="http://schemas.openxmlformats.org/drawingml/2006/main">
                        <a:graphicData uri="http://schemas.microsoft.com/office/word/2010/wordprocessingGroup">
                          <wpg:wgp>
                            <wpg:cNvGrpSpPr/>
                            <wpg:grpSpPr>
                              <a:xfrm>
                                <a:off x="0" y="0"/>
                                <a:ext cx="1362075" cy="1600200"/>
                                <a:chOff x="0" y="0"/>
                                <a:chExt cx="2430780" cy="3700780"/>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430780" cy="3346450"/>
                                </a:xfrm>
                                <a:prstGeom prst="rect">
                                  <a:avLst/>
                                </a:prstGeom>
                              </pic:spPr>
                            </pic:pic>
                            <wps:wsp>
                              <wps:cNvPr id="8" name="Text Box 8"/>
                              <wps:cNvSpPr txBox="1"/>
                              <wps:spPr>
                                <a:xfrm>
                                  <a:off x="0" y="3346450"/>
                                  <a:ext cx="2430780" cy="354330"/>
                                </a:xfrm>
                                <a:prstGeom prst="rect">
                                  <a:avLst/>
                                </a:prstGeom>
                                <a:solidFill>
                                  <a:prstClr val="white"/>
                                </a:solidFill>
                                <a:ln>
                                  <a:noFill/>
                                </a:ln>
                              </wps:spPr>
                              <wps:txbx>
                                <w:txbxContent>
                                  <w:p w:rsidR="00DC0552" w:rsidRPr="00DC0552" w:rsidRDefault="00DC0552" w:rsidP="00DC0552">
                                    <w:pPr>
                                      <w:rPr>
                                        <w:sz w:val="18"/>
                                        <w:szCs w:val="18"/>
                                      </w:rPr>
                                    </w:pPr>
                                    <w:r w:rsidRPr="00DC0552">
                                      <w:rPr>
                                        <w:sz w:val="18"/>
                                        <w:szCs w:val="18"/>
                                      </w:rPr>
                                      <w:t xml:space="preserve">Author is licensed under </w:t>
                                    </w:r>
                                    <w:hyperlink r:id="rId11" w:history="1">
                                      <w:r w:rsidRPr="00DC0552">
                                        <w:rPr>
                                          <w:rStyle w:val="Hyperlink"/>
                                          <w:rFonts w:ascii="Times New Roman" w:hAnsi="Times New Roman"/>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9" o:spid="_x0000_s1029" style="width:107.25pt;height:126pt;mso-position-horizontal-relative:char;mso-position-vertical-relative:line" coordsize="24307,370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">
                      <v:shape id="Picture 6" o:spid="_x0000_s1030" type="#_x0000_t75" style="position:absolute;width:24307;height:3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8" o:spid="_x0000_s1031" type="#_x0000_t202" style="position:absolute;top:33464;width:24307;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0552" w:rsidRPr="00DC0552" w:rsidRDefault="00DC0552" w:rsidP="00DC0552">
                              <w:pPr>
                                <w:rPr>
                                  <w:sz w:val="18"/>
                                  <w:szCs w:val="18"/>
                                </w:rPr>
                              </w:pPr>
                              <w:r w:rsidRPr="00DC0552">
                                <w:rPr>
                                  <w:sz w:val="18"/>
                                  <w:szCs w:val="18"/>
                                </w:rPr>
                                <w:t xml:space="preserve">Author is licensed under </w:t>
                              </w:r>
                              <w:hyperlink r:id="rId13" w:history="1">
                                <w:r w:rsidRPr="00DC0552">
                                  <w:rPr>
                                    <w:rStyle w:val="Hyperlink"/>
                                    <w:rFonts w:ascii="Times New Roman" w:hAnsi="Times New Roman"/>
                                    <w:sz w:val="18"/>
                                    <w:szCs w:val="18"/>
                                  </w:rPr>
                                  <w:t>CC BY-SA</w:t>
                                </w:r>
                              </w:hyperlink>
                            </w:p>
                          </w:txbxContent>
                        </v:textbox>
                      </v:shape>
                      <w10:anchorlock/>
                    </v:group>
                  </w:pict>
                </mc:Fallback>
              </mc:AlternateContent>
            </w:r>
          </w:p>
          <w:p w:rsidR="00C60F5B" w:rsidRDefault="00C60F5B" w:rsidP="002149D6">
            <w:pPr>
              <w:pStyle w:val="TableofContentsHeading"/>
              <w:jc w:val="center"/>
              <w:rPr>
                <w:sz w:val="24"/>
                <w:szCs w:val="24"/>
              </w:rPr>
            </w:pPr>
          </w:p>
          <w:p w:rsidR="0082379F" w:rsidRDefault="001D05F0" w:rsidP="007804EB">
            <w:pPr>
              <w:pStyle w:val="TableofContentsHeading"/>
              <w:rPr>
                <w:sz w:val="24"/>
                <w:szCs w:val="24"/>
              </w:rPr>
            </w:pPr>
            <w:r>
              <w:rPr>
                <w:sz w:val="24"/>
                <w:szCs w:val="24"/>
              </w:rPr>
              <w:t>W</w:t>
            </w:r>
            <w:r w:rsidR="00C56BED" w:rsidRPr="008D3590">
              <w:rPr>
                <w:sz w:val="24"/>
                <w:szCs w:val="24"/>
              </w:rPr>
              <w:t>e</w:t>
            </w:r>
            <w:r>
              <w:rPr>
                <w:sz w:val="24"/>
                <w:szCs w:val="24"/>
              </w:rPr>
              <w:t xml:space="preserve"> are</w:t>
            </w:r>
            <w:r w:rsidR="00C56BED" w:rsidRPr="008D3590">
              <w:rPr>
                <w:sz w:val="24"/>
                <w:szCs w:val="24"/>
              </w:rPr>
              <w:t xml:space="preserve"> committed to Employees, </w:t>
            </w:r>
            <w:r w:rsidR="007804EB">
              <w:rPr>
                <w:sz w:val="24"/>
                <w:szCs w:val="24"/>
              </w:rPr>
              <w:t xml:space="preserve">Building </w:t>
            </w:r>
            <w:r w:rsidR="00C56BED" w:rsidRPr="008D3590">
              <w:rPr>
                <w:sz w:val="24"/>
                <w:szCs w:val="24"/>
              </w:rPr>
              <w:t>a Collaborative Environment, Promoting Dialogue &amp; Implementing Solutions</w:t>
            </w:r>
          </w:p>
          <w:p w:rsidR="008A2B66" w:rsidRDefault="008A2B66" w:rsidP="00512943">
            <w:pPr>
              <w:pStyle w:val="SideBarHeading"/>
              <w:jc w:val="center"/>
            </w:pPr>
          </w:p>
          <w:p w:rsidR="008A2B66" w:rsidRDefault="008A2B66" w:rsidP="00512943">
            <w:pPr>
              <w:pStyle w:val="SideBarHeading"/>
              <w:jc w:val="center"/>
            </w:pPr>
          </w:p>
          <w:p w:rsidR="00DC0552" w:rsidRDefault="00DC0552" w:rsidP="00512943">
            <w:pPr>
              <w:pStyle w:val="SideBarHeading"/>
              <w:jc w:val="center"/>
            </w:pPr>
          </w:p>
          <w:p w:rsidR="008E395A" w:rsidRDefault="008E395A" w:rsidP="00512943">
            <w:pPr>
              <w:pStyle w:val="SideBarHeading"/>
              <w:jc w:val="center"/>
            </w:pPr>
            <w:r>
              <w:lastRenderedPageBreak/>
              <w:t>Contact Us</w:t>
            </w:r>
          </w:p>
          <w:p w:rsidR="008E395A" w:rsidRDefault="00667A20" w:rsidP="00512943">
            <w:pPr>
              <w:pStyle w:val="Links"/>
              <w:jc w:val="center"/>
              <w:rPr>
                <w:rStyle w:val="Hyperlink"/>
              </w:rPr>
            </w:pPr>
            <w:r>
              <w:rPr>
                <w:rStyle w:val="Hyperlink"/>
              </w:rPr>
              <w:t>Catholic Human Services EAP Program</w:t>
            </w:r>
          </w:p>
          <w:p w:rsidR="00667A20" w:rsidRDefault="00667A20" w:rsidP="00512943">
            <w:pPr>
              <w:pStyle w:val="Links"/>
              <w:jc w:val="center"/>
              <w:rPr>
                <w:rStyle w:val="Hyperlink"/>
              </w:rPr>
            </w:pPr>
            <w:r>
              <w:rPr>
                <w:rStyle w:val="Hyperlink"/>
              </w:rPr>
              <w:t>(231) 947-8387</w:t>
            </w:r>
          </w:p>
          <w:p w:rsidR="008E395A" w:rsidRDefault="00C56BED" w:rsidP="00512943">
            <w:pPr>
              <w:pStyle w:val="Links"/>
              <w:jc w:val="center"/>
              <w:rPr>
                <w:rStyle w:val="Hyperlink"/>
              </w:rPr>
            </w:pPr>
            <w:r>
              <w:rPr>
                <w:rStyle w:val="Hyperlink"/>
              </w:rPr>
              <w:t>We welcome your inquiries.</w:t>
            </w:r>
          </w:p>
          <w:p w:rsidR="00F54082" w:rsidRDefault="00F54082" w:rsidP="00512943">
            <w:pPr>
              <w:pStyle w:val="Links"/>
              <w:jc w:val="center"/>
              <w:rPr>
                <w:rStyle w:val="Hyperlink"/>
              </w:rPr>
            </w:pPr>
          </w:p>
          <w:p w:rsidR="00F54082" w:rsidRDefault="00F54082" w:rsidP="00512943">
            <w:pPr>
              <w:pStyle w:val="Links"/>
              <w:jc w:val="center"/>
              <w:rPr>
                <w:rStyle w:val="Hyperlink"/>
              </w:rPr>
            </w:pPr>
          </w:p>
          <w:p w:rsidR="00C60F5B" w:rsidRDefault="00C60F5B" w:rsidP="00512943">
            <w:pPr>
              <w:pStyle w:val="Links"/>
              <w:jc w:val="center"/>
              <w:rPr>
                <w:rStyle w:val="Hyperlink"/>
              </w:rPr>
            </w:pPr>
          </w:p>
          <w:p w:rsidR="00C60F5B" w:rsidRDefault="00C60F5B" w:rsidP="00512943">
            <w:pPr>
              <w:pStyle w:val="Links"/>
              <w:jc w:val="center"/>
              <w:rPr>
                <w:rStyle w:val="Hyperlink"/>
              </w:rPr>
            </w:pPr>
          </w:p>
          <w:p w:rsidR="00C60F5B" w:rsidRDefault="00C60F5B" w:rsidP="00512943">
            <w:pPr>
              <w:pStyle w:val="Links"/>
              <w:jc w:val="center"/>
              <w:rPr>
                <w:rStyle w:val="Hyperlink"/>
              </w:rPr>
            </w:pPr>
          </w:p>
          <w:p w:rsidR="00C60F5B" w:rsidRDefault="00C60F5B" w:rsidP="00512943">
            <w:pPr>
              <w:pStyle w:val="Links"/>
              <w:jc w:val="center"/>
              <w:rPr>
                <w:rStyle w:val="Hyperlink"/>
              </w:rPr>
            </w:pPr>
          </w:p>
          <w:p w:rsidR="00F54082" w:rsidRDefault="000A55E8" w:rsidP="000A55E8">
            <w:pPr>
              <w:pStyle w:val="Links"/>
              <w:rPr>
                <w:noProof/>
              </w:rPr>
            </w:pPr>
            <w:r>
              <w:rPr>
                <w:noProof/>
              </w:rPr>
              <w:t>The EAP provides counseling, information and referrals for employees and their immediate family members.  This program is ideal for people experiencing personal distress or simply seeking to improve health and well-being.</w:t>
            </w:r>
          </w:p>
          <w:p w:rsidR="000A55E8" w:rsidRDefault="000A55E8" w:rsidP="000A55E8">
            <w:pPr>
              <w:pStyle w:val="Links"/>
              <w:numPr>
                <w:ilvl w:val="0"/>
                <w:numId w:val="24"/>
              </w:numPr>
              <w:rPr>
                <w:rStyle w:val="Hyperlink"/>
              </w:rPr>
            </w:pPr>
            <w:r>
              <w:rPr>
                <w:rStyle w:val="Hyperlink"/>
              </w:rPr>
              <w:t>It’s free.</w:t>
            </w:r>
          </w:p>
          <w:p w:rsidR="000A55E8" w:rsidRDefault="000A55E8" w:rsidP="000A55E8">
            <w:pPr>
              <w:pStyle w:val="Links"/>
              <w:numPr>
                <w:ilvl w:val="0"/>
                <w:numId w:val="24"/>
              </w:numPr>
              <w:rPr>
                <w:rStyle w:val="Hyperlink"/>
              </w:rPr>
            </w:pPr>
            <w:r>
              <w:rPr>
                <w:rStyle w:val="Hyperlink"/>
              </w:rPr>
              <w:t>It’s confidential</w:t>
            </w:r>
          </w:p>
          <w:p w:rsidR="000A55E8" w:rsidRDefault="000A55E8" w:rsidP="000A55E8">
            <w:pPr>
              <w:pStyle w:val="Links"/>
              <w:numPr>
                <w:ilvl w:val="0"/>
                <w:numId w:val="24"/>
              </w:numPr>
              <w:rPr>
                <w:rStyle w:val="Hyperlink"/>
              </w:rPr>
            </w:pPr>
            <w:r>
              <w:rPr>
                <w:rStyle w:val="Hyperlink"/>
              </w:rPr>
              <w:t>It’s short-term, solution focused counseling.</w:t>
            </w:r>
          </w:p>
          <w:p w:rsidR="00927896" w:rsidRDefault="00927896" w:rsidP="00927896">
            <w:pPr>
              <w:pStyle w:val="Links"/>
              <w:rPr>
                <w:rStyle w:val="Hyperlink"/>
              </w:rPr>
            </w:pPr>
          </w:p>
          <w:p w:rsidR="00160C45" w:rsidRDefault="00160C45" w:rsidP="00426753">
            <w:pPr>
              <w:pStyle w:val="Links"/>
              <w:jc w:val="center"/>
              <w:rPr>
                <w:rStyle w:val="Hyperlink"/>
              </w:rPr>
            </w:pPr>
          </w:p>
          <w:p w:rsidR="00F54082" w:rsidRPr="00726F86" w:rsidRDefault="00726F86" w:rsidP="00160C45">
            <w:pPr>
              <w:jc w:val="center"/>
              <w:rPr>
                <w:color w:val="FFFF00"/>
              </w:rPr>
            </w:pPr>
            <w:r w:rsidRPr="00726F86">
              <w:rPr>
                <w:color w:val="FFFF00"/>
              </w:rPr>
              <w:t>WE WELCOME YOUR INQUIRES</w:t>
            </w:r>
          </w:p>
          <w:p w:rsidR="00726F86" w:rsidRPr="00726F86" w:rsidRDefault="00726F86" w:rsidP="00160C45">
            <w:pPr>
              <w:jc w:val="center"/>
              <w:rPr>
                <w:color w:val="FFFF00"/>
              </w:rPr>
            </w:pPr>
            <w:r w:rsidRPr="00726F86">
              <w:rPr>
                <w:color w:val="FFFF00"/>
              </w:rPr>
              <w:t>231-947-8387</w:t>
            </w:r>
          </w:p>
          <w:p w:rsidR="00726F86" w:rsidRDefault="00726F86" w:rsidP="00C60F5B">
            <w:pPr>
              <w:jc w:val="center"/>
              <w:rPr>
                <w:color w:val="FFFF00"/>
              </w:rPr>
            </w:pPr>
          </w:p>
          <w:p w:rsidR="00DD5D9E" w:rsidRPr="00160C45" w:rsidRDefault="00DD5D9E" w:rsidP="00160C45">
            <w:pPr>
              <w:jc w:val="center"/>
            </w:pPr>
          </w:p>
        </w:tc>
        <w:tc>
          <w:tcPr>
            <w:tcW w:w="7650" w:type="dxa"/>
          </w:tcPr>
          <w:p w:rsidR="00726F86" w:rsidRPr="006A47C8" w:rsidRDefault="00C35BC2" w:rsidP="00C35BC2">
            <w:pPr>
              <w:pStyle w:val="BodyText"/>
              <w:spacing w:after="0"/>
              <w:rPr>
                <w:rFonts w:ascii="Times New Roman" w:hAnsi="Times New Roman"/>
                <w:sz w:val="24"/>
                <w:szCs w:val="24"/>
              </w:rPr>
            </w:pPr>
            <w:r w:rsidRPr="006A47C8">
              <w:rPr>
                <w:rFonts w:ascii="Times New Roman" w:hAnsi="Times New Roman"/>
                <w:sz w:val="24"/>
                <w:szCs w:val="24"/>
              </w:rPr>
              <w:lastRenderedPageBreak/>
              <w:t>It’s been over a year since our lives turned upside down because of COVID. And the recent Delta Variant has presented another dilemma, stress and anxiety</w:t>
            </w:r>
            <w:r w:rsidR="002E360A" w:rsidRPr="006A47C8">
              <w:rPr>
                <w:rFonts w:ascii="Times New Roman" w:hAnsi="Times New Roman"/>
                <w:sz w:val="24"/>
                <w:szCs w:val="24"/>
              </w:rPr>
              <w:t xml:space="preserve"> regarding opening up our businesses.  A common question many ask is when will there be a sense of normalcy?  While some things seem to moving to normalcy, not everything is quite there yet.  While many adults are vaccinated, youth/children are not.  And finding ways to adapting to the new way of living is important and protecting our young populations.</w:t>
            </w:r>
          </w:p>
          <w:p w:rsidR="002E360A" w:rsidRPr="006A47C8" w:rsidRDefault="002E360A" w:rsidP="00C35BC2">
            <w:pPr>
              <w:pStyle w:val="BodyText"/>
              <w:spacing w:after="0"/>
              <w:rPr>
                <w:rFonts w:ascii="Times New Roman" w:hAnsi="Times New Roman"/>
                <w:sz w:val="24"/>
                <w:szCs w:val="24"/>
              </w:rPr>
            </w:pP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sz w:val="24"/>
                <w:szCs w:val="24"/>
              </w:rPr>
              <w:t>There are a handful of roles that each of us juggle.  If you are a parent, student, employee, caretaker or someone feeling overwhelmed over the last year, the idea of taking time for yourself may seem unimaginable.  Sometimes it can be difficult to even take basic care of ourselves.  Here are some small things that can be done to make self-care and taking time for yourselves a little bit easier.</w:t>
            </w:r>
          </w:p>
          <w:p w:rsidR="002E360A" w:rsidRPr="006A47C8" w:rsidRDefault="002E360A" w:rsidP="00C35BC2">
            <w:pPr>
              <w:pStyle w:val="BodyText"/>
              <w:spacing w:after="0"/>
              <w:rPr>
                <w:rFonts w:ascii="Times New Roman" w:hAnsi="Times New Roman"/>
                <w:sz w:val="24"/>
                <w:szCs w:val="24"/>
              </w:rPr>
            </w:pPr>
          </w:p>
          <w:p w:rsidR="002E360A" w:rsidRPr="006A47C8" w:rsidRDefault="002E360A" w:rsidP="00C35BC2">
            <w:pPr>
              <w:pStyle w:val="BodyText"/>
              <w:spacing w:after="0"/>
              <w:rPr>
                <w:rFonts w:ascii="Times New Roman" w:hAnsi="Times New Roman"/>
                <w:b/>
                <w:color w:val="0070C0"/>
                <w:sz w:val="24"/>
                <w:szCs w:val="24"/>
                <w:u w:val="single"/>
              </w:rPr>
            </w:pPr>
            <w:r w:rsidRPr="006A47C8">
              <w:rPr>
                <w:rFonts w:ascii="Times New Roman" w:hAnsi="Times New Roman"/>
                <w:b/>
                <w:color w:val="0070C0"/>
                <w:sz w:val="24"/>
                <w:szCs w:val="24"/>
                <w:u w:val="single"/>
              </w:rPr>
              <w:t>TIPS FOR TAKING CARE OF YOURSELF.</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t>Accept yourself as you are.</w:t>
            </w:r>
            <w:r w:rsidR="00374524" w:rsidRPr="006A47C8">
              <w:rPr>
                <w:rFonts w:ascii="Times New Roman" w:hAnsi="Times New Roman"/>
                <w:b/>
                <w:sz w:val="24"/>
                <w:szCs w:val="24"/>
              </w:rPr>
              <w:t xml:space="preserve">  </w:t>
            </w:r>
            <w:r w:rsidR="00374524" w:rsidRPr="006A47C8">
              <w:rPr>
                <w:rFonts w:ascii="Times New Roman" w:hAnsi="Times New Roman"/>
                <w:sz w:val="24"/>
                <w:szCs w:val="24"/>
              </w:rPr>
              <w:t xml:space="preserve">Try not to compare your life and what it looks like right now to anyone else’s.  </w:t>
            </w:r>
            <w:r w:rsidR="00B54710" w:rsidRPr="006A47C8">
              <w:rPr>
                <w:rFonts w:ascii="Times New Roman" w:hAnsi="Times New Roman"/>
                <w:sz w:val="24"/>
                <w:szCs w:val="24"/>
              </w:rPr>
              <w:t xml:space="preserve">Comparing yourself to others, makes it easy to feel inadequate, </w:t>
            </w:r>
            <w:r w:rsidR="001F27B5" w:rsidRPr="006A47C8">
              <w:rPr>
                <w:rFonts w:ascii="Times New Roman" w:hAnsi="Times New Roman"/>
                <w:sz w:val="24"/>
                <w:szCs w:val="24"/>
              </w:rPr>
              <w:t>which makes</w:t>
            </w:r>
            <w:r w:rsidR="00B54710" w:rsidRPr="006A47C8">
              <w:rPr>
                <w:rFonts w:ascii="Times New Roman" w:hAnsi="Times New Roman"/>
                <w:sz w:val="24"/>
                <w:szCs w:val="24"/>
              </w:rPr>
              <w:t xml:space="preserve"> it hard to even take the first step.  Instead, focus on accepting the person that you are and where you are in life right now.</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t>Focus on the basics.</w:t>
            </w:r>
            <w:r w:rsidR="00B54710" w:rsidRPr="006A47C8">
              <w:rPr>
                <w:rFonts w:ascii="Times New Roman" w:hAnsi="Times New Roman"/>
                <w:b/>
                <w:sz w:val="24"/>
                <w:szCs w:val="24"/>
              </w:rPr>
              <w:t xml:space="preserve">  </w:t>
            </w:r>
            <w:r w:rsidR="00B54710" w:rsidRPr="006A47C8">
              <w:rPr>
                <w:rFonts w:ascii="Times New Roman" w:hAnsi="Times New Roman"/>
                <w:sz w:val="24"/>
                <w:szCs w:val="24"/>
              </w:rPr>
              <w:t xml:space="preserve">One of the most important things you can do is focus on steps to ensure you are living a healthy lifestyle.  Showering and brushing your teeth </w:t>
            </w:r>
            <w:r w:rsidR="001F27B5" w:rsidRPr="006A47C8">
              <w:rPr>
                <w:rFonts w:ascii="Times New Roman" w:hAnsi="Times New Roman"/>
                <w:sz w:val="24"/>
                <w:szCs w:val="24"/>
              </w:rPr>
              <w:t>every day</w:t>
            </w:r>
            <w:r w:rsidR="00B54710" w:rsidRPr="006A47C8">
              <w:rPr>
                <w:rFonts w:ascii="Times New Roman" w:hAnsi="Times New Roman"/>
                <w:sz w:val="24"/>
                <w:szCs w:val="24"/>
              </w:rPr>
              <w:t>, eating nutrient rich food, moving your body and getting adequate sleep are all building blocks of good self-care.</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t>Find what makes you happy.</w:t>
            </w:r>
            <w:r w:rsidR="00B54710" w:rsidRPr="006A47C8">
              <w:rPr>
                <w:rFonts w:ascii="Times New Roman" w:hAnsi="Times New Roman"/>
                <w:b/>
                <w:sz w:val="24"/>
                <w:szCs w:val="24"/>
              </w:rPr>
              <w:t xml:space="preserve">  </w:t>
            </w:r>
            <w:r w:rsidR="00B54710" w:rsidRPr="006A47C8">
              <w:rPr>
                <w:rFonts w:ascii="Times New Roman" w:hAnsi="Times New Roman"/>
                <w:sz w:val="24"/>
                <w:szCs w:val="24"/>
              </w:rPr>
              <w:t xml:space="preserve">If you are caught up in taking care of all </w:t>
            </w:r>
            <w:r w:rsidR="001F27B5" w:rsidRPr="006A47C8">
              <w:rPr>
                <w:rFonts w:ascii="Times New Roman" w:hAnsi="Times New Roman"/>
                <w:sz w:val="24"/>
                <w:szCs w:val="24"/>
              </w:rPr>
              <w:t>of your</w:t>
            </w:r>
            <w:r w:rsidR="00B54710" w:rsidRPr="006A47C8">
              <w:rPr>
                <w:rFonts w:ascii="Times New Roman" w:hAnsi="Times New Roman"/>
                <w:sz w:val="24"/>
                <w:szCs w:val="24"/>
              </w:rPr>
              <w:t xml:space="preserve"> responsibilities you may not even really know what kind of self-care you need.  What works for some may not work for you.  Take time to think about what things you can do to make </w:t>
            </w:r>
            <w:r w:rsidR="001F27B5" w:rsidRPr="006A47C8">
              <w:rPr>
                <w:rFonts w:ascii="Times New Roman" w:hAnsi="Times New Roman"/>
                <w:sz w:val="24"/>
                <w:szCs w:val="24"/>
              </w:rPr>
              <w:t>yourself</w:t>
            </w:r>
            <w:r w:rsidR="00B54710" w:rsidRPr="006A47C8">
              <w:rPr>
                <w:rFonts w:ascii="Times New Roman" w:hAnsi="Times New Roman"/>
                <w:sz w:val="24"/>
                <w:szCs w:val="24"/>
              </w:rPr>
              <w:t xml:space="preserve"> happy or accomplished and include them in your self-care routine that makes the most sense for you, your schedule and your health overall.</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t>Practice mindfulness.</w:t>
            </w:r>
            <w:r w:rsidR="00131841" w:rsidRPr="006A47C8">
              <w:rPr>
                <w:rFonts w:ascii="Times New Roman" w:hAnsi="Times New Roman"/>
                <w:b/>
                <w:sz w:val="24"/>
                <w:szCs w:val="24"/>
              </w:rPr>
              <w:t xml:space="preserve">  </w:t>
            </w:r>
            <w:r w:rsidR="00131841" w:rsidRPr="006A47C8">
              <w:rPr>
                <w:rFonts w:ascii="Times New Roman" w:hAnsi="Times New Roman"/>
                <w:sz w:val="24"/>
                <w:szCs w:val="24"/>
              </w:rPr>
              <w:t>Take a few slow, deep breaths, focus on your senses, and try to be fully present in what ever you are doing.  Not only does mindfulness reduce stress, it also has the power to help you slow down and really take care of yourself.</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t>Make small goals.</w:t>
            </w:r>
            <w:r w:rsidR="00131841" w:rsidRPr="006A47C8">
              <w:rPr>
                <w:rFonts w:ascii="Times New Roman" w:hAnsi="Times New Roman"/>
                <w:b/>
                <w:sz w:val="24"/>
                <w:szCs w:val="24"/>
              </w:rPr>
              <w:t xml:space="preserve">  </w:t>
            </w:r>
            <w:r w:rsidR="00131841" w:rsidRPr="006A47C8">
              <w:rPr>
                <w:rFonts w:ascii="Times New Roman" w:hAnsi="Times New Roman"/>
                <w:sz w:val="24"/>
                <w:szCs w:val="24"/>
              </w:rPr>
              <w:t>Taking time for yourself doesn’t just happen.  Try to be patient with yourself.  Set small goals that y</w:t>
            </w:r>
            <w:r w:rsidR="00E44926" w:rsidRPr="006A47C8">
              <w:rPr>
                <w:rFonts w:ascii="Times New Roman" w:hAnsi="Times New Roman"/>
                <w:sz w:val="24"/>
                <w:szCs w:val="24"/>
              </w:rPr>
              <w:t>ou</w:t>
            </w:r>
            <w:r w:rsidR="00131841" w:rsidRPr="006A47C8">
              <w:rPr>
                <w:rFonts w:ascii="Times New Roman" w:hAnsi="Times New Roman"/>
                <w:sz w:val="24"/>
                <w:szCs w:val="24"/>
              </w:rPr>
              <w:t xml:space="preserve"> </w:t>
            </w:r>
            <w:r w:rsidR="00E44926" w:rsidRPr="006A47C8">
              <w:rPr>
                <w:rFonts w:ascii="Times New Roman" w:hAnsi="Times New Roman"/>
                <w:sz w:val="24"/>
                <w:szCs w:val="24"/>
              </w:rPr>
              <w:t>w</w:t>
            </w:r>
            <w:r w:rsidR="00131841" w:rsidRPr="006A47C8">
              <w:rPr>
                <w:rFonts w:ascii="Times New Roman" w:hAnsi="Times New Roman"/>
                <w:sz w:val="24"/>
                <w:szCs w:val="24"/>
              </w:rPr>
              <w:t>ant to accomplish for yourself.  Focus on small, daily tasks like wanting to take a 15-minute walk each day or journaling for 10 minutes each night, rather than a complete overhaul of your life all at once.</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lastRenderedPageBreak/>
              <w:t>Set some boundaries.</w:t>
            </w:r>
            <w:r w:rsidR="00E44926" w:rsidRPr="006A47C8">
              <w:rPr>
                <w:rFonts w:ascii="Times New Roman" w:hAnsi="Times New Roman"/>
                <w:b/>
                <w:sz w:val="24"/>
                <w:szCs w:val="24"/>
              </w:rPr>
              <w:t xml:space="preserve">  </w:t>
            </w:r>
            <w:r w:rsidR="00E44926" w:rsidRPr="006A47C8">
              <w:rPr>
                <w:rFonts w:ascii="Times New Roman" w:hAnsi="Times New Roman"/>
                <w:sz w:val="24"/>
                <w:szCs w:val="24"/>
              </w:rPr>
              <w:t>Sometimes the only way to be able to make time for self-care is to lessen the amount of time or energy that you are giving away to other people.  Having a conversation with people that set boundaries around your time, your emotions, your things, your other relationships, your health and your opinions can give you an opportunity to devote more time and effort to yourself.</w:t>
            </w:r>
          </w:p>
          <w:p w:rsidR="002E360A" w:rsidRPr="006A47C8" w:rsidRDefault="002E360A" w:rsidP="00C35BC2">
            <w:pPr>
              <w:pStyle w:val="BodyText"/>
              <w:spacing w:after="0"/>
              <w:rPr>
                <w:rFonts w:ascii="Times New Roman" w:hAnsi="Times New Roman"/>
                <w:sz w:val="24"/>
                <w:szCs w:val="24"/>
              </w:rPr>
            </w:pPr>
            <w:r w:rsidRPr="006A47C8">
              <w:rPr>
                <w:rFonts w:ascii="Times New Roman" w:hAnsi="Times New Roman"/>
                <w:b/>
                <w:sz w:val="24"/>
                <w:szCs w:val="24"/>
              </w:rPr>
              <w:t>Remember that you are not alone.</w:t>
            </w:r>
            <w:r w:rsidR="00E44926" w:rsidRPr="006A47C8">
              <w:rPr>
                <w:rFonts w:ascii="Times New Roman" w:hAnsi="Times New Roman"/>
                <w:b/>
                <w:sz w:val="24"/>
                <w:szCs w:val="24"/>
              </w:rPr>
              <w:t xml:space="preserve">  </w:t>
            </w:r>
            <w:r w:rsidR="00E44926" w:rsidRPr="006A47C8">
              <w:rPr>
                <w:rFonts w:ascii="Times New Roman" w:hAnsi="Times New Roman"/>
                <w:sz w:val="24"/>
                <w:szCs w:val="24"/>
              </w:rPr>
              <w:t>Everyone struggles to take time for themselves, so try not to get down on yourself for not having everything imperfectly balanced all the time.  As circumstances change, you’ll have time to rethink your routines and how you use your time.  There will always be people that understand where you’re coming from and are willing to help.  Ask your friends and family for help when you need to take some time for you and your mental health.</w:t>
            </w:r>
          </w:p>
          <w:p w:rsidR="00E44926" w:rsidRPr="006A47C8" w:rsidRDefault="00E44926" w:rsidP="00C35BC2">
            <w:pPr>
              <w:pStyle w:val="BodyText"/>
              <w:spacing w:after="0"/>
              <w:rPr>
                <w:rFonts w:ascii="Times New Roman" w:hAnsi="Times New Roman"/>
                <w:sz w:val="24"/>
                <w:szCs w:val="24"/>
              </w:rPr>
            </w:pPr>
          </w:p>
          <w:p w:rsidR="00E44926" w:rsidRPr="006A47C8" w:rsidRDefault="00E44926" w:rsidP="00C35BC2">
            <w:pPr>
              <w:pStyle w:val="BodyText"/>
              <w:spacing w:after="0"/>
              <w:rPr>
                <w:rFonts w:ascii="Times New Roman" w:hAnsi="Times New Roman"/>
                <w:color w:val="0070C0"/>
                <w:sz w:val="24"/>
                <w:szCs w:val="24"/>
              </w:rPr>
            </w:pPr>
            <w:r w:rsidRPr="006A47C8">
              <w:rPr>
                <w:rFonts w:ascii="Times New Roman" w:hAnsi="Times New Roman"/>
                <w:color w:val="0070C0"/>
                <w:sz w:val="24"/>
                <w:szCs w:val="24"/>
              </w:rPr>
              <w:t>FAST FACTS:</w:t>
            </w:r>
          </w:p>
          <w:p w:rsidR="00E44926" w:rsidRPr="006A47C8" w:rsidRDefault="00E44926" w:rsidP="00E44926">
            <w:pPr>
              <w:pStyle w:val="BodyText"/>
              <w:numPr>
                <w:ilvl w:val="0"/>
                <w:numId w:val="36"/>
              </w:numPr>
              <w:spacing w:after="0"/>
              <w:rPr>
                <w:rFonts w:ascii="Times New Roman" w:hAnsi="Times New Roman"/>
                <w:color w:val="0070C0"/>
                <w:sz w:val="24"/>
                <w:szCs w:val="24"/>
              </w:rPr>
            </w:pPr>
            <w:r w:rsidRPr="006A47C8">
              <w:rPr>
                <w:rFonts w:ascii="Times New Roman" w:hAnsi="Times New Roman"/>
                <w:color w:val="0070C0"/>
                <w:sz w:val="24"/>
                <w:szCs w:val="24"/>
              </w:rPr>
              <w:t>Self-care is proven to reduce stress and anxiety levels while increasing self-</w:t>
            </w:r>
            <w:r w:rsidR="0062406B" w:rsidRPr="006A47C8">
              <w:rPr>
                <w:rFonts w:ascii="Times New Roman" w:hAnsi="Times New Roman"/>
                <w:color w:val="0070C0"/>
                <w:sz w:val="24"/>
                <w:szCs w:val="24"/>
              </w:rPr>
              <w:t>compassion</w:t>
            </w:r>
            <w:r w:rsidRPr="006A47C8">
              <w:rPr>
                <w:rFonts w:ascii="Times New Roman" w:hAnsi="Times New Roman"/>
                <w:color w:val="0070C0"/>
                <w:sz w:val="24"/>
                <w:szCs w:val="24"/>
              </w:rPr>
              <w:t>.</w:t>
            </w:r>
          </w:p>
          <w:p w:rsidR="00E44926" w:rsidRPr="006A47C8" w:rsidRDefault="00E44926" w:rsidP="00E44926">
            <w:pPr>
              <w:pStyle w:val="BodyText"/>
              <w:numPr>
                <w:ilvl w:val="0"/>
                <w:numId w:val="36"/>
              </w:numPr>
              <w:spacing w:after="0"/>
              <w:rPr>
                <w:rFonts w:ascii="Times New Roman" w:hAnsi="Times New Roman"/>
                <w:color w:val="0070C0"/>
                <w:sz w:val="24"/>
                <w:szCs w:val="24"/>
              </w:rPr>
            </w:pPr>
            <w:r w:rsidRPr="006A47C8">
              <w:rPr>
                <w:rFonts w:ascii="Times New Roman" w:hAnsi="Times New Roman"/>
                <w:color w:val="0070C0"/>
                <w:sz w:val="24"/>
                <w:szCs w:val="24"/>
              </w:rPr>
              <w:t>Of people who took a depression screen at mhascreening.org in 2020, 73% felt tired or said that they had very little energy at least half of the time or nearly every day.</w:t>
            </w:r>
          </w:p>
          <w:p w:rsidR="006A47C8" w:rsidRPr="006A47C8" w:rsidRDefault="00E96A91" w:rsidP="006A47C8">
            <w:pPr>
              <w:pStyle w:val="BodyText"/>
              <w:spacing w:after="0"/>
              <w:jc w:val="center"/>
              <w:rPr>
                <w:rFonts w:ascii="Times New Roman" w:hAnsi="Times New Roman"/>
                <w:b/>
                <w:sz w:val="24"/>
                <w:szCs w:val="24"/>
              </w:rPr>
            </w:pPr>
            <w:r w:rsidRPr="006A47C8">
              <w:rPr>
                <w:rFonts w:ascii="Times New Roman" w:hAnsi="Times New Roman"/>
                <w:b/>
                <w:noProof/>
                <w:sz w:val="24"/>
                <w:szCs w:val="24"/>
              </w:rPr>
              <mc:AlternateContent>
                <mc:Choice Requires="wpg">
                  <w:drawing>
                    <wp:inline distT="0" distB="0" distL="0" distR="0">
                      <wp:extent cx="2505075" cy="1781175"/>
                      <wp:effectExtent l="0" t="0" r="9525" b="9525"/>
                      <wp:docPr id="5" name="Group 5"/>
                      <wp:cNvGraphicFramePr/>
                      <a:graphic xmlns:a="http://schemas.openxmlformats.org/drawingml/2006/main">
                        <a:graphicData uri="http://schemas.microsoft.com/office/word/2010/wordprocessingGroup">
                          <wpg:wgp>
                            <wpg:cNvGrpSpPr/>
                            <wpg:grpSpPr>
                              <a:xfrm>
                                <a:off x="0" y="0"/>
                                <a:ext cx="2505075" cy="1781175"/>
                                <a:chOff x="0" y="0"/>
                                <a:chExt cx="6076950" cy="4566285"/>
                              </a:xfrm>
                            </wpg:grpSpPr>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076950" cy="4343400"/>
                                </a:xfrm>
                                <a:prstGeom prst="rect">
                                  <a:avLst/>
                                </a:prstGeom>
                              </pic:spPr>
                            </pic:pic>
                            <wps:wsp>
                              <wps:cNvPr id="3" name="Text Box 3"/>
                              <wps:cNvSpPr txBox="1"/>
                              <wps:spPr>
                                <a:xfrm>
                                  <a:off x="0" y="4343400"/>
                                  <a:ext cx="6076950" cy="222885"/>
                                </a:xfrm>
                                <a:prstGeom prst="rect">
                                  <a:avLst/>
                                </a:prstGeom>
                                <a:solidFill>
                                  <a:prstClr val="white"/>
                                </a:solidFill>
                                <a:ln>
                                  <a:noFill/>
                                </a:ln>
                              </wps:spPr>
                              <wps:txbx>
                                <w:txbxContent>
                                  <w:p w:rsidR="00E96A91" w:rsidRPr="00E96A91" w:rsidRDefault="00724520" w:rsidP="00E96A91">
                                    <w:pPr>
                                      <w:rPr>
                                        <w:sz w:val="18"/>
                                        <w:szCs w:val="18"/>
                                      </w:rPr>
                                    </w:pPr>
                                    <w:hyperlink r:id="rId16" w:history="1">
                                      <w:r w:rsidR="00E96A91" w:rsidRPr="00E96A91">
                                        <w:rPr>
                                          <w:rStyle w:val="Hyperlink"/>
                                          <w:rFonts w:ascii="Times New Roman" w:hAnsi="Times New Roman"/>
                                          <w:sz w:val="18"/>
                                          <w:szCs w:val="18"/>
                                        </w:rPr>
                                        <w:t>This Photo</w:t>
                                      </w:r>
                                    </w:hyperlink>
                                    <w:r w:rsidR="00E96A91" w:rsidRPr="00E96A91">
                                      <w:rPr>
                                        <w:sz w:val="18"/>
                                        <w:szCs w:val="18"/>
                                      </w:rPr>
                                      <w:t xml:space="preserve"> by Unknown Author is licensed under </w:t>
                                    </w:r>
                                    <w:hyperlink r:id="rId17" w:history="1">
                                      <w:r w:rsidR="00E96A91" w:rsidRPr="00E96A91">
                                        <w:rPr>
                                          <w:rStyle w:val="Hyperlink"/>
                                          <w:rFonts w:ascii="Times New Roman" w:hAnsi="Times New Roman"/>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5" o:spid="_x0000_s1032" style="width:197.25pt;height:140.25pt;mso-position-horizontal-relative:char;mso-position-vertical-relative:line" coordsize="60769,45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">
                      <v:shape id="Picture 2" o:spid="_x0000_s1033" type="#_x0000_t75" style="position:absolute;width:60769;height:4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">
                        <v:imagedata r:id="rId18" o:title=""/>
                      </v:shape>
                      <v:shape id="Text Box 3" o:spid="_x0000_s1034" type="#_x0000_t202" style="position:absolute;top:43434;width:6076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E96A91" w:rsidRPr="00E96A91" w:rsidRDefault="00724520" w:rsidP="00E96A91">
                              <w:pPr>
                                <w:rPr>
                                  <w:sz w:val="18"/>
                                  <w:szCs w:val="18"/>
                                </w:rPr>
                              </w:pPr>
                              <w:hyperlink r:id="rId19" w:history="1">
                                <w:r w:rsidR="00E96A91" w:rsidRPr="00E96A91">
                                  <w:rPr>
                                    <w:rStyle w:val="Hyperlink"/>
                                    <w:rFonts w:ascii="Times New Roman" w:hAnsi="Times New Roman"/>
                                    <w:sz w:val="18"/>
                                    <w:szCs w:val="18"/>
                                  </w:rPr>
                                  <w:t>This Photo</w:t>
                                </w:r>
                              </w:hyperlink>
                              <w:r w:rsidR="00E96A91" w:rsidRPr="00E96A91">
                                <w:rPr>
                                  <w:sz w:val="18"/>
                                  <w:szCs w:val="18"/>
                                </w:rPr>
                                <w:t xml:space="preserve"> by Unknown Author is licensed under </w:t>
                              </w:r>
                              <w:hyperlink r:id="rId20" w:history="1">
                                <w:r w:rsidR="00E96A91" w:rsidRPr="00E96A91">
                                  <w:rPr>
                                    <w:rStyle w:val="Hyperlink"/>
                                    <w:rFonts w:ascii="Times New Roman" w:hAnsi="Times New Roman"/>
                                    <w:sz w:val="18"/>
                                    <w:szCs w:val="18"/>
                                  </w:rPr>
                                  <w:t>CC BY-NC-ND</w:t>
                                </w:r>
                              </w:hyperlink>
                            </w:p>
                          </w:txbxContent>
                        </v:textbox>
                      </v:shape>
                      <w10:anchorlock/>
                    </v:group>
                  </w:pict>
                </mc:Fallback>
              </mc:AlternateContent>
            </w:r>
          </w:p>
          <w:p w:rsidR="006A47C8" w:rsidRPr="006A47C8" w:rsidRDefault="006A47C8" w:rsidP="006A47C8">
            <w:pPr>
              <w:pStyle w:val="BodyText"/>
              <w:spacing w:after="0"/>
              <w:jc w:val="center"/>
              <w:rPr>
                <w:rFonts w:ascii="Times New Roman" w:hAnsi="Times New Roman"/>
                <w:b/>
                <w:sz w:val="24"/>
                <w:szCs w:val="24"/>
              </w:rPr>
            </w:pPr>
          </w:p>
          <w:p w:rsidR="006A47C8" w:rsidRPr="006A47C8" w:rsidRDefault="006A47C8" w:rsidP="006A47C8">
            <w:pPr>
              <w:pStyle w:val="BodyText"/>
              <w:spacing w:after="0"/>
              <w:jc w:val="center"/>
              <w:rPr>
                <w:rFonts w:ascii="Times New Roman" w:hAnsi="Times New Roman"/>
                <w:b/>
                <w:color w:val="0070C0"/>
                <w:sz w:val="24"/>
                <w:szCs w:val="24"/>
                <w:u w:val="single"/>
              </w:rPr>
            </w:pPr>
            <w:r w:rsidRPr="006A47C8">
              <w:rPr>
                <w:rFonts w:ascii="Times New Roman" w:hAnsi="Times New Roman"/>
                <w:b/>
                <w:color w:val="0070C0"/>
                <w:sz w:val="24"/>
                <w:szCs w:val="24"/>
                <w:u w:val="single"/>
              </w:rPr>
              <w:t>QUESTIONS THAT CAN BE USED TO GUIDE AN EFFECTIVE DISCUSSION</w:t>
            </w:r>
          </w:p>
          <w:p w:rsidR="006A47C8" w:rsidRPr="006A47C8" w:rsidRDefault="006A47C8" w:rsidP="006A47C8">
            <w:pPr>
              <w:pStyle w:val="BodyText"/>
              <w:spacing w:after="0"/>
              <w:jc w:val="center"/>
              <w:rPr>
                <w:rFonts w:ascii="Times New Roman" w:hAnsi="Times New Roman"/>
                <w:b/>
                <w:color w:val="0070C0"/>
                <w:sz w:val="24"/>
                <w:szCs w:val="24"/>
                <w:u w:val="single"/>
              </w:rPr>
            </w:pPr>
          </w:p>
          <w:p w:rsidR="006A47C8" w:rsidRPr="006A47C8" w:rsidRDefault="006A47C8" w:rsidP="006A47C8">
            <w:pPr>
              <w:pStyle w:val="BodyText"/>
              <w:numPr>
                <w:ilvl w:val="0"/>
                <w:numId w:val="37"/>
              </w:numPr>
              <w:spacing w:after="0"/>
              <w:rPr>
                <w:rFonts w:ascii="Times New Roman" w:hAnsi="Times New Roman"/>
                <w:b/>
                <w:sz w:val="24"/>
                <w:szCs w:val="24"/>
                <w:u w:val="single"/>
              </w:rPr>
            </w:pPr>
            <w:r w:rsidRPr="006A47C8">
              <w:rPr>
                <w:rFonts w:ascii="Times New Roman" w:hAnsi="Times New Roman"/>
                <w:sz w:val="24"/>
                <w:szCs w:val="24"/>
              </w:rPr>
              <w:t>Where are we now?</w:t>
            </w:r>
          </w:p>
          <w:p w:rsidR="006A47C8" w:rsidRPr="006A47C8" w:rsidRDefault="006A47C8" w:rsidP="006A47C8">
            <w:pPr>
              <w:pStyle w:val="BodyText"/>
              <w:numPr>
                <w:ilvl w:val="0"/>
                <w:numId w:val="37"/>
              </w:numPr>
              <w:spacing w:after="0"/>
              <w:rPr>
                <w:rFonts w:ascii="Times New Roman" w:hAnsi="Times New Roman"/>
                <w:sz w:val="24"/>
                <w:szCs w:val="24"/>
              </w:rPr>
            </w:pPr>
            <w:r w:rsidRPr="006A47C8">
              <w:rPr>
                <w:rFonts w:ascii="Times New Roman" w:hAnsi="Times New Roman"/>
                <w:sz w:val="24"/>
                <w:szCs w:val="24"/>
              </w:rPr>
              <w:t>Where do we need to be?</w:t>
            </w:r>
          </w:p>
          <w:p w:rsidR="006A47C8" w:rsidRPr="006A47C8" w:rsidRDefault="006A47C8" w:rsidP="006A47C8">
            <w:pPr>
              <w:pStyle w:val="BodyText"/>
              <w:numPr>
                <w:ilvl w:val="0"/>
                <w:numId w:val="37"/>
              </w:numPr>
              <w:spacing w:after="0"/>
              <w:rPr>
                <w:rFonts w:ascii="Times New Roman" w:hAnsi="Times New Roman"/>
                <w:sz w:val="24"/>
                <w:szCs w:val="24"/>
              </w:rPr>
            </w:pPr>
            <w:r w:rsidRPr="006A47C8">
              <w:rPr>
                <w:rFonts w:ascii="Times New Roman" w:hAnsi="Times New Roman"/>
                <w:sz w:val="24"/>
                <w:szCs w:val="24"/>
              </w:rPr>
              <w:t>How will we get there?</w:t>
            </w:r>
          </w:p>
          <w:p w:rsidR="006A47C8" w:rsidRPr="006A47C8" w:rsidRDefault="006A47C8" w:rsidP="006A47C8">
            <w:pPr>
              <w:pStyle w:val="BodyText"/>
              <w:numPr>
                <w:ilvl w:val="0"/>
                <w:numId w:val="37"/>
              </w:numPr>
              <w:spacing w:after="0"/>
              <w:rPr>
                <w:rFonts w:ascii="Times New Roman" w:hAnsi="Times New Roman"/>
                <w:sz w:val="24"/>
                <w:szCs w:val="24"/>
              </w:rPr>
            </w:pPr>
            <w:r w:rsidRPr="006A47C8">
              <w:rPr>
                <w:rFonts w:ascii="Times New Roman" w:hAnsi="Times New Roman"/>
                <w:sz w:val="24"/>
                <w:szCs w:val="24"/>
              </w:rPr>
              <w:t>What do we need to do?</w:t>
            </w:r>
          </w:p>
          <w:p w:rsidR="006A47C8" w:rsidRPr="006A47C8" w:rsidRDefault="006A47C8" w:rsidP="006A47C8">
            <w:pPr>
              <w:pStyle w:val="BodyText"/>
              <w:numPr>
                <w:ilvl w:val="0"/>
                <w:numId w:val="37"/>
              </w:numPr>
              <w:spacing w:after="0"/>
              <w:rPr>
                <w:rFonts w:ascii="Times New Roman" w:hAnsi="Times New Roman"/>
                <w:sz w:val="24"/>
                <w:szCs w:val="24"/>
              </w:rPr>
            </w:pPr>
            <w:r w:rsidRPr="006A47C8">
              <w:rPr>
                <w:rFonts w:ascii="Times New Roman" w:hAnsi="Times New Roman"/>
                <w:sz w:val="24"/>
                <w:szCs w:val="24"/>
              </w:rPr>
              <w:t>How can I help?</w:t>
            </w:r>
          </w:p>
          <w:p w:rsidR="00D16823" w:rsidRPr="006A47C8" w:rsidRDefault="006A47C8" w:rsidP="006A47C8">
            <w:pPr>
              <w:pStyle w:val="BodyText"/>
              <w:spacing w:after="0"/>
              <w:ind w:left="720"/>
              <w:rPr>
                <w:rFonts w:ascii="Times New Roman" w:hAnsi="Times New Roman"/>
                <w:sz w:val="24"/>
                <w:szCs w:val="24"/>
              </w:rPr>
            </w:pPr>
            <w:r w:rsidRPr="006A47C8">
              <w:rPr>
                <w:rFonts w:ascii="Times New Roman" w:hAnsi="Times New Roman"/>
                <w:sz w:val="24"/>
                <w:szCs w:val="24"/>
              </w:rPr>
              <w:t>Every person plays a key role in a team environment.  An attitude of cooperation rather than criticism will create a team spirit that can do anything.</w:t>
            </w:r>
          </w:p>
          <w:p w:rsidR="00E96A91" w:rsidRPr="006A47C8" w:rsidRDefault="00E96A91" w:rsidP="00E96A91">
            <w:pPr>
              <w:pStyle w:val="BodyText"/>
              <w:spacing w:after="0"/>
              <w:jc w:val="center"/>
              <w:rPr>
                <w:rFonts w:ascii="Times New Roman" w:hAnsi="Times New Roman"/>
                <w:b/>
                <w:sz w:val="24"/>
                <w:szCs w:val="24"/>
              </w:rPr>
            </w:pPr>
            <w:r w:rsidRPr="006A47C8">
              <w:rPr>
                <w:rFonts w:ascii="Times New Roman" w:hAnsi="Times New Roman"/>
                <w:b/>
                <w:sz w:val="24"/>
                <w:szCs w:val="24"/>
              </w:rPr>
              <w:t>LIFE CAN BE HARD.</w:t>
            </w:r>
          </w:p>
          <w:p w:rsidR="00E96A91" w:rsidRPr="006A47C8" w:rsidRDefault="00E96A91" w:rsidP="00E96A91">
            <w:pPr>
              <w:pStyle w:val="BodyText"/>
              <w:spacing w:after="0"/>
              <w:jc w:val="center"/>
              <w:rPr>
                <w:rFonts w:ascii="Times New Roman" w:hAnsi="Times New Roman"/>
                <w:b/>
                <w:sz w:val="24"/>
                <w:szCs w:val="24"/>
              </w:rPr>
            </w:pPr>
            <w:r w:rsidRPr="006A47C8">
              <w:rPr>
                <w:rFonts w:ascii="Times New Roman" w:hAnsi="Times New Roman"/>
                <w:b/>
                <w:sz w:val="24"/>
                <w:szCs w:val="24"/>
              </w:rPr>
              <w:t>YOUR MENTAL HEALTH DOESN’T HAVE TO SUFFER.</w:t>
            </w:r>
          </w:p>
          <w:p w:rsidR="00E96A91" w:rsidRPr="006A47C8" w:rsidRDefault="00E96A91" w:rsidP="00E96A91">
            <w:pPr>
              <w:pStyle w:val="BodyText"/>
              <w:spacing w:after="0"/>
              <w:jc w:val="center"/>
              <w:rPr>
                <w:rFonts w:ascii="Times New Roman" w:hAnsi="Times New Roman"/>
                <w:b/>
                <w:sz w:val="24"/>
                <w:szCs w:val="24"/>
              </w:rPr>
            </w:pPr>
            <w:r w:rsidRPr="006A47C8">
              <w:rPr>
                <w:rFonts w:ascii="Times New Roman" w:hAnsi="Times New Roman"/>
                <w:b/>
                <w:sz w:val="24"/>
                <w:szCs w:val="24"/>
              </w:rPr>
              <w:t>GET INFORMATION AND TOOLS THAT CAN HELP.</w:t>
            </w:r>
          </w:p>
          <w:p w:rsidR="002E360A" w:rsidRPr="006A47C8" w:rsidRDefault="00E96A91" w:rsidP="006A47C8">
            <w:pPr>
              <w:pStyle w:val="BodyText"/>
              <w:spacing w:after="0"/>
              <w:jc w:val="center"/>
              <w:rPr>
                <w:rFonts w:ascii="Times New Roman" w:hAnsi="Times New Roman"/>
                <w:sz w:val="24"/>
                <w:szCs w:val="24"/>
              </w:rPr>
            </w:pPr>
            <w:r w:rsidRPr="006A47C8">
              <w:rPr>
                <w:rFonts w:ascii="Times New Roman" w:hAnsi="Times New Roman"/>
                <w:b/>
                <w:sz w:val="24"/>
                <w:szCs w:val="24"/>
              </w:rPr>
              <w:t>CALL EAP – 231-947-8387</w:t>
            </w:r>
          </w:p>
        </w:tc>
      </w:tr>
      <w:tr w:rsidR="00020132" w:rsidRPr="002A67A1" w:rsidTr="00F54082">
        <w:tc>
          <w:tcPr>
            <w:tcW w:w="3168" w:type="dxa"/>
            <w:shd w:val="clear" w:color="auto" w:fill="0066CC"/>
          </w:tcPr>
          <w:p w:rsidR="00020132" w:rsidRDefault="00020132" w:rsidP="00DD5D9E">
            <w:pPr>
              <w:pStyle w:val="TableofContentsHeading"/>
            </w:pPr>
          </w:p>
        </w:tc>
        <w:tc>
          <w:tcPr>
            <w:tcW w:w="7650" w:type="dxa"/>
          </w:tcPr>
          <w:p w:rsidR="00412A33" w:rsidRPr="00063D7C" w:rsidRDefault="00412A33" w:rsidP="00063D7C">
            <w:pPr>
              <w:tabs>
                <w:tab w:val="left" w:pos="2415"/>
              </w:tabs>
              <w:rPr>
                <w:sz w:val="22"/>
                <w:szCs w:val="22"/>
              </w:rPr>
            </w:pPr>
          </w:p>
        </w:tc>
      </w:tr>
    </w:tbl>
    <w:p w:rsidR="00927896" w:rsidRPr="00285B1F" w:rsidRDefault="00927896" w:rsidP="00935342"/>
    <w:sectPr w:rsidR="00927896" w:rsidRPr="00285B1F" w:rsidSect="00CB547E">
      <w:headerReference w:type="even" r:id="rId21"/>
      <w:headerReference w:type="default" r:id="rId22"/>
      <w:footerReference w:type="even" r:id="rId23"/>
      <w:footerReference w:type="default" r:id="rId24"/>
      <w:headerReference w:type="first" r:id="rId25"/>
      <w:footerReference w:type="first" r:id="rId2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9F" w:rsidRDefault="0082379F">
      <w:r>
        <w:separator/>
      </w:r>
    </w:p>
  </w:endnote>
  <w:endnote w:type="continuationSeparator" w:id="0">
    <w:p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9E" w:rsidRDefault="00DD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9E" w:rsidRDefault="00DD5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9E" w:rsidRDefault="00DD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9F" w:rsidRDefault="0082379F">
      <w:r>
        <w:separator/>
      </w:r>
    </w:p>
  </w:footnote>
  <w:footnote w:type="continuationSeparator" w:id="0">
    <w:p w:rsidR="0082379F" w:rsidRDefault="0082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9E" w:rsidRDefault="00DD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9E" w:rsidRDefault="00DD5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D9E" w:rsidRDefault="00DD5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DAA"/>
      </v:shape>
    </w:pict>
  </w:numPicBullet>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B565F"/>
    <w:multiLevelType w:val="hybridMultilevel"/>
    <w:tmpl w:val="9F68C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8852CA"/>
    <w:multiLevelType w:val="hybridMultilevel"/>
    <w:tmpl w:val="CDACEA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AE5123"/>
    <w:multiLevelType w:val="hybridMultilevel"/>
    <w:tmpl w:val="FE1AB1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B217C"/>
    <w:multiLevelType w:val="hybridMultilevel"/>
    <w:tmpl w:val="8EEED24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4E3416"/>
    <w:multiLevelType w:val="hybridMultilevel"/>
    <w:tmpl w:val="EFBCC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34734"/>
    <w:multiLevelType w:val="hybridMultilevel"/>
    <w:tmpl w:val="D61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E24EF9"/>
    <w:multiLevelType w:val="hybridMultilevel"/>
    <w:tmpl w:val="DB1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430C36"/>
    <w:multiLevelType w:val="hybridMultilevel"/>
    <w:tmpl w:val="0230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C457E"/>
    <w:multiLevelType w:val="hybridMultilevel"/>
    <w:tmpl w:val="E5C09340"/>
    <w:lvl w:ilvl="0" w:tplc="E3828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54E09"/>
    <w:multiLevelType w:val="hybridMultilevel"/>
    <w:tmpl w:val="E7C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920E1"/>
    <w:multiLevelType w:val="hybridMultilevel"/>
    <w:tmpl w:val="39B0A204"/>
    <w:lvl w:ilvl="0" w:tplc="E3828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E1D20"/>
    <w:multiLevelType w:val="hybridMultilevel"/>
    <w:tmpl w:val="097C3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DD680C"/>
    <w:multiLevelType w:val="hybridMultilevel"/>
    <w:tmpl w:val="B47809FA"/>
    <w:lvl w:ilvl="0" w:tplc="4D785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20963"/>
    <w:multiLevelType w:val="hybridMultilevel"/>
    <w:tmpl w:val="9E3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90FE6"/>
    <w:multiLevelType w:val="hybridMultilevel"/>
    <w:tmpl w:val="23B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C1B00"/>
    <w:multiLevelType w:val="hybridMultilevel"/>
    <w:tmpl w:val="EA1278CC"/>
    <w:lvl w:ilvl="0" w:tplc="56B27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A1CE2"/>
    <w:multiLevelType w:val="hybridMultilevel"/>
    <w:tmpl w:val="A6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747CA"/>
    <w:multiLevelType w:val="hybridMultilevel"/>
    <w:tmpl w:val="A7EE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3D74"/>
    <w:multiLevelType w:val="hybridMultilevel"/>
    <w:tmpl w:val="45A0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C105A"/>
    <w:multiLevelType w:val="hybridMultilevel"/>
    <w:tmpl w:val="F406288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FD348F2"/>
    <w:multiLevelType w:val="hybridMultilevel"/>
    <w:tmpl w:val="89E8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D535B"/>
    <w:multiLevelType w:val="hybridMultilevel"/>
    <w:tmpl w:val="02AE3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3214E"/>
    <w:multiLevelType w:val="hybridMultilevel"/>
    <w:tmpl w:val="CE7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75CE2"/>
    <w:multiLevelType w:val="hybridMultilevel"/>
    <w:tmpl w:val="247C30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74994"/>
    <w:multiLevelType w:val="hybridMultilevel"/>
    <w:tmpl w:val="E272BB5C"/>
    <w:lvl w:ilvl="0" w:tplc="B3F425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5"/>
  </w:num>
  <w:num w:numId="15">
    <w:abstractNumId w:val="12"/>
  </w:num>
  <w:num w:numId="16">
    <w:abstractNumId w:val="25"/>
  </w:num>
  <w:num w:numId="17">
    <w:abstractNumId w:val="28"/>
  </w:num>
  <w:num w:numId="18">
    <w:abstractNumId w:val="16"/>
  </w:num>
  <w:num w:numId="19">
    <w:abstractNumId w:val="23"/>
  </w:num>
  <w:num w:numId="20">
    <w:abstractNumId w:val="29"/>
  </w:num>
  <w:num w:numId="21">
    <w:abstractNumId w:val="26"/>
  </w:num>
  <w:num w:numId="22">
    <w:abstractNumId w:val="36"/>
  </w:num>
  <w:num w:numId="23">
    <w:abstractNumId w:val="24"/>
  </w:num>
  <w:num w:numId="24">
    <w:abstractNumId w:val="27"/>
  </w:num>
  <w:num w:numId="25">
    <w:abstractNumId w:val="34"/>
  </w:num>
  <w:num w:numId="26">
    <w:abstractNumId w:val="17"/>
  </w:num>
  <w:num w:numId="27">
    <w:abstractNumId w:val="14"/>
  </w:num>
  <w:num w:numId="28">
    <w:abstractNumId w:val="15"/>
  </w:num>
  <w:num w:numId="29">
    <w:abstractNumId w:val="21"/>
  </w:num>
  <w:num w:numId="30">
    <w:abstractNumId w:val="13"/>
  </w:num>
  <w:num w:numId="31">
    <w:abstractNumId w:val="19"/>
  </w:num>
  <w:num w:numId="32">
    <w:abstractNumId w:val="32"/>
  </w:num>
  <w:num w:numId="33">
    <w:abstractNumId w:val="30"/>
  </w:num>
  <w:num w:numId="34">
    <w:abstractNumId w:val="22"/>
  </w:num>
  <w:num w:numId="35">
    <w:abstractNumId w:val="20"/>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9F"/>
    <w:rsid w:val="000034C8"/>
    <w:rsid w:val="0001017F"/>
    <w:rsid w:val="000120E3"/>
    <w:rsid w:val="00020132"/>
    <w:rsid w:val="000278DC"/>
    <w:rsid w:val="00037900"/>
    <w:rsid w:val="00037EC3"/>
    <w:rsid w:val="00054D9C"/>
    <w:rsid w:val="00054EED"/>
    <w:rsid w:val="00055C08"/>
    <w:rsid w:val="00063D7C"/>
    <w:rsid w:val="00064ABB"/>
    <w:rsid w:val="0008500C"/>
    <w:rsid w:val="0008735E"/>
    <w:rsid w:val="000900D7"/>
    <w:rsid w:val="000931A2"/>
    <w:rsid w:val="000A0174"/>
    <w:rsid w:val="000A55E8"/>
    <w:rsid w:val="000A5C32"/>
    <w:rsid w:val="000A615C"/>
    <w:rsid w:val="000C042B"/>
    <w:rsid w:val="000C3564"/>
    <w:rsid w:val="000D333F"/>
    <w:rsid w:val="000D538E"/>
    <w:rsid w:val="000E79C2"/>
    <w:rsid w:val="000F759E"/>
    <w:rsid w:val="00131841"/>
    <w:rsid w:val="00140FEF"/>
    <w:rsid w:val="0014530C"/>
    <w:rsid w:val="00152026"/>
    <w:rsid w:val="001549A4"/>
    <w:rsid w:val="00160C45"/>
    <w:rsid w:val="0016213A"/>
    <w:rsid w:val="00166631"/>
    <w:rsid w:val="00166952"/>
    <w:rsid w:val="0018091B"/>
    <w:rsid w:val="00185854"/>
    <w:rsid w:val="00191142"/>
    <w:rsid w:val="001A0764"/>
    <w:rsid w:val="001A73A5"/>
    <w:rsid w:val="001C1D7A"/>
    <w:rsid w:val="001C513D"/>
    <w:rsid w:val="001D05F0"/>
    <w:rsid w:val="001F27B5"/>
    <w:rsid w:val="001F3DA2"/>
    <w:rsid w:val="00205897"/>
    <w:rsid w:val="00207A3F"/>
    <w:rsid w:val="002124D4"/>
    <w:rsid w:val="002149D6"/>
    <w:rsid w:val="002261A3"/>
    <w:rsid w:val="002300BE"/>
    <w:rsid w:val="00234B62"/>
    <w:rsid w:val="00250C05"/>
    <w:rsid w:val="00254479"/>
    <w:rsid w:val="002549C8"/>
    <w:rsid w:val="00256107"/>
    <w:rsid w:val="00263E6D"/>
    <w:rsid w:val="002651F2"/>
    <w:rsid w:val="00281A23"/>
    <w:rsid w:val="00284F99"/>
    <w:rsid w:val="00285B1F"/>
    <w:rsid w:val="002913A0"/>
    <w:rsid w:val="00293B89"/>
    <w:rsid w:val="002A090F"/>
    <w:rsid w:val="002A1EC9"/>
    <w:rsid w:val="002A67A1"/>
    <w:rsid w:val="002C25E2"/>
    <w:rsid w:val="002D08DA"/>
    <w:rsid w:val="002D2EB9"/>
    <w:rsid w:val="002E360A"/>
    <w:rsid w:val="002E724C"/>
    <w:rsid w:val="00311C43"/>
    <w:rsid w:val="003216CF"/>
    <w:rsid w:val="00323944"/>
    <w:rsid w:val="0033010D"/>
    <w:rsid w:val="00345B00"/>
    <w:rsid w:val="003461A7"/>
    <w:rsid w:val="00355832"/>
    <w:rsid w:val="00361247"/>
    <w:rsid w:val="00374524"/>
    <w:rsid w:val="0037472B"/>
    <w:rsid w:val="00384BD7"/>
    <w:rsid w:val="003872F0"/>
    <w:rsid w:val="003A26CC"/>
    <w:rsid w:val="003B1EBC"/>
    <w:rsid w:val="003B39AD"/>
    <w:rsid w:val="003C22EC"/>
    <w:rsid w:val="003C2D2C"/>
    <w:rsid w:val="003D2281"/>
    <w:rsid w:val="003D26EA"/>
    <w:rsid w:val="003E539E"/>
    <w:rsid w:val="003F4F4E"/>
    <w:rsid w:val="004058E6"/>
    <w:rsid w:val="00412A33"/>
    <w:rsid w:val="00426753"/>
    <w:rsid w:val="00435C8C"/>
    <w:rsid w:val="00445DFF"/>
    <w:rsid w:val="00446955"/>
    <w:rsid w:val="00461DD5"/>
    <w:rsid w:val="00467D0D"/>
    <w:rsid w:val="00475DDD"/>
    <w:rsid w:val="00476A3C"/>
    <w:rsid w:val="00487680"/>
    <w:rsid w:val="00491741"/>
    <w:rsid w:val="00493AD8"/>
    <w:rsid w:val="004A24B3"/>
    <w:rsid w:val="004A364D"/>
    <w:rsid w:val="004B0FFC"/>
    <w:rsid w:val="004C1410"/>
    <w:rsid w:val="004D1C31"/>
    <w:rsid w:val="004D6E59"/>
    <w:rsid w:val="004D7FEB"/>
    <w:rsid w:val="004E2FD2"/>
    <w:rsid w:val="005031DC"/>
    <w:rsid w:val="0050638D"/>
    <w:rsid w:val="00510B05"/>
    <w:rsid w:val="00512943"/>
    <w:rsid w:val="00513E17"/>
    <w:rsid w:val="0053525C"/>
    <w:rsid w:val="0054378F"/>
    <w:rsid w:val="00553550"/>
    <w:rsid w:val="00554ECD"/>
    <w:rsid w:val="00557DF7"/>
    <w:rsid w:val="00572A82"/>
    <w:rsid w:val="00575A1A"/>
    <w:rsid w:val="005830E7"/>
    <w:rsid w:val="00583F92"/>
    <w:rsid w:val="005A3AAF"/>
    <w:rsid w:val="005B07C4"/>
    <w:rsid w:val="005B7D74"/>
    <w:rsid w:val="005C2186"/>
    <w:rsid w:val="005D13EF"/>
    <w:rsid w:val="005D29B6"/>
    <w:rsid w:val="005E620D"/>
    <w:rsid w:val="005F19A9"/>
    <w:rsid w:val="00607AB7"/>
    <w:rsid w:val="0062037E"/>
    <w:rsid w:val="0062406B"/>
    <w:rsid w:val="006301A9"/>
    <w:rsid w:val="00640CB3"/>
    <w:rsid w:val="00641B4A"/>
    <w:rsid w:val="00642D6E"/>
    <w:rsid w:val="00646233"/>
    <w:rsid w:val="00647A45"/>
    <w:rsid w:val="0065629C"/>
    <w:rsid w:val="00662E3F"/>
    <w:rsid w:val="00667A20"/>
    <w:rsid w:val="00673F67"/>
    <w:rsid w:val="006740B0"/>
    <w:rsid w:val="006748DD"/>
    <w:rsid w:val="006764F4"/>
    <w:rsid w:val="00693DAA"/>
    <w:rsid w:val="006A47C8"/>
    <w:rsid w:val="006B2964"/>
    <w:rsid w:val="006B5CAB"/>
    <w:rsid w:val="006E1531"/>
    <w:rsid w:val="006E175C"/>
    <w:rsid w:val="006E2007"/>
    <w:rsid w:val="006E2B39"/>
    <w:rsid w:val="006E4848"/>
    <w:rsid w:val="00706858"/>
    <w:rsid w:val="00726F86"/>
    <w:rsid w:val="00747F88"/>
    <w:rsid w:val="00750087"/>
    <w:rsid w:val="007526F6"/>
    <w:rsid w:val="007546BF"/>
    <w:rsid w:val="007674AE"/>
    <w:rsid w:val="00767632"/>
    <w:rsid w:val="00776568"/>
    <w:rsid w:val="007804EB"/>
    <w:rsid w:val="00785129"/>
    <w:rsid w:val="007854B9"/>
    <w:rsid w:val="007B77C1"/>
    <w:rsid w:val="007C6452"/>
    <w:rsid w:val="007D0A4D"/>
    <w:rsid w:val="007D70D8"/>
    <w:rsid w:val="007D74DD"/>
    <w:rsid w:val="007E134B"/>
    <w:rsid w:val="007E5EDE"/>
    <w:rsid w:val="007F6DD0"/>
    <w:rsid w:val="00803EA2"/>
    <w:rsid w:val="00820316"/>
    <w:rsid w:val="00821C62"/>
    <w:rsid w:val="0082379F"/>
    <w:rsid w:val="00830F4D"/>
    <w:rsid w:val="00843673"/>
    <w:rsid w:val="0087541B"/>
    <w:rsid w:val="0088077D"/>
    <w:rsid w:val="00882EFF"/>
    <w:rsid w:val="0089652D"/>
    <w:rsid w:val="008966A3"/>
    <w:rsid w:val="008A2B66"/>
    <w:rsid w:val="008A63BF"/>
    <w:rsid w:val="008B5090"/>
    <w:rsid w:val="008C02E2"/>
    <w:rsid w:val="008D3590"/>
    <w:rsid w:val="008D4E7C"/>
    <w:rsid w:val="008D762F"/>
    <w:rsid w:val="008E2AD5"/>
    <w:rsid w:val="008E3623"/>
    <w:rsid w:val="008E395A"/>
    <w:rsid w:val="008F4285"/>
    <w:rsid w:val="00902ABA"/>
    <w:rsid w:val="00927896"/>
    <w:rsid w:val="0093052A"/>
    <w:rsid w:val="00935342"/>
    <w:rsid w:val="00937B06"/>
    <w:rsid w:val="00950A66"/>
    <w:rsid w:val="00950FA4"/>
    <w:rsid w:val="009515AB"/>
    <w:rsid w:val="00973C81"/>
    <w:rsid w:val="00974264"/>
    <w:rsid w:val="00977E9B"/>
    <w:rsid w:val="00981442"/>
    <w:rsid w:val="009817FA"/>
    <w:rsid w:val="00991314"/>
    <w:rsid w:val="009B4E6E"/>
    <w:rsid w:val="009B6C89"/>
    <w:rsid w:val="009C117F"/>
    <w:rsid w:val="009F78DD"/>
    <w:rsid w:val="00A01022"/>
    <w:rsid w:val="00A0659B"/>
    <w:rsid w:val="00A176DB"/>
    <w:rsid w:val="00A231B7"/>
    <w:rsid w:val="00A30AD6"/>
    <w:rsid w:val="00A31337"/>
    <w:rsid w:val="00A37C14"/>
    <w:rsid w:val="00A424FE"/>
    <w:rsid w:val="00A55198"/>
    <w:rsid w:val="00AF03CB"/>
    <w:rsid w:val="00B07EBC"/>
    <w:rsid w:val="00B21077"/>
    <w:rsid w:val="00B21EDD"/>
    <w:rsid w:val="00B251F8"/>
    <w:rsid w:val="00B3116E"/>
    <w:rsid w:val="00B3583B"/>
    <w:rsid w:val="00B54710"/>
    <w:rsid w:val="00B57E3C"/>
    <w:rsid w:val="00B63A4A"/>
    <w:rsid w:val="00B77B26"/>
    <w:rsid w:val="00B91AF5"/>
    <w:rsid w:val="00B9716C"/>
    <w:rsid w:val="00BA116C"/>
    <w:rsid w:val="00BA3C57"/>
    <w:rsid w:val="00BA77EF"/>
    <w:rsid w:val="00BB0A32"/>
    <w:rsid w:val="00BB494C"/>
    <w:rsid w:val="00BD6D7E"/>
    <w:rsid w:val="00BE227B"/>
    <w:rsid w:val="00BF40C4"/>
    <w:rsid w:val="00C05296"/>
    <w:rsid w:val="00C070B3"/>
    <w:rsid w:val="00C10566"/>
    <w:rsid w:val="00C12CE9"/>
    <w:rsid w:val="00C340F5"/>
    <w:rsid w:val="00C35BC2"/>
    <w:rsid w:val="00C36F02"/>
    <w:rsid w:val="00C43D00"/>
    <w:rsid w:val="00C52224"/>
    <w:rsid w:val="00C56BED"/>
    <w:rsid w:val="00C60F5B"/>
    <w:rsid w:val="00C65005"/>
    <w:rsid w:val="00C776CE"/>
    <w:rsid w:val="00C9544E"/>
    <w:rsid w:val="00C96B31"/>
    <w:rsid w:val="00CA2A37"/>
    <w:rsid w:val="00CB547E"/>
    <w:rsid w:val="00CB71C9"/>
    <w:rsid w:val="00CC35E1"/>
    <w:rsid w:val="00CD0123"/>
    <w:rsid w:val="00CE0C4C"/>
    <w:rsid w:val="00CE6266"/>
    <w:rsid w:val="00D02F61"/>
    <w:rsid w:val="00D034BC"/>
    <w:rsid w:val="00D03826"/>
    <w:rsid w:val="00D16823"/>
    <w:rsid w:val="00D3480C"/>
    <w:rsid w:val="00D35E7C"/>
    <w:rsid w:val="00D45AE2"/>
    <w:rsid w:val="00D608D8"/>
    <w:rsid w:val="00D7361C"/>
    <w:rsid w:val="00D74D69"/>
    <w:rsid w:val="00D75AF0"/>
    <w:rsid w:val="00D85360"/>
    <w:rsid w:val="00D90FE0"/>
    <w:rsid w:val="00D952AE"/>
    <w:rsid w:val="00D9538B"/>
    <w:rsid w:val="00D96D69"/>
    <w:rsid w:val="00DA0762"/>
    <w:rsid w:val="00DA20F5"/>
    <w:rsid w:val="00DA3D17"/>
    <w:rsid w:val="00DA3DAB"/>
    <w:rsid w:val="00DA5C88"/>
    <w:rsid w:val="00DC0552"/>
    <w:rsid w:val="00DD5D9E"/>
    <w:rsid w:val="00DF51E8"/>
    <w:rsid w:val="00E10A9A"/>
    <w:rsid w:val="00E128EF"/>
    <w:rsid w:val="00E27281"/>
    <w:rsid w:val="00E433D2"/>
    <w:rsid w:val="00E44926"/>
    <w:rsid w:val="00E52C8F"/>
    <w:rsid w:val="00E63888"/>
    <w:rsid w:val="00E641EB"/>
    <w:rsid w:val="00E647C2"/>
    <w:rsid w:val="00E7703B"/>
    <w:rsid w:val="00E8006C"/>
    <w:rsid w:val="00E83C53"/>
    <w:rsid w:val="00E849EC"/>
    <w:rsid w:val="00E96A91"/>
    <w:rsid w:val="00E9736A"/>
    <w:rsid w:val="00EB76B8"/>
    <w:rsid w:val="00EC6C32"/>
    <w:rsid w:val="00ED33BD"/>
    <w:rsid w:val="00ED3723"/>
    <w:rsid w:val="00EE3C3E"/>
    <w:rsid w:val="00EF7AB2"/>
    <w:rsid w:val="00F01888"/>
    <w:rsid w:val="00F0700A"/>
    <w:rsid w:val="00F15C64"/>
    <w:rsid w:val="00F20431"/>
    <w:rsid w:val="00F35249"/>
    <w:rsid w:val="00F42DF5"/>
    <w:rsid w:val="00F4396F"/>
    <w:rsid w:val="00F45098"/>
    <w:rsid w:val="00F54082"/>
    <w:rsid w:val="00F54792"/>
    <w:rsid w:val="00F63E19"/>
    <w:rsid w:val="00F71A42"/>
    <w:rsid w:val="00F726C7"/>
    <w:rsid w:val="00F81DFE"/>
    <w:rsid w:val="00FA47F3"/>
    <w:rsid w:val="00FD6314"/>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A7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12CE9"/>
    <w:pPr>
      <w:ind w:left="720"/>
      <w:contextualSpacing/>
    </w:pPr>
  </w:style>
  <w:style w:type="character" w:styleId="UnresolvedMention">
    <w:name w:val="Unresolved Mention"/>
    <w:basedOn w:val="DefaultParagraphFont"/>
    <w:uiPriority w:val="99"/>
    <w:semiHidden/>
    <w:unhideWhenUsed/>
    <w:rsid w:val="008D3590"/>
    <w:rPr>
      <w:color w:val="605E5C"/>
      <w:shd w:val="clear" w:color="auto" w:fill="E1DFDD"/>
    </w:rPr>
  </w:style>
  <w:style w:type="paragraph" w:styleId="Header">
    <w:name w:val="header"/>
    <w:basedOn w:val="Normal"/>
    <w:link w:val="HeaderChar"/>
    <w:unhideWhenUsed/>
    <w:rsid w:val="00DD5D9E"/>
    <w:pPr>
      <w:tabs>
        <w:tab w:val="center" w:pos="4680"/>
        <w:tab w:val="right" w:pos="9360"/>
      </w:tabs>
    </w:pPr>
  </w:style>
  <w:style w:type="character" w:customStyle="1" w:styleId="HeaderChar">
    <w:name w:val="Header Char"/>
    <w:basedOn w:val="DefaultParagraphFont"/>
    <w:link w:val="Header"/>
    <w:rsid w:val="00DD5D9E"/>
    <w:rPr>
      <w:sz w:val="24"/>
      <w:szCs w:val="24"/>
    </w:rPr>
  </w:style>
  <w:style w:type="paragraph" w:styleId="Footer">
    <w:name w:val="footer"/>
    <w:basedOn w:val="Normal"/>
    <w:link w:val="FooterChar"/>
    <w:unhideWhenUsed/>
    <w:rsid w:val="00DD5D9E"/>
    <w:pPr>
      <w:tabs>
        <w:tab w:val="center" w:pos="4680"/>
        <w:tab w:val="right" w:pos="9360"/>
      </w:tabs>
    </w:pPr>
  </w:style>
  <w:style w:type="character" w:customStyle="1" w:styleId="FooterChar">
    <w:name w:val="Footer Char"/>
    <w:basedOn w:val="DefaultParagraphFont"/>
    <w:link w:val="Footer"/>
    <w:rsid w:val="00DD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ativecommons.org/licenses/by-sa/3.0/" TargetMode="External"/><Relationship Id="rId18" Type="http://schemas.openxmlformats.org/officeDocument/2006/relationships/image" Target="media/image6.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reativecommons.org/licenses/by-nc-nd/3.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ribework.blogspot.com/2011/10/love-of-compassion.html"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ibework.blogspot.com/2011/10/love-of-compassio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mmons.wikimedia.org/wiki/File:Hot_air_balloon_in_flight_quebec_2005.jpeg" TargetMode="External"/><Relationship Id="rId19" Type="http://schemas.openxmlformats.org/officeDocument/2006/relationships/hyperlink" Target="http://tribework.blogspot.com/2011/10/love-of-compassion.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TEMP\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3F22-FEBA-45B4-B885-C78AC35E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844</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2003-07-31T14:56:00Z</cp:lastPrinted>
  <dcterms:created xsi:type="dcterms:W3CDTF">2021-07-07T15:03:00Z</dcterms:created>
  <dcterms:modified xsi:type="dcterms:W3CDTF">2021-08-04T14:43:00Z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