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0" w:type="auto"/>
        <w:tblLook w:val="01E0" w:firstRow="1" w:lastRow="1" w:firstColumn="1" w:lastColumn="1" w:noHBand="0" w:noVBand="0"/>
      </w:tblPr>
      <w:tblGrid>
        <w:gridCol w:w="2916"/>
        <w:gridCol w:w="7596"/>
      </w:tblGrid>
      <w:tr w:rsidR="00732C5C" w:rsidTr="0072198B">
        <w:tc>
          <w:tcPr>
            <w:tcW w:w="0" w:type="auto"/>
            <w:shd w:val="clear" w:color="auto" w:fill="003399"/>
          </w:tcPr>
          <w:p w:rsidR="00467D0D" w:rsidRDefault="00467D0D" w:rsidP="00F54082">
            <w:pPr>
              <w:pStyle w:val="BodyText"/>
            </w:pPr>
          </w:p>
        </w:tc>
        <w:tc>
          <w:tcPr>
            <w:tcW w:w="0" w:type="auto"/>
            <w:shd w:val="clear" w:color="auto" w:fill="003399"/>
          </w:tcPr>
          <w:p w:rsidR="00467D0D" w:rsidRDefault="00467D0D" w:rsidP="00F54082">
            <w:pPr>
              <w:pStyle w:val="BodyText"/>
            </w:pPr>
          </w:p>
        </w:tc>
      </w:tr>
      <w:tr w:rsidR="00732C5C" w:rsidTr="0072198B">
        <w:trPr>
          <w:trHeight w:val="1440"/>
        </w:trPr>
        <w:tc>
          <w:tcPr>
            <w:tcW w:w="0" w:type="auto"/>
            <w:vAlign w:val="center"/>
          </w:tcPr>
          <w:p w:rsidR="00467D0D" w:rsidRDefault="0082379F" w:rsidP="00F54082">
            <w:pPr>
              <w:pStyle w:val="NewsletterTitle"/>
            </w:pPr>
            <w:r>
              <w:rPr>
                <w:noProof/>
              </w:rPr>
              <w:drawing>
                <wp:anchor distT="0" distB="0" distL="114300" distR="114300" simplePos="0" relativeHeight="251658240" behindDoc="0" locked="0" layoutInCell="1" allowOverlap="1" wp14:anchorId="648EF14E" wp14:editId="5ACC3BF7">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CF">
              <w:rPr>
                <w:noProof/>
              </w:rPr>
              <w:t xml:space="preserve"> Q</w:t>
            </w:r>
          </w:p>
        </w:tc>
        <w:tc>
          <w:tcPr>
            <w:tcW w:w="0" w:type="auto"/>
            <w:vAlign w:val="center"/>
          </w:tcPr>
          <w:p w:rsidR="00467D0D" w:rsidRPr="00646233" w:rsidRDefault="00646233" w:rsidP="00646233">
            <w:pPr>
              <w:pStyle w:val="NewsletterTitle"/>
              <w:jc w:val="left"/>
              <w:rPr>
                <w:sz w:val="24"/>
              </w:rPr>
            </w:pPr>
            <w:r>
              <w:rPr>
                <w:sz w:val="44"/>
                <w:szCs w:val="44"/>
              </w:rPr>
              <w:t xml:space="preserve">The </w:t>
            </w:r>
            <w:r w:rsidR="0082379F" w:rsidRPr="009F78DD">
              <w:rPr>
                <w:sz w:val="44"/>
                <w:szCs w:val="44"/>
              </w:rPr>
              <w:t xml:space="preserve">Employee </w:t>
            </w:r>
            <w:r>
              <w:rPr>
                <w:sz w:val="44"/>
                <w:szCs w:val="44"/>
              </w:rPr>
              <w:t xml:space="preserve">Enhancement Newsletter  </w:t>
            </w:r>
            <w:r>
              <w:rPr>
                <w:sz w:val="24"/>
              </w:rPr>
              <w:t xml:space="preserve">Helpful Resources from Your Employee Assistance Program, sponsored by Catholic Human Services. </w:t>
            </w:r>
          </w:p>
        </w:tc>
      </w:tr>
      <w:tr w:rsidR="00732C5C" w:rsidTr="0072198B">
        <w:tc>
          <w:tcPr>
            <w:tcW w:w="0" w:type="auto"/>
            <w:shd w:val="clear" w:color="auto" w:fill="003399"/>
          </w:tcPr>
          <w:p w:rsidR="00467D0D" w:rsidRPr="00467D0D" w:rsidRDefault="006C1B02" w:rsidP="00315355">
            <w:pPr>
              <w:pStyle w:val="NewsletterDate"/>
              <w:ind w:right="-1457"/>
            </w:pPr>
            <w:r>
              <w:t>June</w:t>
            </w:r>
            <w:r w:rsidR="0082379F">
              <w:t xml:space="preserve"> Quarterly Newsletter</w:t>
            </w:r>
          </w:p>
        </w:tc>
        <w:tc>
          <w:tcPr>
            <w:tcW w:w="0" w:type="auto"/>
            <w:shd w:val="clear" w:color="auto" w:fill="003399"/>
          </w:tcPr>
          <w:p w:rsidR="00467D0D" w:rsidRDefault="00467D0D" w:rsidP="00F54082">
            <w:pPr>
              <w:pStyle w:val="VolumeandIssue"/>
              <w:jc w:val="left"/>
            </w:pPr>
          </w:p>
        </w:tc>
      </w:tr>
      <w:tr w:rsidR="00732C5C" w:rsidRPr="00B07EBC" w:rsidTr="0072198B">
        <w:tc>
          <w:tcPr>
            <w:tcW w:w="0" w:type="auto"/>
            <w:vMerge w:val="restart"/>
            <w:shd w:val="clear" w:color="auto" w:fill="0066CC"/>
          </w:tcPr>
          <w:p w:rsidR="0072198B" w:rsidRDefault="0072198B" w:rsidP="00512943">
            <w:pPr>
              <w:pStyle w:val="TableofContentsHeading"/>
              <w:jc w:val="center"/>
            </w:pPr>
            <w:r>
              <w:t xml:space="preserve">In This Issue </w:t>
            </w:r>
          </w:p>
          <w:p w:rsidR="0072198B" w:rsidRDefault="0072198B" w:rsidP="00512943">
            <w:pPr>
              <w:pStyle w:val="TableofContentsHeading"/>
              <w:jc w:val="center"/>
              <w:rPr>
                <w:color w:val="FFFF00"/>
                <w:sz w:val="24"/>
                <w:szCs w:val="24"/>
              </w:rPr>
            </w:pPr>
            <w:r>
              <w:rPr>
                <w:color w:val="FFFF00"/>
                <w:sz w:val="24"/>
                <w:szCs w:val="24"/>
              </w:rPr>
              <w:t>Building Positive Relationships at Work</w:t>
            </w:r>
          </w:p>
          <w:p w:rsidR="0072198B" w:rsidRDefault="0072198B" w:rsidP="00512943">
            <w:pPr>
              <w:pStyle w:val="TableofContentsHeading"/>
              <w:jc w:val="center"/>
              <w:rPr>
                <w:color w:val="FFFF00"/>
                <w:sz w:val="24"/>
                <w:szCs w:val="24"/>
              </w:rPr>
            </w:pPr>
            <w:r>
              <w:rPr>
                <w:color w:val="FFFF00"/>
                <w:sz w:val="24"/>
                <w:szCs w:val="24"/>
              </w:rPr>
              <w:t>Feelings</w:t>
            </w:r>
          </w:p>
          <w:p w:rsidR="0072198B" w:rsidRDefault="0072198B" w:rsidP="00512943">
            <w:pPr>
              <w:pStyle w:val="TableofContentsHeading"/>
              <w:jc w:val="center"/>
              <w:rPr>
                <w:color w:val="FFFF00"/>
                <w:sz w:val="24"/>
                <w:szCs w:val="24"/>
              </w:rPr>
            </w:pPr>
          </w:p>
          <w:p w:rsidR="0072198B" w:rsidRPr="009959CF" w:rsidRDefault="0072198B" w:rsidP="00512943">
            <w:pPr>
              <w:pStyle w:val="TableofContentsHeading"/>
              <w:jc w:val="center"/>
              <w:rPr>
                <w:color w:val="FFFF00"/>
                <w:sz w:val="24"/>
                <w:szCs w:val="24"/>
              </w:rPr>
            </w:pPr>
          </w:p>
          <w:p w:rsidR="0072198B" w:rsidRDefault="0072198B" w:rsidP="00512943">
            <w:pPr>
              <w:pStyle w:val="SideBarHeading"/>
              <w:jc w:val="center"/>
            </w:pPr>
            <w:r>
              <w:t>We are committed to Employees, Building a Collaborative Environment, Promoting Dialogue &amp; Implementing Solutions</w:t>
            </w:r>
          </w:p>
          <w:p w:rsidR="0072198B" w:rsidRDefault="0072198B" w:rsidP="00512943">
            <w:pPr>
              <w:pStyle w:val="SideBarHeading"/>
              <w:jc w:val="center"/>
            </w:pPr>
            <w:r>
              <w:t>Contact Us</w:t>
            </w:r>
          </w:p>
          <w:p w:rsidR="0072198B" w:rsidRDefault="0072198B" w:rsidP="00512943">
            <w:pPr>
              <w:pStyle w:val="Links"/>
              <w:jc w:val="center"/>
              <w:rPr>
                <w:rStyle w:val="Hyperlink"/>
              </w:rPr>
            </w:pPr>
            <w:r>
              <w:rPr>
                <w:rStyle w:val="Hyperlink"/>
              </w:rPr>
              <w:t>Catholic Human Services EAP Program</w:t>
            </w:r>
          </w:p>
          <w:p w:rsidR="0072198B" w:rsidRDefault="0072198B" w:rsidP="00512943">
            <w:pPr>
              <w:pStyle w:val="Links"/>
              <w:jc w:val="center"/>
              <w:rPr>
                <w:rStyle w:val="Hyperlink"/>
              </w:rPr>
            </w:pPr>
            <w:r>
              <w:rPr>
                <w:rStyle w:val="Hyperlink"/>
              </w:rPr>
              <w:t>(231) 947-8387</w:t>
            </w:r>
          </w:p>
          <w:p w:rsidR="0072198B" w:rsidRDefault="0072198B" w:rsidP="00512943">
            <w:pPr>
              <w:pStyle w:val="Links"/>
              <w:jc w:val="center"/>
              <w:rPr>
                <w:rStyle w:val="Hyperlink"/>
              </w:rPr>
            </w:pPr>
            <w:r>
              <w:rPr>
                <w:rStyle w:val="Hyperlink"/>
              </w:rPr>
              <w:t>We welcome your inquiries.</w:t>
            </w:r>
          </w:p>
          <w:p w:rsidR="0072198B" w:rsidRDefault="0072198B" w:rsidP="00512943">
            <w:pPr>
              <w:pStyle w:val="Links"/>
              <w:jc w:val="center"/>
              <w:rPr>
                <w:rStyle w:val="Hyperlink"/>
              </w:rPr>
            </w:pPr>
          </w:p>
          <w:p w:rsidR="0072198B" w:rsidRDefault="0072198B" w:rsidP="000A55E8">
            <w:pPr>
              <w:pStyle w:val="Links"/>
              <w:rPr>
                <w:noProof/>
              </w:rPr>
            </w:pPr>
            <w:r>
              <w:rPr>
                <w:noProof/>
              </w:rPr>
              <w:t>The EAP provides counseling, information and referrals for employees and their immediate family members.  This program is ideal for people experiencing personal distress or simply seeking to improve health and well-being.</w:t>
            </w:r>
          </w:p>
          <w:p w:rsidR="0072198B" w:rsidRDefault="0072198B" w:rsidP="000A55E8">
            <w:pPr>
              <w:pStyle w:val="Links"/>
              <w:numPr>
                <w:ilvl w:val="0"/>
                <w:numId w:val="24"/>
              </w:numPr>
              <w:rPr>
                <w:rStyle w:val="Hyperlink"/>
              </w:rPr>
            </w:pPr>
            <w:r>
              <w:rPr>
                <w:rStyle w:val="Hyperlink"/>
              </w:rPr>
              <w:t>It’s free.</w:t>
            </w:r>
          </w:p>
          <w:p w:rsidR="0072198B" w:rsidRDefault="0072198B" w:rsidP="000A55E8">
            <w:pPr>
              <w:pStyle w:val="Links"/>
              <w:numPr>
                <w:ilvl w:val="0"/>
                <w:numId w:val="24"/>
              </w:numPr>
              <w:rPr>
                <w:rStyle w:val="Hyperlink"/>
              </w:rPr>
            </w:pPr>
            <w:r>
              <w:rPr>
                <w:rStyle w:val="Hyperlink"/>
              </w:rPr>
              <w:t>It’s confidential</w:t>
            </w:r>
          </w:p>
          <w:p w:rsidR="0072198B" w:rsidRDefault="0072198B" w:rsidP="00940B0C">
            <w:pPr>
              <w:pStyle w:val="Links"/>
              <w:numPr>
                <w:ilvl w:val="0"/>
                <w:numId w:val="24"/>
              </w:numPr>
              <w:rPr>
                <w:rStyle w:val="Hyperlink"/>
              </w:rPr>
            </w:pPr>
            <w:r>
              <w:rPr>
                <w:rStyle w:val="Hyperlink"/>
              </w:rPr>
              <w:lastRenderedPageBreak/>
              <w:t>It’s short-term, solution focused counseling.</w:t>
            </w:r>
          </w:p>
          <w:p w:rsidR="0072198B" w:rsidRDefault="0072198B" w:rsidP="00942196">
            <w:pPr>
              <w:pStyle w:val="Links"/>
            </w:pPr>
          </w:p>
          <w:p w:rsidR="0072198B" w:rsidRDefault="0072198B" w:rsidP="00942196">
            <w:pPr>
              <w:pStyle w:val="Links"/>
            </w:pPr>
          </w:p>
          <w:p w:rsidR="0072198B" w:rsidRDefault="0072198B" w:rsidP="00942196">
            <w:pPr>
              <w:pStyle w:val="Links"/>
            </w:pPr>
          </w:p>
          <w:p w:rsidR="0072198B" w:rsidRDefault="0072198B" w:rsidP="00942196">
            <w:pPr>
              <w:pStyle w:val="Links"/>
              <w:jc w:val="center"/>
            </w:pPr>
            <w:r>
              <w:rPr>
                <w:noProof/>
              </w:rPr>
              <w:drawing>
                <wp:inline distT="0" distB="0" distL="0" distR="0" wp14:anchorId="11BF1F31" wp14:editId="6C1C43B6">
                  <wp:extent cx="1707576" cy="9611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relax-relaxation-zen-royalty-free-thumbnail.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54357" cy="987452"/>
                          </a:xfrm>
                          <a:prstGeom prst="rect">
                            <a:avLst/>
                          </a:prstGeom>
                        </pic:spPr>
                      </pic:pic>
                    </a:graphicData>
                  </a:graphic>
                </wp:inline>
              </w:drawing>
            </w:r>
          </w:p>
          <w:p w:rsidR="0072198B" w:rsidRPr="004D5F03" w:rsidRDefault="0072198B" w:rsidP="004D5F03"/>
          <w:p w:rsidR="0072198B" w:rsidRDefault="0072198B" w:rsidP="004D5F03"/>
          <w:p w:rsidR="0072198B" w:rsidRDefault="0072198B" w:rsidP="004D5F03"/>
          <w:p w:rsidR="0072198B" w:rsidRDefault="0072198B" w:rsidP="004D5F03">
            <w:pPr>
              <w:jc w:val="center"/>
            </w:pPr>
            <w:r>
              <w:t>If you want to talk, vent or need support please reach out to EAP,</w:t>
            </w:r>
          </w:p>
          <w:p w:rsidR="0072198B" w:rsidRDefault="0072198B" w:rsidP="004D5F03">
            <w:pPr>
              <w:jc w:val="center"/>
            </w:pPr>
            <w:r>
              <w:t>We can help you with outpatient mental health services.</w:t>
            </w:r>
          </w:p>
          <w:p w:rsidR="0072198B" w:rsidRDefault="0072198B" w:rsidP="004D5F03">
            <w:pPr>
              <w:jc w:val="center"/>
            </w:pPr>
            <w:r>
              <w:t>We are here to assist you.</w:t>
            </w:r>
          </w:p>
          <w:p w:rsidR="0072198B" w:rsidRDefault="0072198B" w:rsidP="004D5F03">
            <w:pPr>
              <w:jc w:val="center"/>
            </w:pPr>
            <w:r>
              <w:t>Every contact is confidential!</w:t>
            </w:r>
          </w:p>
          <w:p w:rsidR="00732C5C" w:rsidRDefault="00732C5C" w:rsidP="004D5F03">
            <w:pPr>
              <w:jc w:val="center"/>
            </w:pPr>
          </w:p>
          <w:p w:rsidR="00732C5C" w:rsidRDefault="00732C5C" w:rsidP="004D5F03">
            <w:pPr>
              <w:jc w:val="center"/>
            </w:pPr>
          </w:p>
          <w:p w:rsidR="00732C5C" w:rsidRDefault="00732C5C" w:rsidP="004D5F03">
            <w:pPr>
              <w:jc w:val="center"/>
            </w:pPr>
          </w:p>
          <w:p w:rsidR="00732C5C" w:rsidRDefault="00732C5C" w:rsidP="004D5F03">
            <w:pPr>
              <w:jc w:val="center"/>
            </w:pPr>
          </w:p>
          <w:p w:rsidR="00732C5C" w:rsidRDefault="00732C5C" w:rsidP="004D5F03">
            <w:pPr>
              <w:jc w:val="center"/>
            </w:pPr>
            <w:r>
              <w:rPr>
                <w:noProof/>
              </w:rPr>
              <mc:AlternateContent>
                <mc:Choice Requires="wpg">
                  <w:drawing>
                    <wp:inline distT="0" distB="0" distL="0" distR="0">
                      <wp:extent cx="1314450" cy="1162050"/>
                      <wp:effectExtent l="0" t="0" r="0" b="0"/>
                      <wp:docPr id="4" name="Group 4"/>
                      <wp:cNvGraphicFramePr/>
                      <a:graphic xmlns:a="http://schemas.openxmlformats.org/drawingml/2006/main">
                        <a:graphicData uri="http://schemas.microsoft.com/office/word/2010/wordprocessingGroup">
                          <wpg:wgp>
                            <wpg:cNvGrpSpPr/>
                            <wpg:grpSpPr>
                              <a:xfrm>
                                <a:off x="0" y="0"/>
                                <a:ext cx="1314450" cy="1162050"/>
                                <a:chOff x="0" y="0"/>
                                <a:chExt cx="6677025" cy="5230495"/>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677025" cy="5007610"/>
                                </a:xfrm>
                                <a:prstGeom prst="rect">
                                  <a:avLst/>
                                </a:prstGeom>
                              </pic:spPr>
                            </pic:pic>
                            <wps:wsp>
                              <wps:cNvPr id="3" name="Text Box 3"/>
                              <wps:cNvSpPr txBox="1"/>
                              <wps:spPr>
                                <a:xfrm>
                                  <a:off x="0" y="5007610"/>
                                  <a:ext cx="6677025" cy="222885"/>
                                </a:xfrm>
                                <a:prstGeom prst="rect">
                                  <a:avLst/>
                                </a:prstGeom>
                                <a:solidFill>
                                  <a:prstClr val="white"/>
                                </a:solidFill>
                                <a:ln>
                                  <a:noFill/>
                                </a:ln>
                              </wps:spPr>
                              <wps:txbx>
                                <w:txbxContent>
                                  <w:p w:rsidR="00732C5C" w:rsidRPr="00732C5C" w:rsidRDefault="00AA2A68" w:rsidP="00732C5C">
                                    <w:pPr>
                                      <w:rPr>
                                        <w:sz w:val="18"/>
                                        <w:szCs w:val="18"/>
                                      </w:rPr>
                                    </w:pPr>
                                    <w:hyperlink r:id="rId12" w:history="1">
                                      <w:r w:rsidR="00732C5C" w:rsidRPr="00732C5C">
                                        <w:rPr>
                                          <w:rStyle w:val="Hyperlink"/>
                                          <w:rFonts w:ascii="Times New Roman" w:hAnsi="Times New Roman"/>
                                          <w:sz w:val="18"/>
                                          <w:szCs w:val="18"/>
                                        </w:rPr>
                                        <w:t>This Photo</w:t>
                                      </w:r>
                                    </w:hyperlink>
                                    <w:r w:rsidR="00732C5C" w:rsidRPr="00732C5C">
                                      <w:rPr>
                                        <w:sz w:val="18"/>
                                        <w:szCs w:val="18"/>
                                      </w:rPr>
                                      <w:t xml:space="preserve"> by Unknown Author is licensed under </w:t>
                                    </w:r>
                                    <w:hyperlink r:id="rId13" w:history="1">
                                      <w:r w:rsidR="00732C5C" w:rsidRPr="00732C5C">
                                        <w:rPr>
                                          <w:rStyle w:val="Hyperlink"/>
                                          <w:rFonts w:ascii="Times New Roman" w:hAnsi="Times New Roman"/>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 o:spid="_x0000_s1026" style="width:103.5pt;height:91.5pt;mso-position-horizontal-relative:char;mso-position-vertical-relative:line" coordsize="66770,52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">
                      <v:shape id="Picture 2" o:spid="_x0000_s1027" type="#_x0000_t75" style="position:absolute;width:66770;height:50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3" o:spid="_x0000_s1028" type="#_x0000_t202" style="position:absolute;top:50076;width:6677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32C5C" w:rsidRPr="00732C5C" w:rsidRDefault="00AA2A68" w:rsidP="00732C5C">
                              <w:pPr>
                                <w:rPr>
                                  <w:sz w:val="18"/>
                                  <w:szCs w:val="18"/>
                                </w:rPr>
                              </w:pPr>
                              <w:hyperlink r:id="rId15" w:history="1">
                                <w:r w:rsidR="00732C5C" w:rsidRPr="00732C5C">
                                  <w:rPr>
                                    <w:rStyle w:val="Hyperlink"/>
                                    <w:rFonts w:ascii="Times New Roman" w:hAnsi="Times New Roman"/>
                                    <w:sz w:val="18"/>
                                    <w:szCs w:val="18"/>
                                  </w:rPr>
                                  <w:t>This Photo</w:t>
                                </w:r>
                              </w:hyperlink>
                              <w:r w:rsidR="00732C5C" w:rsidRPr="00732C5C">
                                <w:rPr>
                                  <w:sz w:val="18"/>
                                  <w:szCs w:val="18"/>
                                </w:rPr>
                                <w:t xml:space="preserve"> by Unknown Author is licensed under </w:t>
                              </w:r>
                              <w:hyperlink r:id="rId16" w:history="1">
                                <w:r w:rsidR="00732C5C" w:rsidRPr="00732C5C">
                                  <w:rPr>
                                    <w:rStyle w:val="Hyperlink"/>
                                    <w:rFonts w:ascii="Times New Roman" w:hAnsi="Times New Roman"/>
                                    <w:sz w:val="18"/>
                                    <w:szCs w:val="18"/>
                                  </w:rPr>
                                  <w:t>CC BY-SA-NC</w:t>
                                </w:r>
                              </w:hyperlink>
                            </w:p>
                          </w:txbxContent>
                        </v:textbox>
                      </v:shape>
                      <w10:anchorlock/>
                    </v:group>
                  </w:pict>
                </mc:Fallback>
              </mc:AlternateContent>
            </w:r>
          </w:p>
          <w:p w:rsidR="0072198B" w:rsidRDefault="0072198B" w:rsidP="004D5F03">
            <w:pPr>
              <w:jc w:val="center"/>
            </w:pPr>
          </w:p>
          <w:p w:rsidR="0072198B" w:rsidRPr="00AA2A68" w:rsidRDefault="004C5D2F" w:rsidP="004C5D2F">
            <w:pPr>
              <w:rPr>
                <w:b/>
                <w:i/>
                <w:color w:val="FFFF00"/>
              </w:rPr>
            </w:pPr>
            <w:r w:rsidRPr="00AA2A68">
              <w:rPr>
                <w:b/>
                <w:i/>
                <w:color w:val="FFFF00"/>
              </w:rPr>
              <w:t>Nothing but good vibes &amp;</w:t>
            </w:r>
          </w:p>
          <w:p w:rsidR="004C5D2F" w:rsidRPr="00AA2A68" w:rsidRDefault="004C5D2F" w:rsidP="004C5D2F">
            <w:pPr>
              <w:rPr>
                <w:b/>
                <w:i/>
                <w:color w:val="FFFF00"/>
              </w:rPr>
            </w:pPr>
            <w:r w:rsidRPr="00AA2A68">
              <w:rPr>
                <w:b/>
                <w:i/>
                <w:color w:val="FFFF00"/>
              </w:rPr>
              <w:t>blue skies.  --unknown</w:t>
            </w:r>
          </w:p>
          <w:p w:rsidR="0072198B" w:rsidRPr="00AC32D5" w:rsidRDefault="0072198B" w:rsidP="00302097">
            <w:pPr>
              <w:rPr>
                <w:color w:val="7030A0"/>
              </w:rPr>
            </w:pPr>
            <w:bookmarkStart w:id="0" w:name="_GoBack"/>
            <w:bookmarkEnd w:id="0"/>
          </w:p>
        </w:tc>
        <w:tc>
          <w:tcPr>
            <w:tcW w:w="0" w:type="auto"/>
          </w:tcPr>
          <w:p w:rsidR="0072198B" w:rsidRDefault="0072198B" w:rsidP="00796EA0">
            <w:pPr>
              <w:pStyle w:val="BodyText"/>
              <w:rPr>
                <w:rFonts w:ascii="Times New Roman" w:hAnsi="Times New Roman"/>
                <w:sz w:val="22"/>
                <w:szCs w:val="22"/>
              </w:rPr>
            </w:pPr>
            <w:r>
              <w:rPr>
                <w:rFonts w:ascii="Times New Roman" w:hAnsi="Times New Roman"/>
                <w:sz w:val="22"/>
                <w:szCs w:val="22"/>
              </w:rPr>
              <w:lastRenderedPageBreak/>
              <w:t>Over the last year we have been changed by a pandemic that we had no control over.  Here are some reminders as we work together.  Not only are positive relationships at work essential for career success, they also enhance the meaningfulness of our work, our sense of connection, and quality of life.</w:t>
            </w:r>
          </w:p>
          <w:p w:rsidR="0072198B" w:rsidRPr="00F650D9" w:rsidRDefault="0072198B" w:rsidP="00796EA0">
            <w:pPr>
              <w:pStyle w:val="BodyText"/>
              <w:rPr>
                <w:rFonts w:ascii="Times New Roman" w:hAnsi="Times New Roman"/>
                <w:b/>
                <w:color w:val="002060"/>
                <w:sz w:val="24"/>
                <w:szCs w:val="24"/>
                <w:u w:val="single"/>
              </w:rPr>
            </w:pPr>
            <w:r w:rsidRPr="00F650D9">
              <w:rPr>
                <w:rFonts w:ascii="Times New Roman" w:hAnsi="Times New Roman"/>
                <w:b/>
                <w:color w:val="002060"/>
                <w:sz w:val="24"/>
                <w:szCs w:val="24"/>
                <w:u w:val="single"/>
              </w:rPr>
              <w:t>Building Positive Relationships at Work</w:t>
            </w:r>
          </w:p>
          <w:p w:rsidR="0072198B" w:rsidRDefault="0072198B" w:rsidP="00796EA0">
            <w:pPr>
              <w:pStyle w:val="BodyText"/>
              <w:rPr>
                <w:rFonts w:ascii="Times New Roman" w:hAnsi="Times New Roman"/>
                <w:sz w:val="22"/>
                <w:szCs w:val="22"/>
              </w:rPr>
            </w:pPr>
            <w:r>
              <w:rPr>
                <w:rFonts w:ascii="Times New Roman" w:hAnsi="Times New Roman"/>
                <w:sz w:val="22"/>
                <w:szCs w:val="22"/>
              </w:rPr>
              <w:t>To create positive relationships at work, target the following:</w:t>
            </w:r>
          </w:p>
          <w:p w:rsidR="0072198B" w:rsidRPr="00F90DC0" w:rsidRDefault="0072198B" w:rsidP="00F90DC0">
            <w:pPr>
              <w:pStyle w:val="BodyText"/>
              <w:numPr>
                <w:ilvl w:val="0"/>
                <w:numId w:val="33"/>
              </w:numPr>
              <w:rPr>
                <w:rFonts w:ascii="Times New Roman" w:hAnsi="Times New Roman"/>
                <w:b/>
                <w:sz w:val="22"/>
                <w:szCs w:val="22"/>
              </w:rPr>
            </w:pPr>
            <w:r w:rsidRPr="00F90DC0">
              <w:rPr>
                <w:rFonts w:ascii="Times New Roman" w:hAnsi="Times New Roman"/>
                <w:b/>
                <w:sz w:val="22"/>
                <w:szCs w:val="22"/>
              </w:rPr>
              <w:t>Develop Your People Skills.</w:t>
            </w:r>
            <w:r>
              <w:rPr>
                <w:rFonts w:ascii="Times New Roman" w:hAnsi="Times New Roman"/>
                <w:b/>
                <w:sz w:val="22"/>
                <w:szCs w:val="22"/>
              </w:rPr>
              <w:t xml:space="preserve">  </w:t>
            </w:r>
            <w:r>
              <w:rPr>
                <w:rFonts w:ascii="Times New Roman" w:hAnsi="Times New Roman"/>
                <w:sz w:val="22"/>
                <w:szCs w:val="22"/>
              </w:rPr>
              <w:t>Look at how you communicate.  Do you take turns in conversations?  Are you flexible?  Are you friendly, pleasant to be around, and collaborative?   Do you say thank you; make eye contact?  These gestures go a long way in showing you value others.</w:t>
            </w:r>
          </w:p>
          <w:p w:rsidR="0072198B" w:rsidRPr="007E12D8" w:rsidRDefault="0072198B" w:rsidP="00F90DC0">
            <w:pPr>
              <w:pStyle w:val="BodyText"/>
              <w:numPr>
                <w:ilvl w:val="0"/>
                <w:numId w:val="33"/>
              </w:numPr>
              <w:rPr>
                <w:rFonts w:ascii="Times New Roman" w:hAnsi="Times New Roman"/>
                <w:sz w:val="22"/>
                <w:szCs w:val="22"/>
              </w:rPr>
            </w:pPr>
            <w:r w:rsidRPr="00F90DC0">
              <w:rPr>
                <w:rFonts w:ascii="Times New Roman" w:hAnsi="Times New Roman"/>
                <w:b/>
                <w:sz w:val="22"/>
                <w:szCs w:val="22"/>
              </w:rPr>
              <w:t>Project Positive Energy.</w:t>
            </w:r>
            <w:r>
              <w:rPr>
                <w:rFonts w:ascii="Times New Roman" w:hAnsi="Times New Roman"/>
                <w:b/>
                <w:sz w:val="22"/>
                <w:szCs w:val="22"/>
              </w:rPr>
              <w:t xml:space="preserve">  </w:t>
            </w:r>
            <w:r w:rsidRPr="007E12D8">
              <w:rPr>
                <w:rFonts w:ascii="Times New Roman" w:hAnsi="Times New Roman"/>
                <w:sz w:val="22"/>
                <w:szCs w:val="22"/>
              </w:rPr>
              <w:t>If you find yourself</w:t>
            </w:r>
            <w:r>
              <w:rPr>
                <w:rFonts w:ascii="Times New Roman" w:hAnsi="Times New Roman"/>
                <w:sz w:val="22"/>
                <w:szCs w:val="22"/>
              </w:rPr>
              <w:t xml:space="preserve"> grumbling and complaining a lot, others could find you difficult to be around.  People tend to bond over a sense of “being in the trenches together”, but if you dwell on the negative you will close yourself off from others.</w:t>
            </w:r>
          </w:p>
          <w:p w:rsidR="0072198B" w:rsidRPr="00F90DC0" w:rsidRDefault="0072198B" w:rsidP="00F90DC0">
            <w:pPr>
              <w:pStyle w:val="BodyText"/>
              <w:numPr>
                <w:ilvl w:val="0"/>
                <w:numId w:val="33"/>
              </w:numPr>
              <w:rPr>
                <w:rFonts w:ascii="Times New Roman" w:hAnsi="Times New Roman"/>
                <w:b/>
                <w:sz w:val="22"/>
                <w:szCs w:val="22"/>
              </w:rPr>
            </w:pPr>
            <w:r w:rsidRPr="00F90DC0">
              <w:rPr>
                <w:rFonts w:ascii="Times New Roman" w:hAnsi="Times New Roman"/>
                <w:b/>
                <w:sz w:val="22"/>
                <w:szCs w:val="22"/>
              </w:rPr>
              <w:t>Demonstrate Etiquette.</w:t>
            </w:r>
            <w:r>
              <w:rPr>
                <w:rFonts w:ascii="Times New Roman" w:hAnsi="Times New Roman"/>
                <w:b/>
                <w:sz w:val="22"/>
                <w:szCs w:val="22"/>
              </w:rPr>
              <w:t xml:space="preserve">  </w:t>
            </w:r>
            <w:r>
              <w:rPr>
                <w:rFonts w:ascii="Times New Roman" w:hAnsi="Times New Roman"/>
                <w:sz w:val="22"/>
                <w:szCs w:val="22"/>
              </w:rPr>
              <w:t>Watch your boundaries at work.  Respect the hierarchy even if you think you and your superiors are friends and always act with professionalism.  People are constantly watching and assessing others’ character.</w:t>
            </w:r>
          </w:p>
          <w:p w:rsidR="0072198B" w:rsidRPr="00F90DC0" w:rsidRDefault="0072198B" w:rsidP="00F90DC0">
            <w:pPr>
              <w:pStyle w:val="BodyText"/>
              <w:numPr>
                <w:ilvl w:val="0"/>
                <w:numId w:val="33"/>
              </w:numPr>
              <w:rPr>
                <w:rFonts w:ascii="Times New Roman" w:hAnsi="Times New Roman"/>
                <w:b/>
                <w:sz w:val="22"/>
                <w:szCs w:val="22"/>
              </w:rPr>
            </w:pPr>
            <w:r w:rsidRPr="00F90DC0">
              <w:rPr>
                <w:rFonts w:ascii="Times New Roman" w:hAnsi="Times New Roman"/>
                <w:b/>
                <w:sz w:val="22"/>
                <w:szCs w:val="22"/>
              </w:rPr>
              <w:t>Be a Team Player.</w:t>
            </w:r>
            <w:r>
              <w:rPr>
                <w:rFonts w:ascii="Times New Roman" w:hAnsi="Times New Roman"/>
                <w:b/>
                <w:sz w:val="22"/>
                <w:szCs w:val="22"/>
              </w:rPr>
              <w:t xml:space="preserve">  </w:t>
            </w:r>
            <w:r>
              <w:rPr>
                <w:rFonts w:ascii="Times New Roman" w:hAnsi="Times New Roman"/>
                <w:sz w:val="22"/>
                <w:szCs w:val="22"/>
              </w:rPr>
              <w:t>Step up and help out when you can.  Make an effort to do something nice for someone, compliment them when they do a good job, and offer to help co-workers when you see they are struggling.  This helps build community and connection.</w:t>
            </w:r>
          </w:p>
          <w:p w:rsidR="0072198B" w:rsidRPr="00F90DC0" w:rsidRDefault="0072198B" w:rsidP="00F90DC0">
            <w:pPr>
              <w:pStyle w:val="BodyText"/>
              <w:numPr>
                <w:ilvl w:val="0"/>
                <w:numId w:val="33"/>
              </w:numPr>
              <w:rPr>
                <w:rFonts w:ascii="Times New Roman" w:hAnsi="Times New Roman"/>
                <w:b/>
                <w:sz w:val="22"/>
                <w:szCs w:val="22"/>
              </w:rPr>
            </w:pPr>
            <w:r w:rsidRPr="00F90DC0">
              <w:rPr>
                <w:rFonts w:ascii="Times New Roman" w:hAnsi="Times New Roman"/>
                <w:b/>
                <w:sz w:val="22"/>
                <w:szCs w:val="22"/>
              </w:rPr>
              <w:t>Be Trustworthy.</w:t>
            </w:r>
            <w:r>
              <w:rPr>
                <w:rFonts w:ascii="Times New Roman" w:hAnsi="Times New Roman"/>
                <w:b/>
                <w:sz w:val="22"/>
                <w:szCs w:val="22"/>
              </w:rPr>
              <w:t xml:space="preserve">  </w:t>
            </w:r>
            <w:r>
              <w:rPr>
                <w:rFonts w:ascii="Times New Roman" w:hAnsi="Times New Roman"/>
                <w:sz w:val="22"/>
                <w:szCs w:val="22"/>
              </w:rPr>
              <w:t>You establish trust by being consistent, following through, coming through in a pinch, and being reliable.  Also, by admitting to mistakes when you’ve goofed up.  Avoid gossiping in the workplace too; this always backfires even if it seems harmless in the moment.</w:t>
            </w:r>
          </w:p>
          <w:p w:rsidR="0072198B" w:rsidRDefault="0072198B" w:rsidP="00F90DC0">
            <w:pPr>
              <w:pStyle w:val="BodyText"/>
              <w:numPr>
                <w:ilvl w:val="0"/>
                <w:numId w:val="33"/>
              </w:numPr>
              <w:rPr>
                <w:rFonts w:ascii="Times New Roman" w:hAnsi="Times New Roman"/>
                <w:sz w:val="22"/>
                <w:szCs w:val="22"/>
              </w:rPr>
            </w:pPr>
            <w:r w:rsidRPr="00F90DC0">
              <w:rPr>
                <w:rFonts w:ascii="Times New Roman" w:hAnsi="Times New Roman"/>
                <w:b/>
                <w:sz w:val="22"/>
                <w:szCs w:val="22"/>
              </w:rPr>
              <w:t>Practice Mindfulness.</w:t>
            </w:r>
            <w:r>
              <w:rPr>
                <w:rFonts w:ascii="Times New Roman" w:hAnsi="Times New Roman"/>
                <w:b/>
                <w:sz w:val="22"/>
                <w:szCs w:val="22"/>
              </w:rPr>
              <w:t xml:space="preserve">  </w:t>
            </w:r>
            <w:r>
              <w:rPr>
                <w:rFonts w:ascii="Times New Roman" w:hAnsi="Times New Roman"/>
                <w:sz w:val="22"/>
                <w:szCs w:val="22"/>
              </w:rPr>
              <w:t xml:space="preserve"> Try your best to remain cool in heated situations.  There will be times when you have to handle a dissatisfied customer, upset co-worker, or supervisor.  Focus on maintaining your composure by pausing and reflecting before responding.  The situation will pass; you don’t want to get a reputation for being “hot under the collar.”  Showing that you can be calm under pressure is going to go far in fostering your relationships with others.</w:t>
            </w:r>
          </w:p>
          <w:p w:rsidR="0072198B" w:rsidRDefault="0072198B" w:rsidP="0002215C">
            <w:pPr>
              <w:pStyle w:val="BodyText"/>
              <w:rPr>
                <w:rFonts w:ascii="Times New Roman" w:hAnsi="Times New Roman"/>
                <w:sz w:val="22"/>
                <w:szCs w:val="22"/>
              </w:rPr>
            </w:pPr>
          </w:p>
          <w:p w:rsidR="0072198B" w:rsidRDefault="0072198B" w:rsidP="0002215C">
            <w:pPr>
              <w:pStyle w:val="BodyText"/>
              <w:rPr>
                <w:rFonts w:ascii="Times New Roman" w:hAnsi="Times New Roman"/>
                <w:b/>
                <w:color w:val="0070C0"/>
                <w:sz w:val="22"/>
                <w:szCs w:val="22"/>
                <w:u w:val="single"/>
              </w:rPr>
            </w:pPr>
            <w:r>
              <w:rPr>
                <w:rFonts w:ascii="Times New Roman" w:hAnsi="Times New Roman"/>
                <w:b/>
                <w:color w:val="0070C0"/>
                <w:sz w:val="22"/>
                <w:szCs w:val="22"/>
                <w:u w:val="single"/>
              </w:rPr>
              <w:t>Feelings; an important function to our daily lives.</w:t>
            </w:r>
          </w:p>
          <w:p w:rsidR="0072198B" w:rsidRDefault="0072198B" w:rsidP="0002215C">
            <w:pPr>
              <w:pStyle w:val="BodyText"/>
              <w:rPr>
                <w:rFonts w:ascii="Times New Roman" w:hAnsi="Times New Roman"/>
                <w:sz w:val="22"/>
                <w:szCs w:val="22"/>
              </w:rPr>
            </w:pPr>
            <w:r>
              <w:rPr>
                <w:rFonts w:ascii="Times New Roman" w:hAnsi="Times New Roman"/>
                <w:sz w:val="22"/>
                <w:szCs w:val="22"/>
              </w:rPr>
              <w:t xml:space="preserve">Feelings are large influencers to our thoughts and actions.  Learning to identify how we are feeling can help our mental health, relationships and bring a self-awareness. Feeling serve an important function to all our lives.  From the beginning to modern day, feelings stem from a survival mechanism.  We are wired with feelings to adapt our bodies to handle anything from simple situations to catastrophic chaos.  Feelings often direct our thinking; leading us down paths of </w:t>
            </w:r>
            <w:r>
              <w:rPr>
                <w:rFonts w:ascii="Times New Roman" w:hAnsi="Times New Roman"/>
                <w:sz w:val="22"/>
                <w:szCs w:val="22"/>
              </w:rPr>
              <w:lastRenderedPageBreak/>
              <w:t>what we choose to do or not do.  How we express our feelings is linked to our external surroundings.  It’s important to connect with and express our feelings in a mutually respectively way.  The inability to do so will cause problems in relationships, communications and overall satisfaction in life.  Take control of your feelings with these tips:</w:t>
            </w:r>
          </w:p>
          <w:p w:rsidR="0072198B" w:rsidRDefault="0072198B" w:rsidP="008427E1">
            <w:pPr>
              <w:pStyle w:val="BodyText"/>
              <w:numPr>
                <w:ilvl w:val="0"/>
                <w:numId w:val="34"/>
              </w:numPr>
              <w:rPr>
                <w:rFonts w:ascii="Times New Roman" w:hAnsi="Times New Roman"/>
                <w:sz w:val="22"/>
                <w:szCs w:val="22"/>
              </w:rPr>
            </w:pPr>
            <w:r>
              <w:rPr>
                <w:rFonts w:ascii="Times New Roman" w:hAnsi="Times New Roman"/>
                <w:sz w:val="22"/>
                <w:szCs w:val="22"/>
              </w:rPr>
              <w:t xml:space="preserve"> Check your emotional “temperature” by asking – “How am I feeling?”</w:t>
            </w:r>
          </w:p>
          <w:p w:rsidR="0072198B" w:rsidRDefault="0072198B" w:rsidP="008427E1">
            <w:pPr>
              <w:pStyle w:val="BodyText"/>
              <w:numPr>
                <w:ilvl w:val="0"/>
                <w:numId w:val="34"/>
              </w:numPr>
              <w:rPr>
                <w:rFonts w:ascii="Times New Roman" w:hAnsi="Times New Roman"/>
                <w:sz w:val="22"/>
                <w:szCs w:val="22"/>
              </w:rPr>
            </w:pPr>
            <w:r>
              <w:rPr>
                <w:rFonts w:ascii="Times New Roman" w:hAnsi="Times New Roman"/>
                <w:sz w:val="22"/>
                <w:szCs w:val="22"/>
              </w:rPr>
              <w:t>Avoid vague answers like good or bad, fine or okay.  These tend to be more judgements than actual feelings.</w:t>
            </w:r>
          </w:p>
          <w:p w:rsidR="0072198B" w:rsidRDefault="0072198B" w:rsidP="008427E1">
            <w:pPr>
              <w:pStyle w:val="BodyText"/>
              <w:numPr>
                <w:ilvl w:val="0"/>
                <w:numId w:val="34"/>
              </w:numPr>
              <w:rPr>
                <w:rFonts w:ascii="Times New Roman" w:hAnsi="Times New Roman"/>
                <w:sz w:val="22"/>
                <w:szCs w:val="22"/>
              </w:rPr>
            </w:pPr>
            <w:r>
              <w:rPr>
                <w:rFonts w:ascii="Times New Roman" w:hAnsi="Times New Roman"/>
                <w:sz w:val="22"/>
                <w:szCs w:val="22"/>
              </w:rPr>
              <w:t>Probe a bit further.  Ask yourself, “What kind of good?” or “What kind of bad?”   Good can mean happy, relaxed, satisfied, etc.   Bad might mean scared, sad, nervous or mad.</w:t>
            </w:r>
          </w:p>
          <w:p w:rsidR="0072198B" w:rsidRDefault="0072198B" w:rsidP="008427E1">
            <w:pPr>
              <w:pStyle w:val="BodyText"/>
              <w:numPr>
                <w:ilvl w:val="0"/>
                <w:numId w:val="34"/>
              </w:numPr>
              <w:rPr>
                <w:rFonts w:ascii="Times New Roman" w:hAnsi="Times New Roman"/>
                <w:sz w:val="22"/>
                <w:szCs w:val="22"/>
              </w:rPr>
            </w:pPr>
            <w:r>
              <w:rPr>
                <w:rFonts w:ascii="Times New Roman" w:hAnsi="Times New Roman"/>
                <w:sz w:val="22"/>
                <w:szCs w:val="22"/>
              </w:rPr>
              <w:t>Our physical bodies often give us clues as to what we are feeling.  Be mindful of how you are breathing, if your stomach hurts, or your muscles are tense.  Maybe we have a nervous laugh or bite our fingernails.  Tune into your body and what is it telling you.</w:t>
            </w:r>
          </w:p>
          <w:p w:rsidR="0072198B" w:rsidRDefault="0072198B" w:rsidP="008427E1">
            <w:pPr>
              <w:pStyle w:val="BodyText"/>
              <w:numPr>
                <w:ilvl w:val="0"/>
                <w:numId w:val="34"/>
              </w:numPr>
              <w:rPr>
                <w:rFonts w:ascii="Times New Roman" w:hAnsi="Times New Roman"/>
                <w:sz w:val="22"/>
                <w:szCs w:val="22"/>
              </w:rPr>
            </w:pPr>
            <w:r>
              <w:rPr>
                <w:rFonts w:ascii="Times New Roman" w:hAnsi="Times New Roman"/>
                <w:sz w:val="22"/>
                <w:szCs w:val="22"/>
              </w:rPr>
              <w:t>Keep in mind that feelings are not good or bad but rather an experience.  Some feelings are more pleasant than others, but what we do with our feelings is more important than the actual emotion itself.  Consider reframing feelings with words, “are they helpful or hurtful?”  This perspective removes judgement and focuses on the outcome that our feelings may influence.</w:t>
            </w:r>
          </w:p>
          <w:p w:rsidR="00B2270E" w:rsidRDefault="0072198B" w:rsidP="00302097">
            <w:pPr>
              <w:pStyle w:val="BodyText"/>
              <w:rPr>
                <w:rFonts w:ascii="Times New Roman" w:hAnsi="Times New Roman"/>
                <w:sz w:val="22"/>
                <w:szCs w:val="22"/>
              </w:rPr>
            </w:pPr>
            <w:r>
              <w:rPr>
                <w:rFonts w:ascii="Times New Roman" w:hAnsi="Times New Roman"/>
                <w:sz w:val="22"/>
                <w:szCs w:val="22"/>
              </w:rPr>
              <w:t>Empower yourself to identify your feelings and take control of what you do with them.</w:t>
            </w:r>
            <w:r>
              <w:rPr>
                <w:rFonts w:ascii="Times New Roman" w:hAnsi="Times New Roman"/>
                <w:noProof/>
                <w:sz w:val="22"/>
                <w:szCs w:val="22"/>
              </w:rPr>
              <mc:AlternateContent>
                <mc:Choice Requires="wpg">
                  <w:drawing>
                    <wp:inline distT="0" distB="0" distL="0" distR="0" wp14:anchorId="1761EE45" wp14:editId="22FE9287">
                      <wp:extent cx="4686300" cy="3686175"/>
                      <wp:effectExtent l="0" t="0" r="0" b="9525"/>
                      <wp:docPr id="8" name="Group 8"/>
                      <wp:cNvGraphicFramePr/>
                      <a:graphic xmlns:a="http://schemas.openxmlformats.org/drawingml/2006/main">
                        <a:graphicData uri="http://schemas.microsoft.com/office/word/2010/wordprocessingGroup">
                          <wpg:wgp>
                            <wpg:cNvGrpSpPr/>
                            <wpg:grpSpPr>
                              <a:xfrm>
                                <a:off x="0" y="0"/>
                                <a:ext cx="4686300" cy="3686175"/>
                                <a:chOff x="-346213" y="0"/>
                                <a:chExt cx="7742583" cy="6981929"/>
                              </a:xfrm>
                            </wpg:grpSpPr>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396370" cy="6639556"/>
                                </a:xfrm>
                                <a:prstGeom prst="rect">
                                  <a:avLst/>
                                </a:prstGeom>
                              </pic:spPr>
                            </pic:pic>
                            <wps:wsp>
                              <wps:cNvPr id="6" name="Text Box 6"/>
                              <wps:cNvSpPr txBox="1"/>
                              <wps:spPr>
                                <a:xfrm>
                                  <a:off x="-346213" y="6759045"/>
                                  <a:ext cx="6877050" cy="222884"/>
                                </a:xfrm>
                                <a:prstGeom prst="rect">
                                  <a:avLst/>
                                </a:prstGeom>
                                <a:solidFill>
                                  <a:prstClr val="white"/>
                                </a:solidFill>
                                <a:ln>
                                  <a:noFill/>
                                </a:ln>
                              </wps:spPr>
                              <wps:txbx>
                                <w:txbxContent>
                                  <w:p w:rsidR="0072198B" w:rsidRPr="00034B26" w:rsidRDefault="00AA2A68" w:rsidP="00034B26">
                                    <w:pPr>
                                      <w:rPr>
                                        <w:sz w:val="18"/>
                                        <w:szCs w:val="18"/>
                                      </w:rPr>
                                    </w:pPr>
                                    <w:hyperlink r:id="rId19" w:history="1">
                                      <w:r w:rsidR="0072198B" w:rsidRPr="00034B26">
                                        <w:rPr>
                                          <w:rStyle w:val="Hyperlink"/>
                                          <w:rFonts w:ascii="Times New Roman" w:hAnsi="Times New Roman"/>
                                          <w:sz w:val="18"/>
                                          <w:szCs w:val="18"/>
                                        </w:rPr>
                                        <w:t>This Photo</w:t>
                                      </w:r>
                                    </w:hyperlink>
                                    <w:r w:rsidR="0072198B" w:rsidRPr="00034B26">
                                      <w:rPr>
                                        <w:sz w:val="18"/>
                                        <w:szCs w:val="18"/>
                                      </w:rPr>
                                      <w:t xml:space="preserve"> by Unknown Author is licensed under </w:t>
                                    </w:r>
                                    <w:hyperlink r:id="rId20" w:history="1">
                                      <w:r w:rsidR="0072198B" w:rsidRPr="00034B26">
                                        <w:rPr>
                                          <w:rStyle w:val="Hyperlink"/>
                                          <w:rFonts w:ascii="Times New Roman" w:hAnsi="Times New Roman"/>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61EE45" id="Group 8" o:spid="_x0000_s1029" style="width:369pt;height:290.25pt;mso-position-horizontal-relative:char;mso-position-vertical-relative:line" coordorigin="-3462" coordsize="77425,69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">
                      <v:shape id="Picture 5" o:spid="_x0000_s1030" type="#_x0000_t75" style="position:absolute;width:73963;height:6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">
                        <v:imagedata r:id="rId21" o:title=""/>
                      </v:shape>
                      <v:shape id="Text Box 6" o:spid="_x0000_s1031" type="#_x0000_t202" style="position:absolute;left:-3462;top:67590;width:687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2198B" w:rsidRPr="00034B26" w:rsidRDefault="00AA2A68" w:rsidP="00034B26">
                              <w:pPr>
                                <w:rPr>
                                  <w:sz w:val="18"/>
                                  <w:szCs w:val="18"/>
                                </w:rPr>
                              </w:pPr>
                              <w:hyperlink r:id="rId22" w:history="1">
                                <w:r w:rsidR="0072198B" w:rsidRPr="00034B26">
                                  <w:rPr>
                                    <w:rStyle w:val="Hyperlink"/>
                                    <w:rFonts w:ascii="Times New Roman" w:hAnsi="Times New Roman"/>
                                    <w:sz w:val="18"/>
                                    <w:szCs w:val="18"/>
                                  </w:rPr>
                                  <w:t>This Photo</w:t>
                                </w:r>
                              </w:hyperlink>
                              <w:r w:rsidR="0072198B" w:rsidRPr="00034B26">
                                <w:rPr>
                                  <w:sz w:val="18"/>
                                  <w:szCs w:val="18"/>
                                </w:rPr>
                                <w:t xml:space="preserve"> by Unknown Author is licensed under </w:t>
                              </w:r>
                              <w:hyperlink r:id="rId23" w:history="1">
                                <w:r w:rsidR="0072198B" w:rsidRPr="00034B26">
                                  <w:rPr>
                                    <w:rStyle w:val="Hyperlink"/>
                                    <w:rFonts w:ascii="Times New Roman" w:hAnsi="Times New Roman"/>
                                    <w:sz w:val="18"/>
                                    <w:szCs w:val="18"/>
                                  </w:rPr>
                                  <w:t>CC BY-SA</w:t>
                                </w:r>
                              </w:hyperlink>
                            </w:p>
                          </w:txbxContent>
                        </v:textbox>
                      </v:shape>
                      <w10:anchorlock/>
                    </v:group>
                  </w:pict>
                </mc:Fallback>
              </mc:AlternateContent>
            </w:r>
            <w:r>
              <w:rPr>
                <w:rFonts w:ascii="Times New Roman" w:hAnsi="Times New Roman"/>
                <w:sz w:val="22"/>
                <w:szCs w:val="22"/>
              </w:rPr>
              <w:t xml:space="preserve"> </w:t>
            </w:r>
          </w:p>
          <w:p w:rsidR="0072198B" w:rsidRPr="00BC2840" w:rsidRDefault="0072198B" w:rsidP="00BC2840">
            <w:pPr>
              <w:pStyle w:val="BodyText"/>
              <w:jc w:val="center"/>
              <w:rPr>
                <w:rFonts w:ascii="Times New Roman" w:hAnsi="Times New Roman"/>
                <w:sz w:val="22"/>
                <w:szCs w:val="22"/>
              </w:rPr>
            </w:pPr>
            <w:r>
              <w:rPr>
                <w:rFonts w:ascii="Times New Roman" w:hAnsi="Times New Roman"/>
                <w:b/>
                <w:i/>
                <w:sz w:val="22"/>
                <w:szCs w:val="22"/>
              </w:rPr>
              <w:t xml:space="preserve">It’s OK not to have all the answers.  Seek help you need to: </w:t>
            </w:r>
          </w:p>
          <w:p w:rsidR="0072198B" w:rsidRPr="00430A28" w:rsidRDefault="0072198B" w:rsidP="00B2270E">
            <w:pPr>
              <w:pStyle w:val="BodyText"/>
              <w:spacing w:after="0"/>
              <w:ind w:left="720"/>
              <w:jc w:val="center"/>
              <w:rPr>
                <w:rFonts w:ascii="Times New Roman" w:hAnsi="Times New Roman"/>
                <w:color w:val="0070C0"/>
                <w:sz w:val="22"/>
                <w:szCs w:val="22"/>
              </w:rPr>
            </w:pPr>
            <w:r w:rsidRPr="00430A28">
              <w:rPr>
                <w:rFonts w:ascii="Times New Roman" w:hAnsi="Times New Roman"/>
                <w:b/>
                <w:color w:val="0070C0"/>
                <w:sz w:val="22"/>
                <w:szCs w:val="22"/>
              </w:rPr>
              <w:t>EAP LINE: 231-947-8387</w:t>
            </w:r>
          </w:p>
        </w:tc>
      </w:tr>
      <w:tr w:rsidR="0072198B" w:rsidTr="0072198B">
        <w:trPr>
          <w:gridAfter w:val="1"/>
          <w:trHeight w:val="612"/>
        </w:trPr>
        <w:tc>
          <w:tcPr>
            <w:tcW w:w="0" w:type="auto"/>
            <w:vMerge/>
            <w:shd w:val="clear" w:color="auto" w:fill="0066CC"/>
          </w:tcPr>
          <w:p w:rsidR="0072198B" w:rsidRDefault="0072198B" w:rsidP="00940B0C">
            <w:pPr>
              <w:pStyle w:val="TableofContentsHeading"/>
            </w:pPr>
          </w:p>
        </w:tc>
      </w:tr>
    </w:tbl>
    <w:p w:rsidR="0072198B" w:rsidRDefault="0072198B" w:rsidP="0072198B"/>
    <w:sectPr w:rsidR="0072198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E5123"/>
    <w:multiLevelType w:val="hybridMultilevel"/>
    <w:tmpl w:val="FE1AB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B217C"/>
    <w:multiLevelType w:val="hybridMultilevel"/>
    <w:tmpl w:val="8EEED2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34734"/>
    <w:multiLevelType w:val="hybridMultilevel"/>
    <w:tmpl w:val="D6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02D9F"/>
    <w:multiLevelType w:val="hybridMultilevel"/>
    <w:tmpl w:val="DC78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054E09"/>
    <w:multiLevelType w:val="hybridMultilevel"/>
    <w:tmpl w:val="E7C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DD680C"/>
    <w:multiLevelType w:val="hybridMultilevel"/>
    <w:tmpl w:val="B47809FA"/>
    <w:lvl w:ilvl="0" w:tplc="4D78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A1434"/>
    <w:multiLevelType w:val="hybridMultilevel"/>
    <w:tmpl w:val="231E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15565"/>
    <w:multiLevelType w:val="hybridMultilevel"/>
    <w:tmpl w:val="AE5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90FE6"/>
    <w:multiLevelType w:val="hybridMultilevel"/>
    <w:tmpl w:val="23B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913B3"/>
    <w:multiLevelType w:val="hybridMultilevel"/>
    <w:tmpl w:val="1E0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747CA"/>
    <w:multiLevelType w:val="hybridMultilevel"/>
    <w:tmpl w:val="A7EE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743214E"/>
    <w:multiLevelType w:val="hybridMultilevel"/>
    <w:tmpl w:val="CE7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B5B11"/>
    <w:multiLevelType w:val="hybridMultilevel"/>
    <w:tmpl w:val="D696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74994"/>
    <w:multiLevelType w:val="hybridMultilevel"/>
    <w:tmpl w:val="E272BB5C"/>
    <w:lvl w:ilvl="0" w:tplc="B3F42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31"/>
  </w:num>
  <w:num w:numId="15">
    <w:abstractNumId w:val="12"/>
  </w:num>
  <w:num w:numId="16">
    <w:abstractNumId w:val="22"/>
  </w:num>
  <w:num w:numId="17">
    <w:abstractNumId w:val="26"/>
  </w:num>
  <w:num w:numId="18">
    <w:abstractNumId w:val="15"/>
  </w:num>
  <w:num w:numId="19">
    <w:abstractNumId w:val="19"/>
  </w:num>
  <w:num w:numId="20">
    <w:abstractNumId w:val="28"/>
  </w:num>
  <w:num w:numId="21">
    <w:abstractNumId w:val="24"/>
  </w:num>
  <w:num w:numId="22">
    <w:abstractNumId w:val="33"/>
  </w:num>
  <w:num w:numId="23">
    <w:abstractNumId w:val="20"/>
  </w:num>
  <w:num w:numId="24">
    <w:abstractNumId w:val="25"/>
  </w:num>
  <w:num w:numId="25">
    <w:abstractNumId w:val="30"/>
  </w:num>
  <w:num w:numId="26">
    <w:abstractNumId w:val="16"/>
  </w:num>
  <w:num w:numId="27">
    <w:abstractNumId w:val="13"/>
  </w:num>
  <w:num w:numId="28">
    <w:abstractNumId w:val="14"/>
  </w:num>
  <w:num w:numId="29">
    <w:abstractNumId w:val="18"/>
  </w:num>
  <w:num w:numId="30">
    <w:abstractNumId w:val="32"/>
  </w:num>
  <w:num w:numId="31">
    <w:abstractNumId w:val="17"/>
  </w:num>
  <w:num w:numId="32">
    <w:abstractNumId w:val="27"/>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0132"/>
    <w:rsid w:val="0002215C"/>
    <w:rsid w:val="000278DC"/>
    <w:rsid w:val="00034B26"/>
    <w:rsid w:val="00037900"/>
    <w:rsid w:val="00054D9C"/>
    <w:rsid w:val="00054EED"/>
    <w:rsid w:val="00064ABB"/>
    <w:rsid w:val="0008500C"/>
    <w:rsid w:val="0008735E"/>
    <w:rsid w:val="000900D7"/>
    <w:rsid w:val="000931A2"/>
    <w:rsid w:val="000A0174"/>
    <w:rsid w:val="000A2559"/>
    <w:rsid w:val="000A55E8"/>
    <w:rsid w:val="000A615C"/>
    <w:rsid w:val="000B2C05"/>
    <w:rsid w:val="000C042B"/>
    <w:rsid w:val="000C3564"/>
    <w:rsid w:val="000D333F"/>
    <w:rsid w:val="000D538E"/>
    <w:rsid w:val="000E79C2"/>
    <w:rsid w:val="000F759E"/>
    <w:rsid w:val="00140FEF"/>
    <w:rsid w:val="0014530C"/>
    <w:rsid w:val="00152026"/>
    <w:rsid w:val="00160C45"/>
    <w:rsid w:val="0016213A"/>
    <w:rsid w:val="00165916"/>
    <w:rsid w:val="00166631"/>
    <w:rsid w:val="00166952"/>
    <w:rsid w:val="001701B8"/>
    <w:rsid w:val="0018091B"/>
    <w:rsid w:val="00185854"/>
    <w:rsid w:val="001A0764"/>
    <w:rsid w:val="001A73A5"/>
    <w:rsid w:val="001C1D7A"/>
    <w:rsid w:val="001C513D"/>
    <w:rsid w:val="001F373A"/>
    <w:rsid w:val="001F3DA2"/>
    <w:rsid w:val="00205897"/>
    <w:rsid w:val="00207A3F"/>
    <w:rsid w:val="002124D4"/>
    <w:rsid w:val="002261A3"/>
    <w:rsid w:val="002300BE"/>
    <w:rsid w:val="00250C05"/>
    <w:rsid w:val="00254479"/>
    <w:rsid w:val="002549C8"/>
    <w:rsid w:val="00256107"/>
    <w:rsid w:val="0026175D"/>
    <w:rsid w:val="00263E6D"/>
    <w:rsid w:val="00281A23"/>
    <w:rsid w:val="00284F99"/>
    <w:rsid w:val="00285B1F"/>
    <w:rsid w:val="002913A0"/>
    <w:rsid w:val="00293B89"/>
    <w:rsid w:val="002A090F"/>
    <w:rsid w:val="002A1EC9"/>
    <w:rsid w:val="002C25E2"/>
    <w:rsid w:val="002D08DA"/>
    <w:rsid w:val="002D2EB9"/>
    <w:rsid w:val="002D60DC"/>
    <w:rsid w:val="002D79B9"/>
    <w:rsid w:val="002E724C"/>
    <w:rsid w:val="00302097"/>
    <w:rsid w:val="00311C43"/>
    <w:rsid w:val="00315355"/>
    <w:rsid w:val="003216CF"/>
    <w:rsid w:val="00323944"/>
    <w:rsid w:val="0033010D"/>
    <w:rsid w:val="00345B00"/>
    <w:rsid w:val="003461A7"/>
    <w:rsid w:val="00355832"/>
    <w:rsid w:val="00384BD7"/>
    <w:rsid w:val="003872F0"/>
    <w:rsid w:val="003A26CC"/>
    <w:rsid w:val="003B39AD"/>
    <w:rsid w:val="003C22EC"/>
    <w:rsid w:val="003C2D2C"/>
    <w:rsid w:val="003D2281"/>
    <w:rsid w:val="003D26EA"/>
    <w:rsid w:val="003F4F4E"/>
    <w:rsid w:val="003F7ABB"/>
    <w:rsid w:val="004058E6"/>
    <w:rsid w:val="00426753"/>
    <w:rsid w:val="00430A28"/>
    <w:rsid w:val="00435C8C"/>
    <w:rsid w:val="00445DFF"/>
    <w:rsid w:val="00446955"/>
    <w:rsid w:val="00461DD5"/>
    <w:rsid w:val="00467D0D"/>
    <w:rsid w:val="00476A3C"/>
    <w:rsid w:val="00487680"/>
    <w:rsid w:val="00493AD8"/>
    <w:rsid w:val="004A24B3"/>
    <w:rsid w:val="004A364D"/>
    <w:rsid w:val="004B0FFC"/>
    <w:rsid w:val="004C1410"/>
    <w:rsid w:val="004C5D2F"/>
    <w:rsid w:val="004D1C31"/>
    <w:rsid w:val="004D5F03"/>
    <w:rsid w:val="004D6E59"/>
    <w:rsid w:val="004D7FEB"/>
    <w:rsid w:val="00501796"/>
    <w:rsid w:val="005031DC"/>
    <w:rsid w:val="0050638D"/>
    <w:rsid w:val="00510B05"/>
    <w:rsid w:val="00512943"/>
    <w:rsid w:val="00513E17"/>
    <w:rsid w:val="0053525C"/>
    <w:rsid w:val="00553550"/>
    <w:rsid w:val="00554ECD"/>
    <w:rsid w:val="00557DF7"/>
    <w:rsid w:val="0056666D"/>
    <w:rsid w:val="00566953"/>
    <w:rsid w:val="00572A82"/>
    <w:rsid w:val="00575A1A"/>
    <w:rsid w:val="005830E7"/>
    <w:rsid w:val="00583F92"/>
    <w:rsid w:val="005A3AAF"/>
    <w:rsid w:val="005B07C4"/>
    <w:rsid w:val="005B7D74"/>
    <w:rsid w:val="005C2186"/>
    <w:rsid w:val="005C5AA8"/>
    <w:rsid w:val="005D1230"/>
    <w:rsid w:val="005D13EF"/>
    <w:rsid w:val="005D4558"/>
    <w:rsid w:val="005F19A9"/>
    <w:rsid w:val="00607AB7"/>
    <w:rsid w:val="00617929"/>
    <w:rsid w:val="0062037E"/>
    <w:rsid w:val="006301A9"/>
    <w:rsid w:val="00640CB3"/>
    <w:rsid w:val="00641B4A"/>
    <w:rsid w:val="00646233"/>
    <w:rsid w:val="00647A45"/>
    <w:rsid w:val="0065629C"/>
    <w:rsid w:val="00667A20"/>
    <w:rsid w:val="00673F67"/>
    <w:rsid w:val="006740B0"/>
    <w:rsid w:val="006748DD"/>
    <w:rsid w:val="006764F4"/>
    <w:rsid w:val="00693DAA"/>
    <w:rsid w:val="006B2964"/>
    <w:rsid w:val="006B5CAB"/>
    <w:rsid w:val="006B6F39"/>
    <w:rsid w:val="006C1B02"/>
    <w:rsid w:val="006E175C"/>
    <w:rsid w:val="006E2007"/>
    <w:rsid w:val="006E2B39"/>
    <w:rsid w:val="006E4848"/>
    <w:rsid w:val="00706858"/>
    <w:rsid w:val="0072198B"/>
    <w:rsid w:val="00731CDE"/>
    <w:rsid w:val="00732C5C"/>
    <w:rsid w:val="00746E6C"/>
    <w:rsid w:val="00747F88"/>
    <w:rsid w:val="00750087"/>
    <w:rsid w:val="007526F6"/>
    <w:rsid w:val="007546BF"/>
    <w:rsid w:val="007674AE"/>
    <w:rsid w:val="00776568"/>
    <w:rsid w:val="00785129"/>
    <w:rsid w:val="007854B9"/>
    <w:rsid w:val="00796EA0"/>
    <w:rsid w:val="007A3FA2"/>
    <w:rsid w:val="007B77C1"/>
    <w:rsid w:val="007C6452"/>
    <w:rsid w:val="007D0A4D"/>
    <w:rsid w:val="007D70D8"/>
    <w:rsid w:val="007E12D8"/>
    <w:rsid w:val="007E5EDE"/>
    <w:rsid w:val="007F6DD0"/>
    <w:rsid w:val="00803EA2"/>
    <w:rsid w:val="00811DE1"/>
    <w:rsid w:val="00820316"/>
    <w:rsid w:val="00821C62"/>
    <w:rsid w:val="0082379F"/>
    <w:rsid w:val="00830F4D"/>
    <w:rsid w:val="008342C4"/>
    <w:rsid w:val="008427E1"/>
    <w:rsid w:val="0087541B"/>
    <w:rsid w:val="00882EFF"/>
    <w:rsid w:val="0089652D"/>
    <w:rsid w:val="008966A3"/>
    <w:rsid w:val="008B5090"/>
    <w:rsid w:val="008C02E2"/>
    <w:rsid w:val="008C1328"/>
    <w:rsid w:val="008C364E"/>
    <w:rsid w:val="008D4E7C"/>
    <w:rsid w:val="008D539E"/>
    <w:rsid w:val="008D762F"/>
    <w:rsid w:val="008E2AD5"/>
    <w:rsid w:val="008E3623"/>
    <w:rsid w:val="008E395A"/>
    <w:rsid w:val="00902ABA"/>
    <w:rsid w:val="00927896"/>
    <w:rsid w:val="0093052A"/>
    <w:rsid w:val="00937B06"/>
    <w:rsid w:val="00940B0C"/>
    <w:rsid w:val="00942196"/>
    <w:rsid w:val="00950A66"/>
    <w:rsid w:val="00950FA4"/>
    <w:rsid w:val="00973C81"/>
    <w:rsid w:val="00974264"/>
    <w:rsid w:val="00977E9B"/>
    <w:rsid w:val="00991314"/>
    <w:rsid w:val="009959CF"/>
    <w:rsid w:val="009B4E6E"/>
    <w:rsid w:val="009B6C89"/>
    <w:rsid w:val="009C117F"/>
    <w:rsid w:val="009C2D62"/>
    <w:rsid w:val="009F78DD"/>
    <w:rsid w:val="00A01022"/>
    <w:rsid w:val="00A0659B"/>
    <w:rsid w:val="00A176DB"/>
    <w:rsid w:val="00A30AD6"/>
    <w:rsid w:val="00A31337"/>
    <w:rsid w:val="00A341FC"/>
    <w:rsid w:val="00A424FE"/>
    <w:rsid w:val="00A55198"/>
    <w:rsid w:val="00AA2A68"/>
    <w:rsid w:val="00AB4E3E"/>
    <w:rsid w:val="00AC32D5"/>
    <w:rsid w:val="00AE0959"/>
    <w:rsid w:val="00AF03CB"/>
    <w:rsid w:val="00B07EBC"/>
    <w:rsid w:val="00B21077"/>
    <w:rsid w:val="00B222BC"/>
    <w:rsid w:val="00B2270E"/>
    <w:rsid w:val="00B251F8"/>
    <w:rsid w:val="00B3116E"/>
    <w:rsid w:val="00B3583B"/>
    <w:rsid w:val="00B63A4A"/>
    <w:rsid w:val="00B77B26"/>
    <w:rsid w:val="00B91AF5"/>
    <w:rsid w:val="00B9716C"/>
    <w:rsid w:val="00BA3C57"/>
    <w:rsid w:val="00BB0A32"/>
    <w:rsid w:val="00BB494C"/>
    <w:rsid w:val="00BC2840"/>
    <w:rsid w:val="00BC305F"/>
    <w:rsid w:val="00BC72F4"/>
    <w:rsid w:val="00BD6D7E"/>
    <w:rsid w:val="00BE227B"/>
    <w:rsid w:val="00BF40C4"/>
    <w:rsid w:val="00C05296"/>
    <w:rsid w:val="00C070B3"/>
    <w:rsid w:val="00C10566"/>
    <w:rsid w:val="00C12CE9"/>
    <w:rsid w:val="00C340F5"/>
    <w:rsid w:val="00C36F02"/>
    <w:rsid w:val="00C43D00"/>
    <w:rsid w:val="00C52224"/>
    <w:rsid w:val="00C56BED"/>
    <w:rsid w:val="00C65005"/>
    <w:rsid w:val="00C9544E"/>
    <w:rsid w:val="00C96B31"/>
    <w:rsid w:val="00CA2A37"/>
    <w:rsid w:val="00CB2D8A"/>
    <w:rsid w:val="00CB547E"/>
    <w:rsid w:val="00CB71C9"/>
    <w:rsid w:val="00CC35E1"/>
    <w:rsid w:val="00CD0123"/>
    <w:rsid w:val="00CE01C9"/>
    <w:rsid w:val="00CE0C4C"/>
    <w:rsid w:val="00CE6266"/>
    <w:rsid w:val="00D02F61"/>
    <w:rsid w:val="00D03826"/>
    <w:rsid w:val="00D35E7C"/>
    <w:rsid w:val="00D45AE2"/>
    <w:rsid w:val="00D608D8"/>
    <w:rsid w:val="00D7361C"/>
    <w:rsid w:val="00D74D69"/>
    <w:rsid w:val="00D75AF0"/>
    <w:rsid w:val="00D85360"/>
    <w:rsid w:val="00D90FE0"/>
    <w:rsid w:val="00D952AE"/>
    <w:rsid w:val="00D9538B"/>
    <w:rsid w:val="00D96D69"/>
    <w:rsid w:val="00DA20F5"/>
    <w:rsid w:val="00DA3D17"/>
    <w:rsid w:val="00DA3DAB"/>
    <w:rsid w:val="00DA5C88"/>
    <w:rsid w:val="00DD5B90"/>
    <w:rsid w:val="00E10A9A"/>
    <w:rsid w:val="00E128EF"/>
    <w:rsid w:val="00E27281"/>
    <w:rsid w:val="00E433D2"/>
    <w:rsid w:val="00E52C8F"/>
    <w:rsid w:val="00E63888"/>
    <w:rsid w:val="00E641EB"/>
    <w:rsid w:val="00E647C2"/>
    <w:rsid w:val="00E7703B"/>
    <w:rsid w:val="00E8006C"/>
    <w:rsid w:val="00E83C53"/>
    <w:rsid w:val="00E849EC"/>
    <w:rsid w:val="00EB76B8"/>
    <w:rsid w:val="00EC6C32"/>
    <w:rsid w:val="00ED33BD"/>
    <w:rsid w:val="00ED3723"/>
    <w:rsid w:val="00EE3C3E"/>
    <w:rsid w:val="00EF7AB2"/>
    <w:rsid w:val="00F01888"/>
    <w:rsid w:val="00F0700A"/>
    <w:rsid w:val="00F15C64"/>
    <w:rsid w:val="00F20431"/>
    <w:rsid w:val="00F35249"/>
    <w:rsid w:val="00F42DF5"/>
    <w:rsid w:val="00F4396F"/>
    <w:rsid w:val="00F45098"/>
    <w:rsid w:val="00F54082"/>
    <w:rsid w:val="00F54792"/>
    <w:rsid w:val="00F650D9"/>
    <w:rsid w:val="00F71A42"/>
    <w:rsid w:val="00F81DFE"/>
    <w:rsid w:val="00F90DC0"/>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7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 w:type="character" w:styleId="UnresolvedMention">
    <w:name w:val="Unresolved Mention"/>
    <w:basedOn w:val="DefaultParagraphFont"/>
    <w:uiPriority w:val="99"/>
    <w:semiHidden/>
    <w:unhideWhenUsed/>
    <w:rsid w:val="003F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reativecommons.org/licenses/by-nc-sa/3.0/" TargetMode="External"/><Relationship Id="rId18" Type="http://schemas.openxmlformats.org/officeDocument/2006/relationships/hyperlink" Target="http://daily-dharma.com/2012/05/21/46-intuition-eating-at-ya/"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s://www.journeytothepastblog.com/2013/06/do-you-have-summer-genealogy-related.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neytothepastblog.com/2013/06/do-you-have-summer-genealogy-related.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journeytothepastblog.com/2013/06/do-you-have-summer-genealogy-related.html" TargetMode="External"/><Relationship Id="rId23" Type="http://schemas.openxmlformats.org/officeDocument/2006/relationships/hyperlink" Target="https://creativecommons.org/licenses/by-sa/3.0/" TargetMode="External"/><Relationship Id="rId10" Type="http://schemas.openxmlformats.org/officeDocument/2006/relationships/image" Target="media/image4.jpeg"/><Relationship Id="rId19" Type="http://schemas.openxmlformats.org/officeDocument/2006/relationships/hyperlink" Target="http://daily-dharma.com/2012/05/21/46-intuition-eating-at-ya/" TargetMode="External"/><Relationship Id="rId4" Type="http://schemas.openxmlformats.org/officeDocument/2006/relationships/webSettings" Target="webSettings.xml"/><Relationship Id="rId9" Type="http://schemas.openxmlformats.org/officeDocument/2006/relationships/hyperlink" Target="https://www.pxfuel.com/en/search?q=harmony" TargetMode="External"/><Relationship Id="rId14" Type="http://schemas.openxmlformats.org/officeDocument/2006/relationships/image" Target="media/image5.jpeg"/><Relationship Id="rId22" Type="http://schemas.openxmlformats.org/officeDocument/2006/relationships/hyperlink" Target="http://daily-dharma.com/2012/05/21/46-intuition-eating-at-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841</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2021-05-11T13:14:00Z</dcterms:created>
  <dcterms:modified xsi:type="dcterms:W3CDTF">2021-05-24T17:14:00Z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