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9050E18" w14:textId="77777777" w:rsidTr="000653D7">
        <w:tc>
          <w:tcPr>
            <w:tcW w:w="1908" w:type="dxa"/>
            <w:shd w:val="clear" w:color="auto" w:fill="F2F2F2"/>
          </w:tcPr>
          <w:p w14:paraId="7358D969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2999565" w14:textId="77777777" w:rsidR="00D74263" w:rsidRPr="00614944" w:rsidRDefault="00124320" w:rsidP="004806C6">
            <w:pPr>
              <w:rPr>
                <w:rFonts w:ascii="Century Gothic" w:hAnsi="Century Gothic"/>
                <w:b/>
              </w:rPr>
            </w:pPr>
            <w:r w:rsidRPr="00614944">
              <w:rPr>
                <w:rStyle w:val="PlaceholderText"/>
                <w:rFonts w:ascii="Century Gothic" w:hAnsi="Century Gothic"/>
                <w:b/>
                <w:color w:val="auto"/>
              </w:rPr>
              <w:t>Quality Control Inspector</w:t>
            </w:r>
          </w:p>
        </w:tc>
      </w:tr>
      <w:tr w:rsidR="00D74263" w:rsidRPr="00B475DD" w14:paraId="5208857C" w14:textId="77777777" w:rsidTr="000653D7">
        <w:tc>
          <w:tcPr>
            <w:tcW w:w="1908" w:type="dxa"/>
            <w:shd w:val="clear" w:color="auto" w:fill="F2F2F2"/>
          </w:tcPr>
          <w:p w14:paraId="61FA96B8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574EF2D" w14:textId="6E9083F9" w:rsidR="00D74263" w:rsidRPr="00614944" w:rsidRDefault="00614944" w:rsidP="004806C6">
            <w:pPr>
              <w:rPr>
                <w:rFonts w:ascii="Century Gothic" w:hAnsi="Century Gothic"/>
                <w:b/>
                <w:bCs/>
              </w:rPr>
            </w:pPr>
            <w:r w:rsidRPr="0061494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Community Services</w:t>
            </w:r>
          </w:p>
        </w:tc>
      </w:tr>
      <w:tr w:rsidR="00D74263" w:rsidRPr="00B475DD" w14:paraId="2246CAB6" w14:textId="77777777" w:rsidTr="000653D7">
        <w:tc>
          <w:tcPr>
            <w:tcW w:w="1908" w:type="dxa"/>
            <w:shd w:val="clear" w:color="auto" w:fill="F2F2F2"/>
          </w:tcPr>
          <w:p w14:paraId="2BF5D4B8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10EE5530" w14:textId="77777777" w:rsidR="00D74263" w:rsidRPr="00614944" w:rsidRDefault="00AF7C91" w:rsidP="004806C6">
            <w:pPr>
              <w:rPr>
                <w:rFonts w:ascii="Century Gothic" w:hAnsi="Century Gothic"/>
                <w:b/>
              </w:rPr>
            </w:pPr>
            <w:r w:rsidRPr="00614944">
              <w:rPr>
                <w:rStyle w:val="PlaceholderText"/>
                <w:rFonts w:ascii="Century Gothic" w:hAnsi="Century Gothic"/>
                <w:b/>
                <w:color w:val="auto"/>
              </w:rPr>
              <w:t>Building Performance and Rehab Manager</w:t>
            </w:r>
          </w:p>
        </w:tc>
      </w:tr>
      <w:tr w:rsidR="00D74263" w:rsidRPr="00B475DD" w14:paraId="371FF626" w14:textId="77777777" w:rsidTr="000653D7">
        <w:tc>
          <w:tcPr>
            <w:tcW w:w="1908" w:type="dxa"/>
            <w:shd w:val="clear" w:color="auto" w:fill="F2F2F2"/>
          </w:tcPr>
          <w:p w14:paraId="10DB6B68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4CB42C9A" w14:textId="1ACA0A58" w:rsidR="00D74263" w:rsidRPr="00614944" w:rsidRDefault="00127FF7" w:rsidP="004806C6">
            <w:pPr>
              <w:rPr>
                <w:rFonts w:ascii="Century Gothic" w:hAnsi="Century Gothic"/>
                <w:b/>
              </w:rPr>
            </w:pPr>
            <w:r w:rsidRPr="00614944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BI </w:t>
            </w:r>
          </w:p>
        </w:tc>
      </w:tr>
      <w:tr w:rsidR="00D74263" w:rsidRPr="00B475DD" w14:paraId="154C85FC" w14:textId="77777777" w:rsidTr="000653D7">
        <w:tc>
          <w:tcPr>
            <w:tcW w:w="1908" w:type="dxa"/>
            <w:shd w:val="clear" w:color="auto" w:fill="F2F2F2"/>
          </w:tcPr>
          <w:p w14:paraId="6032E05A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AD5C0A7" w14:textId="77777777" w:rsidR="00D74263" w:rsidRPr="00614944" w:rsidRDefault="00A30EF4" w:rsidP="00516A0F">
            <w:pPr>
              <w:rPr>
                <w:rFonts w:ascii="Century Gothic" w:hAnsi="Century Gothic"/>
                <w:b/>
              </w:rPr>
            </w:pPr>
            <w:r w:rsidRPr="00614944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D74263" w:rsidRPr="00B475DD" w14:paraId="71B1065B" w14:textId="77777777" w:rsidTr="000653D7">
        <w:tc>
          <w:tcPr>
            <w:tcW w:w="1908" w:type="dxa"/>
            <w:shd w:val="clear" w:color="auto" w:fill="F2F2F2"/>
          </w:tcPr>
          <w:p w14:paraId="33BCDAAE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6F1E1FA6" w14:textId="77777777" w:rsidR="00D74263" w:rsidRPr="00614944" w:rsidRDefault="00B8071D" w:rsidP="00516A0F">
            <w:pPr>
              <w:rPr>
                <w:rFonts w:ascii="Century Gothic" w:hAnsi="Century Gothic"/>
                <w:b/>
              </w:rPr>
            </w:pPr>
            <w:r w:rsidRPr="00614944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282051EB" w14:textId="77777777" w:rsidTr="000653D7">
        <w:tc>
          <w:tcPr>
            <w:tcW w:w="1908" w:type="dxa"/>
            <w:shd w:val="clear" w:color="auto" w:fill="F2F2F2"/>
          </w:tcPr>
          <w:p w14:paraId="2F4DD65B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5825404B" w14:textId="77777777" w:rsidR="00D74263" w:rsidRPr="00614944" w:rsidRDefault="00B8071D" w:rsidP="00516A0F">
            <w:pPr>
              <w:rPr>
                <w:rFonts w:ascii="Century Gothic" w:hAnsi="Century Gothic"/>
                <w:b/>
              </w:rPr>
            </w:pPr>
            <w:r w:rsidRPr="00614944">
              <w:rPr>
                <w:rStyle w:val="PlaceholderText"/>
                <w:rFonts w:ascii="Century Gothic" w:hAnsi="Century Gothic"/>
                <w:b/>
                <w:color w:val="auto"/>
              </w:rPr>
              <w:t>Steve Taylor</w:t>
            </w:r>
          </w:p>
        </w:tc>
      </w:tr>
      <w:tr w:rsidR="00D74263" w:rsidRPr="00B475DD" w14:paraId="4E68810A" w14:textId="77777777" w:rsidTr="000653D7">
        <w:tc>
          <w:tcPr>
            <w:tcW w:w="1908" w:type="dxa"/>
            <w:shd w:val="clear" w:color="auto" w:fill="F2F2F2"/>
          </w:tcPr>
          <w:p w14:paraId="7AF36196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5F3A0B1" w14:textId="56506F93" w:rsidR="00D74263" w:rsidRPr="00614944" w:rsidRDefault="00614944" w:rsidP="00516A0F">
            <w:p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  <w:b/>
              </w:rPr>
              <w:fldChar w:fldCharType="begin"/>
            </w:r>
            <w:r w:rsidRPr="00614944">
              <w:rPr>
                <w:rFonts w:ascii="Century Gothic" w:hAnsi="Century Gothic"/>
                <w:b/>
              </w:rPr>
              <w:instrText xml:space="preserve"> SAVEDATE  \@ "MMMM d, yyyy"  \* MERGEFORMAT </w:instrText>
            </w:r>
            <w:r w:rsidRPr="00614944">
              <w:rPr>
                <w:rFonts w:ascii="Century Gothic" w:hAnsi="Century Gothic"/>
                <w:b/>
              </w:rPr>
              <w:fldChar w:fldCharType="separate"/>
            </w:r>
            <w:r w:rsidRPr="00614944">
              <w:rPr>
                <w:rFonts w:ascii="Century Gothic" w:hAnsi="Century Gothic"/>
                <w:b/>
                <w:noProof/>
              </w:rPr>
              <w:t>July 6, 2018</w:t>
            </w:r>
            <w:r w:rsidRPr="0061494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74263" w:rsidRPr="00B475DD" w14:paraId="06A4B3D5" w14:textId="77777777" w:rsidTr="000653D7">
        <w:tc>
          <w:tcPr>
            <w:tcW w:w="9576" w:type="dxa"/>
            <w:gridSpan w:val="2"/>
            <w:shd w:val="clear" w:color="auto" w:fill="EEECE1"/>
          </w:tcPr>
          <w:p w14:paraId="1A2B3533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53782949" w14:textId="77777777" w:rsidTr="006477EF">
        <w:tc>
          <w:tcPr>
            <w:tcW w:w="9576" w:type="dxa"/>
            <w:gridSpan w:val="2"/>
          </w:tcPr>
          <w:p w14:paraId="77939EBC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Purpose:</w:t>
            </w:r>
          </w:p>
          <w:p w14:paraId="753D8083" w14:textId="77777777" w:rsidR="00D74263" w:rsidRPr="00614944" w:rsidRDefault="00A30EF4" w:rsidP="003D6C02">
            <w:pPr>
              <w:pStyle w:val="Label"/>
              <w:spacing w:after="40"/>
              <w:rPr>
                <w:rFonts w:ascii="Century Gothic" w:hAnsi="Century Gothic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To perform </w:t>
            </w:r>
            <w:r w:rsidR="009D70A1"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Quality Control Inspections</w:t>
            </w: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on Weatherization Assistance Program (WAP) and </w:t>
            </w:r>
            <w:proofErr w:type="gramStart"/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Low Income</w:t>
            </w:r>
            <w:proofErr w:type="gramEnd"/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Energy Assistance Program (LIHEAP) </w:t>
            </w:r>
            <w:r w:rsidR="009D70A1"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completed jobs</w:t>
            </w: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.  </w:t>
            </w:r>
            <w:r w:rsidR="009D70A1"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May also be required to perform interim inspections as needed.</w:t>
            </w:r>
          </w:p>
        </w:tc>
      </w:tr>
      <w:tr w:rsidR="00D74263" w:rsidRPr="00B475DD" w14:paraId="5C010387" w14:textId="77777777" w:rsidTr="006B53FB">
        <w:trPr>
          <w:trHeight w:val="773"/>
        </w:trPr>
        <w:tc>
          <w:tcPr>
            <w:tcW w:w="9576" w:type="dxa"/>
            <w:gridSpan w:val="2"/>
          </w:tcPr>
          <w:p w14:paraId="43D4AD8F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Essential functions:</w:t>
            </w:r>
          </w:p>
          <w:p w14:paraId="68533ABB" w14:textId="5D4CBCCA" w:rsidR="00A30EF4" w:rsidRPr="00614944" w:rsidRDefault="009D70A1" w:rsidP="003D6C02">
            <w:pPr>
              <w:pStyle w:val="Label"/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Ensures that all completed projects were done in </w:t>
            </w:r>
            <w:r w:rsidR="00A30EF4"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compliance to programmatic guidelines</w:t>
            </w: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, achieved stated metrics of performance, and that no opportunities for significant energy reduction were missed</w:t>
            </w:r>
            <w:r w:rsidR="00A30EF4"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</w:tc>
      </w:tr>
      <w:tr w:rsidR="00D74263" w:rsidRPr="00B475DD" w14:paraId="2DEC8F3B" w14:textId="77777777" w:rsidTr="00B453C1">
        <w:trPr>
          <w:trHeight w:val="962"/>
        </w:trPr>
        <w:tc>
          <w:tcPr>
            <w:tcW w:w="9576" w:type="dxa"/>
            <w:gridSpan w:val="2"/>
          </w:tcPr>
          <w:p w14:paraId="2DF14BF4" w14:textId="77777777" w:rsidR="00D74263" w:rsidRPr="00614944" w:rsidRDefault="00D74263" w:rsidP="00B475DD">
            <w:pPr>
              <w:pStyle w:val="Label"/>
              <w:rPr>
                <w:rFonts w:ascii="Century Gothic" w:hAnsi="Century Gothic"/>
                <w:b w:val="0"/>
                <w:color w:val="auto"/>
              </w:rPr>
            </w:pPr>
            <w:r w:rsidRPr="00614944">
              <w:rPr>
                <w:rFonts w:ascii="Century Gothic" w:hAnsi="Century Gothic"/>
                <w:color w:val="auto"/>
              </w:rPr>
              <w:t>Position Objectives:</w:t>
            </w:r>
          </w:p>
          <w:p w14:paraId="1CFB976D" w14:textId="6053E5BD" w:rsidR="00D74263" w:rsidRPr="00614944" w:rsidRDefault="009D70A1" w:rsidP="00420187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Achieve a </w:t>
            </w:r>
            <w:proofErr w:type="gramStart"/>
            <w:r w:rsidR="003D6C02">
              <w:rPr>
                <w:rStyle w:val="PlaceholderText"/>
                <w:rFonts w:ascii="Century Gothic" w:hAnsi="Century Gothic"/>
                <w:b w:val="0"/>
                <w:color w:val="auto"/>
              </w:rPr>
              <w:t>m</w:t>
            </w: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onitoring findings</w:t>
            </w:r>
            <w:proofErr w:type="gramEnd"/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rate of 2% or less</w:t>
            </w:r>
            <w:r w:rsidR="00420187"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7AECE485" w14:textId="77777777" w:rsidR="00420187" w:rsidRPr="00614944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Provide guidance to crews or contractors when necessary about specified work items.</w:t>
            </w:r>
          </w:p>
          <w:p w14:paraId="6D07BDCC" w14:textId="77777777" w:rsidR="00420187" w:rsidRPr="00614944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Maintain records </w:t>
            </w:r>
            <w:proofErr w:type="gramStart"/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in reference to</w:t>
            </w:r>
            <w:proofErr w:type="gramEnd"/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job tasks to future increase accuracy of specifications.</w:t>
            </w:r>
          </w:p>
          <w:p w14:paraId="5D092222" w14:textId="77777777" w:rsidR="00420187" w:rsidRPr="00614944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Attend formal trainings when funding is available to ensure programmatic compliance as well as professional development.</w:t>
            </w:r>
          </w:p>
          <w:p w14:paraId="426F6943" w14:textId="77777777" w:rsidR="00420187" w:rsidRPr="00614944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Seek out independent training opportunities for professional and personal development.</w:t>
            </w:r>
          </w:p>
          <w:p w14:paraId="1ABF09ED" w14:textId="49535589" w:rsidR="00420187" w:rsidRPr="003D6C02" w:rsidRDefault="00420187" w:rsidP="00420187">
            <w:pPr>
              <w:pStyle w:val="Label"/>
              <w:numPr>
                <w:ilvl w:val="0"/>
                <w:numId w:val="14"/>
              </w:numPr>
              <w:spacing w:before="0"/>
              <w:rPr>
                <w:rFonts w:ascii="Century Gothic" w:hAnsi="Century Gothic"/>
                <w:b w:val="0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b w:val="0"/>
                <w:color w:val="auto"/>
              </w:rPr>
              <w:t>Seek out, test, and make recommendations on new products, techniques, or technology that would enhance or improve programmatic output.</w:t>
            </w:r>
          </w:p>
        </w:tc>
      </w:tr>
      <w:tr w:rsidR="00D74263" w:rsidRPr="00B475DD" w14:paraId="6F86F477" w14:textId="77777777" w:rsidTr="00B453C1">
        <w:trPr>
          <w:trHeight w:val="890"/>
        </w:trPr>
        <w:tc>
          <w:tcPr>
            <w:tcW w:w="9576" w:type="dxa"/>
            <w:gridSpan w:val="2"/>
          </w:tcPr>
          <w:p w14:paraId="673FA4DF" w14:textId="77777777" w:rsidR="00D74263" w:rsidRPr="00614944" w:rsidRDefault="00D74263" w:rsidP="006477EF">
            <w:p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  <w:b/>
              </w:rPr>
              <w:t>Measured by:</w:t>
            </w:r>
          </w:p>
          <w:p w14:paraId="0FA4E212" w14:textId="54F0D0BB" w:rsidR="00D74263" w:rsidRPr="00614944" w:rsidRDefault="009D70A1" w:rsidP="00420187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color w:val="auto"/>
              </w:rPr>
              <w:t xml:space="preserve">Monitoring </w:t>
            </w:r>
            <w:r w:rsidR="003D6C02">
              <w:rPr>
                <w:rStyle w:val="PlaceholderText"/>
                <w:rFonts w:ascii="Century Gothic" w:hAnsi="Century Gothic"/>
                <w:color w:val="auto"/>
              </w:rPr>
              <w:t>f</w:t>
            </w:r>
            <w:r w:rsidRPr="00614944">
              <w:rPr>
                <w:rStyle w:val="PlaceholderText"/>
                <w:rFonts w:ascii="Century Gothic" w:hAnsi="Century Gothic"/>
                <w:color w:val="auto"/>
              </w:rPr>
              <w:t>indings</w:t>
            </w:r>
          </w:p>
          <w:p w14:paraId="438184F6" w14:textId="313F88B3" w:rsidR="00311032" w:rsidRPr="00614944" w:rsidRDefault="00311032" w:rsidP="00420187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color w:val="auto"/>
              </w:rPr>
              <w:t xml:space="preserve">Annual </w:t>
            </w:r>
            <w:r w:rsidR="003D6C02">
              <w:rPr>
                <w:rStyle w:val="PlaceholderText"/>
                <w:rFonts w:ascii="Century Gothic" w:hAnsi="Century Gothic"/>
                <w:color w:val="auto"/>
              </w:rPr>
              <w:t>r</w:t>
            </w:r>
            <w:r w:rsidRPr="00614944">
              <w:rPr>
                <w:rStyle w:val="PlaceholderText"/>
                <w:rFonts w:ascii="Century Gothic" w:hAnsi="Century Gothic"/>
                <w:color w:val="auto"/>
              </w:rPr>
              <w:t>eviews</w:t>
            </w:r>
          </w:p>
          <w:p w14:paraId="5AD6A297" w14:textId="77777777" w:rsidR="00311032" w:rsidRPr="00614944" w:rsidRDefault="00311032" w:rsidP="00420187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color w:val="auto"/>
              </w:rPr>
              <w:t>Client feedback</w:t>
            </w:r>
          </w:p>
          <w:p w14:paraId="60B0890F" w14:textId="212045F8" w:rsidR="00D74263" w:rsidRPr="003D6C02" w:rsidRDefault="00311032" w:rsidP="003D6C0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14944">
              <w:rPr>
                <w:rStyle w:val="PlaceholderText"/>
                <w:rFonts w:ascii="Century Gothic" w:hAnsi="Century Gothic"/>
                <w:color w:val="auto"/>
              </w:rPr>
              <w:t xml:space="preserve">Analyzing </w:t>
            </w:r>
            <w:r w:rsidR="003D6C02">
              <w:rPr>
                <w:rStyle w:val="PlaceholderText"/>
                <w:rFonts w:ascii="Century Gothic" w:hAnsi="Century Gothic"/>
                <w:color w:val="auto"/>
              </w:rPr>
              <w:t>one</w:t>
            </w:r>
            <w:r w:rsidRPr="00614944">
              <w:rPr>
                <w:rStyle w:val="PlaceholderText"/>
                <w:rFonts w:ascii="Century Gothic" w:hAnsi="Century Gothic"/>
                <w:color w:val="auto"/>
              </w:rPr>
              <w:t xml:space="preserve"> year post </w:t>
            </w:r>
            <w:r w:rsidR="003D6C02">
              <w:rPr>
                <w:rStyle w:val="PlaceholderText"/>
                <w:rFonts w:ascii="Century Gothic" w:hAnsi="Century Gothic"/>
                <w:color w:val="auto"/>
              </w:rPr>
              <w:t>weatherization</w:t>
            </w:r>
            <w:r w:rsidRPr="00614944">
              <w:rPr>
                <w:rStyle w:val="PlaceholderText"/>
                <w:rFonts w:ascii="Century Gothic" w:hAnsi="Century Gothic"/>
                <w:color w:val="auto"/>
              </w:rPr>
              <w:t xml:space="preserve"> utility bills to determine usage reduction.</w:t>
            </w:r>
          </w:p>
        </w:tc>
      </w:tr>
      <w:tr w:rsidR="00D74263" w:rsidRPr="00B475DD" w14:paraId="3E5977B2" w14:textId="77777777" w:rsidTr="00B453C1">
        <w:trPr>
          <w:trHeight w:val="890"/>
        </w:trPr>
        <w:tc>
          <w:tcPr>
            <w:tcW w:w="9576" w:type="dxa"/>
            <w:gridSpan w:val="2"/>
          </w:tcPr>
          <w:p w14:paraId="275D6847" w14:textId="77777777" w:rsidR="00D74263" w:rsidRPr="00614944" w:rsidRDefault="00D74263" w:rsidP="006477EF">
            <w:p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  <w:b/>
              </w:rPr>
              <w:t>Minimum Education:</w:t>
            </w:r>
          </w:p>
          <w:p w14:paraId="457626C3" w14:textId="77777777" w:rsidR="009D70A1" w:rsidRPr="00614944" w:rsidRDefault="009D70A1" w:rsidP="00420187">
            <w:pPr>
              <w:pStyle w:val="ListParagraph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color w:val="auto"/>
              </w:rPr>
              <w:t>BPI QCI Certification</w:t>
            </w:r>
          </w:p>
          <w:p w14:paraId="60B9DECE" w14:textId="77777777" w:rsidR="00D74263" w:rsidRPr="00614944" w:rsidRDefault="00420187" w:rsidP="00420187">
            <w:pPr>
              <w:pStyle w:val="ListParagraph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614944">
              <w:rPr>
                <w:rStyle w:val="PlaceholderText"/>
                <w:rFonts w:ascii="Century Gothic" w:hAnsi="Century Gothic"/>
                <w:color w:val="auto"/>
              </w:rPr>
              <w:t>State of Michigan Energy Auditor Certification</w:t>
            </w:r>
          </w:p>
          <w:p w14:paraId="55A5681D" w14:textId="77777777" w:rsidR="00420187" w:rsidRPr="00614944" w:rsidRDefault="00420187" w:rsidP="004201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>ASHRAE 62.2 evaluation training</w:t>
            </w:r>
          </w:p>
          <w:p w14:paraId="45981439" w14:textId="77777777" w:rsidR="00420187" w:rsidRPr="00614944" w:rsidRDefault="00420187" w:rsidP="004201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>LSW and EPA LRRP certification</w:t>
            </w:r>
          </w:p>
          <w:p w14:paraId="764CB9ED" w14:textId="77777777" w:rsidR="00420187" w:rsidRPr="00614944" w:rsidRDefault="00420187" w:rsidP="004201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>OSHA Construction 10</w:t>
            </w:r>
          </w:p>
          <w:p w14:paraId="7885B686" w14:textId="77777777" w:rsidR="00420187" w:rsidRPr="00614944" w:rsidRDefault="00420187" w:rsidP="004201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>Indoor Air Quality certification (State of MI training)</w:t>
            </w:r>
          </w:p>
          <w:p w14:paraId="3CB83594" w14:textId="77777777" w:rsidR="00420187" w:rsidRPr="00614944" w:rsidRDefault="00420187" w:rsidP="004201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 xml:space="preserve">Combustion Appliance Zone testing </w:t>
            </w:r>
            <w:proofErr w:type="gramStart"/>
            <w:r w:rsidRPr="00614944">
              <w:rPr>
                <w:rFonts w:ascii="Century Gothic" w:hAnsi="Century Gothic"/>
              </w:rPr>
              <w:t>training</w:t>
            </w:r>
            <w:proofErr w:type="gramEnd"/>
          </w:p>
          <w:p w14:paraId="01EC5532" w14:textId="77777777" w:rsidR="00420187" w:rsidRPr="00614944" w:rsidRDefault="00420187" w:rsidP="004201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>High School Graduate</w:t>
            </w:r>
          </w:p>
          <w:p w14:paraId="31482D67" w14:textId="77777777" w:rsidR="00D74263" w:rsidRDefault="00420187" w:rsidP="000653D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>Valid driver’s license</w:t>
            </w:r>
          </w:p>
          <w:p w14:paraId="5ACE7B35" w14:textId="4E0858EC" w:rsidR="003D6C02" w:rsidRPr="003D6C02" w:rsidRDefault="003D6C02" w:rsidP="003D6C0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D74263" w:rsidRPr="00B475DD" w14:paraId="21A36FA6" w14:textId="77777777" w:rsidTr="006B53FB">
        <w:trPr>
          <w:trHeight w:val="962"/>
        </w:trPr>
        <w:tc>
          <w:tcPr>
            <w:tcW w:w="9576" w:type="dxa"/>
            <w:gridSpan w:val="2"/>
          </w:tcPr>
          <w:p w14:paraId="0951C088" w14:textId="77777777" w:rsidR="00D74263" w:rsidRPr="00614944" w:rsidRDefault="00D74263" w:rsidP="006477EF">
            <w:p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  <w:b/>
              </w:rPr>
              <w:lastRenderedPageBreak/>
              <w:t>Minimum Experience:</w:t>
            </w:r>
          </w:p>
          <w:p w14:paraId="2053E538" w14:textId="64DF453A" w:rsidR="00D74263" w:rsidRPr="00614944" w:rsidRDefault="003D6C02" w:rsidP="0042018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Three</w:t>
            </w:r>
            <w:r w:rsidR="00420187" w:rsidRPr="00614944">
              <w:rPr>
                <w:rFonts w:ascii="Century Gothic" w:hAnsi="Century Gothic"/>
              </w:rPr>
              <w:t xml:space="preserve"> years </w:t>
            </w:r>
            <w:r>
              <w:rPr>
                <w:rFonts w:ascii="Century Gothic" w:hAnsi="Century Gothic"/>
              </w:rPr>
              <w:t xml:space="preserve">of </w:t>
            </w:r>
            <w:r w:rsidR="00420187" w:rsidRPr="00614944">
              <w:rPr>
                <w:rFonts w:ascii="Century Gothic" w:hAnsi="Century Gothic"/>
              </w:rPr>
              <w:t>residential construction experience or completion of related trade school program.</w:t>
            </w:r>
          </w:p>
          <w:p w14:paraId="4D8D5794" w14:textId="6F770DEA" w:rsidR="00420187" w:rsidRPr="00614944" w:rsidRDefault="003D6C02" w:rsidP="0042018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Two</w:t>
            </w:r>
            <w:r w:rsidR="00420187" w:rsidRPr="00614944">
              <w:rPr>
                <w:rFonts w:ascii="Century Gothic" w:hAnsi="Century Gothic"/>
              </w:rPr>
              <w:t xml:space="preserve"> year</w:t>
            </w:r>
            <w:r>
              <w:rPr>
                <w:rFonts w:ascii="Century Gothic" w:hAnsi="Century Gothic"/>
              </w:rPr>
              <w:t>s’</w:t>
            </w:r>
            <w:r w:rsidR="00420187" w:rsidRPr="00614944">
              <w:rPr>
                <w:rFonts w:ascii="Century Gothic" w:hAnsi="Century Gothic"/>
              </w:rPr>
              <w:t xml:space="preserve"> experience within the WAP, LIHEAP and CDBG programs.</w:t>
            </w:r>
          </w:p>
          <w:p w14:paraId="53634037" w14:textId="059F035C" w:rsidR="00D74263" w:rsidRPr="003D6C02" w:rsidRDefault="00420187" w:rsidP="003D6C02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MS Office, basic CAD drawing program usage.</w:t>
            </w:r>
          </w:p>
        </w:tc>
      </w:tr>
      <w:tr w:rsidR="00D74263" w:rsidRPr="00B475DD" w14:paraId="6806F923" w14:textId="77777777" w:rsidTr="006477EF">
        <w:trPr>
          <w:trHeight w:val="1547"/>
        </w:trPr>
        <w:tc>
          <w:tcPr>
            <w:tcW w:w="9576" w:type="dxa"/>
            <w:gridSpan w:val="2"/>
          </w:tcPr>
          <w:p w14:paraId="15FEFBD7" w14:textId="77777777" w:rsidR="00D74263" w:rsidRPr="00614944" w:rsidRDefault="00D74263" w:rsidP="006477EF">
            <w:p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  <w:b/>
              </w:rPr>
              <w:t>Essential Abilities:</w:t>
            </w:r>
          </w:p>
          <w:p w14:paraId="721013FC" w14:textId="77777777" w:rsidR="00D74263" w:rsidRPr="00614944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>A commitment to the NMCAA philosophy and mission.</w:t>
            </w:r>
          </w:p>
          <w:p w14:paraId="6DDBA32E" w14:textId="77777777" w:rsidR="00D74263" w:rsidRPr="00614944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 xml:space="preserve">Ability to maintain confidentiality. </w:t>
            </w:r>
          </w:p>
          <w:p w14:paraId="1E1006A3" w14:textId="77777777" w:rsidR="00D74263" w:rsidRPr="00614944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proofErr w:type="gramStart"/>
            <w:r w:rsidRPr="00614944">
              <w:rPr>
                <w:rFonts w:ascii="Century Gothic" w:hAnsi="Century Gothic"/>
              </w:rPr>
              <w:t>tactful</w:t>
            </w:r>
            <w:proofErr w:type="gramEnd"/>
            <w:r w:rsidRPr="00614944">
              <w:rPr>
                <w:rFonts w:ascii="Century Gothic" w:hAnsi="Century Gothic"/>
              </w:rPr>
              <w:t xml:space="preserve"> and courteous manner. </w:t>
            </w:r>
          </w:p>
          <w:p w14:paraId="67DB567B" w14:textId="77777777" w:rsidR="00D74263" w:rsidRPr="00614944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6491A085" w14:textId="77777777" w:rsidR="00D74263" w:rsidRPr="00614944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41C8077A" w14:textId="77777777" w:rsidR="00D74263" w:rsidRPr="00614944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1F004294" w14:textId="29C6EC28" w:rsidR="00D74263" w:rsidRPr="003D6C02" w:rsidRDefault="00420187" w:rsidP="003D6C02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614944">
              <w:rPr>
                <w:rFonts w:ascii="Century Gothic" w:hAnsi="Century Gothic"/>
              </w:rPr>
              <w:t>Ability to generate letters to clients, contractors, vendors.</w:t>
            </w:r>
          </w:p>
        </w:tc>
      </w:tr>
      <w:tr w:rsidR="00D74263" w:rsidRPr="00B475DD" w14:paraId="67268376" w14:textId="77777777" w:rsidTr="006B53FB">
        <w:trPr>
          <w:trHeight w:val="1133"/>
        </w:trPr>
        <w:tc>
          <w:tcPr>
            <w:tcW w:w="9576" w:type="dxa"/>
            <w:gridSpan w:val="2"/>
          </w:tcPr>
          <w:p w14:paraId="6E909797" w14:textId="77777777" w:rsidR="00D74263" w:rsidRPr="00614944" w:rsidRDefault="00D74263" w:rsidP="006477EF">
            <w:p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  <w:b/>
              </w:rPr>
              <w:t>Minimum Skills Required:</w:t>
            </w:r>
          </w:p>
          <w:p w14:paraId="3C1480EE" w14:textId="77777777" w:rsidR="00D74263" w:rsidRPr="00614944" w:rsidRDefault="00420187" w:rsidP="004201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Proficiency with a variety of Windows based software.</w:t>
            </w:r>
          </w:p>
          <w:p w14:paraId="79A2F4B6" w14:textId="77777777" w:rsidR="00420187" w:rsidRPr="00614944" w:rsidRDefault="00420187" w:rsidP="004201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Public speaking in small group settings.</w:t>
            </w:r>
          </w:p>
          <w:p w14:paraId="7B92EA8A" w14:textId="77777777" w:rsidR="00420187" w:rsidRPr="00614944" w:rsidRDefault="00420187" w:rsidP="004201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Proficiency with all the basic construction trades and techniques.</w:t>
            </w:r>
          </w:p>
          <w:p w14:paraId="0B340EC0" w14:textId="210805CF" w:rsidR="00B02A12" w:rsidRPr="003D6C02" w:rsidRDefault="00B02A12" w:rsidP="003D6C02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Proficiency with the associated skills and techniques as related to energy audits and construction plans.</w:t>
            </w:r>
          </w:p>
        </w:tc>
      </w:tr>
      <w:tr w:rsidR="00D74263" w:rsidRPr="00B475DD" w14:paraId="3654D9A5" w14:textId="77777777" w:rsidTr="00B453C1">
        <w:trPr>
          <w:trHeight w:val="1223"/>
        </w:trPr>
        <w:tc>
          <w:tcPr>
            <w:tcW w:w="9576" w:type="dxa"/>
            <w:gridSpan w:val="2"/>
          </w:tcPr>
          <w:p w14:paraId="4B8E2A0C" w14:textId="77777777" w:rsidR="00D74263" w:rsidRPr="00614944" w:rsidRDefault="00D74263" w:rsidP="006477EF">
            <w:p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  <w:b/>
              </w:rPr>
              <w:t>Minimum Physical Expectations:</w:t>
            </w:r>
          </w:p>
          <w:p w14:paraId="27EFE295" w14:textId="77777777" w:rsidR="00D74263" w:rsidRPr="00614944" w:rsidRDefault="00B02A12" w:rsidP="00B02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Must be able to lift 50lbs a minimum of waist high.</w:t>
            </w:r>
          </w:p>
          <w:p w14:paraId="38D427E6" w14:textId="77777777" w:rsidR="00B02A12" w:rsidRPr="00614944" w:rsidRDefault="00B02A12" w:rsidP="00B02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Must be able to climb ladders and crawl in tight spaces.</w:t>
            </w:r>
          </w:p>
          <w:p w14:paraId="3E0B7E1E" w14:textId="77777777" w:rsidR="00B02A12" w:rsidRPr="00614944" w:rsidRDefault="00B02A12" w:rsidP="00B02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Must be physically capable of wearing a canister style respirator.</w:t>
            </w:r>
          </w:p>
          <w:p w14:paraId="59F21D63" w14:textId="77777777" w:rsidR="00B02A12" w:rsidRPr="00614944" w:rsidRDefault="00B02A12" w:rsidP="00B02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 xml:space="preserve">Must be able to work at desk and type for a reasonable </w:t>
            </w:r>
            <w:proofErr w:type="gramStart"/>
            <w:r w:rsidRPr="00614944">
              <w:rPr>
                <w:rFonts w:ascii="Century Gothic" w:hAnsi="Century Gothic"/>
              </w:rPr>
              <w:t>period of time</w:t>
            </w:r>
            <w:proofErr w:type="gramEnd"/>
            <w:r w:rsidRPr="00614944">
              <w:rPr>
                <w:rFonts w:ascii="Century Gothic" w:hAnsi="Century Gothic"/>
              </w:rPr>
              <w:t>.</w:t>
            </w:r>
          </w:p>
          <w:p w14:paraId="14AFC63D" w14:textId="2D62DAB8" w:rsidR="00B02A12" w:rsidRPr="003D6C02" w:rsidRDefault="00B02A12" w:rsidP="003D6C02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Must be able to sit through training sessions.</w:t>
            </w:r>
          </w:p>
        </w:tc>
      </w:tr>
      <w:tr w:rsidR="00D74263" w:rsidRPr="00B475DD" w14:paraId="4EAEDD4B" w14:textId="77777777" w:rsidTr="00B453C1">
        <w:trPr>
          <w:trHeight w:val="1142"/>
        </w:trPr>
        <w:tc>
          <w:tcPr>
            <w:tcW w:w="9576" w:type="dxa"/>
            <w:gridSpan w:val="2"/>
          </w:tcPr>
          <w:p w14:paraId="702E4D5B" w14:textId="77777777" w:rsidR="00D74263" w:rsidRPr="00614944" w:rsidRDefault="00D74263" w:rsidP="006477EF">
            <w:p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  <w:b/>
              </w:rPr>
              <w:t>Minimum Environmental Expectations:</w:t>
            </w:r>
          </w:p>
          <w:p w14:paraId="3B5A81A9" w14:textId="77777777" w:rsidR="00D74263" w:rsidRPr="00614944" w:rsidRDefault="00B02A12" w:rsidP="00B02A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Must be willing to work in all types of weather.</w:t>
            </w:r>
          </w:p>
          <w:p w14:paraId="1A2D15ED" w14:textId="1D96338E" w:rsidR="00B02A12" w:rsidRPr="00614944" w:rsidRDefault="00B02A12" w:rsidP="00B02A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</w:rPr>
            </w:pPr>
            <w:r w:rsidRPr="00614944">
              <w:rPr>
                <w:rFonts w:ascii="Century Gothic" w:hAnsi="Century Gothic"/>
              </w:rPr>
              <w:t>Must be able to be exposed to all types of pets, attic insulation, extreme moisture conditions, and other allergen conditions typically found in homes requiring w</w:t>
            </w:r>
            <w:r w:rsidR="003D6C02">
              <w:rPr>
                <w:rFonts w:ascii="Century Gothic" w:hAnsi="Century Gothic"/>
              </w:rPr>
              <w:t>eatherization</w:t>
            </w:r>
            <w:r w:rsidRPr="00614944">
              <w:rPr>
                <w:rFonts w:ascii="Century Gothic" w:hAnsi="Century Gothic"/>
              </w:rPr>
              <w:t xml:space="preserve"> or rehab.</w:t>
            </w:r>
          </w:p>
        </w:tc>
      </w:tr>
    </w:tbl>
    <w:p w14:paraId="256C68EE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E868" w14:textId="77777777" w:rsidR="002923E2" w:rsidRDefault="002923E2" w:rsidP="00037D55">
      <w:pPr>
        <w:spacing w:before="0" w:after="0"/>
      </w:pPr>
      <w:r>
        <w:separator/>
      </w:r>
    </w:p>
  </w:endnote>
  <w:endnote w:type="continuationSeparator" w:id="0">
    <w:p w14:paraId="75FDD7E5" w14:textId="77777777" w:rsidR="002923E2" w:rsidRDefault="002923E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8963" w14:textId="06C40643" w:rsidR="00D74263" w:rsidRDefault="003D6C02">
    <w:pPr>
      <w:pStyle w:val="Footer"/>
    </w:pPr>
    <w:r w:rsidRPr="003D6C02">
      <w:rPr>
        <w:sz w:val="12"/>
        <w:szCs w:val="12"/>
      </w:rPr>
      <w:fldChar w:fldCharType="begin"/>
    </w:r>
    <w:r w:rsidRPr="003D6C02">
      <w:rPr>
        <w:sz w:val="12"/>
        <w:szCs w:val="12"/>
      </w:rPr>
      <w:instrText xml:space="preserve"> FILENAME  \* FirstCap \p  \* MERGEFORMAT </w:instrText>
    </w:r>
    <w:r w:rsidRPr="003D6C02">
      <w:rPr>
        <w:sz w:val="12"/>
        <w:szCs w:val="12"/>
      </w:rPr>
      <w:fldChar w:fldCharType="separate"/>
    </w:r>
    <w:r w:rsidRPr="003D6C02">
      <w:rPr>
        <w:noProof/>
        <w:sz w:val="12"/>
        <w:szCs w:val="12"/>
      </w:rPr>
      <w:t>P:\Agency\Human Resources\Job Descriptions\Community Services\Weatherization and Home Repair\Building Performance Quality Control Inspector Job Description.docx</w:t>
    </w:r>
    <w:r w:rsidRPr="003D6C02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127FF7">
      <w:rPr>
        <w:noProof/>
      </w:rPr>
      <w:t>1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2E67" w14:textId="77777777" w:rsidR="002923E2" w:rsidRDefault="002923E2" w:rsidP="00037D55">
      <w:pPr>
        <w:spacing w:before="0" w:after="0"/>
      </w:pPr>
      <w:r>
        <w:separator/>
      </w:r>
    </w:p>
  </w:footnote>
  <w:footnote w:type="continuationSeparator" w:id="0">
    <w:p w14:paraId="7BAB43F4" w14:textId="77777777" w:rsidR="002923E2" w:rsidRDefault="002923E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6112" w14:textId="42D2C7C1" w:rsidR="00D74263" w:rsidRDefault="00614944" w:rsidP="00614944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0288" behindDoc="0" locked="0" layoutInCell="1" allowOverlap="1" wp14:anchorId="3A70E777" wp14:editId="7593632B">
              <wp:simplePos x="0" y="0"/>
              <wp:positionH relativeFrom="margin">
                <wp:posOffset>1339850</wp:posOffset>
              </wp:positionH>
              <wp:positionV relativeFrom="topMargin">
                <wp:posOffset>331470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26369F" w14:textId="77777777" w:rsidR="00614944" w:rsidRDefault="00614944" w:rsidP="00614944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DD9ACA" w14:textId="77777777" w:rsidR="00614944" w:rsidRPr="002405E7" w:rsidRDefault="00614944" w:rsidP="00614944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3880A7B" w14:textId="77777777" w:rsidR="00614944" w:rsidRPr="002405E7" w:rsidRDefault="00614944" w:rsidP="00614944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0E777" id="Group 198" o:spid="_x0000_s1026" style="position:absolute;margin-left:105.5pt;margin-top:26.1pt;width:345pt;height:51.2pt;z-index:251660288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nGhp6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826369F" w14:textId="77777777" w:rsidR="00614944" w:rsidRDefault="00614944" w:rsidP="00614944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FDD9ACA" w14:textId="77777777" w:rsidR="00614944" w:rsidRPr="002405E7" w:rsidRDefault="00614944" w:rsidP="00614944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3880A7B" w14:textId="77777777" w:rsidR="00614944" w:rsidRPr="002405E7" w:rsidRDefault="00614944" w:rsidP="00614944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8240" behindDoc="0" locked="0" layoutInCell="1" allowOverlap="1" wp14:anchorId="40FE508C" wp14:editId="2713AD04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B4212F" w14:textId="7B45E0EC" w:rsidR="00614944" w:rsidRDefault="00614944" w:rsidP="000653D7">
    <w:pPr>
      <w:pStyle w:val="Companyname"/>
      <w:spacing w:before="0" w:after="0"/>
      <w:jc w:val="center"/>
    </w:pPr>
  </w:p>
  <w:p w14:paraId="36D2CB52" w14:textId="77777777" w:rsidR="00614944" w:rsidRPr="00841DC8" w:rsidRDefault="00614944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890E5E"/>
    <w:multiLevelType w:val="hybridMultilevel"/>
    <w:tmpl w:val="C7E4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C84"/>
    <w:multiLevelType w:val="hybridMultilevel"/>
    <w:tmpl w:val="DC50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95318"/>
    <w:multiLevelType w:val="hybridMultilevel"/>
    <w:tmpl w:val="720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27F87"/>
    <w:multiLevelType w:val="hybridMultilevel"/>
    <w:tmpl w:val="97A6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80A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94F23FD"/>
    <w:multiLevelType w:val="hybridMultilevel"/>
    <w:tmpl w:val="9EBA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1A6CC9"/>
    <w:multiLevelType w:val="hybridMultilevel"/>
    <w:tmpl w:val="88DA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4F5F"/>
    <w:multiLevelType w:val="hybridMultilevel"/>
    <w:tmpl w:val="3A0A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17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16"/>
  </w:num>
  <w:num w:numId="14">
    <w:abstractNumId w:val="3"/>
  </w:num>
  <w:num w:numId="15">
    <w:abstractNumId w:val="5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2D75"/>
    <w:rsid w:val="00124320"/>
    <w:rsid w:val="0012566B"/>
    <w:rsid w:val="00127FF7"/>
    <w:rsid w:val="0014076C"/>
    <w:rsid w:val="00147A54"/>
    <w:rsid w:val="001A24F2"/>
    <w:rsid w:val="001B5876"/>
    <w:rsid w:val="00201D1A"/>
    <w:rsid w:val="002421DC"/>
    <w:rsid w:val="00276A6F"/>
    <w:rsid w:val="002923E2"/>
    <w:rsid w:val="002A383B"/>
    <w:rsid w:val="00311032"/>
    <w:rsid w:val="003200FD"/>
    <w:rsid w:val="00365061"/>
    <w:rsid w:val="00374F55"/>
    <w:rsid w:val="003829AA"/>
    <w:rsid w:val="00386B78"/>
    <w:rsid w:val="003D6C02"/>
    <w:rsid w:val="00420187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31A3"/>
    <w:rsid w:val="00566F1F"/>
    <w:rsid w:val="005860A1"/>
    <w:rsid w:val="00592652"/>
    <w:rsid w:val="005A3B49"/>
    <w:rsid w:val="005E3FE3"/>
    <w:rsid w:val="0060216F"/>
    <w:rsid w:val="00614944"/>
    <w:rsid w:val="00614C7D"/>
    <w:rsid w:val="006477EF"/>
    <w:rsid w:val="006860AF"/>
    <w:rsid w:val="006B253D"/>
    <w:rsid w:val="006B53FB"/>
    <w:rsid w:val="006C5C62"/>
    <w:rsid w:val="006C5CCB"/>
    <w:rsid w:val="00774232"/>
    <w:rsid w:val="007909AB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9D70A1"/>
    <w:rsid w:val="00A01E8A"/>
    <w:rsid w:val="00A30EF4"/>
    <w:rsid w:val="00A359F5"/>
    <w:rsid w:val="00A81673"/>
    <w:rsid w:val="00AB6F23"/>
    <w:rsid w:val="00AF7C91"/>
    <w:rsid w:val="00B02A12"/>
    <w:rsid w:val="00B453C1"/>
    <w:rsid w:val="00B475DD"/>
    <w:rsid w:val="00B61BE6"/>
    <w:rsid w:val="00B8071D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F467A"/>
    <w:rsid w:val="00CF6CA9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F06F66"/>
    <w:rsid w:val="00F10053"/>
    <w:rsid w:val="00F504C1"/>
    <w:rsid w:val="00F74CA2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E7102"/>
  <w15:docId w15:val="{0B28ACA2-58CB-4AF4-9079-A19518D4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5</cp:revision>
  <cp:lastPrinted>2018-07-06T18:23:00Z</cp:lastPrinted>
  <dcterms:created xsi:type="dcterms:W3CDTF">2015-12-22T16:48:00Z</dcterms:created>
  <dcterms:modified xsi:type="dcterms:W3CDTF">2021-02-11T13:32:00Z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